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2711397F" w:rsidR="00867569" w:rsidRPr="00AE6D5B" w:rsidRDefault="00394D5E" w:rsidP="00277407">
      <w:pPr>
        <w:pStyle w:val="Datum"/>
      </w:pPr>
      <w:r>
        <w:t>31</w:t>
      </w:r>
      <w:r w:rsidR="00660D74">
        <w:t>.</w:t>
      </w:r>
      <w:r w:rsidR="009E0A14">
        <w:t xml:space="preserve"> březn</w:t>
      </w:r>
      <w:r w:rsidR="00F267CF">
        <w:t xml:space="preserve">a </w:t>
      </w:r>
      <w:r w:rsidR="00660D74">
        <w:t>2019</w:t>
      </w:r>
    </w:p>
    <w:p w14:paraId="6676DFF2" w14:textId="0F3CCBC0" w:rsidR="00867569" w:rsidRPr="00AE6D5B" w:rsidRDefault="00394D5E" w:rsidP="00277407">
      <w:pPr>
        <w:pStyle w:val="Nzev"/>
      </w:pPr>
      <w:r>
        <w:t>V pěti obcích vybrali</w:t>
      </w:r>
      <w:r w:rsidR="009E0A14" w:rsidRPr="009E0A14">
        <w:t xml:space="preserve"> nové zastupitele</w:t>
      </w:r>
    </w:p>
    <w:p w14:paraId="3618875F" w14:textId="19EC6987" w:rsidR="006E7FEE" w:rsidRDefault="009210A9" w:rsidP="006E7FEE">
      <w:pPr>
        <w:pStyle w:val="Perex"/>
        <w:spacing w:after="0"/>
        <w:rPr>
          <w:szCs w:val="20"/>
        </w:rPr>
      </w:pPr>
      <w:r w:rsidRPr="00C01158">
        <w:t>V </w:t>
      </w:r>
      <w:r w:rsidR="009D70EB" w:rsidRPr="00C01158">
        <w:t>sob</w:t>
      </w:r>
      <w:r w:rsidR="009D70EB">
        <w:t>otu voliči rozhodli o složení nových obecních zastupitelstev v pěti obcích na území čtyř</w:t>
      </w:r>
      <w:r w:rsidR="006E7FEE">
        <w:t>ech</w:t>
      </w:r>
      <w:r w:rsidR="009D70EB">
        <w:t xml:space="preserve"> krajů. </w:t>
      </w:r>
      <w:r w:rsidR="00572125">
        <w:rPr>
          <w:szCs w:val="20"/>
        </w:rPr>
        <w:t>Voliči vybírali nové zastupitele v obcích Přeštěnice (</w:t>
      </w:r>
      <w:r w:rsidR="00572125" w:rsidRPr="00C01158">
        <w:rPr>
          <w:szCs w:val="20"/>
        </w:rPr>
        <w:t>Jihočeský kraj</w:t>
      </w:r>
      <w:r w:rsidR="00572125">
        <w:rPr>
          <w:szCs w:val="20"/>
        </w:rPr>
        <w:t>), Skršín (</w:t>
      </w:r>
      <w:r w:rsidR="00572125" w:rsidRPr="00C01158">
        <w:rPr>
          <w:szCs w:val="20"/>
        </w:rPr>
        <w:t>Ústecký kraj</w:t>
      </w:r>
      <w:r w:rsidR="00572125">
        <w:rPr>
          <w:szCs w:val="20"/>
        </w:rPr>
        <w:t>), Otradov (Pardubický kraj)</w:t>
      </w:r>
      <w:r w:rsidR="00572125" w:rsidRPr="00572125">
        <w:rPr>
          <w:szCs w:val="20"/>
        </w:rPr>
        <w:t>, Petrovice a</w:t>
      </w:r>
      <w:r w:rsidR="00572125">
        <w:rPr>
          <w:szCs w:val="20"/>
        </w:rPr>
        <w:t xml:space="preserve"> Slezské Pavlovice (Moravskoslezský kraj).</w:t>
      </w:r>
      <w:r w:rsidR="00572125" w:rsidRPr="00572125">
        <w:rPr>
          <w:szCs w:val="20"/>
        </w:rPr>
        <w:t xml:space="preserve"> </w:t>
      </w:r>
      <w:r w:rsidR="006E7FEE" w:rsidRPr="00C01158">
        <w:t xml:space="preserve">Volební účast dosáhla </w:t>
      </w:r>
      <w:r w:rsidR="00EE10F0" w:rsidRPr="00EE10F0">
        <w:t>69,43</w:t>
      </w:r>
      <w:r w:rsidR="006E7FEE" w:rsidRPr="00C01158">
        <w:t xml:space="preserve"> %.</w:t>
      </w:r>
    </w:p>
    <w:p w14:paraId="53293824" w14:textId="3ED9CFF7" w:rsidR="00572125" w:rsidRDefault="00572125" w:rsidP="009210A9">
      <w:pPr>
        <w:ind w:right="284"/>
        <w:rPr>
          <w:rFonts w:eastAsia="Times New Roman" w:cs="Arial"/>
          <w:szCs w:val="20"/>
          <w:highlight w:val="yellow"/>
        </w:rPr>
      </w:pPr>
    </w:p>
    <w:p w14:paraId="5873AF22" w14:textId="4FE40573" w:rsidR="00D56952" w:rsidRPr="006E7FEE" w:rsidRDefault="006E7FEE" w:rsidP="009210A9">
      <w:pPr>
        <w:ind w:right="284"/>
        <w:rPr>
          <w:rFonts w:eastAsia="Times New Roman" w:cs="Arial"/>
          <w:szCs w:val="20"/>
        </w:rPr>
      </w:pPr>
      <w:r w:rsidRPr="00EE10F0">
        <w:rPr>
          <w:szCs w:val="20"/>
        </w:rPr>
        <w:t>Mandát</w:t>
      </w:r>
      <w:r w:rsidRPr="00EE10F0">
        <w:rPr>
          <w:szCs w:val="20"/>
        </w:rPr>
        <w:t xml:space="preserve"> získalo dohromady </w:t>
      </w:r>
      <w:r w:rsidR="00EE10F0" w:rsidRPr="00EE10F0">
        <w:rPr>
          <w:szCs w:val="20"/>
        </w:rPr>
        <w:t>18</w:t>
      </w:r>
      <w:r w:rsidRPr="00EE10F0">
        <w:rPr>
          <w:szCs w:val="20"/>
        </w:rPr>
        <w:t xml:space="preserve"> mužů a </w:t>
      </w:r>
      <w:r w:rsidR="00EE10F0" w:rsidRPr="00EE10F0">
        <w:rPr>
          <w:szCs w:val="20"/>
        </w:rPr>
        <w:t>13</w:t>
      </w:r>
      <w:r w:rsidRPr="00EE10F0">
        <w:rPr>
          <w:szCs w:val="20"/>
        </w:rPr>
        <w:t xml:space="preserve"> žen. Průměrný věk zvolených zastupitelů je </w:t>
      </w:r>
      <w:r w:rsidR="00EE10F0" w:rsidRPr="00EE10F0">
        <w:rPr>
          <w:szCs w:val="20"/>
        </w:rPr>
        <w:t>přes</w:t>
      </w:r>
      <w:r w:rsidRPr="00EE10F0">
        <w:rPr>
          <w:szCs w:val="20"/>
        </w:rPr>
        <w:t xml:space="preserve"> </w:t>
      </w:r>
      <w:r w:rsidR="00EE10F0" w:rsidRPr="00EE10F0">
        <w:rPr>
          <w:szCs w:val="20"/>
        </w:rPr>
        <w:t>43</w:t>
      </w:r>
      <w:r w:rsidRPr="00EE10F0">
        <w:rPr>
          <w:szCs w:val="20"/>
        </w:rPr>
        <w:t xml:space="preserve"> let. Nejstaršímu z nich je </w:t>
      </w:r>
      <w:r w:rsidR="00EE10F0" w:rsidRPr="00EE10F0">
        <w:rPr>
          <w:szCs w:val="20"/>
        </w:rPr>
        <w:t>65</w:t>
      </w:r>
      <w:r w:rsidRPr="00EE10F0">
        <w:rPr>
          <w:szCs w:val="20"/>
        </w:rPr>
        <w:t xml:space="preserve"> let, nejmladšímu </w:t>
      </w:r>
      <w:r w:rsidR="00EE10F0" w:rsidRPr="00EE10F0">
        <w:rPr>
          <w:szCs w:val="20"/>
        </w:rPr>
        <w:t>25</w:t>
      </w:r>
      <w:r w:rsidRPr="00EE10F0">
        <w:rPr>
          <w:szCs w:val="20"/>
        </w:rPr>
        <w:t xml:space="preserve"> let. </w:t>
      </w:r>
      <w:r w:rsidR="009210A9" w:rsidRPr="00EE10F0">
        <w:rPr>
          <w:rFonts w:eastAsia="Times New Roman" w:cs="Arial"/>
          <w:szCs w:val="20"/>
        </w:rPr>
        <w:t xml:space="preserve">Nejvyšší </w:t>
      </w:r>
      <w:r w:rsidR="009D70EB" w:rsidRPr="00EE10F0">
        <w:rPr>
          <w:rFonts w:eastAsia="Times New Roman" w:cs="Arial"/>
          <w:szCs w:val="20"/>
        </w:rPr>
        <w:t xml:space="preserve">zájem voličů </w:t>
      </w:r>
      <w:r w:rsidR="009210A9" w:rsidRPr="00EE10F0">
        <w:rPr>
          <w:rFonts w:eastAsia="Times New Roman" w:cs="Arial"/>
          <w:szCs w:val="20"/>
        </w:rPr>
        <w:t>zaznamenali v</w:t>
      </w:r>
      <w:r w:rsidR="00D56952" w:rsidRPr="00EE10F0">
        <w:rPr>
          <w:rFonts w:eastAsia="Times New Roman" w:cs="Arial"/>
          <w:szCs w:val="20"/>
        </w:rPr>
        <w:t xml:space="preserve"> obci </w:t>
      </w:r>
      <w:r w:rsidR="00EE10F0" w:rsidRPr="00EE10F0">
        <w:rPr>
          <w:rFonts w:eastAsia="Times New Roman" w:cs="Arial"/>
          <w:szCs w:val="20"/>
        </w:rPr>
        <w:t>Skršín na Mostecku</w:t>
      </w:r>
      <w:r w:rsidR="009D70EB" w:rsidRPr="00EE10F0">
        <w:rPr>
          <w:rFonts w:eastAsia="Times New Roman" w:cs="Arial"/>
          <w:szCs w:val="20"/>
        </w:rPr>
        <w:t xml:space="preserve">. Zde se </w:t>
      </w:r>
      <w:r w:rsidR="00305440">
        <w:rPr>
          <w:rFonts w:eastAsia="Times New Roman" w:cs="Arial"/>
          <w:szCs w:val="20"/>
        </w:rPr>
        <w:t xml:space="preserve">jich </w:t>
      </w:r>
      <w:r w:rsidR="009D70EB" w:rsidRPr="00EE10F0">
        <w:rPr>
          <w:rFonts w:eastAsia="Times New Roman" w:cs="Arial"/>
          <w:szCs w:val="20"/>
        </w:rPr>
        <w:t>k volbám dostavilo</w:t>
      </w:r>
      <w:r w:rsidR="00D56952" w:rsidRPr="00EE10F0">
        <w:rPr>
          <w:rFonts w:eastAsia="Times New Roman" w:cs="Arial"/>
          <w:szCs w:val="20"/>
        </w:rPr>
        <w:t xml:space="preserve"> </w:t>
      </w:r>
      <w:r w:rsidR="00EE10F0" w:rsidRPr="00EE10F0">
        <w:rPr>
          <w:rFonts w:eastAsia="Times New Roman" w:cs="Arial"/>
          <w:szCs w:val="20"/>
        </w:rPr>
        <w:t>80,37</w:t>
      </w:r>
      <w:r w:rsidR="00305440">
        <w:rPr>
          <w:rFonts w:eastAsia="Times New Roman" w:cs="Arial"/>
          <w:szCs w:val="20"/>
        </w:rPr>
        <w:t xml:space="preserve"> %</w:t>
      </w:r>
      <w:r w:rsidR="009D70EB" w:rsidRPr="00EE10F0">
        <w:rPr>
          <w:rFonts w:eastAsia="Times New Roman" w:cs="Arial"/>
          <w:szCs w:val="20"/>
        </w:rPr>
        <w:t xml:space="preserve">. </w:t>
      </w:r>
      <w:r w:rsidRPr="00EE10F0">
        <w:rPr>
          <w:rFonts w:eastAsia="Times New Roman" w:cs="Arial"/>
          <w:szCs w:val="20"/>
        </w:rPr>
        <w:t>Naopak v</w:t>
      </w:r>
      <w:r w:rsidR="00D56952" w:rsidRPr="00EE10F0">
        <w:rPr>
          <w:rFonts w:eastAsia="Times New Roman" w:cs="Arial"/>
          <w:szCs w:val="20"/>
        </w:rPr>
        <w:t xml:space="preserve"> obci </w:t>
      </w:r>
      <w:r w:rsidR="00EE10F0" w:rsidRPr="00EE10F0">
        <w:rPr>
          <w:rFonts w:eastAsia="Times New Roman" w:cs="Arial"/>
          <w:szCs w:val="20"/>
        </w:rPr>
        <w:t>Otradov na Chrudimsku</w:t>
      </w:r>
      <w:r w:rsidR="00D56952" w:rsidRPr="00EE10F0">
        <w:rPr>
          <w:rFonts w:eastAsia="Times New Roman" w:cs="Arial"/>
          <w:szCs w:val="20"/>
        </w:rPr>
        <w:t xml:space="preserve"> o složení zastupitelstva rozhodlo </w:t>
      </w:r>
      <w:r w:rsidR="00EE10F0" w:rsidRPr="00EE10F0">
        <w:rPr>
          <w:rFonts w:eastAsia="Times New Roman" w:cs="Arial"/>
          <w:szCs w:val="20"/>
        </w:rPr>
        <w:t>54,59</w:t>
      </w:r>
      <w:r w:rsidR="00305440">
        <w:rPr>
          <w:rFonts w:eastAsia="Times New Roman" w:cs="Arial"/>
          <w:szCs w:val="20"/>
        </w:rPr>
        <w:t xml:space="preserve"> % voličů</w:t>
      </w:r>
      <w:r w:rsidRPr="00EE10F0">
        <w:rPr>
          <w:rFonts w:eastAsia="Times New Roman" w:cs="Arial"/>
          <w:szCs w:val="20"/>
        </w:rPr>
        <w:t>, což je nejméně v těchto volbách.</w:t>
      </w:r>
      <w:bookmarkStart w:id="0" w:name="_GoBack"/>
      <w:bookmarkEnd w:id="0"/>
    </w:p>
    <w:p w14:paraId="2992C4F3" w14:textId="77777777" w:rsidR="00D56952" w:rsidRPr="00E13C41" w:rsidRDefault="00D56952" w:rsidP="009210A9">
      <w:pPr>
        <w:ind w:right="284"/>
        <w:rPr>
          <w:rFonts w:eastAsia="Times New Roman" w:cs="Arial"/>
          <w:szCs w:val="20"/>
          <w:highlight w:val="yellow"/>
        </w:rPr>
      </w:pPr>
    </w:p>
    <w:p w14:paraId="33A95608" w14:textId="26F01378" w:rsidR="006E7FEE" w:rsidRPr="008F5F9F" w:rsidRDefault="00DA327D" w:rsidP="006E7FEE">
      <w:pPr>
        <w:rPr>
          <w:rFonts w:cs="Arial"/>
        </w:rPr>
      </w:pPr>
      <w:r w:rsidRPr="005C6638">
        <w:rPr>
          <w:i/>
        </w:rPr>
        <w:t>„Volby</w:t>
      </w:r>
      <w:r w:rsidR="006E7FEE" w:rsidRPr="005C6638">
        <w:rPr>
          <w:i/>
        </w:rPr>
        <w:t xml:space="preserve"> se</w:t>
      </w:r>
      <w:r w:rsidRPr="005C6638">
        <w:rPr>
          <w:i/>
        </w:rPr>
        <w:t xml:space="preserve"> uskutečnily</w:t>
      </w:r>
      <w:r w:rsidR="000247BE">
        <w:rPr>
          <w:i/>
        </w:rPr>
        <w:t xml:space="preserve"> v obcích</w:t>
      </w:r>
      <w:r w:rsidR="006E7FEE" w:rsidRPr="005C6638">
        <w:rPr>
          <w:i/>
        </w:rPr>
        <w:t>, kde po řádných komunálních volbách na podzim loňského roku klesl počet zastupitelů pod zákonem stanovený počet nebo se zde zvolená zastupitelstva rozpadla</w:t>
      </w:r>
      <w:r w:rsidR="005C6638">
        <w:rPr>
          <w:i/>
        </w:rPr>
        <w:t>. Takovéto volby zpracovává Český st</w:t>
      </w:r>
      <w:r w:rsidR="000247BE">
        <w:rPr>
          <w:i/>
        </w:rPr>
        <w:t>atistický úřad i několi</w:t>
      </w:r>
      <w:r w:rsidR="005C6638">
        <w:rPr>
          <w:i/>
        </w:rPr>
        <w:t>krát ročně,</w:t>
      </w:r>
      <w:r w:rsidRPr="005C6638">
        <w:rPr>
          <w:i/>
        </w:rPr>
        <w:t>“</w:t>
      </w:r>
      <w:r>
        <w:t xml:space="preserve"> vysvětl</w:t>
      </w:r>
      <w:r w:rsidR="005C6638">
        <w:t xml:space="preserve">uje </w:t>
      </w:r>
      <w:r w:rsidR="000247BE">
        <w:rPr>
          <w:rFonts w:eastAsia="Times New Roman" w:cs="Arial"/>
          <w:szCs w:val="20"/>
        </w:rPr>
        <w:t xml:space="preserve">Eva Krumpová, </w:t>
      </w:r>
      <w:r w:rsidR="006E7FEE" w:rsidRPr="006E7FEE">
        <w:rPr>
          <w:rFonts w:eastAsia="Times New Roman" w:cs="Arial"/>
          <w:szCs w:val="20"/>
        </w:rPr>
        <w:t>1. místopředsedkyně Českého statistického úřadu.</w:t>
      </w:r>
    </w:p>
    <w:p w14:paraId="36DBAF72" w14:textId="419AD4FC" w:rsidR="00B23698" w:rsidRPr="00C01158" w:rsidRDefault="00B23698" w:rsidP="009A2510">
      <w:pPr>
        <w:ind w:right="-285"/>
        <w:rPr>
          <w:szCs w:val="20"/>
        </w:rPr>
      </w:pPr>
    </w:p>
    <w:p w14:paraId="76635D03" w14:textId="2014A182" w:rsidR="00E13C41" w:rsidRPr="00E13C41" w:rsidRDefault="004A7959" w:rsidP="00E13C41">
      <w:pPr>
        <w:ind w:right="-285"/>
        <w:rPr>
          <w:szCs w:val="20"/>
        </w:rPr>
      </w:pPr>
      <w:r>
        <w:rPr>
          <w:szCs w:val="20"/>
        </w:rPr>
        <w:t xml:space="preserve">O 31 mandátů v </w:t>
      </w:r>
      <w:r w:rsidR="006E7FEE">
        <w:rPr>
          <w:szCs w:val="20"/>
        </w:rPr>
        <w:t>pěti</w:t>
      </w:r>
      <w:r w:rsidR="00E13C41" w:rsidRPr="00E13C41">
        <w:rPr>
          <w:szCs w:val="20"/>
        </w:rPr>
        <w:t xml:space="preserve"> zastupit</w:t>
      </w:r>
      <w:r w:rsidR="00E13C41">
        <w:rPr>
          <w:szCs w:val="20"/>
        </w:rPr>
        <w:t xml:space="preserve">elstvech </w:t>
      </w:r>
      <w:r>
        <w:rPr>
          <w:szCs w:val="20"/>
        </w:rPr>
        <w:t xml:space="preserve">se </w:t>
      </w:r>
      <w:r w:rsidR="00E13C41">
        <w:rPr>
          <w:szCs w:val="20"/>
        </w:rPr>
        <w:t>v nových volbách ucházelo</w:t>
      </w:r>
      <w:r w:rsidR="00E13C41" w:rsidRPr="00E13C41">
        <w:rPr>
          <w:szCs w:val="20"/>
        </w:rPr>
        <w:t xml:space="preserve"> celkem 100 platných ka</w:t>
      </w:r>
      <w:r w:rsidR="00E13C41">
        <w:rPr>
          <w:szCs w:val="20"/>
        </w:rPr>
        <w:t>ndidátů, jejichž průměrný věk byl</w:t>
      </w:r>
      <w:r w:rsidR="00E13C41" w:rsidRPr="00E13C41">
        <w:rPr>
          <w:szCs w:val="20"/>
        </w:rPr>
        <w:t xml:space="preserve"> 45,4 let. </w:t>
      </w:r>
      <w:r w:rsidR="00E13C41">
        <w:rPr>
          <w:szCs w:val="20"/>
        </w:rPr>
        <w:t>Dvěma nejmladším kandidujícím bylo</w:t>
      </w:r>
      <w:r w:rsidR="00E13C41" w:rsidRPr="00E13C41">
        <w:rPr>
          <w:szCs w:val="20"/>
        </w:rPr>
        <w:t xml:space="preserve"> 20 let, </w:t>
      </w:r>
      <w:r w:rsidR="00E13C41">
        <w:rPr>
          <w:szCs w:val="20"/>
        </w:rPr>
        <w:t>dvěma nejstarším kandidátům bylo</w:t>
      </w:r>
      <w:r w:rsidR="00E13C41" w:rsidRPr="00E13C41">
        <w:rPr>
          <w:szCs w:val="20"/>
        </w:rPr>
        <w:t xml:space="preserve"> v době voleb 80 let. </w:t>
      </w:r>
      <w:r w:rsidR="00E13C41">
        <w:rPr>
          <w:szCs w:val="20"/>
        </w:rPr>
        <w:t xml:space="preserve">Kandidovalo 47 žen, </w:t>
      </w:r>
      <w:r w:rsidR="00E13C41" w:rsidRPr="00E13C41">
        <w:rPr>
          <w:szCs w:val="20"/>
        </w:rPr>
        <w:t>47 % z celkového počtu kandidátů.</w:t>
      </w:r>
      <w:r w:rsidR="00E13C41">
        <w:rPr>
          <w:szCs w:val="20"/>
        </w:rPr>
        <w:t xml:space="preserve"> </w:t>
      </w:r>
      <w:r>
        <w:rPr>
          <w:szCs w:val="20"/>
        </w:rPr>
        <w:t xml:space="preserve">Pro </w:t>
      </w:r>
      <w:r w:rsidR="00E13C41">
        <w:rPr>
          <w:szCs w:val="20"/>
        </w:rPr>
        <w:t xml:space="preserve">volby </w:t>
      </w:r>
      <w:r w:rsidR="00E13C41" w:rsidRPr="00E13C41">
        <w:rPr>
          <w:szCs w:val="20"/>
        </w:rPr>
        <w:t>bylo zaregistrováno celkem 13 kandidátních</w:t>
      </w:r>
      <w:r w:rsidR="00E13C41">
        <w:rPr>
          <w:szCs w:val="20"/>
        </w:rPr>
        <w:t xml:space="preserve"> listin.</w:t>
      </w:r>
    </w:p>
    <w:p w14:paraId="55CCA6C6" w14:textId="77777777" w:rsidR="009210A9" w:rsidRPr="00C01158" w:rsidRDefault="009210A9" w:rsidP="009210A9">
      <w:pPr>
        <w:ind w:right="284"/>
        <w:rPr>
          <w:color w:val="FF0000"/>
        </w:rPr>
      </w:pPr>
    </w:p>
    <w:p w14:paraId="2726D100" w14:textId="32F7FE9B" w:rsidR="009210A9" w:rsidRPr="00C01158" w:rsidRDefault="009210A9" w:rsidP="009210A9">
      <w:pPr>
        <w:ind w:right="284"/>
        <w:rPr>
          <w:color w:val="FF0000"/>
        </w:rPr>
      </w:pPr>
      <w:r w:rsidRPr="00C01158">
        <w:rPr>
          <w:rFonts w:eastAsia="Times New Roman" w:cs="Arial"/>
          <w:szCs w:val="20"/>
        </w:rPr>
        <w:t xml:space="preserve">Poslední okrsek byl zpracován </w:t>
      </w:r>
      <w:r w:rsidRPr="00FD31ED">
        <w:rPr>
          <w:rFonts w:eastAsia="Times New Roman" w:cs="Arial"/>
          <w:szCs w:val="20"/>
        </w:rPr>
        <w:t>v neděli v </w:t>
      </w:r>
      <w:r w:rsidR="00FD31ED" w:rsidRPr="00FD31ED">
        <w:rPr>
          <w:rFonts w:eastAsia="Times New Roman" w:cs="Arial"/>
          <w:szCs w:val="20"/>
        </w:rPr>
        <w:t>0.18</w:t>
      </w:r>
      <w:r w:rsidRPr="00FD31ED">
        <w:rPr>
          <w:rFonts w:eastAsia="Times New Roman" w:cs="Arial"/>
          <w:szCs w:val="20"/>
        </w:rPr>
        <w:t xml:space="preserve"> hodin</w:t>
      </w:r>
      <w:r w:rsidRPr="00C01158">
        <w:rPr>
          <w:rFonts w:eastAsia="Times New Roman" w:cs="Arial"/>
          <w:szCs w:val="20"/>
        </w:rPr>
        <w:t>.</w:t>
      </w:r>
    </w:p>
    <w:p w14:paraId="172CA307" w14:textId="77777777" w:rsidR="009210A9" w:rsidRPr="00C01158" w:rsidRDefault="009210A9" w:rsidP="009210A9">
      <w:pPr>
        <w:ind w:right="284"/>
        <w:rPr>
          <w:color w:val="FF0000"/>
        </w:rPr>
      </w:pPr>
    </w:p>
    <w:p w14:paraId="114EC7D6" w14:textId="1DA88342" w:rsidR="000874CC" w:rsidRPr="00C01158" w:rsidRDefault="009210A9" w:rsidP="009210A9">
      <w:pPr>
        <w:ind w:right="284"/>
        <w:rPr>
          <w:rFonts w:eastAsia="Times New Roman" w:cs="Arial"/>
          <w:szCs w:val="20"/>
        </w:rPr>
      </w:pPr>
      <w:r w:rsidRPr="00C01158">
        <w:rPr>
          <w:rFonts w:eastAsia="Times New Roman" w:cs="Arial"/>
          <w:szCs w:val="20"/>
        </w:rPr>
        <w:t xml:space="preserve">V pondělí výsledky hlasování projedná </w:t>
      </w:r>
      <w:r w:rsidR="00123777" w:rsidRPr="00C01158">
        <w:rPr>
          <w:rFonts w:eastAsia="Times New Roman" w:cs="Arial"/>
          <w:szCs w:val="20"/>
        </w:rPr>
        <w:t>Státní volební komise. Po</w:t>
      </w:r>
      <w:r w:rsidRPr="00C01158">
        <w:rPr>
          <w:rFonts w:eastAsia="Times New Roman" w:cs="Arial"/>
          <w:szCs w:val="20"/>
        </w:rPr>
        <w:t xml:space="preserve"> schválení budou uveřejněny ve Sbírce zákonů. </w:t>
      </w:r>
      <w:r w:rsidR="000874CC" w:rsidRPr="00C01158">
        <w:rPr>
          <w:rFonts w:eastAsia="Times New Roman" w:cs="Arial"/>
          <w:szCs w:val="20"/>
        </w:rPr>
        <w:t>Další nové o</w:t>
      </w:r>
      <w:r w:rsidR="00E13C41">
        <w:rPr>
          <w:rFonts w:eastAsia="Times New Roman" w:cs="Arial"/>
          <w:szCs w:val="20"/>
        </w:rPr>
        <w:t>becní volby byly vyhlášeny na 15. června</w:t>
      </w:r>
      <w:r w:rsidR="000874CC" w:rsidRPr="00C01158">
        <w:rPr>
          <w:rFonts w:eastAsia="Times New Roman" w:cs="Arial"/>
          <w:szCs w:val="20"/>
        </w:rPr>
        <w:t xml:space="preserve"> 2019 </w:t>
      </w:r>
    </w:p>
    <w:p w14:paraId="2676F599" w14:textId="77E77274" w:rsidR="009210A9" w:rsidRPr="005F413D" w:rsidRDefault="00E13C41" w:rsidP="009210A9">
      <w:pPr>
        <w:ind w:right="284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a uskuteční se v jedné obci</w:t>
      </w:r>
      <w:r w:rsidR="000874CC" w:rsidRPr="00C01158">
        <w:rPr>
          <w:rFonts w:eastAsia="Times New Roman" w:cs="Arial"/>
          <w:szCs w:val="20"/>
        </w:rPr>
        <w:t>.</w:t>
      </w:r>
      <w:r w:rsidR="000874CC">
        <w:rPr>
          <w:rFonts w:eastAsia="Times New Roman" w:cs="Arial"/>
          <w:szCs w:val="20"/>
        </w:rPr>
        <w:t xml:space="preserve"> </w:t>
      </w:r>
    </w:p>
    <w:p w14:paraId="330FF2FA" w14:textId="5A27FDD1" w:rsidR="0051529E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EABB" w14:textId="77777777" w:rsidR="0096218B" w:rsidRDefault="0096218B" w:rsidP="00BA6370">
      <w:r>
        <w:separator/>
      </w:r>
    </w:p>
  </w:endnote>
  <w:endnote w:type="continuationSeparator" w:id="0">
    <w:p w14:paraId="179693CE" w14:textId="77777777" w:rsidR="0096218B" w:rsidRDefault="0096218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3D0499" w:rsidRDefault="007F5F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141C53E1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507B90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507B90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05440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AF4E41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141C53E1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507B90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507B90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05440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AF4E41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18B8B" w14:textId="77777777" w:rsidR="0096218B" w:rsidRDefault="0096218B" w:rsidP="00BA6370">
      <w:r>
        <w:separator/>
      </w:r>
    </w:p>
  </w:footnote>
  <w:footnote w:type="continuationSeparator" w:id="0">
    <w:p w14:paraId="697DADA8" w14:textId="77777777" w:rsidR="0096218B" w:rsidRDefault="0096218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7F5F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47BE"/>
    <w:rsid w:val="00026195"/>
    <w:rsid w:val="00043BF4"/>
    <w:rsid w:val="0008100F"/>
    <w:rsid w:val="000842D2"/>
    <w:rsid w:val="000843A5"/>
    <w:rsid w:val="00086878"/>
    <w:rsid w:val="000874CC"/>
    <w:rsid w:val="00095213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0544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A7959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70E3"/>
    <w:rsid w:val="00577826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60D74"/>
    <w:rsid w:val="00675D16"/>
    <w:rsid w:val="006963A6"/>
    <w:rsid w:val="00696C0C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218B"/>
    <w:rsid w:val="009668FF"/>
    <w:rsid w:val="009757BA"/>
    <w:rsid w:val="00976AF7"/>
    <w:rsid w:val="00981C1B"/>
    <w:rsid w:val="00993113"/>
    <w:rsid w:val="009A152C"/>
    <w:rsid w:val="009A2510"/>
    <w:rsid w:val="009B55B1"/>
    <w:rsid w:val="009D70EB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160D"/>
    <w:rsid w:val="00C5098F"/>
    <w:rsid w:val="00C52466"/>
    <w:rsid w:val="00C61CD2"/>
    <w:rsid w:val="00C62C43"/>
    <w:rsid w:val="00C66C4B"/>
    <w:rsid w:val="00C8406E"/>
    <w:rsid w:val="00C8697C"/>
    <w:rsid w:val="00C92E15"/>
    <w:rsid w:val="00CB206B"/>
    <w:rsid w:val="00CB2709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A327D"/>
    <w:rsid w:val="00DB0CAF"/>
    <w:rsid w:val="00DB2B14"/>
    <w:rsid w:val="00DB3587"/>
    <w:rsid w:val="00DD4E90"/>
    <w:rsid w:val="00DD7755"/>
    <w:rsid w:val="00DE38A5"/>
    <w:rsid w:val="00DF47FE"/>
    <w:rsid w:val="00E13C41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77B5"/>
    <w:rsid w:val="00E93830"/>
    <w:rsid w:val="00E93E0E"/>
    <w:rsid w:val="00EA6E31"/>
    <w:rsid w:val="00EB1ED3"/>
    <w:rsid w:val="00EB710B"/>
    <w:rsid w:val="00EC2D51"/>
    <w:rsid w:val="00ED0AD2"/>
    <w:rsid w:val="00EE10F0"/>
    <w:rsid w:val="00EE35EA"/>
    <w:rsid w:val="00F10672"/>
    <w:rsid w:val="00F26395"/>
    <w:rsid w:val="00F267CF"/>
    <w:rsid w:val="00F46F18"/>
    <w:rsid w:val="00F5495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5EF7-FDAB-401F-82AA-C1FD3133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133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1831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9</cp:revision>
  <cp:lastPrinted>2019-03-30T23:30:00Z</cp:lastPrinted>
  <dcterms:created xsi:type="dcterms:W3CDTF">2019-03-29T09:02:00Z</dcterms:created>
  <dcterms:modified xsi:type="dcterms:W3CDTF">2019-03-30T23:38:00Z</dcterms:modified>
</cp:coreProperties>
</file>