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A47059" w14:textId="5D8323A0" w:rsidR="00867569" w:rsidRPr="00AE6D5B" w:rsidRDefault="00450B40" w:rsidP="00277407">
      <w:pPr>
        <w:pStyle w:val="Datum"/>
      </w:pPr>
      <w:r>
        <w:t>21</w:t>
      </w:r>
      <w:r w:rsidR="00660D74">
        <w:t>.</w:t>
      </w:r>
      <w:r w:rsidR="009E0A14">
        <w:t xml:space="preserve"> březn</w:t>
      </w:r>
      <w:r w:rsidR="00F267CF">
        <w:t xml:space="preserve">a </w:t>
      </w:r>
      <w:r w:rsidR="00660D74">
        <w:t>2019</w:t>
      </w:r>
    </w:p>
    <w:p w14:paraId="6676DFF2" w14:textId="06ECF05A" w:rsidR="00867569" w:rsidRPr="00AE6D5B" w:rsidRDefault="00882ACB" w:rsidP="00277407">
      <w:pPr>
        <w:pStyle w:val="Nzev"/>
      </w:pPr>
      <w:r>
        <w:t>Příjmová chudoba ohrožuje necelou desetinu</w:t>
      </w:r>
      <w:r w:rsidR="00450B40" w:rsidRPr="00450B40">
        <w:t xml:space="preserve"> obyvatel</w:t>
      </w:r>
    </w:p>
    <w:p w14:paraId="7A3C5351" w14:textId="77777777" w:rsidR="005A4D74" w:rsidRDefault="00450B40" w:rsidP="00450B40">
      <w:pPr>
        <w:pStyle w:val="Perex"/>
        <w:spacing w:after="0"/>
      </w:pPr>
      <w:r w:rsidRPr="00450B40">
        <w:t>Ohrožení příjmovou ch</w:t>
      </w:r>
      <w:r w:rsidR="00882ACB">
        <w:t>udobou se týká 9,6 % Čechů. V</w:t>
      </w:r>
      <w:r w:rsidRPr="00450B40">
        <w:t xml:space="preserve">yplývá </w:t>
      </w:r>
      <w:r w:rsidR="00882ACB">
        <w:t xml:space="preserve">to </w:t>
      </w:r>
      <w:r w:rsidRPr="00450B40">
        <w:t>z výsledků loňského pravidelného šetření o příjmech a životních podmínkách</w:t>
      </w:r>
      <w:r w:rsidR="005A4D74">
        <w:t xml:space="preserve"> domácností</w:t>
      </w:r>
      <w:r w:rsidR="0035330A">
        <w:t>. Česká republika</w:t>
      </w:r>
      <w:r w:rsidR="00F4108E">
        <w:t xml:space="preserve"> </w:t>
      </w:r>
    </w:p>
    <w:p w14:paraId="7BCDFED3" w14:textId="0C38CDD0" w:rsidR="009210A9" w:rsidRPr="00450B40" w:rsidRDefault="00F4108E" w:rsidP="00450B40">
      <w:pPr>
        <w:pStyle w:val="Perex"/>
        <w:spacing w:after="0"/>
      </w:pPr>
      <w:r>
        <w:t>se</w:t>
      </w:r>
      <w:r w:rsidR="0035330A">
        <w:t xml:space="preserve"> řadí </w:t>
      </w:r>
      <w:r w:rsidR="00882ACB">
        <w:t>k evropským zemím</w:t>
      </w:r>
      <w:r w:rsidR="00450B40" w:rsidRPr="00450B40">
        <w:t xml:space="preserve"> s</w:t>
      </w:r>
      <w:r>
        <w:t xml:space="preserve"> vůbec </w:t>
      </w:r>
      <w:r w:rsidR="00450B40" w:rsidRPr="00450B40">
        <w:t>nejnižším</w:t>
      </w:r>
      <w:r w:rsidR="00882ACB">
        <w:t xml:space="preserve"> podílem takto ohrožených osob</w:t>
      </w:r>
      <w:r w:rsidR="00450B40" w:rsidRPr="00450B40">
        <w:t>.</w:t>
      </w:r>
    </w:p>
    <w:p w14:paraId="28B5D08D" w14:textId="77777777" w:rsidR="009210A9" w:rsidRPr="00C01158" w:rsidRDefault="009210A9" w:rsidP="009210A9">
      <w:pPr>
        <w:rPr>
          <w:szCs w:val="20"/>
        </w:rPr>
      </w:pPr>
    </w:p>
    <w:p w14:paraId="1AF37E92" w14:textId="77777777" w:rsidR="00CC4FD9" w:rsidRDefault="00603B76" w:rsidP="00AB0AD6">
      <w:pPr>
        <w:ind w:right="284"/>
        <w:rPr>
          <w:rFonts w:cs="Arial"/>
        </w:rPr>
      </w:pPr>
      <w:r>
        <w:rPr>
          <w:rFonts w:cs="Arial"/>
        </w:rPr>
        <w:t>P</w:t>
      </w:r>
      <w:r w:rsidR="00450B40" w:rsidRPr="00450B40">
        <w:rPr>
          <w:rFonts w:cs="Arial"/>
        </w:rPr>
        <w:t>růměrný čistý příjem na osobu v</w:t>
      </w:r>
      <w:r w:rsidR="00CB3E38">
        <w:rPr>
          <w:rFonts w:cs="Arial"/>
        </w:rPr>
        <w:t> </w:t>
      </w:r>
      <w:r w:rsidR="00450B40" w:rsidRPr="00450B40">
        <w:rPr>
          <w:rFonts w:cs="Arial"/>
        </w:rPr>
        <w:t>domácnosti</w:t>
      </w:r>
      <w:r w:rsidR="00CB3E38">
        <w:rPr>
          <w:rFonts w:cs="Arial"/>
        </w:rPr>
        <w:t xml:space="preserve"> za rok</w:t>
      </w:r>
      <w:r w:rsidR="00450B40" w:rsidRPr="00450B40">
        <w:rPr>
          <w:rFonts w:cs="Arial"/>
        </w:rPr>
        <w:t xml:space="preserve"> </w:t>
      </w:r>
      <w:r w:rsidR="00CB3E38">
        <w:rPr>
          <w:rFonts w:cs="Arial"/>
        </w:rPr>
        <w:t xml:space="preserve">2017 </w:t>
      </w:r>
      <w:r>
        <w:rPr>
          <w:rFonts w:cs="Arial"/>
        </w:rPr>
        <w:t xml:space="preserve">činil </w:t>
      </w:r>
      <w:r w:rsidR="00450B40" w:rsidRPr="00450B40">
        <w:rPr>
          <w:rFonts w:cs="Arial"/>
        </w:rPr>
        <w:t>182</w:t>
      </w:r>
      <w:r w:rsidR="00CB3E38">
        <w:rPr>
          <w:rFonts w:cs="Arial"/>
        </w:rPr>
        <w:t>,</w:t>
      </w:r>
      <w:r w:rsidR="00450B40" w:rsidRPr="00450B40">
        <w:rPr>
          <w:rFonts w:cs="Arial"/>
        </w:rPr>
        <w:t>4</w:t>
      </w:r>
      <w:r w:rsidR="00CB3E38">
        <w:rPr>
          <w:rFonts w:cs="Arial"/>
        </w:rPr>
        <w:t xml:space="preserve"> tisíc </w:t>
      </w:r>
      <w:r w:rsidR="00450B40" w:rsidRPr="00450B40">
        <w:rPr>
          <w:rFonts w:cs="Arial"/>
        </w:rPr>
        <w:t>korun</w:t>
      </w:r>
      <w:r>
        <w:rPr>
          <w:rFonts w:cs="Arial"/>
        </w:rPr>
        <w:t xml:space="preserve">, </w:t>
      </w:r>
      <w:r w:rsidR="00450B40" w:rsidRPr="00450B40">
        <w:rPr>
          <w:rFonts w:cs="Arial"/>
        </w:rPr>
        <w:t>o 10 tisíc ko</w:t>
      </w:r>
      <w:r>
        <w:rPr>
          <w:rFonts w:cs="Arial"/>
        </w:rPr>
        <w:t xml:space="preserve">run více </w:t>
      </w:r>
      <w:r w:rsidR="00CB3E38">
        <w:rPr>
          <w:rFonts w:cs="Arial"/>
        </w:rPr>
        <w:t>než tomu bylo o rok dříve</w:t>
      </w:r>
      <w:r>
        <w:rPr>
          <w:rFonts w:cs="Arial"/>
        </w:rPr>
        <w:t>. Většina domácností</w:t>
      </w:r>
      <w:r w:rsidR="00450B40" w:rsidRPr="00450B40">
        <w:rPr>
          <w:rFonts w:cs="Arial"/>
        </w:rPr>
        <w:t xml:space="preserve"> vychází se svými příjmy docela snadno nebo jen s</w:t>
      </w:r>
      <w:r>
        <w:rPr>
          <w:rFonts w:cs="Arial"/>
        </w:rPr>
        <w:t xml:space="preserve"> menšími obtížemi. Pro </w:t>
      </w:r>
      <w:r w:rsidR="00CB3E38">
        <w:rPr>
          <w:rFonts w:cs="Arial"/>
        </w:rPr>
        <w:t>17,6</w:t>
      </w:r>
      <w:r w:rsidR="00CC4FD9">
        <w:rPr>
          <w:rFonts w:cs="Arial"/>
        </w:rPr>
        <w:t xml:space="preserve"> % to ale</w:t>
      </w:r>
      <w:r w:rsidR="00450B40" w:rsidRPr="00450B40">
        <w:rPr>
          <w:rFonts w:cs="Arial"/>
        </w:rPr>
        <w:t xml:space="preserve"> znamená velký problém. Potíž vyjít </w:t>
      </w:r>
    </w:p>
    <w:p w14:paraId="268452F5" w14:textId="77777777" w:rsidR="006E35FF" w:rsidRDefault="00450B40" w:rsidP="00AB0AD6">
      <w:pPr>
        <w:ind w:right="284"/>
        <w:rPr>
          <w:rFonts w:cs="Arial"/>
          <w:i/>
        </w:rPr>
      </w:pPr>
      <w:r w:rsidRPr="00450B40">
        <w:rPr>
          <w:rFonts w:cs="Arial"/>
        </w:rPr>
        <w:t>s příjmy mají zejména samoživitelky s dětmi a ženy starší 65 let, které žijí samy.</w:t>
      </w:r>
      <w:r w:rsidR="00493282">
        <w:rPr>
          <w:rFonts w:cs="Arial"/>
        </w:rPr>
        <w:t xml:space="preserve"> </w:t>
      </w:r>
      <w:r w:rsidR="00CB3E38">
        <w:rPr>
          <w:rFonts w:cs="Arial"/>
        </w:rPr>
        <w:t xml:space="preserve">Lidé z domácností, jejichž příjmy nedosahují určité hranice, jsou ohroženi příjmovou chudobou. </w:t>
      </w:r>
      <w:r w:rsidR="00657081">
        <w:rPr>
          <w:rFonts w:cs="Arial"/>
          <w:i/>
        </w:rPr>
        <w:t>„H</w:t>
      </w:r>
      <w:r w:rsidRPr="00450B40">
        <w:rPr>
          <w:rFonts w:cs="Arial"/>
          <w:i/>
        </w:rPr>
        <w:t>ranice</w:t>
      </w:r>
      <w:r w:rsidR="00657081">
        <w:rPr>
          <w:rFonts w:cs="Arial"/>
          <w:i/>
        </w:rPr>
        <w:t xml:space="preserve"> příjmové chudoby se </w:t>
      </w:r>
      <w:r w:rsidRPr="00450B40">
        <w:rPr>
          <w:rFonts w:cs="Arial"/>
          <w:i/>
        </w:rPr>
        <w:t>liší</w:t>
      </w:r>
      <w:r w:rsidR="00657081">
        <w:rPr>
          <w:rFonts w:cs="Arial"/>
          <w:i/>
        </w:rPr>
        <w:t xml:space="preserve"> podle typu domácností. P</w:t>
      </w:r>
      <w:r w:rsidRPr="00450B40">
        <w:rPr>
          <w:rFonts w:cs="Arial"/>
          <w:i/>
        </w:rPr>
        <w:t xml:space="preserve">ro domácnost jednotlivce činí </w:t>
      </w:r>
    </w:p>
    <w:p w14:paraId="3E7C8493" w14:textId="7D1194BF" w:rsidR="00450B40" w:rsidRPr="00CC4FD9" w:rsidRDefault="00450B40" w:rsidP="00AB0AD6">
      <w:pPr>
        <w:ind w:right="284"/>
        <w:rPr>
          <w:rFonts w:cs="Arial"/>
        </w:rPr>
      </w:pPr>
      <w:r w:rsidRPr="00450B40">
        <w:rPr>
          <w:rFonts w:cs="Arial"/>
          <w:i/>
        </w:rPr>
        <w:t>11 963 korun za měsíc, u rodičů se dvěma menšími dětmi jde o 25 122 korun</w:t>
      </w:r>
      <w:r w:rsidR="00410FB9">
        <w:rPr>
          <w:rFonts w:cs="Arial"/>
          <w:i/>
        </w:rPr>
        <w:t xml:space="preserve"> na domácnost</w:t>
      </w:r>
      <w:r w:rsidRPr="00450B40">
        <w:rPr>
          <w:rFonts w:cs="Arial"/>
          <w:i/>
        </w:rPr>
        <w:t xml:space="preserve">,“ </w:t>
      </w:r>
      <w:r w:rsidR="00657081">
        <w:rPr>
          <w:rFonts w:cs="Arial"/>
        </w:rPr>
        <w:t>vysvětluje</w:t>
      </w:r>
      <w:r w:rsidRPr="00450B40">
        <w:rPr>
          <w:rFonts w:cs="Arial"/>
        </w:rPr>
        <w:t xml:space="preserve"> Simona Měřinská z odboru šetření v domácnostech ČSÚ.</w:t>
      </w:r>
    </w:p>
    <w:p w14:paraId="253BD687" w14:textId="77777777" w:rsidR="00450B40" w:rsidRPr="00450B40" w:rsidRDefault="00450B40" w:rsidP="00AB0AD6">
      <w:pPr>
        <w:rPr>
          <w:rFonts w:cs="Arial"/>
        </w:rPr>
      </w:pPr>
    </w:p>
    <w:p w14:paraId="4E36EA7C" w14:textId="30D4BEE9" w:rsidR="00450B40" w:rsidRPr="00450B40" w:rsidRDefault="00450B40" w:rsidP="00AB0AD6">
      <w:pPr>
        <w:rPr>
          <w:rFonts w:cs="Arial"/>
        </w:rPr>
      </w:pPr>
      <w:r w:rsidRPr="00450B40">
        <w:rPr>
          <w:rFonts w:cs="Arial"/>
        </w:rPr>
        <w:t>O téměř 100 tisíc klesl meziročně odhad počtu osob žijících v materiálně deprivovaných domácno</w:t>
      </w:r>
      <w:r w:rsidR="00493282">
        <w:rPr>
          <w:rFonts w:cs="Arial"/>
        </w:rPr>
        <w:t xml:space="preserve">stech. Míra </w:t>
      </w:r>
      <w:r w:rsidR="00CB3E38">
        <w:rPr>
          <w:rFonts w:cs="Arial"/>
        </w:rPr>
        <w:t>materiální deprivace</w:t>
      </w:r>
      <w:r w:rsidR="00CB3E38" w:rsidRPr="00450B40">
        <w:rPr>
          <w:rFonts w:cs="Arial"/>
        </w:rPr>
        <w:t xml:space="preserve"> </w:t>
      </w:r>
      <w:r w:rsidRPr="00450B40">
        <w:rPr>
          <w:rFonts w:cs="Arial"/>
        </w:rPr>
        <w:t xml:space="preserve">v roce 2018 činila 2,8 %. K položkám nejvíce ovlivňujícím </w:t>
      </w:r>
      <w:r w:rsidR="00CB3E38">
        <w:rPr>
          <w:rFonts w:cs="Arial"/>
        </w:rPr>
        <w:t xml:space="preserve">tuto </w:t>
      </w:r>
      <w:r w:rsidR="00F4108E">
        <w:rPr>
          <w:rFonts w:cs="Arial"/>
        </w:rPr>
        <w:t xml:space="preserve">míru </w:t>
      </w:r>
      <w:r w:rsidRPr="00450B40">
        <w:rPr>
          <w:rFonts w:cs="Arial"/>
        </w:rPr>
        <w:t>patří neočekávaný výdaj ve výši 10 700 korun</w:t>
      </w:r>
      <w:r w:rsidR="00CB3E38">
        <w:rPr>
          <w:rFonts w:cs="Arial"/>
        </w:rPr>
        <w:t xml:space="preserve"> a nemožnost odjet na týdenní dovolenou</w:t>
      </w:r>
      <w:r w:rsidR="005A248B" w:rsidRPr="005A248B">
        <w:rPr>
          <w:rFonts w:cs="Arial"/>
        </w:rPr>
        <w:t xml:space="preserve"> </w:t>
      </w:r>
      <w:r w:rsidR="005A248B">
        <w:rPr>
          <w:rFonts w:cs="Arial"/>
        </w:rPr>
        <w:t>z finančních důvodů</w:t>
      </w:r>
      <w:r w:rsidR="00CB3E38">
        <w:rPr>
          <w:rFonts w:cs="Arial"/>
        </w:rPr>
        <w:t>, které se loni týkaly 23,7</w:t>
      </w:r>
      <w:r w:rsidR="00410FB9">
        <w:rPr>
          <w:rFonts w:cs="Arial"/>
        </w:rPr>
        <w:t xml:space="preserve"> </w:t>
      </w:r>
      <w:r w:rsidR="00CB3E38">
        <w:rPr>
          <w:rFonts w:cs="Arial"/>
        </w:rPr>
        <w:t>% respektive 20,7 % osob.</w:t>
      </w:r>
      <w:r w:rsidR="00AB0AD6">
        <w:rPr>
          <w:rFonts w:cs="Arial"/>
        </w:rPr>
        <w:t xml:space="preserve"> </w:t>
      </w:r>
      <w:r w:rsidRPr="00450B40">
        <w:rPr>
          <w:rFonts w:cs="Arial"/>
          <w:i/>
        </w:rPr>
        <w:t>„Souhrnný evropský indikátor ohrožení příjmovou chudobou nebo sociálním vyloučením se meziročně nezměnil a zůstal na úrovni 12,2 %</w:t>
      </w:r>
      <w:r w:rsidR="00AA7054">
        <w:rPr>
          <w:rFonts w:cs="Arial"/>
          <w:i/>
        </w:rPr>
        <w:t>. D</w:t>
      </w:r>
      <w:r w:rsidRPr="00450B40">
        <w:rPr>
          <w:rFonts w:cs="Arial"/>
          <w:i/>
        </w:rPr>
        <w:t>louhodobě</w:t>
      </w:r>
      <w:r w:rsidR="00AA7054">
        <w:rPr>
          <w:rFonts w:cs="Arial"/>
          <w:i/>
        </w:rPr>
        <w:t xml:space="preserve"> se řadíme</w:t>
      </w:r>
      <w:r w:rsidRPr="00450B40">
        <w:rPr>
          <w:rFonts w:cs="Arial"/>
          <w:i/>
        </w:rPr>
        <w:t xml:space="preserve"> mezi země s nejnižším podílem osob žijících v ohrožení těmito jevy</w:t>
      </w:r>
      <w:r w:rsidR="00AA7054">
        <w:rPr>
          <w:rFonts w:cs="Arial"/>
          <w:i/>
        </w:rPr>
        <w:t xml:space="preserve"> </w:t>
      </w:r>
      <w:r w:rsidR="00AA7054" w:rsidRPr="00450B40">
        <w:rPr>
          <w:rFonts w:cs="Arial"/>
          <w:i/>
        </w:rPr>
        <w:t>v Evropě</w:t>
      </w:r>
      <w:r w:rsidRPr="00450B40">
        <w:rPr>
          <w:rFonts w:cs="Arial"/>
          <w:i/>
        </w:rPr>
        <w:t>,“</w:t>
      </w:r>
      <w:r w:rsidR="00AB0AD6">
        <w:rPr>
          <w:rFonts w:cs="Arial"/>
        </w:rPr>
        <w:t xml:space="preserve"> říká</w:t>
      </w:r>
      <w:r w:rsidRPr="00450B40">
        <w:rPr>
          <w:rFonts w:cs="Arial"/>
        </w:rPr>
        <w:t xml:space="preserve"> předseda ČSÚ Marek Ro</w:t>
      </w:r>
      <w:bookmarkStart w:id="0" w:name="_GoBack"/>
      <w:bookmarkEnd w:id="0"/>
      <w:r w:rsidRPr="00450B40">
        <w:rPr>
          <w:rFonts w:cs="Arial"/>
        </w:rPr>
        <w:t xml:space="preserve">jíček. </w:t>
      </w:r>
    </w:p>
    <w:p w14:paraId="2B269C32" w14:textId="77777777" w:rsidR="00CB3E38" w:rsidRDefault="00CB3E38" w:rsidP="00AB0AD6">
      <w:pPr>
        <w:rPr>
          <w:rFonts w:cs="Arial"/>
        </w:rPr>
      </w:pPr>
    </w:p>
    <w:p w14:paraId="307DC3B8" w14:textId="5C9F06C8" w:rsidR="00450B40" w:rsidRDefault="00CB3E38" w:rsidP="00AB0AD6">
      <w:pPr>
        <w:rPr>
          <w:rFonts w:cs="Arial"/>
        </w:rPr>
      </w:pPr>
      <w:r w:rsidRPr="00450B40">
        <w:rPr>
          <w:rFonts w:cs="Arial"/>
        </w:rPr>
        <w:t xml:space="preserve">Z šetření </w:t>
      </w:r>
      <w:r>
        <w:rPr>
          <w:rFonts w:cs="Arial"/>
        </w:rPr>
        <w:t>Ž</w:t>
      </w:r>
      <w:r w:rsidRPr="00450B40">
        <w:rPr>
          <w:rFonts w:cs="Arial"/>
        </w:rPr>
        <w:t>ivotní podmínk</w:t>
      </w:r>
      <w:r>
        <w:rPr>
          <w:rFonts w:cs="Arial"/>
        </w:rPr>
        <w:t>y</w:t>
      </w:r>
      <w:r w:rsidRPr="00450B40">
        <w:rPr>
          <w:rFonts w:cs="Arial"/>
        </w:rPr>
        <w:t xml:space="preserve"> také vyplynulo, že téměř desetina českých domácností platí za bydlení včetně energií více než 40 % ze svých čistých příjmů. Zhruba dvě třetiny z nich přitom bydlí v pronajatém bytě a největší skupinu mezi nimi tvoří osaměle žijící důchodkyně.</w:t>
      </w:r>
    </w:p>
    <w:p w14:paraId="2C369EEA" w14:textId="77777777" w:rsidR="00CB3E38" w:rsidRPr="00450B40" w:rsidRDefault="00CB3E38" w:rsidP="00AB0AD6">
      <w:pPr>
        <w:rPr>
          <w:rFonts w:cs="Arial"/>
        </w:rPr>
      </w:pPr>
    </w:p>
    <w:p w14:paraId="7521F273" w14:textId="77777777" w:rsidR="00AB0AD6" w:rsidRDefault="00CB3E38" w:rsidP="00AB0AD6">
      <w:pPr>
        <w:rPr>
          <w:rFonts w:cs="Arial"/>
        </w:rPr>
      </w:pPr>
      <w:r>
        <w:rPr>
          <w:rFonts w:cs="Arial"/>
        </w:rPr>
        <w:t xml:space="preserve">Otázky na životní spokojenost ukázaly, že obyvatelé České republiky jsou nejvíce spokojeni </w:t>
      </w:r>
    </w:p>
    <w:p w14:paraId="4B4CA6C8" w14:textId="19827410" w:rsidR="00450B40" w:rsidRDefault="00450B40" w:rsidP="00AB0AD6">
      <w:pPr>
        <w:rPr>
          <w:rFonts w:cs="Arial"/>
        </w:rPr>
      </w:pPr>
      <w:r w:rsidRPr="00450B40">
        <w:rPr>
          <w:rFonts w:cs="Arial"/>
        </w:rPr>
        <w:t>s osobními vztahy a se svou prací, menší spokojenost vyjádřili s finanční situací své domácnosti. Nadpoloviční většina osob cítila v</w:t>
      </w:r>
      <w:r w:rsidR="00410FB9">
        <w:rPr>
          <w:rFonts w:cs="Arial"/>
        </w:rPr>
        <w:t>e sledovaném</w:t>
      </w:r>
      <w:r w:rsidRPr="00450B40">
        <w:rPr>
          <w:rFonts w:cs="Arial"/>
        </w:rPr>
        <w:t xml:space="preserve"> období</w:t>
      </w:r>
      <w:r w:rsidR="00410FB9">
        <w:rPr>
          <w:rFonts w:cs="Arial"/>
        </w:rPr>
        <w:t xml:space="preserve"> </w:t>
      </w:r>
      <w:r w:rsidR="006E35FF">
        <w:rPr>
          <w:rFonts w:cs="Arial"/>
        </w:rPr>
        <w:t xml:space="preserve">čtyř týdnů </w:t>
      </w:r>
      <w:r w:rsidRPr="00450B40">
        <w:rPr>
          <w:rFonts w:cs="Arial"/>
        </w:rPr>
        <w:t xml:space="preserve">často klid a štěstí, zcela opačné pocity, tj. osamělost, prázdnotu, zoufalost či depresi, připustila třetina lidí. </w:t>
      </w:r>
      <w:r w:rsidRPr="00450B40">
        <w:rPr>
          <w:rFonts w:cs="Arial"/>
          <w:i/>
        </w:rPr>
        <w:t xml:space="preserve">„Pouze 7 % Čechů předpokládá zhoršení své životní situace. Právě v tomto směru se výsledek nejvíce odlišuje od posledního šetření z roku 2013, kdy negativní očekávání uvedla více než pětina osob,” </w:t>
      </w:r>
      <w:r w:rsidRPr="00450B40">
        <w:rPr>
          <w:rFonts w:cs="Arial"/>
        </w:rPr>
        <w:t>uzavřel Jiří Pekárek z odboru šetření v</w:t>
      </w:r>
      <w:r w:rsidR="00F23219">
        <w:rPr>
          <w:rFonts w:cs="Arial"/>
        </w:rPr>
        <w:t> </w:t>
      </w:r>
      <w:r w:rsidRPr="00450B40">
        <w:rPr>
          <w:rFonts w:cs="Arial"/>
        </w:rPr>
        <w:t>domácnostech</w:t>
      </w:r>
      <w:r w:rsidR="00F23219">
        <w:rPr>
          <w:rFonts w:cs="Arial"/>
        </w:rPr>
        <w:t xml:space="preserve"> ČSÚ</w:t>
      </w:r>
      <w:r w:rsidRPr="00450B40">
        <w:rPr>
          <w:rFonts w:cs="Arial"/>
        </w:rPr>
        <w:t>.</w:t>
      </w:r>
    </w:p>
    <w:p w14:paraId="681A0ABF" w14:textId="6BD7A7C8" w:rsidR="00450B40" w:rsidRPr="00450B40" w:rsidRDefault="00450B40" w:rsidP="00AB0AD6">
      <w:pPr>
        <w:rPr>
          <w:rFonts w:cs="Arial"/>
        </w:rPr>
      </w:pPr>
      <w:r w:rsidRPr="00450B40">
        <w:rPr>
          <w:rFonts w:cs="Arial"/>
        </w:rPr>
        <w:t xml:space="preserve"> </w:t>
      </w:r>
    </w:p>
    <w:p w14:paraId="330FF2FA" w14:textId="5F6EF6E8" w:rsidR="0051529E" w:rsidRDefault="00450B40" w:rsidP="00AB0AD6">
      <w:pPr>
        <w:rPr>
          <w:rFonts w:cs="Arial"/>
        </w:rPr>
      </w:pPr>
      <w:r w:rsidRPr="00450B40">
        <w:rPr>
          <w:rFonts w:cs="Arial"/>
        </w:rPr>
        <w:t>Další informace naleznete v publikaci Životní podmínky 2018:</w:t>
      </w:r>
      <w:r w:rsidR="00AB0AD6">
        <w:rPr>
          <w:rFonts w:cs="Arial"/>
        </w:rPr>
        <w:t xml:space="preserve"> </w:t>
      </w:r>
      <w:hyperlink r:id="rId7" w:history="1">
        <w:r w:rsidR="00AB0AD6" w:rsidRPr="006E015C">
          <w:rPr>
            <w:rStyle w:val="Hypertextovodkaz"/>
            <w:rFonts w:cs="Arial"/>
          </w:rPr>
          <w:t>https://www.czso.cz/csu/czso/prijmy-a-zivotni-podminky-domacnosti-kf03f95ff5</w:t>
        </w:r>
      </w:hyperlink>
      <w:r w:rsidR="00AB0AD6">
        <w:rPr>
          <w:rFonts w:cs="Arial"/>
        </w:rPr>
        <w:t>.</w:t>
      </w:r>
    </w:p>
    <w:p w14:paraId="0307C312" w14:textId="1C084696" w:rsidR="006F4CFD" w:rsidRPr="00B61860" w:rsidRDefault="006F4CFD" w:rsidP="006F4CFD">
      <w:pPr>
        <w:spacing w:line="257" w:lineRule="auto"/>
      </w:pPr>
    </w:p>
    <w:p w14:paraId="5DBEAB1C" w14:textId="77777777" w:rsidR="007B1333" w:rsidRDefault="00D018F0" w:rsidP="006F4CFD">
      <w:pPr>
        <w:spacing w:line="257" w:lineRule="auto"/>
        <w:rPr>
          <w:b/>
        </w:rPr>
      </w:pPr>
      <w:r>
        <w:rPr>
          <w:b/>
        </w:rPr>
        <w:t>Kontakt</w:t>
      </w:r>
      <w:r w:rsidR="004E583B">
        <w:rPr>
          <w:b/>
        </w:rPr>
        <w:t>:</w:t>
      </w:r>
    </w:p>
    <w:p w14:paraId="76B74382" w14:textId="77777777" w:rsidR="003E37A4" w:rsidRPr="001B6F48" w:rsidRDefault="003E37A4" w:rsidP="006F4CFD">
      <w:pPr>
        <w:spacing w:line="257" w:lineRule="auto"/>
        <w:rPr>
          <w:rFonts w:cs="Arial"/>
        </w:rPr>
      </w:pPr>
      <w:r>
        <w:rPr>
          <w:rFonts w:cs="Arial"/>
        </w:rPr>
        <w:t>Jan Cieslar</w:t>
      </w:r>
    </w:p>
    <w:p w14:paraId="6FA5D978" w14:textId="77777777" w:rsidR="003E37A4" w:rsidRPr="00C62D32" w:rsidRDefault="003E37A4" w:rsidP="006F4CFD">
      <w:pPr>
        <w:spacing w:line="257" w:lineRule="auto"/>
        <w:rPr>
          <w:rFonts w:cs="Arial"/>
        </w:rPr>
      </w:pPr>
      <w:r w:rsidRPr="00C62D32">
        <w:rPr>
          <w:rFonts w:cs="Arial"/>
        </w:rPr>
        <w:t>tiskov</w:t>
      </w:r>
      <w:r>
        <w:rPr>
          <w:rFonts w:cs="Arial"/>
        </w:rPr>
        <w:t>ý</w:t>
      </w:r>
      <w:r w:rsidRPr="00C62D32">
        <w:rPr>
          <w:rFonts w:cs="Arial"/>
        </w:rPr>
        <w:t xml:space="preserve"> mluvčí</w:t>
      </w:r>
      <w:r>
        <w:rPr>
          <w:rFonts w:cs="Arial"/>
        </w:rPr>
        <w:t xml:space="preserve"> ČSÚ</w:t>
      </w:r>
    </w:p>
    <w:p w14:paraId="4894CB8D" w14:textId="77777777" w:rsidR="003E37A4" w:rsidRPr="00C62D32" w:rsidRDefault="003E37A4" w:rsidP="006F4CFD">
      <w:pPr>
        <w:spacing w:line="257" w:lineRule="auto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r w:rsidRPr="00C62D32">
        <w:rPr>
          <w:rFonts w:cs="Arial"/>
        </w:rPr>
        <w:t>274 052</w:t>
      </w:r>
      <w:r>
        <w:rPr>
          <w:rFonts w:cs="Arial"/>
        </w:rPr>
        <w:t> </w:t>
      </w:r>
      <w:r w:rsidRPr="00C62D32">
        <w:rPr>
          <w:rFonts w:cs="Arial"/>
        </w:rPr>
        <w:t>017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>
        <w:rPr>
          <w:szCs w:val="20"/>
        </w:rPr>
        <w:t>604 149 190</w:t>
      </w:r>
    </w:p>
    <w:p w14:paraId="0F51BCEA" w14:textId="77777777" w:rsidR="00026195" w:rsidRDefault="003E37A4" w:rsidP="006F4CFD">
      <w:pPr>
        <w:spacing w:line="257" w:lineRule="auto"/>
        <w:rPr>
          <w:rFonts w:cs="Arial"/>
        </w:rPr>
      </w:pPr>
      <w:r w:rsidRPr="00AC7E7B">
        <w:rPr>
          <w:rFonts w:cs="Arial"/>
          <w:color w:val="0070C0"/>
        </w:rPr>
        <w:t xml:space="preserve">E </w:t>
      </w:r>
      <w:hyperlink r:id="rId8" w:history="1">
        <w:r w:rsidR="00C3252E" w:rsidRPr="008514E6">
          <w:rPr>
            <w:rStyle w:val="Hypertextovodkaz"/>
            <w:rFonts w:cs="Arial"/>
          </w:rPr>
          <w:t>jan.cieslar@czso.cz</w:t>
        </w:r>
      </w:hyperlink>
      <w:r w:rsidR="00C3252E">
        <w:rPr>
          <w:rFonts w:cs="Arial"/>
        </w:rPr>
        <w:t xml:space="preserve"> </w:t>
      </w:r>
      <w:r w:rsidR="0072132B" w:rsidRPr="0072132B">
        <w:rPr>
          <w:rFonts w:cs="Arial"/>
        </w:rPr>
        <w:t xml:space="preserve">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56234">
        <w:rPr>
          <w:rFonts w:cs="Arial"/>
          <w:color w:val="0070C0"/>
        </w:rPr>
        <w:t>Twitter</w:t>
      </w:r>
      <w:r>
        <w:rPr>
          <w:rFonts w:cs="Arial"/>
        </w:rPr>
        <w:t xml:space="preserve"> </w:t>
      </w:r>
      <w:r w:rsidRPr="003C2C5A">
        <w:rPr>
          <w:rFonts w:cs="Arial"/>
        </w:rPr>
        <w:t>@statistickyurad</w:t>
      </w:r>
      <w:r w:rsidR="00026195" w:rsidRPr="00026195">
        <w:rPr>
          <w:rFonts w:cs="Arial"/>
        </w:rPr>
        <w:t xml:space="preserve"> </w:t>
      </w:r>
    </w:p>
    <w:sectPr w:rsidR="00026195" w:rsidSect="003D02AA">
      <w:headerReference w:type="default" r:id="rId9"/>
      <w:footerReference w:type="default" r:id="rId10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433548" w14:textId="77777777" w:rsidR="00484A21" w:rsidRDefault="00484A21" w:rsidP="00BA6370">
      <w:r>
        <w:separator/>
      </w:r>
    </w:p>
  </w:endnote>
  <w:endnote w:type="continuationSeparator" w:id="0">
    <w:p w14:paraId="02FD7DE5" w14:textId="77777777" w:rsidR="00484A21" w:rsidRDefault="00484A21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752D0E" w14:textId="77777777" w:rsidR="003D0499" w:rsidRDefault="007F5F68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4B7E38DF" wp14:editId="4458A013">
              <wp:simplePos x="0" y="0"/>
              <wp:positionH relativeFrom="page">
                <wp:posOffset>1259840</wp:posOffset>
              </wp:positionH>
              <wp:positionV relativeFrom="page">
                <wp:posOffset>9678035</wp:posOffset>
              </wp:positionV>
              <wp:extent cx="5425440" cy="663575"/>
              <wp:effectExtent l="0" t="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663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F21493" w14:textId="77777777" w:rsidR="00776B16" w:rsidRPr="00112B77" w:rsidRDefault="00776B16" w:rsidP="00776B16">
                          <w:pPr>
                            <w:spacing w:line="220" w:lineRule="atLeast"/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</w:pPr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Český statistický úřad  |  Na padesátém 81  |  100 82  Praha 10</w:t>
                          </w:r>
                        </w:p>
                        <w:p w14:paraId="290C3F8B" w14:textId="77777777" w:rsidR="00776B16" w:rsidRPr="001404AB" w:rsidRDefault="00776B16" w:rsidP="00776B16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14:paraId="55EE7FF3" w14:textId="1C32376F" w:rsidR="00D018F0" w:rsidRPr="00E600D3" w:rsidRDefault="00776B16" w:rsidP="00776B16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</w:t>
                          </w:r>
                          <w:r w:rsidRPr="00112B77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zso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</w:t>
                          </w: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="00560877" w:rsidRPr="00A87CF6">
                            <w:rPr>
                              <w:rFonts w:cs="Arial"/>
                              <w:b/>
                              <w:bCs/>
                              <w:color w:val="0071BC"/>
                              <w:sz w:val="15"/>
                              <w:szCs w:val="15"/>
                            </w:rPr>
                            <w:t>www.stoletistatistiky.cz</w:t>
                          </w:r>
                          <w:r w:rsidR="00560877"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</w:t>
                          </w:r>
                          <w:r w:rsidR="00507B90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l: </w:t>
                          </w:r>
                          <w:hyperlink r:id="rId1" w:history="1">
                            <w:r w:rsidR="00507B90" w:rsidRPr="00543B1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2B4109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AF4E41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AF4E41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5A248B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="00AF4E41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7E38DF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9.2pt;margin-top:762.05pt;width:427.2pt;height:52.2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" filled="f" stroked="f">
              <v:textbox inset="0,0,0,0">
                <w:txbxContent>
                  <w:p w14:paraId="73F21493" w14:textId="77777777" w:rsidR="00776B16" w:rsidRPr="00112B77" w:rsidRDefault="00776B16" w:rsidP="00776B16">
                    <w:pPr>
                      <w:spacing w:line="220" w:lineRule="atLeast"/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</w:pPr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Český statistický úřad  |  Na padesátém 81  |  100 82  Praha 10</w:t>
                    </w:r>
                  </w:p>
                  <w:p w14:paraId="290C3F8B" w14:textId="77777777" w:rsidR="00776B16" w:rsidRPr="001404AB" w:rsidRDefault="00776B16" w:rsidP="00776B16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14:paraId="55EE7FF3" w14:textId="1C32376F" w:rsidR="00D018F0" w:rsidRPr="00E600D3" w:rsidRDefault="00776B16" w:rsidP="00776B16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</w:t>
                    </w:r>
                    <w:r w:rsidRPr="00112B77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zso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</w:t>
                    </w: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="00560877" w:rsidRPr="00A87CF6">
                      <w:rPr>
                        <w:rFonts w:cs="Arial"/>
                        <w:b/>
                        <w:bCs/>
                        <w:color w:val="0071BC"/>
                        <w:sz w:val="15"/>
                        <w:szCs w:val="15"/>
                      </w:rPr>
                      <w:t>www.stoletistatistiky.cz</w:t>
                    </w:r>
                    <w:r w:rsidR="00560877"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</w:t>
                    </w:r>
                    <w:r w:rsidR="00507B90">
                      <w:rPr>
                        <w:rFonts w:cs="Arial"/>
                        <w:sz w:val="15"/>
                        <w:szCs w:val="15"/>
                      </w:rPr>
                      <w:t xml:space="preserve">l: </w:t>
                    </w:r>
                    <w:hyperlink r:id="rId2" w:history="1">
                      <w:r w:rsidR="00507B90" w:rsidRPr="00543B1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2B4109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AF4E41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2B4109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AF4E41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5A248B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="00AF4E41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3" distB="4294967293" distL="114300" distR="114300" simplePos="0" relativeHeight="251652608" behindDoc="0" locked="0" layoutInCell="1" allowOverlap="1" wp14:anchorId="1701C34F" wp14:editId="39AE6F56">
              <wp:simplePos x="0" y="0"/>
              <wp:positionH relativeFrom="page">
                <wp:posOffset>1242060</wp:posOffset>
              </wp:positionH>
              <wp:positionV relativeFrom="page">
                <wp:posOffset>9613264</wp:posOffset>
              </wp:positionV>
              <wp:extent cx="5436235" cy="0"/>
              <wp:effectExtent l="0" t="0" r="12065" b="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DA64708" id="Přímá spojnice 2" o:spid="_x0000_s1026" style="position:absolute;flip:y;z-index:251652608;visibility:visible;mso-wrap-style:square;mso-width-percent:0;mso-height-percent:0;mso-wrap-distance-left:9pt;mso-wrap-distance-top:-8e-5mm;mso-wrap-distance-right:9pt;mso-wrap-distance-bottom:-8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FE1E8F" w14:textId="77777777" w:rsidR="00484A21" w:rsidRDefault="00484A21" w:rsidP="00BA6370">
      <w:r>
        <w:separator/>
      </w:r>
    </w:p>
  </w:footnote>
  <w:footnote w:type="continuationSeparator" w:id="0">
    <w:p w14:paraId="35E3D478" w14:textId="77777777" w:rsidR="00484A21" w:rsidRDefault="00484A21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DFBD63" w14:textId="77777777" w:rsidR="003D0499" w:rsidRDefault="00235FDF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848" behindDoc="0" locked="0" layoutInCell="1" allowOverlap="1" wp14:anchorId="1B5ACF50" wp14:editId="05CFEF4E">
          <wp:simplePos x="0" y="0"/>
          <wp:positionH relativeFrom="column">
            <wp:posOffset>4016375</wp:posOffset>
          </wp:positionH>
          <wp:positionV relativeFrom="paragraph">
            <wp:posOffset>310515</wp:posOffset>
          </wp:positionV>
          <wp:extent cx="1399540" cy="254635"/>
          <wp:effectExtent l="0" t="0" r="0" b="0"/>
          <wp:wrapNone/>
          <wp:docPr id="32" name="obrázek 32" descr="100let_RI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100let_RI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9540" cy="254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F5F68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151C4281" wp14:editId="7830070E">
              <wp:simplePos x="0" y="0"/>
              <wp:positionH relativeFrom="column">
                <wp:posOffset>119380</wp:posOffset>
              </wp:positionH>
              <wp:positionV relativeFrom="paragraph">
                <wp:posOffset>859790</wp:posOffset>
              </wp:positionV>
              <wp:extent cx="1480185" cy="161290"/>
              <wp:effectExtent l="0" t="0" r="0" b="0"/>
              <wp:wrapNone/>
              <wp:docPr id="10" name="Freeform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480185" cy="161290"/>
                      </a:xfrm>
                      <a:custGeom>
                        <a:avLst/>
                        <a:gdLst>
                          <a:gd name="T0" fmla="*/ 176 w 4662"/>
                          <a:gd name="T1" fmla="*/ 496 h 508"/>
                          <a:gd name="T2" fmla="*/ 705 w 4662"/>
                          <a:gd name="T3" fmla="*/ 136 h 508"/>
                          <a:gd name="T4" fmla="*/ 588 w 4662"/>
                          <a:gd name="T5" fmla="*/ 113 h 508"/>
                          <a:gd name="T6" fmla="*/ 502 w 4662"/>
                          <a:gd name="T7" fmla="*/ 156 h 508"/>
                          <a:gd name="T8" fmla="*/ 475 w 4662"/>
                          <a:gd name="T9" fmla="*/ 251 h 508"/>
                          <a:gd name="T10" fmla="*/ 515 w 4662"/>
                          <a:gd name="T11" fmla="*/ 320 h 508"/>
                          <a:gd name="T12" fmla="*/ 627 w 4662"/>
                          <a:gd name="T13" fmla="*/ 368 h 508"/>
                          <a:gd name="T14" fmla="*/ 614 w 4662"/>
                          <a:gd name="T15" fmla="*/ 417 h 508"/>
                          <a:gd name="T16" fmla="*/ 533 w 4662"/>
                          <a:gd name="T17" fmla="*/ 407 h 508"/>
                          <a:gd name="T18" fmla="*/ 522 w 4662"/>
                          <a:gd name="T19" fmla="*/ 495 h 508"/>
                          <a:gd name="T20" fmla="*/ 649 w 4662"/>
                          <a:gd name="T21" fmla="*/ 496 h 508"/>
                          <a:gd name="T22" fmla="*/ 725 w 4662"/>
                          <a:gd name="T23" fmla="*/ 429 h 508"/>
                          <a:gd name="T24" fmla="*/ 730 w 4662"/>
                          <a:gd name="T25" fmla="*/ 335 h 508"/>
                          <a:gd name="T26" fmla="*/ 685 w 4662"/>
                          <a:gd name="T27" fmla="*/ 284 h 508"/>
                          <a:gd name="T28" fmla="*/ 578 w 4662"/>
                          <a:gd name="T29" fmla="*/ 236 h 508"/>
                          <a:gd name="T30" fmla="*/ 601 w 4662"/>
                          <a:gd name="T31" fmla="*/ 196 h 508"/>
                          <a:gd name="T32" fmla="*/ 665 w 4662"/>
                          <a:gd name="T33" fmla="*/ 207 h 508"/>
                          <a:gd name="T34" fmla="*/ 893 w 4662"/>
                          <a:gd name="T35" fmla="*/ 496 h 508"/>
                          <a:gd name="T36" fmla="*/ 1356 w 4662"/>
                          <a:gd name="T37" fmla="*/ 110 h 508"/>
                          <a:gd name="T38" fmla="*/ 1220 w 4662"/>
                          <a:gd name="T39" fmla="*/ 157 h 508"/>
                          <a:gd name="T40" fmla="*/ 1149 w 4662"/>
                          <a:gd name="T41" fmla="*/ 305 h 508"/>
                          <a:gd name="T42" fmla="*/ 1207 w 4662"/>
                          <a:gd name="T43" fmla="*/ 451 h 508"/>
                          <a:gd name="T44" fmla="*/ 1354 w 4662"/>
                          <a:gd name="T45" fmla="*/ 508 h 508"/>
                          <a:gd name="T46" fmla="*/ 1493 w 4662"/>
                          <a:gd name="T47" fmla="*/ 462 h 508"/>
                          <a:gd name="T48" fmla="*/ 1564 w 4662"/>
                          <a:gd name="T49" fmla="*/ 309 h 508"/>
                          <a:gd name="T50" fmla="*/ 1509 w 4662"/>
                          <a:gd name="T51" fmla="*/ 173 h 508"/>
                          <a:gd name="T52" fmla="*/ 1356 w 4662"/>
                          <a:gd name="T53" fmla="*/ 110 h 508"/>
                          <a:gd name="T54" fmla="*/ 1423 w 4662"/>
                          <a:gd name="T55" fmla="*/ 228 h 508"/>
                          <a:gd name="T56" fmla="*/ 1462 w 4662"/>
                          <a:gd name="T57" fmla="*/ 299 h 508"/>
                          <a:gd name="T58" fmla="*/ 1438 w 4662"/>
                          <a:gd name="T59" fmla="*/ 376 h 508"/>
                          <a:gd name="T60" fmla="*/ 1367 w 4662"/>
                          <a:gd name="T61" fmla="*/ 414 h 508"/>
                          <a:gd name="T62" fmla="*/ 1288 w 4662"/>
                          <a:gd name="T63" fmla="*/ 390 h 508"/>
                          <a:gd name="T64" fmla="*/ 1251 w 4662"/>
                          <a:gd name="T65" fmla="*/ 319 h 508"/>
                          <a:gd name="T66" fmla="*/ 1275 w 4662"/>
                          <a:gd name="T67" fmla="*/ 242 h 508"/>
                          <a:gd name="T68" fmla="*/ 1346 w 4662"/>
                          <a:gd name="T69" fmla="*/ 204 h 508"/>
                          <a:gd name="T70" fmla="*/ 1767 w 4662"/>
                          <a:gd name="T71" fmla="*/ 349 h 508"/>
                          <a:gd name="T72" fmla="*/ 2040 w 4662"/>
                          <a:gd name="T73" fmla="*/ 496 h 508"/>
                          <a:gd name="T74" fmla="*/ 2178 w 4662"/>
                          <a:gd name="T75" fmla="*/ 0 h 508"/>
                          <a:gd name="T76" fmla="*/ 2655 w 4662"/>
                          <a:gd name="T77" fmla="*/ 203 h 508"/>
                          <a:gd name="T78" fmla="*/ 3054 w 4662"/>
                          <a:gd name="T79" fmla="*/ 369 h 508"/>
                          <a:gd name="T80" fmla="*/ 3132 w 4662"/>
                          <a:gd name="T81" fmla="*/ 318 h 508"/>
                          <a:gd name="T82" fmla="*/ 3147 w 4662"/>
                          <a:gd name="T83" fmla="*/ 217 h 508"/>
                          <a:gd name="T84" fmla="*/ 3094 w 4662"/>
                          <a:gd name="T85" fmla="*/ 138 h 508"/>
                          <a:gd name="T86" fmla="*/ 2864 w 4662"/>
                          <a:gd name="T87" fmla="*/ 496 h 508"/>
                          <a:gd name="T88" fmla="*/ 3026 w 4662"/>
                          <a:gd name="T89" fmla="*/ 206 h 508"/>
                          <a:gd name="T90" fmla="*/ 3040 w 4662"/>
                          <a:gd name="T91" fmla="*/ 275 h 508"/>
                          <a:gd name="T92" fmla="*/ 3413 w 4662"/>
                          <a:gd name="T93" fmla="*/ 338 h 508"/>
                          <a:gd name="T94" fmla="*/ 3474 w 4662"/>
                          <a:gd name="T95" fmla="*/ 273 h 508"/>
                          <a:gd name="T96" fmla="*/ 3466 w 4662"/>
                          <a:gd name="T97" fmla="*/ 182 h 508"/>
                          <a:gd name="T98" fmla="*/ 3398 w 4662"/>
                          <a:gd name="T99" fmla="*/ 126 h 508"/>
                          <a:gd name="T100" fmla="*/ 3394 w 4662"/>
                          <a:gd name="T101" fmla="*/ 496 h 508"/>
                          <a:gd name="T102" fmla="*/ 3354 w 4662"/>
                          <a:gd name="T103" fmla="*/ 202 h 508"/>
                          <a:gd name="T104" fmla="*/ 3369 w 4662"/>
                          <a:gd name="T105" fmla="*/ 272 h 508"/>
                          <a:gd name="T106" fmla="*/ 3825 w 4662"/>
                          <a:gd name="T107" fmla="*/ 496 h 508"/>
                          <a:gd name="T108" fmla="*/ 3775 w 4662"/>
                          <a:gd name="T109" fmla="*/ 356 h 508"/>
                          <a:gd name="T110" fmla="*/ 3826 w 4662"/>
                          <a:gd name="T111" fmla="*/ 44 h 508"/>
                          <a:gd name="T112" fmla="*/ 4012 w 4662"/>
                          <a:gd name="T113" fmla="*/ 121 h 508"/>
                          <a:gd name="T114" fmla="*/ 4401 w 4662"/>
                          <a:gd name="T115" fmla="*/ 430 h 5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4662" h="508">
                            <a:moveTo>
                              <a:pt x="176" y="203"/>
                            </a:moveTo>
                            <a:lnTo>
                              <a:pt x="257" y="203"/>
                            </a:lnTo>
                            <a:lnTo>
                              <a:pt x="257" y="121"/>
                            </a:lnTo>
                            <a:lnTo>
                              <a:pt x="0" y="121"/>
                            </a:lnTo>
                            <a:lnTo>
                              <a:pt x="0" y="203"/>
                            </a:lnTo>
                            <a:lnTo>
                              <a:pt x="79" y="203"/>
                            </a:lnTo>
                            <a:lnTo>
                              <a:pt x="79" y="496"/>
                            </a:lnTo>
                            <a:lnTo>
                              <a:pt x="176" y="496"/>
                            </a:lnTo>
                            <a:lnTo>
                              <a:pt x="176" y="203"/>
                            </a:lnTo>
                            <a:close/>
                            <a:moveTo>
                              <a:pt x="398" y="121"/>
                            </a:moveTo>
                            <a:lnTo>
                              <a:pt x="300" y="121"/>
                            </a:lnTo>
                            <a:lnTo>
                              <a:pt x="300" y="496"/>
                            </a:lnTo>
                            <a:lnTo>
                              <a:pt x="398" y="496"/>
                            </a:lnTo>
                            <a:lnTo>
                              <a:pt x="398" y="121"/>
                            </a:lnTo>
                            <a:close/>
                            <a:moveTo>
                              <a:pt x="720" y="142"/>
                            </a:moveTo>
                            <a:lnTo>
                              <a:pt x="705" y="136"/>
                            </a:lnTo>
                            <a:lnTo>
                              <a:pt x="692" y="130"/>
                            </a:lnTo>
                            <a:lnTo>
                              <a:pt x="677" y="125"/>
                            </a:lnTo>
                            <a:lnTo>
                              <a:pt x="662" y="120"/>
                            </a:lnTo>
                            <a:lnTo>
                              <a:pt x="647" y="117"/>
                            </a:lnTo>
                            <a:lnTo>
                              <a:pt x="632" y="115"/>
                            </a:lnTo>
                            <a:lnTo>
                              <a:pt x="617" y="113"/>
                            </a:lnTo>
                            <a:lnTo>
                              <a:pt x="602" y="112"/>
                            </a:lnTo>
                            <a:lnTo>
                              <a:pt x="588" y="113"/>
                            </a:lnTo>
                            <a:lnTo>
                              <a:pt x="574" y="115"/>
                            </a:lnTo>
                            <a:lnTo>
                              <a:pt x="562" y="117"/>
                            </a:lnTo>
                            <a:lnTo>
                              <a:pt x="550" y="121"/>
                            </a:lnTo>
                            <a:lnTo>
                              <a:pt x="538" y="126"/>
                            </a:lnTo>
                            <a:lnTo>
                              <a:pt x="528" y="132"/>
                            </a:lnTo>
                            <a:lnTo>
                              <a:pt x="518" y="140"/>
                            </a:lnTo>
                            <a:lnTo>
                              <a:pt x="510" y="147"/>
                            </a:lnTo>
                            <a:lnTo>
                              <a:pt x="502" y="156"/>
                            </a:lnTo>
                            <a:lnTo>
                              <a:pt x="495" y="166"/>
                            </a:lnTo>
                            <a:lnTo>
                              <a:pt x="488" y="176"/>
                            </a:lnTo>
                            <a:lnTo>
                              <a:pt x="484" y="187"/>
                            </a:lnTo>
                            <a:lnTo>
                              <a:pt x="480" y="199"/>
                            </a:lnTo>
                            <a:lnTo>
                              <a:pt x="476" y="212"/>
                            </a:lnTo>
                            <a:lnTo>
                              <a:pt x="475" y="224"/>
                            </a:lnTo>
                            <a:lnTo>
                              <a:pt x="475" y="238"/>
                            </a:lnTo>
                            <a:lnTo>
                              <a:pt x="475" y="251"/>
                            </a:lnTo>
                            <a:lnTo>
                              <a:pt x="476" y="262"/>
                            </a:lnTo>
                            <a:lnTo>
                              <a:pt x="479" y="272"/>
                            </a:lnTo>
                            <a:lnTo>
                              <a:pt x="482" y="282"/>
                            </a:lnTo>
                            <a:lnTo>
                              <a:pt x="486" y="290"/>
                            </a:lnTo>
                            <a:lnTo>
                              <a:pt x="491" y="299"/>
                            </a:lnTo>
                            <a:lnTo>
                              <a:pt x="497" y="307"/>
                            </a:lnTo>
                            <a:lnTo>
                              <a:pt x="503" y="313"/>
                            </a:lnTo>
                            <a:lnTo>
                              <a:pt x="515" y="320"/>
                            </a:lnTo>
                            <a:lnTo>
                              <a:pt x="530" y="328"/>
                            </a:lnTo>
                            <a:lnTo>
                              <a:pt x="548" y="334"/>
                            </a:lnTo>
                            <a:lnTo>
                              <a:pt x="576" y="343"/>
                            </a:lnTo>
                            <a:lnTo>
                              <a:pt x="591" y="348"/>
                            </a:lnTo>
                            <a:lnTo>
                              <a:pt x="603" y="353"/>
                            </a:lnTo>
                            <a:lnTo>
                              <a:pt x="613" y="358"/>
                            </a:lnTo>
                            <a:lnTo>
                              <a:pt x="622" y="361"/>
                            </a:lnTo>
                            <a:lnTo>
                              <a:pt x="627" y="368"/>
                            </a:lnTo>
                            <a:lnTo>
                              <a:pt x="631" y="373"/>
                            </a:lnTo>
                            <a:lnTo>
                              <a:pt x="633" y="379"/>
                            </a:lnTo>
                            <a:lnTo>
                              <a:pt x="633" y="386"/>
                            </a:lnTo>
                            <a:lnTo>
                              <a:pt x="633" y="394"/>
                            </a:lnTo>
                            <a:lnTo>
                              <a:pt x="631" y="401"/>
                            </a:lnTo>
                            <a:lnTo>
                              <a:pt x="627" y="407"/>
                            </a:lnTo>
                            <a:lnTo>
                              <a:pt x="621" y="412"/>
                            </a:lnTo>
                            <a:lnTo>
                              <a:pt x="614" y="417"/>
                            </a:lnTo>
                            <a:lnTo>
                              <a:pt x="606" y="420"/>
                            </a:lnTo>
                            <a:lnTo>
                              <a:pt x="597" y="422"/>
                            </a:lnTo>
                            <a:lnTo>
                              <a:pt x="587" y="422"/>
                            </a:lnTo>
                            <a:lnTo>
                              <a:pt x="576" y="422"/>
                            </a:lnTo>
                            <a:lnTo>
                              <a:pt x="566" y="420"/>
                            </a:lnTo>
                            <a:lnTo>
                              <a:pt x="555" y="417"/>
                            </a:lnTo>
                            <a:lnTo>
                              <a:pt x="545" y="414"/>
                            </a:lnTo>
                            <a:lnTo>
                              <a:pt x="533" y="407"/>
                            </a:lnTo>
                            <a:lnTo>
                              <a:pt x="523" y="401"/>
                            </a:lnTo>
                            <a:lnTo>
                              <a:pt x="512" y="394"/>
                            </a:lnTo>
                            <a:lnTo>
                              <a:pt x="501" y="385"/>
                            </a:lnTo>
                            <a:lnTo>
                              <a:pt x="459" y="464"/>
                            </a:lnTo>
                            <a:lnTo>
                              <a:pt x="475" y="472"/>
                            </a:lnTo>
                            <a:lnTo>
                              <a:pt x="490" y="481"/>
                            </a:lnTo>
                            <a:lnTo>
                              <a:pt x="506" y="488"/>
                            </a:lnTo>
                            <a:lnTo>
                              <a:pt x="522" y="495"/>
                            </a:lnTo>
                            <a:lnTo>
                              <a:pt x="538" y="498"/>
                            </a:lnTo>
                            <a:lnTo>
                              <a:pt x="556" y="502"/>
                            </a:lnTo>
                            <a:lnTo>
                              <a:pt x="572" y="505"/>
                            </a:lnTo>
                            <a:lnTo>
                              <a:pt x="588" y="505"/>
                            </a:lnTo>
                            <a:lnTo>
                              <a:pt x="604" y="505"/>
                            </a:lnTo>
                            <a:lnTo>
                              <a:pt x="621" y="502"/>
                            </a:lnTo>
                            <a:lnTo>
                              <a:pt x="634" y="500"/>
                            </a:lnTo>
                            <a:lnTo>
                              <a:pt x="649" y="496"/>
                            </a:lnTo>
                            <a:lnTo>
                              <a:pt x="662" y="491"/>
                            </a:lnTo>
                            <a:lnTo>
                              <a:pt x="675" y="485"/>
                            </a:lnTo>
                            <a:lnTo>
                              <a:pt x="687" y="477"/>
                            </a:lnTo>
                            <a:lnTo>
                              <a:pt x="697" y="470"/>
                            </a:lnTo>
                            <a:lnTo>
                              <a:pt x="705" y="461"/>
                            </a:lnTo>
                            <a:lnTo>
                              <a:pt x="714" y="451"/>
                            </a:lnTo>
                            <a:lnTo>
                              <a:pt x="720" y="441"/>
                            </a:lnTo>
                            <a:lnTo>
                              <a:pt x="725" y="429"/>
                            </a:lnTo>
                            <a:lnTo>
                              <a:pt x="730" y="416"/>
                            </a:lnTo>
                            <a:lnTo>
                              <a:pt x="733" y="402"/>
                            </a:lnTo>
                            <a:lnTo>
                              <a:pt x="734" y="388"/>
                            </a:lnTo>
                            <a:lnTo>
                              <a:pt x="735" y="373"/>
                            </a:lnTo>
                            <a:lnTo>
                              <a:pt x="735" y="363"/>
                            </a:lnTo>
                            <a:lnTo>
                              <a:pt x="734" y="353"/>
                            </a:lnTo>
                            <a:lnTo>
                              <a:pt x="733" y="344"/>
                            </a:lnTo>
                            <a:lnTo>
                              <a:pt x="730" y="335"/>
                            </a:lnTo>
                            <a:lnTo>
                              <a:pt x="726" y="328"/>
                            </a:lnTo>
                            <a:lnTo>
                              <a:pt x="723" y="320"/>
                            </a:lnTo>
                            <a:lnTo>
                              <a:pt x="719" y="313"/>
                            </a:lnTo>
                            <a:lnTo>
                              <a:pt x="714" y="307"/>
                            </a:lnTo>
                            <a:lnTo>
                              <a:pt x="708" y="300"/>
                            </a:lnTo>
                            <a:lnTo>
                              <a:pt x="700" y="294"/>
                            </a:lnTo>
                            <a:lnTo>
                              <a:pt x="693" y="289"/>
                            </a:lnTo>
                            <a:lnTo>
                              <a:pt x="685" y="284"/>
                            </a:lnTo>
                            <a:lnTo>
                              <a:pt x="665" y="275"/>
                            </a:lnTo>
                            <a:lnTo>
                              <a:pt x="643" y="268"/>
                            </a:lnTo>
                            <a:lnTo>
                              <a:pt x="617" y="260"/>
                            </a:lnTo>
                            <a:lnTo>
                              <a:pt x="602" y="254"/>
                            </a:lnTo>
                            <a:lnTo>
                              <a:pt x="592" y="249"/>
                            </a:lnTo>
                            <a:lnTo>
                              <a:pt x="584" y="244"/>
                            </a:lnTo>
                            <a:lnTo>
                              <a:pt x="581" y="241"/>
                            </a:lnTo>
                            <a:lnTo>
                              <a:pt x="578" y="236"/>
                            </a:lnTo>
                            <a:lnTo>
                              <a:pt x="577" y="231"/>
                            </a:lnTo>
                            <a:lnTo>
                              <a:pt x="576" y="226"/>
                            </a:lnTo>
                            <a:lnTo>
                              <a:pt x="577" y="219"/>
                            </a:lnTo>
                            <a:lnTo>
                              <a:pt x="579" y="213"/>
                            </a:lnTo>
                            <a:lnTo>
                              <a:pt x="583" y="207"/>
                            </a:lnTo>
                            <a:lnTo>
                              <a:pt x="588" y="202"/>
                            </a:lnTo>
                            <a:lnTo>
                              <a:pt x="594" y="198"/>
                            </a:lnTo>
                            <a:lnTo>
                              <a:pt x="601" y="196"/>
                            </a:lnTo>
                            <a:lnTo>
                              <a:pt x="609" y="193"/>
                            </a:lnTo>
                            <a:lnTo>
                              <a:pt x="617" y="193"/>
                            </a:lnTo>
                            <a:lnTo>
                              <a:pt x="626" y="193"/>
                            </a:lnTo>
                            <a:lnTo>
                              <a:pt x="634" y="194"/>
                            </a:lnTo>
                            <a:lnTo>
                              <a:pt x="642" y="197"/>
                            </a:lnTo>
                            <a:lnTo>
                              <a:pt x="649" y="199"/>
                            </a:lnTo>
                            <a:lnTo>
                              <a:pt x="658" y="203"/>
                            </a:lnTo>
                            <a:lnTo>
                              <a:pt x="665" y="207"/>
                            </a:lnTo>
                            <a:lnTo>
                              <a:pt x="673" y="212"/>
                            </a:lnTo>
                            <a:lnTo>
                              <a:pt x="682" y="218"/>
                            </a:lnTo>
                            <a:lnTo>
                              <a:pt x="720" y="142"/>
                            </a:lnTo>
                            <a:close/>
                            <a:moveTo>
                              <a:pt x="893" y="275"/>
                            </a:moveTo>
                            <a:lnTo>
                              <a:pt x="893" y="121"/>
                            </a:lnTo>
                            <a:lnTo>
                              <a:pt x="796" y="121"/>
                            </a:lnTo>
                            <a:lnTo>
                              <a:pt x="796" y="496"/>
                            </a:lnTo>
                            <a:lnTo>
                              <a:pt x="893" y="496"/>
                            </a:lnTo>
                            <a:lnTo>
                              <a:pt x="893" y="334"/>
                            </a:lnTo>
                            <a:lnTo>
                              <a:pt x="1019" y="496"/>
                            </a:lnTo>
                            <a:lnTo>
                              <a:pt x="1146" y="496"/>
                            </a:lnTo>
                            <a:lnTo>
                              <a:pt x="983" y="299"/>
                            </a:lnTo>
                            <a:lnTo>
                              <a:pt x="1131" y="121"/>
                            </a:lnTo>
                            <a:lnTo>
                              <a:pt x="1012" y="121"/>
                            </a:lnTo>
                            <a:lnTo>
                              <a:pt x="893" y="275"/>
                            </a:lnTo>
                            <a:close/>
                            <a:moveTo>
                              <a:pt x="1356" y="110"/>
                            </a:moveTo>
                            <a:lnTo>
                              <a:pt x="1337" y="111"/>
                            </a:lnTo>
                            <a:lnTo>
                              <a:pt x="1318" y="113"/>
                            </a:lnTo>
                            <a:lnTo>
                              <a:pt x="1300" y="117"/>
                            </a:lnTo>
                            <a:lnTo>
                              <a:pt x="1281" y="122"/>
                            </a:lnTo>
                            <a:lnTo>
                              <a:pt x="1265" y="128"/>
                            </a:lnTo>
                            <a:lnTo>
                              <a:pt x="1248" y="137"/>
                            </a:lnTo>
                            <a:lnTo>
                              <a:pt x="1234" y="147"/>
                            </a:lnTo>
                            <a:lnTo>
                              <a:pt x="1220" y="157"/>
                            </a:lnTo>
                            <a:lnTo>
                              <a:pt x="1204" y="172"/>
                            </a:lnTo>
                            <a:lnTo>
                              <a:pt x="1190" y="188"/>
                            </a:lnTo>
                            <a:lnTo>
                              <a:pt x="1177" y="206"/>
                            </a:lnTo>
                            <a:lnTo>
                              <a:pt x="1167" y="224"/>
                            </a:lnTo>
                            <a:lnTo>
                              <a:pt x="1160" y="244"/>
                            </a:lnTo>
                            <a:lnTo>
                              <a:pt x="1154" y="264"/>
                            </a:lnTo>
                            <a:lnTo>
                              <a:pt x="1150" y="285"/>
                            </a:lnTo>
                            <a:lnTo>
                              <a:pt x="1149" y="305"/>
                            </a:lnTo>
                            <a:lnTo>
                              <a:pt x="1150" y="328"/>
                            </a:lnTo>
                            <a:lnTo>
                              <a:pt x="1153" y="348"/>
                            </a:lnTo>
                            <a:lnTo>
                              <a:pt x="1158" y="368"/>
                            </a:lnTo>
                            <a:lnTo>
                              <a:pt x="1165" y="386"/>
                            </a:lnTo>
                            <a:lnTo>
                              <a:pt x="1172" y="405"/>
                            </a:lnTo>
                            <a:lnTo>
                              <a:pt x="1182" y="421"/>
                            </a:lnTo>
                            <a:lnTo>
                              <a:pt x="1195" y="437"/>
                            </a:lnTo>
                            <a:lnTo>
                              <a:pt x="1207" y="451"/>
                            </a:lnTo>
                            <a:lnTo>
                              <a:pt x="1222" y="464"/>
                            </a:lnTo>
                            <a:lnTo>
                              <a:pt x="1237" y="476"/>
                            </a:lnTo>
                            <a:lnTo>
                              <a:pt x="1255" y="485"/>
                            </a:lnTo>
                            <a:lnTo>
                              <a:pt x="1272" y="493"/>
                            </a:lnTo>
                            <a:lnTo>
                              <a:pt x="1292" y="500"/>
                            </a:lnTo>
                            <a:lnTo>
                              <a:pt x="1312" y="505"/>
                            </a:lnTo>
                            <a:lnTo>
                              <a:pt x="1333" y="508"/>
                            </a:lnTo>
                            <a:lnTo>
                              <a:pt x="1354" y="508"/>
                            </a:lnTo>
                            <a:lnTo>
                              <a:pt x="1374" y="508"/>
                            </a:lnTo>
                            <a:lnTo>
                              <a:pt x="1394" y="506"/>
                            </a:lnTo>
                            <a:lnTo>
                              <a:pt x="1413" y="502"/>
                            </a:lnTo>
                            <a:lnTo>
                              <a:pt x="1430" y="497"/>
                            </a:lnTo>
                            <a:lnTo>
                              <a:pt x="1447" y="491"/>
                            </a:lnTo>
                            <a:lnTo>
                              <a:pt x="1463" y="482"/>
                            </a:lnTo>
                            <a:lnTo>
                              <a:pt x="1479" y="472"/>
                            </a:lnTo>
                            <a:lnTo>
                              <a:pt x="1493" y="462"/>
                            </a:lnTo>
                            <a:lnTo>
                              <a:pt x="1509" y="447"/>
                            </a:lnTo>
                            <a:lnTo>
                              <a:pt x="1523" y="430"/>
                            </a:lnTo>
                            <a:lnTo>
                              <a:pt x="1535" y="412"/>
                            </a:lnTo>
                            <a:lnTo>
                              <a:pt x="1545" y="394"/>
                            </a:lnTo>
                            <a:lnTo>
                              <a:pt x="1552" y="374"/>
                            </a:lnTo>
                            <a:lnTo>
                              <a:pt x="1559" y="353"/>
                            </a:lnTo>
                            <a:lnTo>
                              <a:pt x="1562" y="331"/>
                            </a:lnTo>
                            <a:lnTo>
                              <a:pt x="1564" y="309"/>
                            </a:lnTo>
                            <a:lnTo>
                              <a:pt x="1562" y="290"/>
                            </a:lnTo>
                            <a:lnTo>
                              <a:pt x="1560" y="272"/>
                            </a:lnTo>
                            <a:lnTo>
                              <a:pt x="1555" y="253"/>
                            </a:lnTo>
                            <a:lnTo>
                              <a:pt x="1549" y="236"/>
                            </a:lnTo>
                            <a:lnTo>
                              <a:pt x="1541" y="218"/>
                            </a:lnTo>
                            <a:lnTo>
                              <a:pt x="1533" y="202"/>
                            </a:lnTo>
                            <a:lnTo>
                              <a:pt x="1521" y="187"/>
                            </a:lnTo>
                            <a:lnTo>
                              <a:pt x="1509" y="173"/>
                            </a:lnTo>
                            <a:lnTo>
                              <a:pt x="1494" y="158"/>
                            </a:lnTo>
                            <a:lnTo>
                              <a:pt x="1478" y="146"/>
                            </a:lnTo>
                            <a:lnTo>
                              <a:pt x="1460" y="135"/>
                            </a:lnTo>
                            <a:lnTo>
                              <a:pt x="1442" y="126"/>
                            </a:lnTo>
                            <a:lnTo>
                              <a:pt x="1422" y="118"/>
                            </a:lnTo>
                            <a:lnTo>
                              <a:pt x="1400" y="113"/>
                            </a:lnTo>
                            <a:lnTo>
                              <a:pt x="1379" y="111"/>
                            </a:lnTo>
                            <a:lnTo>
                              <a:pt x="1356" y="110"/>
                            </a:lnTo>
                            <a:close/>
                            <a:moveTo>
                              <a:pt x="1356" y="204"/>
                            </a:moveTo>
                            <a:lnTo>
                              <a:pt x="1367" y="204"/>
                            </a:lnTo>
                            <a:lnTo>
                              <a:pt x="1377" y="207"/>
                            </a:lnTo>
                            <a:lnTo>
                              <a:pt x="1388" y="209"/>
                            </a:lnTo>
                            <a:lnTo>
                              <a:pt x="1397" y="213"/>
                            </a:lnTo>
                            <a:lnTo>
                              <a:pt x="1407" y="217"/>
                            </a:lnTo>
                            <a:lnTo>
                              <a:pt x="1415" y="222"/>
                            </a:lnTo>
                            <a:lnTo>
                              <a:pt x="1423" y="228"/>
                            </a:lnTo>
                            <a:lnTo>
                              <a:pt x="1430" y="236"/>
                            </a:lnTo>
                            <a:lnTo>
                              <a:pt x="1438" y="243"/>
                            </a:lnTo>
                            <a:lnTo>
                              <a:pt x="1444" y="251"/>
                            </a:lnTo>
                            <a:lnTo>
                              <a:pt x="1449" y="259"/>
                            </a:lnTo>
                            <a:lnTo>
                              <a:pt x="1453" y="268"/>
                            </a:lnTo>
                            <a:lnTo>
                              <a:pt x="1457" y="278"/>
                            </a:lnTo>
                            <a:lnTo>
                              <a:pt x="1459" y="288"/>
                            </a:lnTo>
                            <a:lnTo>
                              <a:pt x="1462" y="299"/>
                            </a:lnTo>
                            <a:lnTo>
                              <a:pt x="1462" y="309"/>
                            </a:lnTo>
                            <a:lnTo>
                              <a:pt x="1462" y="320"/>
                            </a:lnTo>
                            <a:lnTo>
                              <a:pt x="1459" y="330"/>
                            </a:lnTo>
                            <a:lnTo>
                              <a:pt x="1457" y="340"/>
                            </a:lnTo>
                            <a:lnTo>
                              <a:pt x="1453" y="350"/>
                            </a:lnTo>
                            <a:lnTo>
                              <a:pt x="1449" y="360"/>
                            </a:lnTo>
                            <a:lnTo>
                              <a:pt x="1444" y="369"/>
                            </a:lnTo>
                            <a:lnTo>
                              <a:pt x="1438" y="376"/>
                            </a:lnTo>
                            <a:lnTo>
                              <a:pt x="1430" y="384"/>
                            </a:lnTo>
                            <a:lnTo>
                              <a:pt x="1423" y="391"/>
                            </a:lnTo>
                            <a:lnTo>
                              <a:pt x="1415" y="396"/>
                            </a:lnTo>
                            <a:lnTo>
                              <a:pt x="1407" y="402"/>
                            </a:lnTo>
                            <a:lnTo>
                              <a:pt x="1397" y="406"/>
                            </a:lnTo>
                            <a:lnTo>
                              <a:pt x="1388" y="410"/>
                            </a:lnTo>
                            <a:lnTo>
                              <a:pt x="1377" y="412"/>
                            </a:lnTo>
                            <a:lnTo>
                              <a:pt x="1367" y="414"/>
                            </a:lnTo>
                            <a:lnTo>
                              <a:pt x="1356" y="415"/>
                            </a:lnTo>
                            <a:lnTo>
                              <a:pt x="1346" y="414"/>
                            </a:lnTo>
                            <a:lnTo>
                              <a:pt x="1334" y="412"/>
                            </a:lnTo>
                            <a:lnTo>
                              <a:pt x="1324" y="410"/>
                            </a:lnTo>
                            <a:lnTo>
                              <a:pt x="1315" y="406"/>
                            </a:lnTo>
                            <a:lnTo>
                              <a:pt x="1306" y="402"/>
                            </a:lnTo>
                            <a:lnTo>
                              <a:pt x="1297" y="396"/>
                            </a:lnTo>
                            <a:lnTo>
                              <a:pt x="1288" y="390"/>
                            </a:lnTo>
                            <a:lnTo>
                              <a:pt x="1281" y="384"/>
                            </a:lnTo>
                            <a:lnTo>
                              <a:pt x="1275" y="376"/>
                            </a:lnTo>
                            <a:lnTo>
                              <a:pt x="1268" y="368"/>
                            </a:lnTo>
                            <a:lnTo>
                              <a:pt x="1263" y="359"/>
                            </a:lnTo>
                            <a:lnTo>
                              <a:pt x="1258" y="350"/>
                            </a:lnTo>
                            <a:lnTo>
                              <a:pt x="1255" y="340"/>
                            </a:lnTo>
                            <a:lnTo>
                              <a:pt x="1252" y="330"/>
                            </a:lnTo>
                            <a:lnTo>
                              <a:pt x="1251" y="319"/>
                            </a:lnTo>
                            <a:lnTo>
                              <a:pt x="1251" y="308"/>
                            </a:lnTo>
                            <a:lnTo>
                              <a:pt x="1251" y="298"/>
                            </a:lnTo>
                            <a:lnTo>
                              <a:pt x="1252" y="288"/>
                            </a:lnTo>
                            <a:lnTo>
                              <a:pt x="1256" y="278"/>
                            </a:lnTo>
                            <a:lnTo>
                              <a:pt x="1258" y="268"/>
                            </a:lnTo>
                            <a:lnTo>
                              <a:pt x="1263" y="259"/>
                            </a:lnTo>
                            <a:lnTo>
                              <a:pt x="1268" y="251"/>
                            </a:lnTo>
                            <a:lnTo>
                              <a:pt x="1275" y="242"/>
                            </a:lnTo>
                            <a:lnTo>
                              <a:pt x="1282" y="236"/>
                            </a:lnTo>
                            <a:lnTo>
                              <a:pt x="1290" y="228"/>
                            </a:lnTo>
                            <a:lnTo>
                              <a:pt x="1297" y="222"/>
                            </a:lnTo>
                            <a:lnTo>
                              <a:pt x="1306" y="217"/>
                            </a:lnTo>
                            <a:lnTo>
                              <a:pt x="1316" y="213"/>
                            </a:lnTo>
                            <a:lnTo>
                              <a:pt x="1324" y="209"/>
                            </a:lnTo>
                            <a:lnTo>
                              <a:pt x="1334" y="207"/>
                            </a:lnTo>
                            <a:lnTo>
                              <a:pt x="1346" y="204"/>
                            </a:lnTo>
                            <a:lnTo>
                              <a:pt x="1356" y="204"/>
                            </a:lnTo>
                            <a:close/>
                            <a:moveTo>
                              <a:pt x="1677" y="121"/>
                            </a:moveTo>
                            <a:lnTo>
                              <a:pt x="1570" y="121"/>
                            </a:lnTo>
                            <a:lnTo>
                              <a:pt x="1727" y="496"/>
                            </a:lnTo>
                            <a:lnTo>
                              <a:pt x="1803" y="496"/>
                            </a:lnTo>
                            <a:lnTo>
                              <a:pt x="1962" y="121"/>
                            </a:lnTo>
                            <a:lnTo>
                              <a:pt x="1856" y="121"/>
                            </a:lnTo>
                            <a:lnTo>
                              <a:pt x="1767" y="349"/>
                            </a:lnTo>
                            <a:lnTo>
                              <a:pt x="1677" y="121"/>
                            </a:lnTo>
                            <a:close/>
                            <a:moveTo>
                              <a:pt x="2199" y="430"/>
                            </a:moveTo>
                            <a:lnTo>
                              <a:pt x="2224" y="496"/>
                            </a:lnTo>
                            <a:lnTo>
                              <a:pt x="2327" y="496"/>
                            </a:lnTo>
                            <a:lnTo>
                              <a:pt x="2187" y="121"/>
                            </a:lnTo>
                            <a:lnTo>
                              <a:pt x="2081" y="121"/>
                            </a:lnTo>
                            <a:lnTo>
                              <a:pt x="1936" y="496"/>
                            </a:lnTo>
                            <a:lnTo>
                              <a:pt x="2040" y="496"/>
                            </a:lnTo>
                            <a:lnTo>
                              <a:pt x="2066" y="430"/>
                            </a:lnTo>
                            <a:lnTo>
                              <a:pt x="2199" y="430"/>
                            </a:lnTo>
                            <a:close/>
                            <a:moveTo>
                              <a:pt x="2173" y="356"/>
                            </a:moveTo>
                            <a:lnTo>
                              <a:pt x="2092" y="356"/>
                            </a:lnTo>
                            <a:lnTo>
                              <a:pt x="2133" y="237"/>
                            </a:lnTo>
                            <a:lnTo>
                              <a:pt x="2173" y="356"/>
                            </a:lnTo>
                            <a:close/>
                            <a:moveTo>
                              <a:pt x="2224" y="44"/>
                            </a:moveTo>
                            <a:lnTo>
                              <a:pt x="2178" y="0"/>
                            </a:lnTo>
                            <a:lnTo>
                              <a:pt x="2098" y="69"/>
                            </a:lnTo>
                            <a:lnTo>
                              <a:pt x="2131" y="103"/>
                            </a:lnTo>
                            <a:lnTo>
                              <a:pt x="2224" y="44"/>
                            </a:lnTo>
                            <a:close/>
                            <a:moveTo>
                              <a:pt x="2641" y="412"/>
                            </a:moveTo>
                            <a:lnTo>
                              <a:pt x="2818" y="121"/>
                            </a:lnTo>
                            <a:lnTo>
                              <a:pt x="2508" y="121"/>
                            </a:lnTo>
                            <a:lnTo>
                              <a:pt x="2508" y="203"/>
                            </a:lnTo>
                            <a:lnTo>
                              <a:pt x="2655" y="203"/>
                            </a:lnTo>
                            <a:lnTo>
                              <a:pt x="2478" y="496"/>
                            </a:lnTo>
                            <a:lnTo>
                              <a:pt x="2800" y="496"/>
                            </a:lnTo>
                            <a:lnTo>
                              <a:pt x="2800" y="412"/>
                            </a:lnTo>
                            <a:lnTo>
                              <a:pt x="2641" y="412"/>
                            </a:lnTo>
                            <a:close/>
                            <a:moveTo>
                              <a:pt x="2962" y="371"/>
                            </a:moveTo>
                            <a:lnTo>
                              <a:pt x="3023" y="371"/>
                            </a:lnTo>
                            <a:lnTo>
                              <a:pt x="3039" y="370"/>
                            </a:lnTo>
                            <a:lnTo>
                              <a:pt x="3054" y="369"/>
                            </a:lnTo>
                            <a:lnTo>
                              <a:pt x="3067" y="366"/>
                            </a:lnTo>
                            <a:lnTo>
                              <a:pt x="3080" y="363"/>
                            </a:lnTo>
                            <a:lnTo>
                              <a:pt x="3091" y="358"/>
                            </a:lnTo>
                            <a:lnTo>
                              <a:pt x="3101" y="351"/>
                            </a:lnTo>
                            <a:lnTo>
                              <a:pt x="3111" y="344"/>
                            </a:lnTo>
                            <a:lnTo>
                              <a:pt x="3119" y="336"/>
                            </a:lnTo>
                            <a:lnTo>
                              <a:pt x="3126" y="328"/>
                            </a:lnTo>
                            <a:lnTo>
                              <a:pt x="3132" y="318"/>
                            </a:lnTo>
                            <a:lnTo>
                              <a:pt x="3137" y="308"/>
                            </a:lnTo>
                            <a:lnTo>
                              <a:pt x="3141" y="297"/>
                            </a:lnTo>
                            <a:lnTo>
                              <a:pt x="3145" y="284"/>
                            </a:lnTo>
                            <a:lnTo>
                              <a:pt x="3147" y="272"/>
                            </a:lnTo>
                            <a:lnTo>
                              <a:pt x="3148" y="259"/>
                            </a:lnTo>
                            <a:lnTo>
                              <a:pt x="3148" y="246"/>
                            </a:lnTo>
                            <a:lnTo>
                              <a:pt x="3148" y="231"/>
                            </a:lnTo>
                            <a:lnTo>
                              <a:pt x="3147" y="217"/>
                            </a:lnTo>
                            <a:lnTo>
                              <a:pt x="3143" y="204"/>
                            </a:lnTo>
                            <a:lnTo>
                              <a:pt x="3140" y="193"/>
                            </a:lnTo>
                            <a:lnTo>
                              <a:pt x="3135" y="182"/>
                            </a:lnTo>
                            <a:lnTo>
                              <a:pt x="3129" y="171"/>
                            </a:lnTo>
                            <a:lnTo>
                              <a:pt x="3121" y="162"/>
                            </a:lnTo>
                            <a:lnTo>
                              <a:pt x="3112" y="153"/>
                            </a:lnTo>
                            <a:lnTo>
                              <a:pt x="3104" y="145"/>
                            </a:lnTo>
                            <a:lnTo>
                              <a:pt x="3094" y="138"/>
                            </a:lnTo>
                            <a:lnTo>
                              <a:pt x="3084" y="132"/>
                            </a:lnTo>
                            <a:lnTo>
                              <a:pt x="3074" y="128"/>
                            </a:lnTo>
                            <a:lnTo>
                              <a:pt x="3061" y="125"/>
                            </a:lnTo>
                            <a:lnTo>
                              <a:pt x="3049" y="123"/>
                            </a:lnTo>
                            <a:lnTo>
                              <a:pt x="3035" y="122"/>
                            </a:lnTo>
                            <a:lnTo>
                              <a:pt x="3019" y="121"/>
                            </a:lnTo>
                            <a:lnTo>
                              <a:pt x="2864" y="121"/>
                            </a:lnTo>
                            <a:lnTo>
                              <a:pt x="2864" y="496"/>
                            </a:lnTo>
                            <a:lnTo>
                              <a:pt x="2962" y="496"/>
                            </a:lnTo>
                            <a:lnTo>
                              <a:pt x="2962" y="371"/>
                            </a:lnTo>
                            <a:close/>
                            <a:moveTo>
                              <a:pt x="2962" y="293"/>
                            </a:moveTo>
                            <a:lnTo>
                              <a:pt x="2962" y="199"/>
                            </a:lnTo>
                            <a:lnTo>
                              <a:pt x="2994" y="199"/>
                            </a:lnTo>
                            <a:lnTo>
                              <a:pt x="3006" y="199"/>
                            </a:lnTo>
                            <a:lnTo>
                              <a:pt x="3018" y="202"/>
                            </a:lnTo>
                            <a:lnTo>
                              <a:pt x="3026" y="206"/>
                            </a:lnTo>
                            <a:lnTo>
                              <a:pt x="3034" y="211"/>
                            </a:lnTo>
                            <a:lnTo>
                              <a:pt x="3040" y="218"/>
                            </a:lnTo>
                            <a:lnTo>
                              <a:pt x="3044" y="226"/>
                            </a:lnTo>
                            <a:lnTo>
                              <a:pt x="3046" y="236"/>
                            </a:lnTo>
                            <a:lnTo>
                              <a:pt x="3048" y="247"/>
                            </a:lnTo>
                            <a:lnTo>
                              <a:pt x="3046" y="258"/>
                            </a:lnTo>
                            <a:lnTo>
                              <a:pt x="3044" y="267"/>
                            </a:lnTo>
                            <a:lnTo>
                              <a:pt x="3040" y="275"/>
                            </a:lnTo>
                            <a:lnTo>
                              <a:pt x="3035" y="282"/>
                            </a:lnTo>
                            <a:lnTo>
                              <a:pt x="3026" y="287"/>
                            </a:lnTo>
                            <a:lnTo>
                              <a:pt x="3018" y="290"/>
                            </a:lnTo>
                            <a:lnTo>
                              <a:pt x="3006" y="293"/>
                            </a:lnTo>
                            <a:lnTo>
                              <a:pt x="2994" y="293"/>
                            </a:lnTo>
                            <a:lnTo>
                              <a:pt x="2962" y="293"/>
                            </a:lnTo>
                            <a:close/>
                            <a:moveTo>
                              <a:pt x="3398" y="343"/>
                            </a:moveTo>
                            <a:lnTo>
                              <a:pt x="3413" y="338"/>
                            </a:lnTo>
                            <a:lnTo>
                              <a:pt x="3425" y="334"/>
                            </a:lnTo>
                            <a:lnTo>
                              <a:pt x="3435" y="328"/>
                            </a:lnTo>
                            <a:lnTo>
                              <a:pt x="3445" y="320"/>
                            </a:lnTo>
                            <a:lnTo>
                              <a:pt x="3452" y="313"/>
                            </a:lnTo>
                            <a:lnTo>
                              <a:pt x="3460" y="304"/>
                            </a:lnTo>
                            <a:lnTo>
                              <a:pt x="3465" y="294"/>
                            </a:lnTo>
                            <a:lnTo>
                              <a:pt x="3470" y="284"/>
                            </a:lnTo>
                            <a:lnTo>
                              <a:pt x="3474" y="273"/>
                            </a:lnTo>
                            <a:lnTo>
                              <a:pt x="3477" y="262"/>
                            </a:lnTo>
                            <a:lnTo>
                              <a:pt x="3479" y="249"/>
                            </a:lnTo>
                            <a:lnTo>
                              <a:pt x="3480" y="237"/>
                            </a:lnTo>
                            <a:lnTo>
                              <a:pt x="3479" y="226"/>
                            </a:lnTo>
                            <a:lnTo>
                              <a:pt x="3477" y="214"/>
                            </a:lnTo>
                            <a:lnTo>
                              <a:pt x="3475" y="203"/>
                            </a:lnTo>
                            <a:lnTo>
                              <a:pt x="3471" y="192"/>
                            </a:lnTo>
                            <a:lnTo>
                              <a:pt x="3466" y="182"/>
                            </a:lnTo>
                            <a:lnTo>
                              <a:pt x="3461" y="172"/>
                            </a:lnTo>
                            <a:lnTo>
                              <a:pt x="3455" y="163"/>
                            </a:lnTo>
                            <a:lnTo>
                              <a:pt x="3447" y="155"/>
                            </a:lnTo>
                            <a:lnTo>
                              <a:pt x="3439" y="146"/>
                            </a:lnTo>
                            <a:lnTo>
                              <a:pt x="3430" y="140"/>
                            </a:lnTo>
                            <a:lnTo>
                              <a:pt x="3420" y="133"/>
                            </a:lnTo>
                            <a:lnTo>
                              <a:pt x="3409" y="130"/>
                            </a:lnTo>
                            <a:lnTo>
                              <a:pt x="3398" y="126"/>
                            </a:lnTo>
                            <a:lnTo>
                              <a:pt x="3385" y="123"/>
                            </a:lnTo>
                            <a:lnTo>
                              <a:pt x="3370" y="122"/>
                            </a:lnTo>
                            <a:lnTo>
                              <a:pt x="3355" y="121"/>
                            </a:lnTo>
                            <a:lnTo>
                              <a:pt x="3205" y="121"/>
                            </a:lnTo>
                            <a:lnTo>
                              <a:pt x="3205" y="496"/>
                            </a:lnTo>
                            <a:lnTo>
                              <a:pt x="3302" y="496"/>
                            </a:lnTo>
                            <a:lnTo>
                              <a:pt x="3302" y="351"/>
                            </a:lnTo>
                            <a:lnTo>
                              <a:pt x="3394" y="496"/>
                            </a:lnTo>
                            <a:lnTo>
                              <a:pt x="3515" y="496"/>
                            </a:lnTo>
                            <a:lnTo>
                              <a:pt x="3398" y="343"/>
                            </a:lnTo>
                            <a:close/>
                            <a:moveTo>
                              <a:pt x="3302" y="289"/>
                            </a:moveTo>
                            <a:lnTo>
                              <a:pt x="3302" y="196"/>
                            </a:lnTo>
                            <a:lnTo>
                              <a:pt x="3319" y="196"/>
                            </a:lnTo>
                            <a:lnTo>
                              <a:pt x="3333" y="197"/>
                            </a:lnTo>
                            <a:lnTo>
                              <a:pt x="3344" y="198"/>
                            </a:lnTo>
                            <a:lnTo>
                              <a:pt x="3354" y="202"/>
                            </a:lnTo>
                            <a:lnTo>
                              <a:pt x="3361" y="206"/>
                            </a:lnTo>
                            <a:lnTo>
                              <a:pt x="3369" y="213"/>
                            </a:lnTo>
                            <a:lnTo>
                              <a:pt x="3374" y="222"/>
                            </a:lnTo>
                            <a:lnTo>
                              <a:pt x="3378" y="232"/>
                            </a:lnTo>
                            <a:lnTo>
                              <a:pt x="3380" y="243"/>
                            </a:lnTo>
                            <a:lnTo>
                              <a:pt x="3378" y="253"/>
                            </a:lnTo>
                            <a:lnTo>
                              <a:pt x="3374" y="263"/>
                            </a:lnTo>
                            <a:lnTo>
                              <a:pt x="3369" y="272"/>
                            </a:lnTo>
                            <a:lnTo>
                              <a:pt x="3361" y="279"/>
                            </a:lnTo>
                            <a:lnTo>
                              <a:pt x="3354" y="283"/>
                            </a:lnTo>
                            <a:lnTo>
                              <a:pt x="3344" y="287"/>
                            </a:lnTo>
                            <a:lnTo>
                              <a:pt x="3333" y="288"/>
                            </a:lnTo>
                            <a:lnTo>
                              <a:pt x="3319" y="289"/>
                            </a:lnTo>
                            <a:lnTo>
                              <a:pt x="3302" y="289"/>
                            </a:lnTo>
                            <a:close/>
                            <a:moveTo>
                              <a:pt x="3801" y="430"/>
                            </a:moveTo>
                            <a:lnTo>
                              <a:pt x="3825" y="496"/>
                            </a:lnTo>
                            <a:lnTo>
                              <a:pt x="3930" y="496"/>
                            </a:lnTo>
                            <a:lnTo>
                              <a:pt x="3789" y="121"/>
                            </a:lnTo>
                            <a:lnTo>
                              <a:pt x="3683" y="121"/>
                            </a:lnTo>
                            <a:lnTo>
                              <a:pt x="3538" y="496"/>
                            </a:lnTo>
                            <a:lnTo>
                              <a:pt x="3642" y="496"/>
                            </a:lnTo>
                            <a:lnTo>
                              <a:pt x="3667" y="430"/>
                            </a:lnTo>
                            <a:lnTo>
                              <a:pt x="3801" y="430"/>
                            </a:lnTo>
                            <a:close/>
                            <a:moveTo>
                              <a:pt x="3775" y="356"/>
                            </a:moveTo>
                            <a:lnTo>
                              <a:pt x="3694" y="356"/>
                            </a:lnTo>
                            <a:lnTo>
                              <a:pt x="3735" y="237"/>
                            </a:lnTo>
                            <a:lnTo>
                              <a:pt x="3775" y="356"/>
                            </a:lnTo>
                            <a:close/>
                            <a:moveTo>
                              <a:pt x="3826" y="44"/>
                            </a:moveTo>
                            <a:lnTo>
                              <a:pt x="3780" y="0"/>
                            </a:lnTo>
                            <a:lnTo>
                              <a:pt x="3700" y="69"/>
                            </a:lnTo>
                            <a:lnTo>
                              <a:pt x="3733" y="103"/>
                            </a:lnTo>
                            <a:lnTo>
                              <a:pt x="3826" y="44"/>
                            </a:lnTo>
                            <a:close/>
                            <a:moveTo>
                              <a:pt x="4012" y="121"/>
                            </a:moveTo>
                            <a:lnTo>
                              <a:pt x="3906" y="121"/>
                            </a:lnTo>
                            <a:lnTo>
                              <a:pt x="4063" y="496"/>
                            </a:lnTo>
                            <a:lnTo>
                              <a:pt x="4139" y="496"/>
                            </a:lnTo>
                            <a:lnTo>
                              <a:pt x="4298" y="121"/>
                            </a:lnTo>
                            <a:lnTo>
                              <a:pt x="4192" y="121"/>
                            </a:lnTo>
                            <a:lnTo>
                              <a:pt x="4102" y="349"/>
                            </a:lnTo>
                            <a:lnTo>
                              <a:pt x="4012" y="121"/>
                            </a:lnTo>
                            <a:close/>
                            <a:moveTo>
                              <a:pt x="4535" y="430"/>
                            </a:moveTo>
                            <a:lnTo>
                              <a:pt x="4559" y="496"/>
                            </a:lnTo>
                            <a:lnTo>
                              <a:pt x="4662" y="496"/>
                            </a:lnTo>
                            <a:lnTo>
                              <a:pt x="4521" y="121"/>
                            </a:lnTo>
                            <a:lnTo>
                              <a:pt x="4415" y="121"/>
                            </a:lnTo>
                            <a:lnTo>
                              <a:pt x="4272" y="496"/>
                            </a:lnTo>
                            <a:lnTo>
                              <a:pt x="4374" y="496"/>
                            </a:lnTo>
                            <a:lnTo>
                              <a:pt x="4401" y="430"/>
                            </a:lnTo>
                            <a:lnTo>
                              <a:pt x="4535" y="430"/>
                            </a:lnTo>
                            <a:close/>
                            <a:moveTo>
                              <a:pt x="4508" y="356"/>
                            </a:moveTo>
                            <a:lnTo>
                              <a:pt x="4428" y="356"/>
                            </a:lnTo>
                            <a:lnTo>
                              <a:pt x="4468" y="237"/>
                            </a:lnTo>
                            <a:lnTo>
                              <a:pt x="4508" y="356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4B07A9D" id="Freeform 31" o:spid="_x0000_s1026" style="position:absolute;margin-left:9.4pt;margin-top:67.7pt;width:116.55pt;height:12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662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<v:path arrowok="t" o:connecttype="custom" o:connectlocs="55880,157480;223838,43180;186690,35878;159385,49530;150813,79693;163513,101600;199073,116840;194945,132398;169228,129223;165735,157163;206058,157480;230188,136208;231775,106363;217488,90170;183515,74930;190818,62230;211138,65723;283528,157480;430530,34925;387350,49848;364808,96838;383223,143193;429895,161290;474028,146685;496570,98108;479108,54928;430530,34925;451803,72390;464185,94933;456565,119380;434023,131445;408940,123825;397193,101283;404813,76835;427355,64770;561023,110808;647700,157480;691515,0;842963,64453;969645,117158;994410,100965;999173,68898;982345,43815;909320,157480;960755,65405;965200,87313;1083628,107315;1102995,86678;1100455,57785;1078865,40005;1077595,157480;1064895,64135;1069658,86360;1214438,157480;1198563,113030;1214755,13970;1273810,38418;1397318,13652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 w:rsidR="007F5F68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658BAD21" wp14:editId="3A7DAD5F">
              <wp:simplePos x="0" y="0"/>
              <wp:positionH relativeFrom="column">
                <wp:posOffset>-17145</wp:posOffset>
              </wp:positionH>
              <wp:positionV relativeFrom="paragraph">
                <wp:posOffset>768985</wp:posOffset>
              </wp:positionV>
              <wp:extent cx="5445125" cy="360680"/>
              <wp:effectExtent l="0" t="0" r="0" b="0"/>
              <wp:wrapNone/>
              <wp:docPr id="9" name="Rectangl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45125" cy="36068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769149F" id="Rectangle 30" o:spid="_x0000_s1026" style="position:absolute;margin-left:-1.35pt;margin-top:60.55pt;width:428.75pt;height:28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" fillcolor="#0071bc" stroked="f"/>
          </w:pict>
        </mc:Fallback>
      </mc:AlternateContent>
    </w:r>
    <w:r w:rsidR="007F5F68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270DBF3" wp14:editId="3EB2A2DD">
              <wp:simplePos x="0" y="0"/>
              <wp:positionH relativeFrom="column">
                <wp:posOffset>-15240</wp:posOffset>
              </wp:positionH>
              <wp:positionV relativeFrom="paragraph">
                <wp:posOffset>83820</wp:posOffset>
              </wp:positionV>
              <wp:extent cx="431165" cy="132080"/>
              <wp:effectExtent l="0" t="0" r="0" b="0"/>
              <wp:wrapNone/>
              <wp:docPr id="8" name="Freeform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165" cy="132080"/>
                      </a:xfrm>
                      <a:custGeom>
                        <a:avLst/>
                        <a:gdLst>
                          <a:gd name="T0" fmla="*/ 1282 w 1358"/>
                          <a:gd name="T1" fmla="*/ 36 h 416"/>
                          <a:gd name="T2" fmla="*/ 1358 w 1358"/>
                          <a:gd name="T3" fmla="*/ 100 h 416"/>
                          <a:gd name="T4" fmla="*/ 1162 w 1358"/>
                          <a:gd name="T5" fmla="*/ 260 h 416"/>
                          <a:gd name="T6" fmla="*/ 863 w 1358"/>
                          <a:gd name="T7" fmla="*/ 407 h 416"/>
                          <a:gd name="T8" fmla="*/ 1059 w 1358"/>
                          <a:gd name="T9" fmla="*/ 100 h 416"/>
                          <a:gd name="T10" fmla="*/ 697 w 1358"/>
                          <a:gd name="T11" fmla="*/ 107 h 416"/>
                          <a:gd name="T12" fmla="*/ 635 w 1358"/>
                          <a:gd name="T13" fmla="*/ 92 h 416"/>
                          <a:gd name="T14" fmla="*/ 580 w 1358"/>
                          <a:gd name="T15" fmla="*/ 100 h 416"/>
                          <a:gd name="T16" fmla="*/ 542 w 1358"/>
                          <a:gd name="T17" fmla="*/ 128 h 416"/>
                          <a:gd name="T18" fmla="*/ 521 w 1358"/>
                          <a:gd name="T19" fmla="*/ 174 h 416"/>
                          <a:gd name="T20" fmla="*/ 522 w 1358"/>
                          <a:gd name="T21" fmla="*/ 224 h 416"/>
                          <a:gd name="T22" fmla="*/ 543 w 1358"/>
                          <a:gd name="T23" fmla="*/ 257 h 416"/>
                          <a:gd name="T24" fmla="*/ 614 w 1358"/>
                          <a:gd name="T25" fmla="*/ 287 h 416"/>
                          <a:gd name="T26" fmla="*/ 648 w 1358"/>
                          <a:gd name="T27" fmla="*/ 306 h 416"/>
                          <a:gd name="T28" fmla="*/ 644 w 1358"/>
                          <a:gd name="T29" fmla="*/ 335 h 416"/>
                          <a:gd name="T30" fmla="*/ 611 w 1358"/>
                          <a:gd name="T31" fmla="*/ 348 h 416"/>
                          <a:gd name="T32" fmla="*/ 568 w 1358"/>
                          <a:gd name="T33" fmla="*/ 335 h 416"/>
                          <a:gd name="T34" fmla="*/ 519 w 1358"/>
                          <a:gd name="T35" fmla="*/ 389 h 416"/>
                          <a:gd name="T36" fmla="*/ 585 w 1358"/>
                          <a:gd name="T37" fmla="*/ 414 h 416"/>
                          <a:gd name="T38" fmla="*/ 651 w 1358"/>
                          <a:gd name="T39" fmla="*/ 411 h 416"/>
                          <a:gd name="T40" fmla="*/ 702 w 1358"/>
                          <a:gd name="T41" fmla="*/ 386 h 416"/>
                          <a:gd name="T42" fmla="*/ 729 w 1358"/>
                          <a:gd name="T43" fmla="*/ 343 h 416"/>
                          <a:gd name="T44" fmla="*/ 729 w 1358"/>
                          <a:gd name="T45" fmla="*/ 275 h 416"/>
                          <a:gd name="T46" fmla="*/ 711 w 1358"/>
                          <a:gd name="T47" fmla="*/ 247 h 416"/>
                          <a:gd name="T48" fmla="*/ 658 w 1358"/>
                          <a:gd name="T49" fmla="*/ 221 h 416"/>
                          <a:gd name="T50" fmla="*/ 607 w 1358"/>
                          <a:gd name="T51" fmla="*/ 198 h 416"/>
                          <a:gd name="T52" fmla="*/ 605 w 1358"/>
                          <a:gd name="T53" fmla="*/ 174 h 416"/>
                          <a:gd name="T54" fmla="*/ 629 w 1358"/>
                          <a:gd name="T55" fmla="*/ 159 h 416"/>
                          <a:gd name="T56" fmla="*/ 663 w 1358"/>
                          <a:gd name="T57" fmla="*/ 163 h 416"/>
                          <a:gd name="T58" fmla="*/ 463 w 1358"/>
                          <a:gd name="T59" fmla="*/ 100 h 416"/>
                          <a:gd name="T60" fmla="*/ 369 w 1358"/>
                          <a:gd name="T61" fmla="*/ 340 h 416"/>
                          <a:gd name="T62" fmla="*/ 369 w 1358"/>
                          <a:gd name="T63" fmla="*/ 167 h 416"/>
                          <a:gd name="T64" fmla="*/ 210 w 1358"/>
                          <a:gd name="T65" fmla="*/ 2 h 416"/>
                          <a:gd name="T66" fmla="*/ 215 w 1358"/>
                          <a:gd name="T67" fmla="*/ 102 h 416"/>
                          <a:gd name="T68" fmla="*/ 129 w 1358"/>
                          <a:gd name="T69" fmla="*/ 96 h 416"/>
                          <a:gd name="T70" fmla="*/ 58 w 1358"/>
                          <a:gd name="T71" fmla="*/ 130 h 416"/>
                          <a:gd name="T72" fmla="*/ 12 w 1358"/>
                          <a:gd name="T73" fmla="*/ 192 h 416"/>
                          <a:gd name="T74" fmla="*/ 0 w 1358"/>
                          <a:gd name="T75" fmla="*/ 272 h 416"/>
                          <a:gd name="T76" fmla="*/ 22 w 1358"/>
                          <a:gd name="T77" fmla="*/ 340 h 416"/>
                          <a:gd name="T78" fmla="*/ 81 w 1358"/>
                          <a:gd name="T79" fmla="*/ 394 h 416"/>
                          <a:gd name="T80" fmla="*/ 163 w 1358"/>
                          <a:gd name="T81" fmla="*/ 416 h 416"/>
                          <a:gd name="T82" fmla="*/ 235 w 1358"/>
                          <a:gd name="T83" fmla="*/ 306 h 416"/>
                          <a:gd name="T84" fmla="*/ 194 w 1358"/>
                          <a:gd name="T85" fmla="*/ 334 h 416"/>
                          <a:gd name="T86" fmla="*/ 151 w 1358"/>
                          <a:gd name="T87" fmla="*/ 336 h 416"/>
                          <a:gd name="T88" fmla="*/ 117 w 1358"/>
                          <a:gd name="T89" fmla="*/ 323 h 416"/>
                          <a:gd name="T90" fmla="*/ 89 w 1358"/>
                          <a:gd name="T91" fmla="*/ 292 h 416"/>
                          <a:gd name="T92" fmla="*/ 83 w 1358"/>
                          <a:gd name="T93" fmla="*/ 247 h 416"/>
                          <a:gd name="T94" fmla="*/ 97 w 1358"/>
                          <a:gd name="T95" fmla="*/ 207 h 416"/>
                          <a:gd name="T96" fmla="*/ 126 w 1358"/>
                          <a:gd name="T97" fmla="*/ 181 h 416"/>
                          <a:gd name="T98" fmla="*/ 165 w 1358"/>
                          <a:gd name="T99" fmla="*/ 171 h 416"/>
                          <a:gd name="T100" fmla="*/ 213 w 1358"/>
                          <a:gd name="T101" fmla="*/ 184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1358" h="416">
                            <a:moveTo>
                              <a:pt x="1282" y="36"/>
                            </a:moveTo>
                            <a:lnTo>
                              <a:pt x="1243" y="0"/>
                            </a:lnTo>
                            <a:lnTo>
                              <a:pt x="1178" y="56"/>
                            </a:lnTo>
                            <a:lnTo>
                              <a:pt x="1205" y="85"/>
                            </a:lnTo>
                            <a:lnTo>
                              <a:pt x="1282" y="36"/>
                            </a:lnTo>
                            <a:close/>
                            <a:moveTo>
                              <a:pt x="1162" y="260"/>
                            </a:moveTo>
                            <a:lnTo>
                              <a:pt x="1162" y="407"/>
                            </a:lnTo>
                            <a:lnTo>
                              <a:pt x="1242" y="407"/>
                            </a:lnTo>
                            <a:lnTo>
                              <a:pt x="1242" y="260"/>
                            </a:lnTo>
                            <a:lnTo>
                              <a:pt x="1358" y="100"/>
                            </a:lnTo>
                            <a:lnTo>
                              <a:pt x="1261" y="100"/>
                            </a:lnTo>
                            <a:lnTo>
                              <a:pt x="1205" y="183"/>
                            </a:lnTo>
                            <a:lnTo>
                              <a:pt x="1146" y="100"/>
                            </a:lnTo>
                            <a:lnTo>
                              <a:pt x="1051" y="100"/>
                            </a:lnTo>
                            <a:lnTo>
                              <a:pt x="1162" y="260"/>
                            </a:lnTo>
                            <a:close/>
                            <a:moveTo>
                              <a:pt x="863" y="227"/>
                            </a:moveTo>
                            <a:lnTo>
                              <a:pt x="863" y="100"/>
                            </a:lnTo>
                            <a:lnTo>
                              <a:pt x="783" y="100"/>
                            </a:lnTo>
                            <a:lnTo>
                              <a:pt x="783" y="407"/>
                            </a:lnTo>
                            <a:lnTo>
                              <a:pt x="863" y="407"/>
                            </a:lnTo>
                            <a:lnTo>
                              <a:pt x="863" y="274"/>
                            </a:lnTo>
                            <a:lnTo>
                              <a:pt x="967" y="407"/>
                            </a:lnTo>
                            <a:lnTo>
                              <a:pt x="1071" y="407"/>
                            </a:lnTo>
                            <a:lnTo>
                              <a:pt x="938" y="245"/>
                            </a:lnTo>
                            <a:lnTo>
                              <a:pt x="1059" y="100"/>
                            </a:lnTo>
                            <a:lnTo>
                              <a:pt x="960" y="100"/>
                            </a:lnTo>
                            <a:lnTo>
                              <a:pt x="863" y="227"/>
                            </a:lnTo>
                            <a:close/>
                            <a:moveTo>
                              <a:pt x="721" y="117"/>
                            </a:moveTo>
                            <a:lnTo>
                              <a:pt x="709" y="112"/>
                            </a:lnTo>
                            <a:lnTo>
                              <a:pt x="697" y="107"/>
                            </a:lnTo>
                            <a:lnTo>
                              <a:pt x="685" y="102"/>
                            </a:lnTo>
                            <a:lnTo>
                              <a:pt x="673" y="98"/>
                            </a:lnTo>
                            <a:lnTo>
                              <a:pt x="660" y="96"/>
                            </a:lnTo>
                            <a:lnTo>
                              <a:pt x="648" y="93"/>
                            </a:lnTo>
                            <a:lnTo>
                              <a:pt x="635" y="92"/>
                            </a:lnTo>
                            <a:lnTo>
                              <a:pt x="624" y="92"/>
                            </a:lnTo>
                            <a:lnTo>
                              <a:pt x="611" y="92"/>
                            </a:lnTo>
                            <a:lnTo>
                              <a:pt x="602" y="95"/>
                            </a:lnTo>
                            <a:lnTo>
                              <a:pt x="590" y="97"/>
                            </a:lnTo>
                            <a:lnTo>
                              <a:pt x="580" y="100"/>
                            </a:lnTo>
                            <a:lnTo>
                              <a:pt x="572" y="103"/>
                            </a:lnTo>
                            <a:lnTo>
                              <a:pt x="563" y="108"/>
                            </a:lnTo>
                            <a:lnTo>
                              <a:pt x="555" y="115"/>
                            </a:lnTo>
                            <a:lnTo>
                              <a:pt x="548" y="121"/>
                            </a:lnTo>
                            <a:lnTo>
                              <a:pt x="542" y="128"/>
                            </a:lnTo>
                            <a:lnTo>
                              <a:pt x="535" y="136"/>
                            </a:lnTo>
                            <a:lnTo>
                              <a:pt x="531" y="145"/>
                            </a:lnTo>
                            <a:lnTo>
                              <a:pt x="527" y="153"/>
                            </a:lnTo>
                            <a:lnTo>
                              <a:pt x="523" y="163"/>
                            </a:lnTo>
                            <a:lnTo>
                              <a:pt x="521" y="174"/>
                            </a:lnTo>
                            <a:lnTo>
                              <a:pt x="519" y="184"/>
                            </a:lnTo>
                            <a:lnTo>
                              <a:pt x="519" y="196"/>
                            </a:lnTo>
                            <a:lnTo>
                              <a:pt x="519" y="206"/>
                            </a:lnTo>
                            <a:lnTo>
                              <a:pt x="521" y="216"/>
                            </a:lnTo>
                            <a:lnTo>
                              <a:pt x="522" y="224"/>
                            </a:lnTo>
                            <a:lnTo>
                              <a:pt x="524" y="232"/>
                            </a:lnTo>
                            <a:lnTo>
                              <a:pt x="528" y="239"/>
                            </a:lnTo>
                            <a:lnTo>
                              <a:pt x="533" y="245"/>
                            </a:lnTo>
                            <a:lnTo>
                              <a:pt x="538" y="252"/>
                            </a:lnTo>
                            <a:lnTo>
                              <a:pt x="543" y="257"/>
                            </a:lnTo>
                            <a:lnTo>
                              <a:pt x="552" y="263"/>
                            </a:lnTo>
                            <a:lnTo>
                              <a:pt x="564" y="269"/>
                            </a:lnTo>
                            <a:lnTo>
                              <a:pt x="580" y="275"/>
                            </a:lnTo>
                            <a:lnTo>
                              <a:pt x="602" y="282"/>
                            </a:lnTo>
                            <a:lnTo>
                              <a:pt x="614" y="287"/>
                            </a:lnTo>
                            <a:lnTo>
                              <a:pt x="625" y="290"/>
                            </a:lnTo>
                            <a:lnTo>
                              <a:pt x="634" y="294"/>
                            </a:lnTo>
                            <a:lnTo>
                              <a:pt x="640" y="298"/>
                            </a:lnTo>
                            <a:lnTo>
                              <a:pt x="644" y="301"/>
                            </a:lnTo>
                            <a:lnTo>
                              <a:pt x="648" y="306"/>
                            </a:lnTo>
                            <a:lnTo>
                              <a:pt x="649" y="311"/>
                            </a:lnTo>
                            <a:lnTo>
                              <a:pt x="650" y="318"/>
                            </a:lnTo>
                            <a:lnTo>
                              <a:pt x="649" y="324"/>
                            </a:lnTo>
                            <a:lnTo>
                              <a:pt x="648" y="330"/>
                            </a:lnTo>
                            <a:lnTo>
                              <a:pt x="644" y="335"/>
                            </a:lnTo>
                            <a:lnTo>
                              <a:pt x="639" y="339"/>
                            </a:lnTo>
                            <a:lnTo>
                              <a:pt x="634" y="343"/>
                            </a:lnTo>
                            <a:lnTo>
                              <a:pt x="626" y="345"/>
                            </a:lnTo>
                            <a:lnTo>
                              <a:pt x="619" y="348"/>
                            </a:lnTo>
                            <a:lnTo>
                              <a:pt x="611" y="348"/>
                            </a:lnTo>
                            <a:lnTo>
                              <a:pt x="603" y="348"/>
                            </a:lnTo>
                            <a:lnTo>
                              <a:pt x="594" y="345"/>
                            </a:lnTo>
                            <a:lnTo>
                              <a:pt x="585" y="344"/>
                            </a:lnTo>
                            <a:lnTo>
                              <a:pt x="577" y="340"/>
                            </a:lnTo>
                            <a:lnTo>
                              <a:pt x="568" y="335"/>
                            </a:lnTo>
                            <a:lnTo>
                              <a:pt x="559" y="330"/>
                            </a:lnTo>
                            <a:lnTo>
                              <a:pt x="549" y="324"/>
                            </a:lnTo>
                            <a:lnTo>
                              <a:pt x="540" y="316"/>
                            </a:lnTo>
                            <a:lnTo>
                              <a:pt x="507" y="381"/>
                            </a:lnTo>
                            <a:lnTo>
                              <a:pt x="519" y="389"/>
                            </a:lnTo>
                            <a:lnTo>
                              <a:pt x="532" y="396"/>
                            </a:lnTo>
                            <a:lnTo>
                              <a:pt x="544" y="401"/>
                            </a:lnTo>
                            <a:lnTo>
                              <a:pt x="558" y="406"/>
                            </a:lnTo>
                            <a:lnTo>
                              <a:pt x="572" y="410"/>
                            </a:lnTo>
                            <a:lnTo>
                              <a:pt x="585" y="414"/>
                            </a:lnTo>
                            <a:lnTo>
                              <a:pt x="599" y="415"/>
                            </a:lnTo>
                            <a:lnTo>
                              <a:pt x="613" y="415"/>
                            </a:lnTo>
                            <a:lnTo>
                              <a:pt x="626" y="415"/>
                            </a:lnTo>
                            <a:lnTo>
                              <a:pt x="639" y="414"/>
                            </a:lnTo>
                            <a:lnTo>
                              <a:pt x="651" y="411"/>
                            </a:lnTo>
                            <a:lnTo>
                              <a:pt x="663" y="407"/>
                            </a:lnTo>
                            <a:lnTo>
                              <a:pt x="674" y="404"/>
                            </a:lnTo>
                            <a:lnTo>
                              <a:pt x="684" y="399"/>
                            </a:lnTo>
                            <a:lnTo>
                              <a:pt x="694" y="392"/>
                            </a:lnTo>
                            <a:lnTo>
                              <a:pt x="702" y="386"/>
                            </a:lnTo>
                            <a:lnTo>
                              <a:pt x="709" y="379"/>
                            </a:lnTo>
                            <a:lnTo>
                              <a:pt x="716" y="371"/>
                            </a:lnTo>
                            <a:lnTo>
                              <a:pt x="721" y="363"/>
                            </a:lnTo>
                            <a:lnTo>
                              <a:pt x="725" y="353"/>
                            </a:lnTo>
                            <a:lnTo>
                              <a:pt x="729" y="343"/>
                            </a:lnTo>
                            <a:lnTo>
                              <a:pt x="731" y="331"/>
                            </a:lnTo>
                            <a:lnTo>
                              <a:pt x="732" y="319"/>
                            </a:lnTo>
                            <a:lnTo>
                              <a:pt x="734" y="306"/>
                            </a:lnTo>
                            <a:lnTo>
                              <a:pt x="732" y="290"/>
                            </a:lnTo>
                            <a:lnTo>
                              <a:pt x="729" y="275"/>
                            </a:lnTo>
                            <a:lnTo>
                              <a:pt x="726" y="269"/>
                            </a:lnTo>
                            <a:lnTo>
                              <a:pt x="724" y="263"/>
                            </a:lnTo>
                            <a:lnTo>
                              <a:pt x="720" y="258"/>
                            </a:lnTo>
                            <a:lnTo>
                              <a:pt x="716" y="252"/>
                            </a:lnTo>
                            <a:lnTo>
                              <a:pt x="711" y="247"/>
                            </a:lnTo>
                            <a:lnTo>
                              <a:pt x="705" y="243"/>
                            </a:lnTo>
                            <a:lnTo>
                              <a:pt x="699" y="238"/>
                            </a:lnTo>
                            <a:lnTo>
                              <a:pt x="692" y="234"/>
                            </a:lnTo>
                            <a:lnTo>
                              <a:pt x="676" y="227"/>
                            </a:lnTo>
                            <a:lnTo>
                              <a:pt x="658" y="221"/>
                            </a:lnTo>
                            <a:lnTo>
                              <a:pt x="636" y="214"/>
                            </a:lnTo>
                            <a:lnTo>
                              <a:pt x="624" y="209"/>
                            </a:lnTo>
                            <a:lnTo>
                              <a:pt x="615" y="206"/>
                            </a:lnTo>
                            <a:lnTo>
                              <a:pt x="610" y="201"/>
                            </a:lnTo>
                            <a:lnTo>
                              <a:pt x="607" y="198"/>
                            </a:lnTo>
                            <a:lnTo>
                              <a:pt x="604" y="194"/>
                            </a:lnTo>
                            <a:lnTo>
                              <a:pt x="603" y="189"/>
                            </a:lnTo>
                            <a:lnTo>
                              <a:pt x="603" y="186"/>
                            </a:lnTo>
                            <a:lnTo>
                              <a:pt x="603" y="181"/>
                            </a:lnTo>
                            <a:lnTo>
                              <a:pt x="605" y="174"/>
                            </a:lnTo>
                            <a:lnTo>
                              <a:pt x="608" y="171"/>
                            </a:lnTo>
                            <a:lnTo>
                              <a:pt x="611" y="167"/>
                            </a:lnTo>
                            <a:lnTo>
                              <a:pt x="618" y="163"/>
                            </a:lnTo>
                            <a:lnTo>
                              <a:pt x="623" y="161"/>
                            </a:lnTo>
                            <a:lnTo>
                              <a:pt x="629" y="159"/>
                            </a:lnTo>
                            <a:lnTo>
                              <a:pt x="636" y="158"/>
                            </a:lnTo>
                            <a:lnTo>
                              <a:pt x="643" y="159"/>
                            </a:lnTo>
                            <a:lnTo>
                              <a:pt x="650" y="159"/>
                            </a:lnTo>
                            <a:lnTo>
                              <a:pt x="656" y="162"/>
                            </a:lnTo>
                            <a:lnTo>
                              <a:pt x="663" y="163"/>
                            </a:lnTo>
                            <a:lnTo>
                              <a:pt x="676" y="171"/>
                            </a:lnTo>
                            <a:lnTo>
                              <a:pt x="689" y="179"/>
                            </a:lnTo>
                            <a:lnTo>
                              <a:pt x="721" y="117"/>
                            </a:lnTo>
                            <a:close/>
                            <a:moveTo>
                              <a:pt x="463" y="167"/>
                            </a:moveTo>
                            <a:lnTo>
                              <a:pt x="463" y="100"/>
                            </a:lnTo>
                            <a:lnTo>
                              <a:pt x="289" y="100"/>
                            </a:lnTo>
                            <a:lnTo>
                              <a:pt x="289" y="407"/>
                            </a:lnTo>
                            <a:lnTo>
                              <a:pt x="463" y="407"/>
                            </a:lnTo>
                            <a:lnTo>
                              <a:pt x="463" y="340"/>
                            </a:lnTo>
                            <a:lnTo>
                              <a:pt x="369" y="340"/>
                            </a:lnTo>
                            <a:lnTo>
                              <a:pt x="369" y="287"/>
                            </a:lnTo>
                            <a:lnTo>
                              <a:pt x="458" y="287"/>
                            </a:lnTo>
                            <a:lnTo>
                              <a:pt x="458" y="219"/>
                            </a:lnTo>
                            <a:lnTo>
                              <a:pt x="369" y="219"/>
                            </a:lnTo>
                            <a:lnTo>
                              <a:pt x="369" y="167"/>
                            </a:lnTo>
                            <a:lnTo>
                              <a:pt x="463" y="167"/>
                            </a:lnTo>
                            <a:close/>
                            <a:moveTo>
                              <a:pt x="66" y="36"/>
                            </a:moveTo>
                            <a:lnTo>
                              <a:pt x="148" y="82"/>
                            </a:lnTo>
                            <a:lnTo>
                              <a:pt x="231" y="36"/>
                            </a:lnTo>
                            <a:lnTo>
                              <a:pt x="210" y="2"/>
                            </a:lnTo>
                            <a:lnTo>
                              <a:pt x="148" y="34"/>
                            </a:lnTo>
                            <a:lnTo>
                              <a:pt x="87" y="2"/>
                            </a:lnTo>
                            <a:lnTo>
                              <a:pt x="66" y="36"/>
                            </a:lnTo>
                            <a:close/>
                            <a:moveTo>
                              <a:pt x="235" y="108"/>
                            </a:moveTo>
                            <a:lnTo>
                              <a:pt x="215" y="102"/>
                            </a:lnTo>
                            <a:lnTo>
                              <a:pt x="197" y="97"/>
                            </a:lnTo>
                            <a:lnTo>
                              <a:pt x="180" y="95"/>
                            </a:lnTo>
                            <a:lnTo>
                              <a:pt x="163" y="93"/>
                            </a:lnTo>
                            <a:lnTo>
                              <a:pt x="146" y="95"/>
                            </a:lnTo>
                            <a:lnTo>
                              <a:pt x="129" y="96"/>
                            </a:lnTo>
                            <a:lnTo>
                              <a:pt x="114" y="101"/>
                            </a:lnTo>
                            <a:lnTo>
                              <a:pt x="99" y="106"/>
                            </a:lnTo>
                            <a:lnTo>
                              <a:pt x="84" y="112"/>
                            </a:lnTo>
                            <a:lnTo>
                              <a:pt x="71" y="121"/>
                            </a:lnTo>
                            <a:lnTo>
                              <a:pt x="58" y="130"/>
                            </a:lnTo>
                            <a:lnTo>
                              <a:pt x="47" y="141"/>
                            </a:lnTo>
                            <a:lnTo>
                              <a:pt x="37" y="152"/>
                            </a:lnTo>
                            <a:lnTo>
                              <a:pt x="27" y="164"/>
                            </a:lnTo>
                            <a:lnTo>
                              <a:pt x="20" y="178"/>
                            </a:lnTo>
                            <a:lnTo>
                              <a:pt x="12" y="192"/>
                            </a:lnTo>
                            <a:lnTo>
                              <a:pt x="7" y="207"/>
                            </a:lnTo>
                            <a:lnTo>
                              <a:pt x="3" y="223"/>
                            </a:lnTo>
                            <a:lnTo>
                              <a:pt x="1" y="239"/>
                            </a:lnTo>
                            <a:lnTo>
                              <a:pt x="0" y="257"/>
                            </a:lnTo>
                            <a:lnTo>
                              <a:pt x="0" y="272"/>
                            </a:lnTo>
                            <a:lnTo>
                              <a:pt x="2" y="287"/>
                            </a:lnTo>
                            <a:lnTo>
                              <a:pt x="6" y="300"/>
                            </a:lnTo>
                            <a:lnTo>
                              <a:pt x="10" y="314"/>
                            </a:lnTo>
                            <a:lnTo>
                              <a:pt x="16" y="328"/>
                            </a:lnTo>
                            <a:lnTo>
                              <a:pt x="22" y="340"/>
                            </a:lnTo>
                            <a:lnTo>
                              <a:pt x="31" y="351"/>
                            </a:lnTo>
                            <a:lnTo>
                              <a:pt x="41" y="363"/>
                            </a:lnTo>
                            <a:lnTo>
                              <a:pt x="53" y="374"/>
                            </a:lnTo>
                            <a:lnTo>
                              <a:pt x="66" y="385"/>
                            </a:lnTo>
                            <a:lnTo>
                              <a:pt x="81" y="394"/>
                            </a:lnTo>
                            <a:lnTo>
                              <a:pt x="97" y="401"/>
                            </a:lnTo>
                            <a:lnTo>
                              <a:pt x="113" y="407"/>
                            </a:lnTo>
                            <a:lnTo>
                              <a:pt x="129" y="412"/>
                            </a:lnTo>
                            <a:lnTo>
                              <a:pt x="147" y="415"/>
                            </a:lnTo>
                            <a:lnTo>
                              <a:pt x="163" y="416"/>
                            </a:lnTo>
                            <a:lnTo>
                              <a:pt x="179" y="415"/>
                            </a:lnTo>
                            <a:lnTo>
                              <a:pt x="193" y="414"/>
                            </a:lnTo>
                            <a:lnTo>
                              <a:pt x="212" y="409"/>
                            </a:lnTo>
                            <a:lnTo>
                              <a:pt x="235" y="401"/>
                            </a:lnTo>
                            <a:lnTo>
                              <a:pt x="235" y="306"/>
                            </a:lnTo>
                            <a:lnTo>
                              <a:pt x="228" y="314"/>
                            </a:lnTo>
                            <a:lnTo>
                              <a:pt x="219" y="320"/>
                            </a:lnTo>
                            <a:lnTo>
                              <a:pt x="212" y="326"/>
                            </a:lnTo>
                            <a:lnTo>
                              <a:pt x="203" y="330"/>
                            </a:lnTo>
                            <a:lnTo>
                              <a:pt x="194" y="334"/>
                            </a:lnTo>
                            <a:lnTo>
                              <a:pt x="185" y="336"/>
                            </a:lnTo>
                            <a:lnTo>
                              <a:pt x="175" y="338"/>
                            </a:lnTo>
                            <a:lnTo>
                              <a:pt x="165" y="339"/>
                            </a:lnTo>
                            <a:lnTo>
                              <a:pt x="158" y="338"/>
                            </a:lnTo>
                            <a:lnTo>
                              <a:pt x="151" y="336"/>
                            </a:lnTo>
                            <a:lnTo>
                              <a:pt x="143" y="335"/>
                            </a:lnTo>
                            <a:lnTo>
                              <a:pt x="137" y="333"/>
                            </a:lnTo>
                            <a:lnTo>
                              <a:pt x="129" y="330"/>
                            </a:lnTo>
                            <a:lnTo>
                              <a:pt x="123" y="326"/>
                            </a:lnTo>
                            <a:lnTo>
                              <a:pt x="117" y="323"/>
                            </a:lnTo>
                            <a:lnTo>
                              <a:pt x="111" y="318"/>
                            </a:lnTo>
                            <a:lnTo>
                              <a:pt x="104" y="311"/>
                            </a:lnTo>
                            <a:lnTo>
                              <a:pt x="98" y="305"/>
                            </a:lnTo>
                            <a:lnTo>
                              <a:pt x="93" y="299"/>
                            </a:lnTo>
                            <a:lnTo>
                              <a:pt x="89" y="292"/>
                            </a:lnTo>
                            <a:lnTo>
                              <a:pt x="87" y="283"/>
                            </a:lnTo>
                            <a:lnTo>
                              <a:pt x="84" y="274"/>
                            </a:lnTo>
                            <a:lnTo>
                              <a:pt x="83" y="265"/>
                            </a:lnTo>
                            <a:lnTo>
                              <a:pt x="83" y="255"/>
                            </a:lnTo>
                            <a:lnTo>
                              <a:pt x="83" y="247"/>
                            </a:lnTo>
                            <a:lnTo>
                              <a:pt x="84" y="238"/>
                            </a:lnTo>
                            <a:lnTo>
                              <a:pt x="87" y="229"/>
                            </a:lnTo>
                            <a:lnTo>
                              <a:pt x="89" y="222"/>
                            </a:lnTo>
                            <a:lnTo>
                              <a:pt x="93" y="214"/>
                            </a:lnTo>
                            <a:lnTo>
                              <a:pt x="97" y="207"/>
                            </a:lnTo>
                            <a:lnTo>
                              <a:pt x="102" y="201"/>
                            </a:lnTo>
                            <a:lnTo>
                              <a:pt x="107" y="194"/>
                            </a:lnTo>
                            <a:lnTo>
                              <a:pt x="112" y="189"/>
                            </a:lnTo>
                            <a:lnTo>
                              <a:pt x="118" y="184"/>
                            </a:lnTo>
                            <a:lnTo>
                              <a:pt x="126" y="181"/>
                            </a:lnTo>
                            <a:lnTo>
                              <a:pt x="133" y="177"/>
                            </a:lnTo>
                            <a:lnTo>
                              <a:pt x="141" y="174"/>
                            </a:lnTo>
                            <a:lnTo>
                              <a:pt x="148" y="172"/>
                            </a:lnTo>
                            <a:lnTo>
                              <a:pt x="157" y="171"/>
                            </a:lnTo>
                            <a:lnTo>
                              <a:pt x="165" y="171"/>
                            </a:lnTo>
                            <a:lnTo>
                              <a:pt x="175" y="171"/>
                            </a:lnTo>
                            <a:lnTo>
                              <a:pt x="185" y="173"/>
                            </a:lnTo>
                            <a:lnTo>
                              <a:pt x="195" y="176"/>
                            </a:lnTo>
                            <a:lnTo>
                              <a:pt x="204" y="179"/>
                            </a:lnTo>
                            <a:lnTo>
                              <a:pt x="213" y="184"/>
                            </a:lnTo>
                            <a:lnTo>
                              <a:pt x="220" y="189"/>
                            </a:lnTo>
                            <a:lnTo>
                              <a:pt x="228" y="197"/>
                            </a:lnTo>
                            <a:lnTo>
                              <a:pt x="235" y="204"/>
                            </a:lnTo>
                            <a:lnTo>
                              <a:pt x="235" y="108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B7308D8" id="Freeform 29" o:spid="_x0000_s1026" style="position:absolute;margin-left:-1.2pt;margin-top:6.6pt;width:33.95pt;height:1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 w:rsidR="007F5F68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61ECADB" wp14:editId="46592AD8">
              <wp:simplePos x="0" y="0"/>
              <wp:positionH relativeFrom="column">
                <wp:posOffset>-15240</wp:posOffset>
              </wp:positionH>
              <wp:positionV relativeFrom="paragraph">
                <wp:posOffset>229870</wp:posOffset>
              </wp:positionV>
              <wp:extent cx="837565" cy="132080"/>
              <wp:effectExtent l="0" t="0" r="0" b="0"/>
              <wp:wrapNone/>
              <wp:docPr id="7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37565" cy="132080"/>
                      </a:xfrm>
                      <a:custGeom>
                        <a:avLst/>
                        <a:gdLst>
                          <a:gd name="T0" fmla="*/ 2442 w 2637"/>
                          <a:gd name="T1" fmla="*/ 407 h 416"/>
                          <a:gd name="T2" fmla="*/ 2331 w 2637"/>
                          <a:gd name="T3" fmla="*/ 99 h 416"/>
                          <a:gd name="T4" fmla="*/ 2143 w 2637"/>
                          <a:gd name="T5" fmla="*/ 274 h 416"/>
                          <a:gd name="T6" fmla="*/ 2008 w 2637"/>
                          <a:gd name="T7" fmla="*/ 108 h 416"/>
                          <a:gd name="T8" fmla="*/ 1886 w 2637"/>
                          <a:gd name="T9" fmla="*/ 101 h 416"/>
                          <a:gd name="T10" fmla="*/ 1800 w 2637"/>
                          <a:gd name="T11" fmla="*/ 164 h 416"/>
                          <a:gd name="T12" fmla="*/ 1773 w 2637"/>
                          <a:gd name="T13" fmla="*/ 271 h 416"/>
                          <a:gd name="T14" fmla="*/ 1813 w 2637"/>
                          <a:gd name="T15" fmla="*/ 362 h 416"/>
                          <a:gd name="T16" fmla="*/ 1918 w 2637"/>
                          <a:gd name="T17" fmla="*/ 415 h 416"/>
                          <a:gd name="T18" fmla="*/ 1999 w 2637"/>
                          <a:gd name="T19" fmla="*/ 314 h 416"/>
                          <a:gd name="T20" fmla="*/ 1938 w 2637"/>
                          <a:gd name="T21" fmla="*/ 337 h 416"/>
                          <a:gd name="T22" fmla="*/ 1889 w 2637"/>
                          <a:gd name="T23" fmla="*/ 322 h 416"/>
                          <a:gd name="T24" fmla="*/ 1857 w 2637"/>
                          <a:gd name="T25" fmla="*/ 274 h 416"/>
                          <a:gd name="T26" fmla="*/ 1865 w 2637"/>
                          <a:gd name="T27" fmla="*/ 214 h 416"/>
                          <a:gd name="T28" fmla="*/ 1905 w 2637"/>
                          <a:gd name="T29" fmla="*/ 177 h 416"/>
                          <a:gd name="T30" fmla="*/ 1967 w 2637"/>
                          <a:gd name="T31" fmla="*/ 175 h 416"/>
                          <a:gd name="T32" fmla="*/ 1727 w 2637"/>
                          <a:gd name="T33" fmla="*/ 99 h 416"/>
                          <a:gd name="T34" fmla="*/ 1604 w 2637"/>
                          <a:gd name="T35" fmla="*/ 99 h 416"/>
                          <a:gd name="T36" fmla="*/ 1360 w 2637"/>
                          <a:gd name="T37" fmla="*/ 117 h 416"/>
                          <a:gd name="T38" fmla="*/ 1276 w 2637"/>
                          <a:gd name="T39" fmla="*/ 92 h 416"/>
                          <a:gd name="T40" fmla="*/ 1203 w 2637"/>
                          <a:gd name="T41" fmla="*/ 108 h 416"/>
                          <a:gd name="T42" fmla="*/ 1162 w 2637"/>
                          <a:gd name="T43" fmla="*/ 163 h 416"/>
                          <a:gd name="T44" fmla="*/ 1165 w 2637"/>
                          <a:gd name="T45" fmla="*/ 231 h 416"/>
                          <a:gd name="T46" fmla="*/ 1219 w 2637"/>
                          <a:gd name="T47" fmla="*/ 275 h 416"/>
                          <a:gd name="T48" fmla="*/ 1287 w 2637"/>
                          <a:gd name="T49" fmla="*/ 306 h 416"/>
                          <a:gd name="T50" fmla="*/ 1273 w 2637"/>
                          <a:gd name="T51" fmla="*/ 342 h 416"/>
                          <a:gd name="T52" fmla="*/ 1216 w 2637"/>
                          <a:gd name="T53" fmla="*/ 340 h 416"/>
                          <a:gd name="T54" fmla="*/ 1171 w 2637"/>
                          <a:gd name="T55" fmla="*/ 396 h 416"/>
                          <a:gd name="T56" fmla="*/ 1266 w 2637"/>
                          <a:gd name="T57" fmla="*/ 415 h 416"/>
                          <a:gd name="T58" fmla="*/ 1342 w 2637"/>
                          <a:gd name="T59" fmla="*/ 386 h 416"/>
                          <a:gd name="T60" fmla="*/ 1373 w 2637"/>
                          <a:gd name="T61" fmla="*/ 319 h 416"/>
                          <a:gd name="T62" fmla="*/ 1355 w 2637"/>
                          <a:gd name="T63" fmla="*/ 251 h 416"/>
                          <a:gd name="T64" fmla="*/ 1276 w 2637"/>
                          <a:gd name="T65" fmla="*/ 213 h 416"/>
                          <a:gd name="T66" fmla="*/ 1242 w 2637"/>
                          <a:gd name="T67" fmla="*/ 185 h 416"/>
                          <a:gd name="T68" fmla="*/ 1269 w 2637"/>
                          <a:gd name="T69" fmla="*/ 159 h 416"/>
                          <a:gd name="T70" fmla="*/ 1329 w 2637"/>
                          <a:gd name="T71" fmla="*/ 179 h 416"/>
                          <a:gd name="T72" fmla="*/ 904 w 2637"/>
                          <a:gd name="T73" fmla="*/ 167 h 416"/>
                          <a:gd name="T74" fmla="*/ 904 w 2637"/>
                          <a:gd name="T75" fmla="*/ 407 h 416"/>
                          <a:gd name="T76" fmla="*/ 686 w 2637"/>
                          <a:gd name="T77" fmla="*/ 407 h 416"/>
                          <a:gd name="T78" fmla="*/ 666 w 2637"/>
                          <a:gd name="T79" fmla="*/ 354 h 416"/>
                          <a:gd name="T80" fmla="*/ 315 w 2637"/>
                          <a:gd name="T81" fmla="*/ 407 h 416"/>
                          <a:gd name="T82" fmla="*/ 167 w 2637"/>
                          <a:gd name="T83" fmla="*/ 98 h 416"/>
                          <a:gd name="T84" fmla="*/ 84 w 2637"/>
                          <a:gd name="T85" fmla="*/ 96 h 416"/>
                          <a:gd name="T86" fmla="*/ 28 w 2637"/>
                          <a:gd name="T87" fmla="*/ 136 h 416"/>
                          <a:gd name="T88" fmla="*/ 12 w 2637"/>
                          <a:gd name="T89" fmla="*/ 205 h 416"/>
                          <a:gd name="T90" fmla="*/ 37 w 2637"/>
                          <a:gd name="T91" fmla="*/ 256 h 416"/>
                          <a:gd name="T92" fmla="*/ 127 w 2637"/>
                          <a:gd name="T93" fmla="*/ 294 h 416"/>
                          <a:gd name="T94" fmla="*/ 141 w 2637"/>
                          <a:gd name="T95" fmla="*/ 330 h 416"/>
                          <a:gd name="T96" fmla="*/ 96 w 2637"/>
                          <a:gd name="T97" fmla="*/ 347 h 416"/>
                          <a:gd name="T98" fmla="*/ 33 w 2637"/>
                          <a:gd name="T99" fmla="*/ 316 h 416"/>
                          <a:gd name="T100" fmla="*/ 79 w 2637"/>
                          <a:gd name="T101" fmla="*/ 413 h 416"/>
                          <a:gd name="T102" fmla="*/ 167 w 2637"/>
                          <a:gd name="T103" fmla="*/ 403 h 416"/>
                          <a:gd name="T104" fmla="*/ 219 w 2637"/>
                          <a:gd name="T105" fmla="*/ 352 h 416"/>
                          <a:gd name="T106" fmla="*/ 220 w 2637"/>
                          <a:gd name="T107" fmla="*/ 269 h 416"/>
                          <a:gd name="T108" fmla="*/ 185 w 2637"/>
                          <a:gd name="T109" fmla="*/ 234 h 416"/>
                          <a:gd name="T110" fmla="*/ 99 w 2637"/>
                          <a:gd name="T111" fmla="*/ 198 h 416"/>
                          <a:gd name="T112" fmla="*/ 106 w 2637"/>
                          <a:gd name="T113" fmla="*/ 167 h 416"/>
                          <a:gd name="T114" fmla="*/ 151 w 2637"/>
                          <a:gd name="T115" fmla="*/ 162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637" h="416">
                            <a:moveTo>
                              <a:pt x="2561" y="35"/>
                            </a:moveTo>
                            <a:lnTo>
                              <a:pt x="2524" y="0"/>
                            </a:lnTo>
                            <a:lnTo>
                              <a:pt x="2458" y="56"/>
                            </a:lnTo>
                            <a:lnTo>
                              <a:pt x="2485" y="84"/>
                            </a:lnTo>
                            <a:lnTo>
                              <a:pt x="2561" y="35"/>
                            </a:lnTo>
                            <a:close/>
                            <a:moveTo>
                              <a:pt x="2442" y="260"/>
                            </a:moveTo>
                            <a:lnTo>
                              <a:pt x="2442" y="407"/>
                            </a:lnTo>
                            <a:lnTo>
                              <a:pt x="2521" y="407"/>
                            </a:lnTo>
                            <a:lnTo>
                              <a:pt x="2521" y="260"/>
                            </a:lnTo>
                            <a:lnTo>
                              <a:pt x="2637" y="99"/>
                            </a:lnTo>
                            <a:lnTo>
                              <a:pt x="2540" y="99"/>
                            </a:lnTo>
                            <a:lnTo>
                              <a:pt x="2484" y="183"/>
                            </a:lnTo>
                            <a:lnTo>
                              <a:pt x="2427" y="99"/>
                            </a:lnTo>
                            <a:lnTo>
                              <a:pt x="2331" y="99"/>
                            </a:lnTo>
                            <a:lnTo>
                              <a:pt x="2442" y="260"/>
                            </a:lnTo>
                            <a:close/>
                            <a:moveTo>
                              <a:pt x="2143" y="226"/>
                            </a:moveTo>
                            <a:lnTo>
                              <a:pt x="2143" y="99"/>
                            </a:lnTo>
                            <a:lnTo>
                              <a:pt x="2063" y="99"/>
                            </a:lnTo>
                            <a:lnTo>
                              <a:pt x="2063" y="407"/>
                            </a:lnTo>
                            <a:lnTo>
                              <a:pt x="2143" y="407"/>
                            </a:lnTo>
                            <a:lnTo>
                              <a:pt x="2143" y="274"/>
                            </a:lnTo>
                            <a:lnTo>
                              <a:pt x="2247" y="407"/>
                            </a:lnTo>
                            <a:lnTo>
                              <a:pt x="2351" y="407"/>
                            </a:lnTo>
                            <a:lnTo>
                              <a:pt x="2217" y="245"/>
                            </a:lnTo>
                            <a:lnTo>
                              <a:pt x="2340" y="99"/>
                            </a:lnTo>
                            <a:lnTo>
                              <a:pt x="2240" y="99"/>
                            </a:lnTo>
                            <a:lnTo>
                              <a:pt x="2143" y="226"/>
                            </a:lnTo>
                            <a:close/>
                            <a:moveTo>
                              <a:pt x="2008" y="108"/>
                            </a:moveTo>
                            <a:lnTo>
                              <a:pt x="1987" y="102"/>
                            </a:lnTo>
                            <a:lnTo>
                              <a:pt x="1969" y="97"/>
                            </a:lnTo>
                            <a:lnTo>
                              <a:pt x="1952" y="93"/>
                            </a:lnTo>
                            <a:lnTo>
                              <a:pt x="1936" y="93"/>
                            </a:lnTo>
                            <a:lnTo>
                              <a:pt x="1918" y="93"/>
                            </a:lnTo>
                            <a:lnTo>
                              <a:pt x="1902" y="96"/>
                            </a:lnTo>
                            <a:lnTo>
                              <a:pt x="1886" y="101"/>
                            </a:lnTo>
                            <a:lnTo>
                              <a:pt x="1871" y="106"/>
                            </a:lnTo>
                            <a:lnTo>
                              <a:pt x="1857" y="112"/>
                            </a:lnTo>
                            <a:lnTo>
                              <a:pt x="1844" y="121"/>
                            </a:lnTo>
                            <a:lnTo>
                              <a:pt x="1831" y="129"/>
                            </a:lnTo>
                            <a:lnTo>
                              <a:pt x="1820" y="140"/>
                            </a:lnTo>
                            <a:lnTo>
                              <a:pt x="1809" y="152"/>
                            </a:lnTo>
                            <a:lnTo>
                              <a:pt x="1800" y="164"/>
                            </a:lnTo>
                            <a:lnTo>
                              <a:pt x="1791" y="178"/>
                            </a:lnTo>
                            <a:lnTo>
                              <a:pt x="1785" y="192"/>
                            </a:lnTo>
                            <a:lnTo>
                              <a:pt x="1780" y="207"/>
                            </a:lnTo>
                            <a:lnTo>
                              <a:pt x="1775" y="223"/>
                            </a:lnTo>
                            <a:lnTo>
                              <a:pt x="1773" y="239"/>
                            </a:lnTo>
                            <a:lnTo>
                              <a:pt x="1773" y="256"/>
                            </a:lnTo>
                            <a:lnTo>
                              <a:pt x="1773" y="271"/>
                            </a:lnTo>
                            <a:lnTo>
                              <a:pt x="1775" y="286"/>
                            </a:lnTo>
                            <a:lnTo>
                              <a:pt x="1778" y="300"/>
                            </a:lnTo>
                            <a:lnTo>
                              <a:pt x="1783" y="314"/>
                            </a:lnTo>
                            <a:lnTo>
                              <a:pt x="1789" y="327"/>
                            </a:lnTo>
                            <a:lnTo>
                              <a:pt x="1795" y="340"/>
                            </a:lnTo>
                            <a:lnTo>
                              <a:pt x="1804" y="351"/>
                            </a:lnTo>
                            <a:lnTo>
                              <a:pt x="1813" y="362"/>
                            </a:lnTo>
                            <a:lnTo>
                              <a:pt x="1825" y="373"/>
                            </a:lnTo>
                            <a:lnTo>
                              <a:pt x="1839" y="385"/>
                            </a:lnTo>
                            <a:lnTo>
                              <a:pt x="1854" y="393"/>
                            </a:lnTo>
                            <a:lnTo>
                              <a:pt x="1869" y="401"/>
                            </a:lnTo>
                            <a:lnTo>
                              <a:pt x="1885" y="407"/>
                            </a:lnTo>
                            <a:lnTo>
                              <a:pt x="1902" y="412"/>
                            </a:lnTo>
                            <a:lnTo>
                              <a:pt x="1918" y="415"/>
                            </a:lnTo>
                            <a:lnTo>
                              <a:pt x="1936" y="416"/>
                            </a:lnTo>
                            <a:lnTo>
                              <a:pt x="1951" y="415"/>
                            </a:lnTo>
                            <a:lnTo>
                              <a:pt x="1966" y="413"/>
                            </a:lnTo>
                            <a:lnTo>
                              <a:pt x="1983" y="408"/>
                            </a:lnTo>
                            <a:lnTo>
                              <a:pt x="2008" y="401"/>
                            </a:lnTo>
                            <a:lnTo>
                              <a:pt x="2008" y="306"/>
                            </a:lnTo>
                            <a:lnTo>
                              <a:pt x="1999" y="314"/>
                            </a:lnTo>
                            <a:lnTo>
                              <a:pt x="1992" y="320"/>
                            </a:lnTo>
                            <a:lnTo>
                              <a:pt x="1983" y="326"/>
                            </a:lnTo>
                            <a:lnTo>
                              <a:pt x="1976" y="330"/>
                            </a:lnTo>
                            <a:lnTo>
                              <a:pt x="1967" y="334"/>
                            </a:lnTo>
                            <a:lnTo>
                              <a:pt x="1957" y="336"/>
                            </a:lnTo>
                            <a:lnTo>
                              <a:pt x="1948" y="337"/>
                            </a:lnTo>
                            <a:lnTo>
                              <a:pt x="1938" y="337"/>
                            </a:lnTo>
                            <a:lnTo>
                              <a:pt x="1931" y="337"/>
                            </a:lnTo>
                            <a:lnTo>
                              <a:pt x="1923" y="336"/>
                            </a:lnTo>
                            <a:lnTo>
                              <a:pt x="1916" y="335"/>
                            </a:lnTo>
                            <a:lnTo>
                              <a:pt x="1908" y="332"/>
                            </a:lnTo>
                            <a:lnTo>
                              <a:pt x="1902" y="330"/>
                            </a:lnTo>
                            <a:lnTo>
                              <a:pt x="1896" y="326"/>
                            </a:lnTo>
                            <a:lnTo>
                              <a:pt x="1889" y="322"/>
                            </a:lnTo>
                            <a:lnTo>
                              <a:pt x="1884" y="317"/>
                            </a:lnTo>
                            <a:lnTo>
                              <a:pt x="1876" y="311"/>
                            </a:lnTo>
                            <a:lnTo>
                              <a:pt x="1871" y="305"/>
                            </a:lnTo>
                            <a:lnTo>
                              <a:pt x="1866" y="299"/>
                            </a:lnTo>
                            <a:lnTo>
                              <a:pt x="1862" y="291"/>
                            </a:lnTo>
                            <a:lnTo>
                              <a:pt x="1860" y="283"/>
                            </a:lnTo>
                            <a:lnTo>
                              <a:pt x="1857" y="274"/>
                            </a:lnTo>
                            <a:lnTo>
                              <a:pt x="1856" y="265"/>
                            </a:lnTo>
                            <a:lnTo>
                              <a:pt x="1856" y="255"/>
                            </a:lnTo>
                            <a:lnTo>
                              <a:pt x="1856" y="246"/>
                            </a:lnTo>
                            <a:lnTo>
                              <a:pt x="1857" y="238"/>
                            </a:lnTo>
                            <a:lnTo>
                              <a:pt x="1860" y="229"/>
                            </a:lnTo>
                            <a:lnTo>
                              <a:pt x="1862" y="221"/>
                            </a:lnTo>
                            <a:lnTo>
                              <a:pt x="1865" y="214"/>
                            </a:lnTo>
                            <a:lnTo>
                              <a:pt x="1870" y="207"/>
                            </a:lnTo>
                            <a:lnTo>
                              <a:pt x="1874" y="200"/>
                            </a:lnTo>
                            <a:lnTo>
                              <a:pt x="1879" y="194"/>
                            </a:lnTo>
                            <a:lnTo>
                              <a:pt x="1885" y="189"/>
                            </a:lnTo>
                            <a:lnTo>
                              <a:pt x="1891" y="184"/>
                            </a:lnTo>
                            <a:lnTo>
                              <a:pt x="1898" y="180"/>
                            </a:lnTo>
                            <a:lnTo>
                              <a:pt x="1905" y="177"/>
                            </a:lnTo>
                            <a:lnTo>
                              <a:pt x="1913" y="174"/>
                            </a:lnTo>
                            <a:lnTo>
                              <a:pt x="1921" y="172"/>
                            </a:lnTo>
                            <a:lnTo>
                              <a:pt x="1930" y="170"/>
                            </a:lnTo>
                            <a:lnTo>
                              <a:pt x="1938" y="170"/>
                            </a:lnTo>
                            <a:lnTo>
                              <a:pt x="1948" y="170"/>
                            </a:lnTo>
                            <a:lnTo>
                              <a:pt x="1958" y="173"/>
                            </a:lnTo>
                            <a:lnTo>
                              <a:pt x="1967" y="175"/>
                            </a:lnTo>
                            <a:lnTo>
                              <a:pt x="1977" y="179"/>
                            </a:lnTo>
                            <a:lnTo>
                              <a:pt x="1984" y="184"/>
                            </a:lnTo>
                            <a:lnTo>
                              <a:pt x="1993" y="189"/>
                            </a:lnTo>
                            <a:lnTo>
                              <a:pt x="2001" y="197"/>
                            </a:lnTo>
                            <a:lnTo>
                              <a:pt x="2008" y="204"/>
                            </a:lnTo>
                            <a:lnTo>
                              <a:pt x="2008" y="108"/>
                            </a:lnTo>
                            <a:close/>
                            <a:moveTo>
                              <a:pt x="1727" y="99"/>
                            </a:moveTo>
                            <a:lnTo>
                              <a:pt x="1647" y="99"/>
                            </a:lnTo>
                            <a:lnTo>
                              <a:pt x="1647" y="407"/>
                            </a:lnTo>
                            <a:lnTo>
                              <a:pt x="1727" y="407"/>
                            </a:lnTo>
                            <a:lnTo>
                              <a:pt x="1727" y="99"/>
                            </a:lnTo>
                            <a:close/>
                            <a:moveTo>
                              <a:pt x="1538" y="167"/>
                            </a:moveTo>
                            <a:lnTo>
                              <a:pt x="1604" y="167"/>
                            </a:lnTo>
                            <a:lnTo>
                              <a:pt x="1604" y="99"/>
                            </a:lnTo>
                            <a:lnTo>
                              <a:pt x="1394" y="99"/>
                            </a:lnTo>
                            <a:lnTo>
                              <a:pt x="1394" y="167"/>
                            </a:lnTo>
                            <a:lnTo>
                              <a:pt x="1459" y="167"/>
                            </a:lnTo>
                            <a:lnTo>
                              <a:pt x="1459" y="407"/>
                            </a:lnTo>
                            <a:lnTo>
                              <a:pt x="1538" y="407"/>
                            </a:lnTo>
                            <a:lnTo>
                              <a:pt x="1538" y="167"/>
                            </a:lnTo>
                            <a:close/>
                            <a:moveTo>
                              <a:pt x="1360" y="117"/>
                            </a:moveTo>
                            <a:lnTo>
                              <a:pt x="1349" y="111"/>
                            </a:lnTo>
                            <a:lnTo>
                              <a:pt x="1337" y="106"/>
                            </a:lnTo>
                            <a:lnTo>
                              <a:pt x="1324" y="102"/>
                            </a:lnTo>
                            <a:lnTo>
                              <a:pt x="1313" y="98"/>
                            </a:lnTo>
                            <a:lnTo>
                              <a:pt x="1300" y="96"/>
                            </a:lnTo>
                            <a:lnTo>
                              <a:pt x="1288" y="93"/>
                            </a:lnTo>
                            <a:lnTo>
                              <a:pt x="1276" y="92"/>
                            </a:lnTo>
                            <a:lnTo>
                              <a:pt x="1263" y="92"/>
                            </a:lnTo>
                            <a:lnTo>
                              <a:pt x="1252" y="92"/>
                            </a:lnTo>
                            <a:lnTo>
                              <a:pt x="1241" y="94"/>
                            </a:lnTo>
                            <a:lnTo>
                              <a:pt x="1231" y="96"/>
                            </a:lnTo>
                            <a:lnTo>
                              <a:pt x="1221" y="99"/>
                            </a:lnTo>
                            <a:lnTo>
                              <a:pt x="1211" y="103"/>
                            </a:lnTo>
                            <a:lnTo>
                              <a:pt x="1203" y="108"/>
                            </a:lnTo>
                            <a:lnTo>
                              <a:pt x="1195" y="114"/>
                            </a:lnTo>
                            <a:lnTo>
                              <a:pt x="1187" y="121"/>
                            </a:lnTo>
                            <a:lnTo>
                              <a:pt x="1181" y="128"/>
                            </a:lnTo>
                            <a:lnTo>
                              <a:pt x="1175" y="136"/>
                            </a:lnTo>
                            <a:lnTo>
                              <a:pt x="1170" y="144"/>
                            </a:lnTo>
                            <a:lnTo>
                              <a:pt x="1166" y="153"/>
                            </a:lnTo>
                            <a:lnTo>
                              <a:pt x="1162" y="163"/>
                            </a:lnTo>
                            <a:lnTo>
                              <a:pt x="1161" y="174"/>
                            </a:lnTo>
                            <a:lnTo>
                              <a:pt x="1158" y="184"/>
                            </a:lnTo>
                            <a:lnTo>
                              <a:pt x="1158" y="195"/>
                            </a:lnTo>
                            <a:lnTo>
                              <a:pt x="1158" y="205"/>
                            </a:lnTo>
                            <a:lnTo>
                              <a:pt x="1160" y="215"/>
                            </a:lnTo>
                            <a:lnTo>
                              <a:pt x="1162" y="224"/>
                            </a:lnTo>
                            <a:lnTo>
                              <a:pt x="1165" y="231"/>
                            </a:lnTo>
                            <a:lnTo>
                              <a:pt x="1168" y="239"/>
                            </a:lnTo>
                            <a:lnTo>
                              <a:pt x="1172" y="245"/>
                            </a:lnTo>
                            <a:lnTo>
                              <a:pt x="1177" y="251"/>
                            </a:lnTo>
                            <a:lnTo>
                              <a:pt x="1183" y="256"/>
                            </a:lnTo>
                            <a:lnTo>
                              <a:pt x="1192" y="263"/>
                            </a:lnTo>
                            <a:lnTo>
                              <a:pt x="1203" y="269"/>
                            </a:lnTo>
                            <a:lnTo>
                              <a:pt x="1219" y="275"/>
                            </a:lnTo>
                            <a:lnTo>
                              <a:pt x="1242" y="281"/>
                            </a:lnTo>
                            <a:lnTo>
                              <a:pt x="1254" y="286"/>
                            </a:lnTo>
                            <a:lnTo>
                              <a:pt x="1264" y="290"/>
                            </a:lnTo>
                            <a:lnTo>
                              <a:pt x="1273" y="294"/>
                            </a:lnTo>
                            <a:lnTo>
                              <a:pt x="1279" y="297"/>
                            </a:lnTo>
                            <a:lnTo>
                              <a:pt x="1284" y="301"/>
                            </a:lnTo>
                            <a:lnTo>
                              <a:pt x="1287" y="306"/>
                            </a:lnTo>
                            <a:lnTo>
                              <a:pt x="1289" y="311"/>
                            </a:lnTo>
                            <a:lnTo>
                              <a:pt x="1289" y="317"/>
                            </a:lnTo>
                            <a:lnTo>
                              <a:pt x="1289" y="324"/>
                            </a:lnTo>
                            <a:lnTo>
                              <a:pt x="1287" y="330"/>
                            </a:lnTo>
                            <a:lnTo>
                              <a:pt x="1283" y="335"/>
                            </a:lnTo>
                            <a:lnTo>
                              <a:pt x="1279" y="339"/>
                            </a:lnTo>
                            <a:lnTo>
                              <a:pt x="1273" y="342"/>
                            </a:lnTo>
                            <a:lnTo>
                              <a:pt x="1267" y="345"/>
                            </a:lnTo>
                            <a:lnTo>
                              <a:pt x="1259" y="346"/>
                            </a:lnTo>
                            <a:lnTo>
                              <a:pt x="1251" y="347"/>
                            </a:lnTo>
                            <a:lnTo>
                              <a:pt x="1242" y="347"/>
                            </a:lnTo>
                            <a:lnTo>
                              <a:pt x="1233" y="345"/>
                            </a:lnTo>
                            <a:lnTo>
                              <a:pt x="1224" y="344"/>
                            </a:lnTo>
                            <a:lnTo>
                              <a:pt x="1216" y="340"/>
                            </a:lnTo>
                            <a:lnTo>
                              <a:pt x="1207" y="335"/>
                            </a:lnTo>
                            <a:lnTo>
                              <a:pt x="1198" y="330"/>
                            </a:lnTo>
                            <a:lnTo>
                              <a:pt x="1190" y="324"/>
                            </a:lnTo>
                            <a:lnTo>
                              <a:pt x="1180" y="316"/>
                            </a:lnTo>
                            <a:lnTo>
                              <a:pt x="1146" y="381"/>
                            </a:lnTo>
                            <a:lnTo>
                              <a:pt x="1158" y="388"/>
                            </a:lnTo>
                            <a:lnTo>
                              <a:pt x="1171" y="396"/>
                            </a:lnTo>
                            <a:lnTo>
                              <a:pt x="1185" y="401"/>
                            </a:lnTo>
                            <a:lnTo>
                              <a:pt x="1198" y="406"/>
                            </a:lnTo>
                            <a:lnTo>
                              <a:pt x="1212" y="410"/>
                            </a:lnTo>
                            <a:lnTo>
                              <a:pt x="1226" y="413"/>
                            </a:lnTo>
                            <a:lnTo>
                              <a:pt x="1239" y="415"/>
                            </a:lnTo>
                            <a:lnTo>
                              <a:pt x="1253" y="415"/>
                            </a:lnTo>
                            <a:lnTo>
                              <a:pt x="1266" y="415"/>
                            </a:lnTo>
                            <a:lnTo>
                              <a:pt x="1278" y="413"/>
                            </a:lnTo>
                            <a:lnTo>
                              <a:pt x="1290" y="411"/>
                            </a:lnTo>
                            <a:lnTo>
                              <a:pt x="1302" y="407"/>
                            </a:lnTo>
                            <a:lnTo>
                              <a:pt x="1313" y="403"/>
                            </a:lnTo>
                            <a:lnTo>
                              <a:pt x="1323" y="398"/>
                            </a:lnTo>
                            <a:lnTo>
                              <a:pt x="1333" y="392"/>
                            </a:lnTo>
                            <a:lnTo>
                              <a:pt x="1342" y="386"/>
                            </a:lnTo>
                            <a:lnTo>
                              <a:pt x="1349" y="378"/>
                            </a:lnTo>
                            <a:lnTo>
                              <a:pt x="1355" y="371"/>
                            </a:lnTo>
                            <a:lnTo>
                              <a:pt x="1360" y="362"/>
                            </a:lnTo>
                            <a:lnTo>
                              <a:pt x="1365" y="352"/>
                            </a:lnTo>
                            <a:lnTo>
                              <a:pt x="1369" y="342"/>
                            </a:lnTo>
                            <a:lnTo>
                              <a:pt x="1371" y="331"/>
                            </a:lnTo>
                            <a:lnTo>
                              <a:pt x="1373" y="319"/>
                            </a:lnTo>
                            <a:lnTo>
                              <a:pt x="1373" y="306"/>
                            </a:lnTo>
                            <a:lnTo>
                              <a:pt x="1371" y="290"/>
                            </a:lnTo>
                            <a:lnTo>
                              <a:pt x="1369" y="275"/>
                            </a:lnTo>
                            <a:lnTo>
                              <a:pt x="1366" y="269"/>
                            </a:lnTo>
                            <a:lnTo>
                              <a:pt x="1363" y="263"/>
                            </a:lnTo>
                            <a:lnTo>
                              <a:pt x="1359" y="258"/>
                            </a:lnTo>
                            <a:lnTo>
                              <a:pt x="1355" y="251"/>
                            </a:lnTo>
                            <a:lnTo>
                              <a:pt x="1350" y="246"/>
                            </a:lnTo>
                            <a:lnTo>
                              <a:pt x="1345" y="241"/>
                            </a:lnTo>
                            <a:lnTo>
                              <a:pt x="1339" y="238"/>
                            </a:lnTo>
                            <a:lnTo>
                              <a:pt x="1332" y="234"/>
                            </a:lnTo>
                            <a:lnTo>
                              <a:pt x="1315" y="226"/>
                            </a:lnTo>
                            <a:lnTo>
                              <a:pt x="1298" y="220"/>
                            </a:lnTo>
                            <a:lnTo>
                              <a:pt x="1276" y="213"/>
                            </a:lnTo>
                            <a:lnTo>
                              <a:pt x="1263" y="209"/>
                            </a:lnTo>
                            <a:lnTo>
                              <a:pt x="1256" y="205"/>
                            </a:lnTo>
                            <a:lnTo>
                              <a:pt x="1249" y="200"/>
                            </a:lnTo>
                            <a:lnTo>
                              <a:pt x="1247" y="198"/>
                            </a:lnTo>
                            <a:lnTo>
                              <a:pt x="1244" y="194"/>
                            </a:lnTo>
                            <a:lnTo>
                              <a:pt x="1242" y="189"/>
                            </a:lnTo>
                            <a:lnTo>
                              <a:pt x="1242" y="185"/>
                            </a:lnTo>
                            <a:lnTo>
                              <a:pt x="1243" y="179"/>
                            </a:lnTo>
                            <a:lnTo>
                              <a:pt x="1244" y="174"/>
                            </a:lnTo>
                            <a:lnTo>
                              <a:pt x="1248" y="170"/>
                            </a:lnTo>
                            <a:lnTo>
                              <a:pt x="1252" y="167"/>
                            </a:lnTo>
                            <a:lnTo>
                              <a:pt x="1257" y="163"/>
                            </a:lnTo>
                            <a:lnTo>
                              <a:pt x="1263" y="160"/>
                            </a:lnTo>
                            <a:lnTo>
                              <a:pt x="1269" y="159"/>
                            </a:lnTo>
                            <a:lnTo>
                              <a:pt x="1277" y="158"/>
                            </a:lnTo>
                            <a:lnTo>
                              <a:pt x="1283" y="159"/>
                            </a:lnTo>
                            <a:lnTo>
                              <a:pt x="1289" y="159"/>
                            </a:lnTo>
                            <a:lnTo>
                              <a:pt x="1297" y="162"/>
                            </a:lnTo>
                            <a:lnTo>
                              <a:pt x="1303" y="163"/>
                            </a:lnTo>
                            <a:lnTo>
                              <a:pt x="1315" y="170"/>
                            </a:lnTo>
                            <a:lnTo>
                              <a:pt x="1329" y="179"/>
                            </a:lnTo>
                            <a:lnTo>
                              <a:pt x="1360" y="117"/>
                            </a:lnTo>
                            <a:close/>
                            <a:moveTo>
                              <a:pt x="1091" y="99"/>
                            </a:moveTo>
                            <a:lnTo>
                              <a:pt x="1011" y="99"/>
                            </a:lnTo>
                            <a:lnTo>
                              <a:pt x="1011" y="407"/>
                            </a:lnTo>
                            <a:lnTo>
                              <a:pt x="1091" y="407"/>
                            </a:lnTo>
                            <a:lnTo>
                              <a:pt x="1091" y="99"/>
                            </a:lnTo>
                            <a:close/>
                            <a:moveTo>
                              <a:pt x="904" y="167"/>
                            </a:moveTo>
                            <a:lnTo>
                              <a:pt x="970" y="167"/>
                            </a:lnTo>
                            <a:lnTo>
                              <a:pt x="970" y="99"/>
                            </a:lnTo>
                            <a:lnTo>
                              <a:pt x="758" y="99"/>
                            </a:lnTo>
                            <a:lnTo>
                              <a:pt x="758" y="167"/>
                            </a:lnTo>
                            <a:lnTo>
                              <a:pt x="825" y="167"/>
                            </a:lnTo>
                            <a:lnTo>
                              <a:pt x="825" y="407"/>
                            </a:lnTo>
                            <a:lnTo>
                              <a:pt x="904" y="407"/>
                            </a:lnTo>
                            <a:lnTo>
                              <a:pt x="904" y="167"/>
                            </a:lnTo>
                            <a:close/>
                            <a:moveTo>
                              <a:pt x="644" y="292"/>
                            </a:moveTo>
                            <a:lnTo>
                              <a:pt x="578" y="292"/>
                            </a:lnTo>
                            <a:lnTo>
                              <a:pt x="611" y="194"/>
                            </a:lnTo>
                            <a:lnTo>
                              <a:pt x="644" y="292"/>
                            </a:lnTo>
                            <a:close/>
                            <a:moveTo>
                              <a:pt x="666" y="354"/>
                            </a:moveTo>
                            <a:lnTo>
                              <a:pt x="686" y="407"/>
                            </a:lnTo>
                            <a:lnTo>
                              <a:pt x="771" y="407"/>
                            </a:lnTo>
                            <a:lnTo>
                              <a:pt x="655" y="99"/>
                            </a:lnTo>
                            <a:lnTo>
                              <a:pt x="568" y="99"/>
                            </a:lnTo>
                            <a:lnTo>
                              <a:pt x="450" y="407"/>
                            </a:lnTo>
                            <a:lnTo>
                              <a:pt x="534" y="407"/>
                            </a:lnTo>
                            <a:lnTo>
                              <a:pt x="555" y="354"/>
                            </a:lnTo>
                            <a:lnTo>
                              <a:pt x="666" y="354"/>
                            </a:lnTo>
                            <a:close/>
                            <a:moveTo>
                              <a:pt x="395" y="167"/>
                            </a:moveTo>
                            <a:lnTo>
                              <a:pt x="461" y="167"/>
                            </a:lnTo>
                            <a:lnTo>
                              <a:pt x="461" y="99"/>
                            </a:lnTo>
                            <a:lnTo>
                              <a:pt x="249" y="99"/>
                            </a:lnTo>
                            <a:lnTo>
                              <a:pt x="249" y="167"/>
                            </a:lnTo>
                            <a:lnTo>
                              <a:pt x="315" y="167"/>
                            </a:lnTo>
                            <a:lnTo>
                              <a:pt x="315" y="407"/>
                            </a:lnTo>
                            <a:lnTo>
                              <a:pt x="395" y="407"/>
                            </a:lnTo>
                            <a:lnTo>
                              <a:pt x="395" y="167"/>
                            </a:lnTo>
                            <a:close/>
                            <a:moveTo>
                              <a:pt x="214" y="117"/>
                            </a:moveTo>
                            <a:lnTo>
                              <a:pt x="203" y="111"/>
                            </a:lnTo>
                            <a:lnTo>
                              <a:pt x="190" y="106"/>
                            </a:lnTo>
                            <a:lnTo>
                              <a:pt x="178" y="102"/>
                            </a:lnTo>
                            <a:lnTo>
                              <a:pt x="167" y="98"/>
                            </a:lnTo>
                            <a:lnTo>
                              <a:pt x="154" y="96"/>
                            </a:lnTo>
                            <a:lnTo>
                              <a:pt x="142" y="93"/>
                            </a:lnTo>
                            <a:lnTo>
                              <a:pt x="129" y="92"/>
                            </a:lnTo>
                            <a:lnTo>
                              <a:pt x="117" y="92"/>
                            </a:lnTo>
                            <a:lnTo>
                              <a:pt x="106" y="92"/>
                            </a:lnTo>
                            <a:lnTo>
                              <a:pt x="94" y="94"/>
                            </a:lnTo>
                            <a:lnTo>
                              <a:pt x="84" y="96"/>
                            </a:lnTo>
                            <a:lnTo>
                              <a:pt x="75" y="99"/>
                            </a:lnTo>
                            <a:lnTo>
                              <a:pt x="65" y="103"/>
                            </a:lnTo>
                            <a:lnTo>
                              <a:pt x="56" y="108"/>
                            </a:lnTo>
                            <a:lnTo>
                              <a:pt x="48" y="114"/>
                            </a:lnTo>
                            <a:lnTo>
                              <a:pt x="41" y="121"/>
                            </a:lnTo>
                            <a:lnTo>
                              <a:pt x="35" y="128"/>
                            </a:lnTo>
                            <a:lnTo>
                              <a:pt x="28" y="136"/>
                            </a:lnTo>
                            <a:lnTo>
                              <a:pt x="23" y="144"/>
                            </a:lnTo>
                            <a:lnTo>
                              <a:pt x="20" y="153"/>
                            </a:lnTo>
                            <a:lnTo>
                              <a:pt x="16" y="163"/>
                            </a:lnTo>
                            <a:lnTo>
                              <a:pt x="15" y="174"/>
                            </a:lnTo>
                            <a:lnTo>
                              <a:pt x="12" y="184"/>
                            </a:lnTo>
                            <a:lnTo>
                              <a:pt x="12" y="195"/>
                            </a:lnTo>
                            <a:lnTo>
                              <a:pt x="12" y="205"/>
                            </a:lnTo>
                            <a:lnTo>
                              <a:pt x="13" y="215"/>
                            </a:lnTo>
                            <a:lnTo>
                              <a:pt x="16" y="224"/>
                            </a:lnTo>
                            <a:lnTo>
                              <a:pt x="18" y="231"/>
                            </a:lnTo>
                            <a:lnTo>
                              <a:pt x="22" y="239"/>
                            </a:lnTo>
                            <a:lnTo>
                              <a:pt x="26" y="245"/>
                            </a:lnTo>
                            <a:lnTo>
                              <a:pt x="31" y="251"/>
                            </a:lnTo>
                            <a:lnTo>
                              <a:pt x="37" y="256"/>
                            </a:lnTo>
                            <a:lnTo>
                              <a:pt x="46" y="263"/>
                            </a:lnTo>
                            <a:lnTo>
                              <a:pt x="57" y="269"/>
                            </a:lnTo>
                            <a:lnTo>
                              <a:pt x="73" y="275"/>
                            </a:lnTo>
                            <a:lnTo>
                              <a:pt x="96" y="281"/>
                            </a:lnTo>
                            <a:lnTo>
                              <a:pt x="108" y="286"/>
                            </a:lnTo>
                            <a:lnTo>
                              <a:pt x="118" y="290"/>
                            </a:lnTo>
                            <a:lnTo>
                              <a:pt x="127" y="294"/>
                            </a:lnTo>
                            <a:lnTo>
                              <a:pt x="133" y="297"/>
                            </a:lnTo>
                            <a:lnTo>
                              <a:pt x="138" y="301"/>
                            </a:lnTo>
                            <a:lnTo>
                              <a:pt x="141" y="306"/>
                            </a:lnTo>
                            <a:lnTo>
                              <a:pt x="143" y="311"/>
                            </a:lnTo>
                            <a:lnTo>
                              <a:pt x="143" y="317"/>
                            </a:lnTo>
                            <a:lnTo>
                              <a:pt x="143" y="324"/>
                            </a:lnTo>
                            <a:lnTo>
                              <a:pt x="141" y="330"/>
                            </a:lnTo>
                            <a:lnTo>
                              <a:pt x="137" y="335"/>
                            </a:lnTo>
                            <a:lnTo>
                              <a:pt x="133" y="339"/>
                            </a:lnTo>
                            <a:lnTo>
                              <a:pt x="127" y="342"/>
                            </a:lnTo>
                            <a:lnTo>
                              <a:pt x="121" y="345"/>
                            </a:lnTo>
                            <a:lnTo>
                              <a:pt x="113" y="346"/>
                            </a:lnTo>
                            <a:lnTo>
                              <a:pt x="104" y="347"/>
                            </a:lnTo>
                            <a:lnTo>
                              <a:pt x="96" y="347"/>
                            </a:lnTo>
                            <a:lnTo>
                              <a:pt x="87" y="345"/>
                            </a:lnTo>
                            <a:lnTo>
                              <a:pt x="78" y="344"/>
                            </a:lnTo>
                            <a:lnTo>
                              <a:pt x="70" y="340"/>
                            </a:lnTo>
                            <a:lnTo>
                              <a:pt x="61" y="335"/>
                            </a:lnTo>
                            <a:lnTo>
                              <a:pt x="52" y="330"/>
                            </a:lnTo>
                            <a:lnTo>
                              <a:pt x="43" y="324"/>
                            </a:lnTo>
                            <a:lnTo>
                              <a:pt x="33" y="316"/>
                            </a:lnTo>
                            <a:lnTo>
                              <a:pt x="0" y="381"/>
                            </a:lnTo>
                            <a:lnTo>
                              <a:pt x="12" y="388"/>
                            </a:lnTo>
                            <a:lnTo>
                              <a:pt x="25" y="396"/>
                            </a:lnTo>
                            <a:lnTo>
                              <a:pt x="38" y="401"/>
                            </a:lnTo>
                            <a:lnTo>
                              <a:pt x="52" y="406"/>
                            </a:lnTo>
                            <a:lnTo>
                              <a:pt x="66" y="410"/>
                            </a:lnTo>
                            <a:lnTo>
                              <a:pt x="79" y="413"/>
                            </a:lnTo>
                            <a:lnTo>
                              <a:pt x="93" y="415"/>
                            </a:lnTo>
                            <a:lnTo>
                              <a:pt x="107" y="415"/>
                            </a:lnTo>
                            <a:lnTo>
                              <a:pt x="119" y="415"/>
                            </a:lnTo>
                            <a:lnTo>
                              <a:pt x="132" y="413"/>
                            </a:lnTo>
                            <a:lnTo>
                              <a:pt x="144" y="411"/>
                            </a:lnTo>
                            <a:lnTo>
                              <a:pt x="155" y="407"/>
                            </a:lnTo>
                            <a:lnTo>
                              <a:pt x="167" y="403"/>
                            </a:lnTo>
                            <a:lnTo>
                              <a:pt x="177" y="398"/>
                            </a:lnTo>
                            <a:lnTo>
                              <a:pt x="187" y="392"/>
                            </a:lnTo>
                            <a:lnTo>
                              <a:pt x="195" y="386"/>
                            </a:lnTo>
                            <a:lnTo>
                              <a:pt x="203" y="378"/>
                            </a:lnTo>
                            <a:lnTo>
                              <a:pt x="209" y="371"/>
                            </a:lnTo>
                            <a:lnTo>
                              <a:pt x="214" y="362"/>
                            </a:lnTo>
                            <a:lnTo>
                              <a:pt x="219" y="352"/>
                            </a:lnTo>
                            <a:lnTo>
                              <a:pt x="223" y="342"/>
                            </a:lnTo>
                            <a:lnTo>
                              <a:pt x="225" y="331"/>
                            </a:lnTo>
                            <a:lnTo>
                              <a:pt x="227" y="319"/>
                            </a:lnTo>
                            <a:lnTo>
                              <a:pt x="227" y="306"/>
                            </a:lnTo>
                            <a:lnTo>
                              <a:pt x="225" y="290"/>
                            </a:lnTo>
                            <a:lnTo>
                              <a:pt x="223" y="275"/>
                            </a:lnTo>
                            <a:lnTo>
                              <a:pt x="220" y="269"/>
                            </a:lnTo>
                            <a:lnTo>
                              <a:pt x="217" y="263"/>
                            </a:lnTo>
                            <a:lnTo>
                              <a:pt x="213" y="258"/>
                            </a:lnTo>
                            <a:lnTo>
                              <a:pt x="209" y="251"/>
                            </a:lnTo>
                            <a:lnTo>
                              <a:pt x="204" y="246"/>
                            </a:lnTo>
                            <a:lnTo>
                              <a:pt x="199" y="241"/>
                            </a:lnTo>
                            <a:lnTo>
                              <a:pt x="193" y="238"/>
                            </a:lnTo>
                            <a:lnTo>
                              <a:pt x="185" y="234"/>
                            </a:lnTo>
                            <a:lnTo>
                              <a:pt x="169" y="226"/>
                            </a:lnTo>
                            <a:lnTo>
                              <a:pt x="151" y="220"/>
                            </a:lnTo>
                            <a:lnTo>
                              <a:pt x="129" y="213"/>
                            </a:lnTo>
                            <a:lnTo>
                              <a:pt x="117" y="209"/>
                            </a:lnTo>
                            <a:lnTo>
                              <a:pt x="109" y="205"/>
                            </a:lnTo>
                            <a:lnTo>
                              <a:pt x="103" y="200"/>
                            </a:lnTo>
                            <a:lnTo>
                              <a:pt x="99" y="198"/>
                            </a:lnTo>
                            <a:lnTo>
                              <a:pt x="98" y="194"/>
                            </a:lnTo>
                            <a:lnTo>
                              <a:pt x="96" y="189"/>
                            </a:lnTo>
                            <a:lnTo>
                              <a:pt x="96" y="185"/>
                            </a:lnTo>
                            <a:lnTo>
                              <a:pt x="97" y="179"/>
                            </a:lnTo>
                            <a:lnTo>
                              <a:pt x="98" y="174"/>
                            </a:lnTo>
                            <a:lnTo>
                              <a:pt x="102" y="170"/>
                            </a:lnTo>
                            <a:lnTo>
                              <a:pt x="106" y="167"/>
                            </a:lnTo>
                            <a:lnTo>
                              <a:pt x="111" y="163"/>
                            </a:lnTo>
                            <a:lnTo>
                              <a:pt x="117" y="160"/>
                            </a:lnTo>
                            <a:lnTo>
                              <a:pt x="123" y="159"/>
                            </a:lnTo>
                            <a:lnTo>
                              <a:pt x="129" y="158"/>
                            </a:lnTo>
                            <a:lnTo>
                              <a:pt x="137" y="159"/>
                            </a:lnTo>
                            <a:lnTo>
                              <a:pt x="143" y="159"/>
                            </a:lnTo>
                            <a:lnTo>
                              <a:pt x="151" y="162"/>
                            </a:lnTo>
                            <a:lnTo>
                              <a:pt x="157" y="163"/>
                            </a:lnTo>
                            <a:lnTo>
                              <a:pt x="169" y="170"/>
                            </a:lnTo>
                            <a:lnTo>
                              <a:pt x="183" y="179"/>
                            </a:lnTo>
                            <a:lnTo>
                              <a:pt x="214" y="117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FF440CF" id="Freeform 28" o:spid="_x0000_s1026" style="position:absolute;margin-left:-1.2pt;margin-top:18.1pt;width:65.95pt;height:1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 w:rsidR="007F5F68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5CD80E6" wp14:editId="17D6EEFE">
              <wp:simplePos x="0" y="0"/>
              <wp:positionH relativeFrom="column">
                <wp:posOffset>-10795</wp:posOffset>
              </wp:positionH>
              <wp:positionV relativeFrom="paragraph">
                <wp:posOffset>375920</wp:posOffset>
              </wp:positionV>
              <wp:extent cx="381000" cy="131445"/>
              <wp:effectExtent l="0" t="0" r="0" b="0"/>
              <wp:wrapNone/>
              <wp:docPr id="6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81000" cy="131445"/>
                      </a:xfrm>
                      <a:custGeom>
                        <a:avLst/>
                        <a:gdLst>
                          <a:gd name="T0" fmla="*/ 1040 w 1200"/>
                          <a:gd name="T1" fmla="*/ 169 h 415"/>
                          <a:gd name="T2" fmla="*/ 1074 w 1200"/>
                          <a:gd name="T3" fmla="*/ 177 h 415"/>
                          <a:gd name="T4" fmla="*/ 1099 w 1200"/>
                          <a:gd name="T5" fmla="*/ 200 h 415"/>
                          <a:gd name="T6" fmla="*/ 1114 w 1200"/>
                          <a:gd name="T7" fmla="*/ 228 h 415"/>
                          <a:gd name="T8" fmla="*/ 1117 w 1200"/>
                          <a:gd name="T9" fmla="*/ 262 h 415"/>
                          <a:gd name="T10" fmla="*/ 1108 w 1200"/>
                          <a:gd name="T11" fmla="*/ 294 h 415"/>
                          <a:gd name="T12" fmla="*/ 1088 w 1200"/>
                          <a:gd name="T13" fmla="*/ 321 h 415"/>
                          <a:gd name="T14" fmla="*/ 1059 w 1200"/>
                          <a:gd name="T15" fmla="*/ 337 h 415"/>
                          <a:gd name="T16" fmla="*/ 1011 w 1200"/>
                          <a:gd name="T17" fmla="*/ 341 h 415"/>
                          <a:gd name="T18" fmla="*/ 1079 w 1200"/>
                          <a:gd name="T19" fmla="*/ 404 h 415"/>
                          <a:gd name="T20" fmla="*/ 1133 w 1200"/>
                          <a:gd name="T21" fmla="*/ 380 h 415"/>
                          <a:gd name="T22" fmla="*/ 1174 w 1200"/>
                          <a:gd name="T23" fmla="*/ 339 h 415"/>
                          <a:gd name="T24" fmla="*/ 1198 w 1200"/>
                          <a:gd name="T25" fmla="*/ 284 h 415"/>
                          <a:gd name="T26" fmla="*/ 1198 w 1200"/>
                          <a:gd name="T27" fmla="*/ 223 h 415"/>
                          <a:gd name="T28" fmla="*/ 1174 w 1200"/>
                          <a:gd name="T29" fmla="*/ 169 h 415"/>
                          <a:gd name="T30" fmla="*/ 1133 w 1200"/>
                          <a:gd name="T31" fmla="*/ 126 h 415"/>
                          <a:gd name="T32" fmla="*/ 1079 w 1200"/>
                          <a:gd name="T33" fmla="*/ 103 h 415"/>
                          <a:gd name="T34" fmla="*/ 931 w 1200"/>
                          <a:gd name="T35" fmla="*/ 408 h 415"/>
                          <a:gd name="T36" fmla="*/ 775 w 1200"/>
                          <a:gd name="T37" fmla="*/ 293 h 415"/>
                          <a:gd name="T38" fmla="*/ 785 w 1200"/>
                          <a:gd name="T39" fmla="*/ 100 h 415"/>
                          <a:gd name="T40" fmla="*/ 686 w 1200"/>
                          <a:gd name="T41" fmla="*/ 354 h 415"/>
                          <a:gd name="T42" fmla="*/ 513 w 1200"/>
                          <a:gd name="T43" fmla="*/ 37 h 415"/>
                          <a:gd name="T44" fmla="*/ 347 w 1200"/>
                          <a:gd name="T45" fmla="*/ 37 h 415"/>
                          <a:gd name="T46" fmla="*/ 432 w 1200"/>
                          <a:gd name="T47" fmla="*/ 162 h 415"/>
                          <a:gd name="T48" fmla="*/ 461 w 1200"/>
                          <a:gd name="T49" fmla="*/ 176 h 415"/>
                          <a:gd name="T50" fmla="*/ 469 w 1200"/>
                          <a:gd name="T51" fmla="*/ 208 h 415"/>
                          <a:gd name="T52" fmla="*/ 449 w 1200"/>
                          <a:gd name="T53" fmla="*/ 233 h 415"/>
                          <a:gd name="T54" fmla="*/ 407 w 1200"/>
                          <a:gd name="T55" fmla="*/ 238 h 415"/>
                          <a:gd name="T56" fmla="*/ 516 w 1200"/>
                          <a:gd name="T57" fmla="*/ 270 h 415"/>
                          <a:gd name="T58" fmla="*/ 541 w 1200"/>
                          <a:gd name="T59" fmla="*/ 242 h 415"/>
                          <a:gd name="T60" fmla="*/ 552 w 1200"/>
                          <a:gd name="T61" fmla="*/ 205 h 415"/>
                          <a:gd name="T62" fmla="*/ 549 w 1200"/>
                          <a:gd name="T63" fmla="*/ 167 h 415"/>
                          <a:gd name="T64" fmla="*/ 532 w 1200"/>
                          <a:gd name="T65" fmla="*/ 134 h 415"/>
                          <a:gd name="T66" fmla="*/ 504 w 1200"/>
                          <a:gd name="T67" fmla="*/ 110 h 415"/>
                          <a:gd name="T68" fmla="*/ 463 w 1200"/>
                          <a:gd name="T69" fmla="*/ 100 h 415"/>
                          <a:gd name="T70" fmla="*/ 407 w 1200"/>
                          <a:gd name="T71" fmla="*/ 408 h 415"/>
                          <a:gd name="T72" fmla="*/ 485 w 1200"/>
                          <a:gd name="T73" fmla="*/ 282 h 415"/>
                          <a:gd name="T74" fmla="*/ 133 w 1200"/>
                          <a:gd name="T75" fmla="*/ 85 h 415"/>
                          <a:gd name="T76" fmla="*/ 0 w 1200"/>
                          <a:gd name="T77" fmla="*/ 278 h 415"/>
                          <a:gd name="T78" fmla="*/ 5 w 1200"/>
                          <a:gd name="T79" fmla="*/ 333 h 415"/>
                          <a:gd name="T80" fmla="*/ 23 w 1200"/>
                          <a:gd name="T81" fmla="*/ 369 h 415"/>
                          <a:gd name="T82" fmla="*/ 68 w 1200"/>
                          <a:gd name="T83" fmla="*/ 403 h 415"/>
                          <a:gd name="T84" fmla="*/ 133 w 1200"/>
                          <a:gd name="T85" fmla="*/ 415 h 415"/>
                          <a:gd name="T86" fmla="*/ 192 w 1200"/>
                          <a:gd name="T87" fmla="*/ 404 h 415"/>
                          <a:gd name="T88" fmla="*/ 238 w 1200"/>
                          <a:gd name="T89" fmla="*/ 372 h 415"/>
                          <a:gd name="T90" fmla="*/ 262 w 1200"/>
                          <a:gd name="T91" fmla="*/ 333 h 415"/>
                          <a:gd name="T92" fmla="*/ 268 w 1200"/>
                          <a:gd name="T93" fmla="*/ 278 h 415"/>
                          <a:gd name="T94" fmla="*/ 189 w 1200"/>
                          <a:gd name="T95" fmla="*/ 287 h 415"/>
                          <a:gd name="T96" fmla="*/ 177 w 1200"/>
                          <a:gd name="T97" fmla="*/ 326 h 415"/>
                          <a:gd name="T98" fmla="*/ 155 w 1200"/>
                          <a:gd name="T99" fmla="*/ 341 h 415"/>
                          <a:gd name="T100" fmla="*/ 126 w 1200"/>
                          <a:gd name="T101" fmla="*/ 344 h 415"/>
                          <a:gd name="T102" fmla="*/ 103 w 1200"/>
                          <a:gd name="T103" fmla="*/ 336 h 415"/>
                          <a:gd name="T104" fmla="*/ 84 w 1200"/>
                          <a:gd name="T105" fmla="*/ 312 h 415"/>
                          <a:gd name="T106" fmla="*/ 80 w 1200"/>
                          <a:gd name="T107" fmla="*/ 100 h 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200" h="415">
                            <a:moveTo>
                              <a:pt x="1011" y="341"/>
                            </a:moveTo>
                            <a:lnTo>
                              <a:pt x="1011" y="167"/>
                            </a:lnTo>
                            <a:lnTo>
                              <a:pt x="1030" y="167"/>
                            </a:lnTo>
                            <a:lnTo>
                              <a:pt x="1040" y="169"/>
                            </a:lnTo>
                            <a:lnTo>
                              <a:pt x="1049" y="170"/>
                            </a:lnTo>
                            <a:lnTo>
                              <a:pt x="1059" y="171"/>
                            </a:lnTo>
                            <a:lnTo>
                              <a:pt x="1067" y="174"/>
                            </a:lnTo>
                            <a:lnTo>
                              <a:pt x="1074" y="177"/>
                            </a:lnTo>
                            <a:lnTo>
                              <a:pt x="1082" y="182"/>
                            </a:lnTo>
                            <a:lnTo>
                              <a:pt x="1088" y="187"/>
                            </a:lnTo>
                            <a:lnTo>
                              <a:pt x="1094" y="194"/>
                            </a:lnTo>
                            <a:lnTo>
                              <a:pt x="1099" y="200"/>
                            </a:lnTo>
                            <a:lnTo>
                              <a:pt x="1104" y="206"/>
                            </a:lnTo>
                            <a:lnTo>
                              <a:pt x="1108" y="213"/>
                            </a:lnTo>
                            <a:lnTo>
                              <a:pt x="1112" y="221"/>
                            </a:lnTo>
                            <a:lnTo>
                              <a:pt x="1114" y="228"/>
                            </a:lnTo>
                            <a:lnTo>
                              <a:pt x="1116" y="237"/>
                            </a:lnTo>
                            <a:lnTo>
                              <a:pt x="1117" y="245"/>
                            </a:lnTo>
                            <a:lnTo>
                              <a:pt x="1117" y="253"/>
                            </a:lnTo>
                            <a:lnTo>
                              <a:pt x="1117" y="262"/>
                            </a:lnTo>
                            <a:lnTo>
                              <a:pt x="1116" y="271"/>
                            </a:lnTo>
                            <a:lnTo>
                              <a:pt x="1114" y="278"/>
                            </a:lnTo>
                            <a:lnTo>
                              <a:pt x="1112" y="287"/>
                            </a:lnTo>
                            <a:lnTo>
                              <a:pt x="1108" y="294"/>
                            </a:lnTo>
                            <a:lnTo>
                              <a:pt x="1104" y="301"/>
                            </a:lnTo>
                            <a:lnTo>
                              <a:pt x="1099" y="308"/>
                            </a:lnTo>
                            <a:lnTo>
                              <a:pt x="1094" y="314"/>
                            </a:lnTo>
                            <a:lnTo>
                              <a:pt x="1088" y="321"/>
                            </a:lnTo>
                            <a:lnTo>
                              <a:pt x="1082" y="326"/>
                            </a:lnTo>
                            <a:lnTo>
                              <a:pt x="1074" y="331"/>
                            </a:lnTo>
                            <a:lnTo>
                              <a:pt x="1067" y="334"/>
                            </a:lnTo>
                            <a:lnTo>
                              <a:pt x="1059" y="337"/>
                            </a:lnTo>
                            <a:lnTo>
                              <a:pt x="1049" y="338"/>
                            </a:lnTo>
                            <a:lnTo>
                              <a:pt x="1040" y="339"/>
                            </a:lnTo>
                            <a:lnTo>
                              <a:pt x="1030" y="341"/>
                            </a:lnTo>
                            <a:lnTo>
                              <a:pt x="1011" y="341"/>
                            </a:lnTo>
                            <a:close/>
                            <a:moveTo>
                              <a:pt x="931" y="408"/>
                            </a:moveTo>
                            <a:lnTo>
                              <a:pt x="1049" y="408"/>
                            </a:lnTo>
                            <a:lnTo>
                              <a:pt x="1064" y="407"/>
                            </a:lnTo>
                            <a:lnTo>
                              <a:pt x="1079" y="404"/>
                            </a:lnTo>
                            <a:lnTo>
                              <a:pt x="1093" y="400"/>
                            </a:lnTo>
                            <a:lnTo>
                              <a:pt x="1107" y="395"/>
                            </a:lnTo>
                            <a:lnTo>
                              <a:pt x="1121" y="389"/>
                            </a:lnTo>
                            <a:lnTo>
                              <a:pt x="1133" y="380"/>
                            </a:lnTo>
                            <a:lnTo>
                              <a:pt x="1144" y="372"/>
                            </a:lnTo>
                            <a:lnTo>
                              <a:pt x="1155" y="362"/>
                            </a:lnTo>
                            <a:lnTo>
                              <a:pt x="1165" y="351"/>
                            </a:lnTo>
                            <a:lnTo>
                              <a:pt x="1174" y="339"/>
                            </a:lnTo>
                            <a:lnTo>
                              <a:pt x="1182" y="326"/>
                            </a:lnTo>
                            <a:lnTo>
                              <a:pt x="1188" y="313"/>
                            </a:lnTo>
                            <a:lnTo>
                              <a:pt x="1194" y="298"/>
                            </a:lnTo>
                            <a:lnTo>
                              <a:pt x="1198" y="284"/>
                            </a:lnTo>
                            <a:lnTo>
                              <a:pt x="1200" y="270"/>
                            </a:lnTo>
                            <a:lnTo>
                              <a:pt x="1200" y="253"/>
                            </a:lnTo>
                            <a:lnTo>
                              <a:pt x="1200" y="238"/>
                            </a:lnTo>
                            <a:lnTo>
                              <a:pt x="1198" y="223"/>
                            </a:lnTo>
                            <a:lnTo>
                              <a:pt x="1194" y="208"/>
                            </a:lnTo>
                            <a:lnTo>
                              <a:pt x="1188" y="195"/>
                            </a:lnTo>
                            <a:lnTo>
                              <a:pt x="1182" y="181"/>
                            </a:lnTo>
                            <a:lnTo>
                              <a:pt x="1174" y="169"/>
                            </a:lnTo>
                            <a:lnTo>
                              <a:pt x="1165" y="157"/>
                            </a:lnTo>
                            <a:lnTo>
                              <a:pt x="1155" y="146"/>
                            </a:lnTo>
                            <a:lnTo>
                              <a:pt x="1144" y="136"/>
                            </a:lnTo>
                            <a:lnTo>
                              <a:pt x="1133" y="126"/>
                            </a:lnTo>
                            <a:lnTo>
                              <a:pt x="1121" y="119"/>
                            </a:lnTo>
                            <a:lnTo>
                              <a:pt x="1107" y="113"/>
                            </a:lnTo>
                            <a:lnTo>
                              <a:pt x="1093" y="108"/>
                            </a:lnTo>
                            <a:lnTo>
                              <a:pt x="1079" y="103"/>
                            </a:lnTo>
                            <a:lnTo>
                              <a:pt x="1064" y="101"/>
                            </a:lnTo>
                            <a:lnTo>
                              <a:pt x="1049" y="100"/>
                            </a:lnTo>
                            <a:lnTo>
                              <a:pt x="931" y="100"/>
                            </a:lnTo>
                            <a:lnTo>
                              <a:pt x="931" y="408"/>
                            </a:lnTo>
                            <a:close/>
                            <a:moveTo>
                              <a:pt x="775" y="293"/>
                            </a:moveTo>
                            <a:lnTo>
                              <a:pt x="708" y="293"/>
                            </a:lnTo>
                            <a:lnTo>
                              <a:pt x="742" y="195"/>
                            </a:lnTo>
                            <a:lnTo>
                              <a:pt x="775" y="293"/>
                            </a:lnTo>
                            <a:close/>
                            <a:moveTo>
                              <a:pt x="797" y="354"/>
                            </a:moveTo>
                            <a:lnTo>
                              <a:pt x="817" y="408"/>
                            </a:lnTo>
                            <a:lnTo>
                              <a:pt x="901" y="408"/>
                            </a:lnTo>
                            <a:lnTo>
                              <a:pt x="785" y="100"/>
                            </a:lnTo>
                            <a:lnTo>
                              <a:pt x="698" y="100"/>
                            </a:lnTo>
                            <a:lnTo>
                              <a:pt x="581" y="408"/>
                            </a:lnTo>
                            <a:lnTo>
                              <a:pt x="665" y="408"/>
                            </a:lnTo>
                            <a:lnTo>
                              <a:pt x="686" y="354"/>
                            </a:lnTo>
                            <a:lnTo>
                              <a:pt x="797" y="354"/>
                            </a:lnTo>
                            <a:close/>
                            <a:moveTo>
                              <a:pt x="347" y="37"/>
                            </a:moveTo>
                            <a:lnTo>
                              <a:pt x="430" y="83"/>
                            </a:lnTo>
                            <a:lnTo>
                              <a:pt x="513" y="37"/>
                            </a:lnTo>
                            <a:lnTo>
                              <a:pt x="491" y="3"/>
                            </a:lnTo>
                            <a:lnTo>
                              <a:pt x="430" y="34"/>
                            </a:lnTo>
                            <a:lnTo>
                              <a:pt x="369" y="3"/>
                            </a:lnTo>
                            <a:lnTo>
                              <a:pt x="347" y="37"/>
                            </a:lnTo>
                            <a:close/>
                            <a:moveTo>
                              <a:pt x="407" y="238"/>
                            </a:moveTo>
                            <a:lnTo>
                              <a:pt x="407" y="161"/>
                            </a:lnTo>
                            <a:lnTo>
                              <a:pt x="422" y="161"/>
                            </a:lnTo>
                            <a:lnTo>
                              <a:pt x="432" y="162"/>
                            </a:lnTo>
                            <a:lnTo>
                              <a:pt x="442" y="164"/>
                            </a:lnTo>
                            <a:lnTo>
                              <a:pt x="449" y="166"/>
                            </a:lnTo>
                            <a:lnTo>
                              <a:pt x="455" y="170"/>
                            </a:lnTo>
                            <a:lnTo>
                              <a:pt x="461" y="176"/>
                            </a:lnTo>
                            <a:lnTo>
                              <a:pt x="466" y="182"/>
                            </a:lnTo>
                            <a:lnTo>
                              <a:pt x="469" y="191"/>
                            </a:lnTo>
                            <a:lnTo>
                              <a:pt x="470" y="200"/>
                            </a:lnTo>
                            <a:lnTo>
                              <a:pt x="469" y="208"/>
                            </a:lnTo>
                            <a:lnTo>
                              <a:pt x="466" y="216"/>
                            </a:lnTo>
                            <a:lnTo>
                              <a:pt x="461" y="223"/>
                            </a:lnTo>
                            <a:lnTo>
                              <a:pt x="455" y="230"/>
                            </a:lnTo>
                            <a:lnTo>
                              <a:pt x="449" y="233"/>
                            </a:lnTo>
                            <a:lnTo>
                              <a:pt x="442" y="236"/>
                            </a:lnTo>
                            <a:lnTo>
                              <a:pt x="432" y="237"/>
                            </a:lnTo>
                            <a:lnTo>
                              <a:pt x="422" y="238"/>
                            </a:lnTo>
                            <a:lnTo>
                              <a:pt x="407" y="238"/>
                            </a:lnTo>
                            <a:close/>
                            <a:moveTo>
                              <a:pt x="485" y="282"/>
                            </a:moveTo>
                            <a:lnTo>
                              <a:pt x="498" y="278"/>
                            </a:lnTo>
                            <a:lnTo>
                              <a:pt x="508" y="275"/>
                            </a:lnTo>
                            <a:lnTo>
                              <a:pt x="516" y="270"/>
                            </a:lnTo>
                            <a:lnTo>
                              <a:pt x="525" y="263"/>
                            </a:lnTo>
                            <a:lnTo>
                              <a:pt x="531" y="257"/>
                            </a:lnTo>
                            <a:lnTo>
                              <a:pt x="536" y="250"/>
                            </a:lnTo>
                            <a:lnTo>
                              <a:pt x="541" y="242"/>
                            </a:lnTo>
                            <a:lnTo>
                              <a:pt x="545" y="233"/>
                            </a:lnTo>
                            <a:lnTo>
                              <a:pt x="549" y="225"/>
                            </a:lnTo>
                            <a:lnTo>
                              <a:pt x="551" y="215"/>
                            </a:lnTo>
                            <a:lnTo>
                              <a:pt x="552" y="205"/>
                            </a:lnTo>
                            <a:lnTo>
                              <a:pt x="552" y="195"/>
                            </a:lnTo>
                            <a:lnTo>
                              <a:pt x="552" y="186"/>
                            </a:lnTo>
                            <a:lnTo>
                              <a:pt x="551" y="176"/>
                            </a:lnTo>
                            <a:lnTo>
                              <a:pt x="549" y="167"/>
                            </a:lnTo>
                            <a:lnTo>
                              <a:pt x="546" y="159"/>
                            </a:lnTo>
                            <a:lnTo>
                              <a:pt x="542" y="150"/>
                            </a:lnTo>
                            <a:lnTo>
                              <a:pt x="537" y="141"/>
                            </a:lnTo>
                            <a:lnTo>
                              <a:pt x="532" y="134"/>
                            </a:lnTo>
                            <a:lnTo>
                              <a:pt x="526" y="128"/>
                            </a:lnTo>
                            <a:lnTo>
                              <a:pt x="519" y="120"/>
                            </a:lnTo>
                            <a:lnTo>
                              <a:pt x="511" y="115"/>
                            </a:lnTo>
                            <a:lnTo>
                              <a:pt x="504" y="110"/>
                            </a:lnTo>
                            <a:lnTo>
                              <a:pt x="495" y="106"/>
                            </a:lnTo>
                            <a:lnTo>
                              <a:pt x="485" y="104"/>
                            </a:lnTo>
                            <a:lnTo>
                              <a:pt x="475" y="101"/>
                            </a:lnTo>
                            <a:lnTo>
                              <a:pt x="463" y="100"/>
                            </a:lnTo>
                            <a:lnTo>
                              <a:pt x="450" y="100"/>
                            </a:lnTo>
                            <a:lnTo>
                              <a:pt x="327" y="100"/>
                            </a:lnTo>
                            <a:lnTo>
                              <a:pt x="327" y="408"/>
                            </a:lnTo>
                            <a:lnTo>
                              <a:pt x="407" y="408"/>
                            </a:lnTo>
                            <a:lnTo>
                              <a:pt x="407" y="289"/>
                            </a:lnTo>
                            <a:lnTo>
                              <a:pt x="483" y="408"/>
                            </a:lnTo>
                            <a:lnTo>
                              <a:pt x="582" y="408"/>
                            </a:lnTo>
                            <a:lnTo>
                              <a:pt x="485" y="282"/>
                            </a:lnTo>
                            <a:close/>
                            <a:moveTo>
                              <a:pt x="210" y="35"/>
                            </a:moveTo>
                            <a:lnTo>
                              <a:pt x="171" y="0"/>
                            </a:lnTo>
                            <a:lnTo>
                              <a:pt x="105" y="56"/>
                            </a:lnTo>
                            <a:lnTo>
                              <a:pt x="133" y="85"/>
                            </a:lnTo>
                            <a:lnTo>
                              <a:pt x="210" y="35"/>
                            </a:lnTo>
                            <a:close/>
                            <a:moveTo>
                              <a:pt x="80" y="100"/>
                            </a:moveTo>
                            <a:lnTo>
                              <a:pt x="0" y="100"/>
                            </a:lnTo>
                            <a:lnTo>
                              <a:pt x="0" y="278"/>
                            </a:lnTo>
                            <a:lnTo>
                              <a:pt x="0" y="293"/>
                            </a:lnTo>
                            <a:lnTo>
                              <a:pt x="2" y="308"/>
                            </a:lnTo>
                            <a:lnTo>
                              <a:pt x="3" y="321"/>
                            </a:lnTo>
                            <a:lnTo>
                              <a:pt x="5" y="333"/>
                            </a:lnTo>
                            <a:lnTo>
                              <a:pt x="9" y="343"/>
                            </a:lnTo>
                            <a:lnTo>
                              <a:pt x="13" y="353"/>
                            </a:lnTo>
                            <a:lnTo>
                              <a:pt x="17" y="362"/>
                            </a:lnTo>
                            <a:lnTo>
                              <a:pt x="23" y="369"/>
                            </a:lnTo>
                            <a:lnTo>
                              <a:pt x="32" y="379"/>
                            </a:lnTo>
                            <a:lnTo>
                              <a:pt x="43" y="389"/>
                            </a:lnTo>
                            <a:lnTo>
                              <a:pt x="54" y="397"/>
                            </a:lnTo>
                            <a:lnTo>
                              <a:pt x="68" y="403"/>
                            </a:lnTo>
                            <a:lnTo>
                              <a:pt x="83" y="409"/>
                            </a:lnTo>
                            <a:lnTo>
                              <a:pt x="99" y="413"/>
                            </a:lnTo>
                            <a:lnTo>
                              <a:pt x="115" y="415"/>
                            </a:lnTo>
                            <a:lnTo>
                              <a:pt x="133" y="415"/>
                            </a:lnTo>
                            <a:lnTo>
                              <a:pt x="149" y="415"/>
                            </a:lnTo>
                            <a:lnTo>
                              <a:pt x="165" y="413"/>
                            </a:lnTo>
                            <a:lnTo>
                              <a:pt x="179" y="409"/>
                            </a:lnTo>
                            <a:lnTo>
                              <a:pt x="192" y="404"/>
                            </a:lnTo>
                            <a:lnTo>
                              <a:pt x="206" y="399"/>
                            </a:lnTo>
                            <a:lnTo>
                              <a:pt x="217" y="392"/>
                            </a:lnTo>
                            <a:lnTo>
                              <a:pt x="228" y="383"/>
                            </a:lnTo>
                            <a:lnTo>
                              <a:pt x="238" y="372"/>
                            </a:lnTo>
                            <a:lnTo>
                              <a:pt x="246" y="363"/>
                            </a:lnTo>
                            <a:lnTo>
                              <a:pt x="253" y="353"/>
                            </a:lnTo>
                            <a:lnTo>
                              <a:pt x="258" y="343"/>
                            </a:lnTo>
                            <a:lnTo>
                              <a:pt x="262" y="333"/>
                            </a:lnTo>
                            <a:lnTo>
                              <a:pt x="265" y="321"/>
                            </a:lnTo>
                            <a:lnTo>
                              <a:pt x="267" y="308"/>
                            </a:lnTo>
                            <a:lnTo>
                              <a:pt x="268" y="293"/>
                            </a:lnTo>
                            <a:lnTo>
                              <a:pt x="268" y="278"/>
                            </a:lnTo>
                            <a:lnTo>
                              <a:pt x="268" y="100"/>
                            </a:lnTo>
                            <a:lnTo>
                              <a:pt x="189" y="100"/>
                            </a:lnTo>
                            <a:lnTo>
                              <a:pt x="189" y="267"/>
                            </a:lnTo>
                            <a:lnTo>
                              <a:pt x="189" y="287"/>
                            </a:lnTo>
                            <a:lnTo>
                              <a:pt x="187" y="301"/>
                            </a:lnTo>
                            <a:lnTo>
                              <a:pt x="185" y="311"/>
                            </a:lnTo>
                            <a:lnTo>
                              <a:pt x="181" y="321"/>
                            </a:lnTo>
                            <a:lnTo>
                              <a:pt x="177" y="326"/>
                            </a:lnTo>
                            <a:lnTo>
                              <a:pt x="172" y="331"/>
                            </a:lnTo>
                            <a:lnTo>
                              <a:pt x="167" y="334"/>
                            </a:lnTo>
                            <a:lnTo>
                              <a:pt x="161" y="338"/>
                            </a:lnTo>
                            <a:lnTo>
                              <a:pt x="155" y="341"/>
                            </a:lnTo>
                            <a:lnTo>
                              <a:pt x="149" y="343"/>
                            </a:lnTo>
                            <a:lnTo>
                              <a:pt x="141" y="344"/>
                            </a:lnTo>
                            <a:lnTo>
                              <a:pt x="134" y="346"/>
                            </a:lnTo>
                            <a:lnTo>
                              <a:pt x="126" y="344"/>
                            </a:lnTo>
                            <a:lnTo>
                              <a:pt x="120" y="343"/>
                            </a:lnTo>
                            <a:lnTo>
                              <a:pt x="114" y="342"/>
                            </a:lnTo>
                            <a:lnTo>
                              <a:pt x="108" y="339"/>
                            </a:lnTo>
                            <a:lnTo>
                              <a:pt x="103" y="336"/>
                            </a:lnTo>
                            <a:lnTo>
                              <a:pt x="98" y="332"/>
                            </a:lnTo>
                            <a:lnTo>
                              <a:pt x="93" y="327"/>
                            </a:lnTo>
                            <a:lnTo>
                              <a:pt x="89" y="322"/>
                            </a:lnTo>
                            <a:lnTo>
                              <a:pt x="84" y="312"/>
                            </a:lnTo>
                            <a:lnTo>
                              <a:pt x="81" y="302"/>
                            </a:lnTo>
                            <a:lnTo>
                              <a:pt x="80" y="288"/>
                            </a:lnTo>
                            <a:lnTo>
                              <a:pt x="80" y="267"/>
                            </a:lnTo>
                            <a:lnTo>
                              <a:pt x="80" y="100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00F4EDB" id="Freeform 27" o:spid="_x0000_s1026" style="position:absolute;margin-left:-.85pt;margin-top:29.6pt;width:30pt;height:1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 w:rsidR="007F5F68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B9B4E48" wp14:editId="0016E8FE">
              <wp:simplePos x="0" y="0"/>
              <wp:positionH relativeFrom="column">
                <wp:posOffset>-443230</wp:posOffset>
              </wp:positionH>
              <wp:positionV relativeFrom="paragraph">
                <wp:posOffset>407670</wp:posOffset>
              </wp:positionV>
              <wp:extent cx="382905" cy="97155"/>
              <wp:effectExtent l="0" t="0" r="0" b="0"/>
              <wp:wrapNone/>
              <wp:docPr id="5" name="Rectangl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799D9EE" id="Rectangle 26" o:spid="_x0000_s1026" style="position:absolute;margin-left:-34.9pt;margin-top:32.1pt;width:30.15pt;height: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" fillcolor="#0071bc" stroked="f"/>
          </w:pict>
        </mc:Fallback>
      </mc:AlternateContent>
    </w:r>
    <w:r w:rsidR="007F5F68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9F4FAAB" wp14:editId="164133EA">
              <wp:simplePos x="0" y="0"/>
              <wp:positionH relativeFrom="column">
                <wp:posOffset>-901065</wp:posOffset>
              </wp:positionH>
              <wp:positionV relativeFrom="paragraph">
                <wp:posOffset>261620</wp:posOffset>
              </wp:positionV>
              <wp:extent cx="840740" cy="97790"/>
              <wp:effectExtent l="0" t="0" r="0" b="0"/>
              <wp:wrapNone/>
              <wp:docPr id="4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5ED3F79" id="Rectangle 25" o:spid="_x0000_s1026" style="position:absolute;margin-left:-70.95pt;margin-top:20.6pt;width:66.2pt;height:7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" fillcolor="#0071bc" stroked="f"/>
          </w:pict>
        </mc:Fallback>
      </mc:AlternateContent>
    </w:r>
    <w:r w:rsidR="007F5F68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5E714535" wp14:editId="3A78E88D">
              <wp:simplePos x="0" y="0"/>
              <wp:positionH relativeFrom="column">
                <wp:posOffset>-489585</wp:posOffset>
              </wp:positionH>
              <wp:positionV relativeFrom="paragraph">
                <wp:posOffset>115570</wp:posOffset>
              </wp:positionV>
              <wp:extent cx="429260" cy="97790"/>
              <wp:effectExtent l="0" t="0" r="0" b="0"/>
              <wp:wrapNone/>
              <wp:docPr id="3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26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76AB50C" id="Rectangle 24" o:spid="_x0000_s1026" style="position:absolute;margin-left:-38.55pt;margin-top:9.1pt;width:33.8pt;height:7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" fillcolor="#0071bc" stroked="f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FDF"/>
    <w:rsid w:val="0000189E"/>
    <w:rsid w:val="000143F8"/>
    <w:rsid w:val="00026195"/>
    <w:rsid w:val="00043BF4"/>
    <w:rsid w:val="0008100F"/>
    <w:rsid w:val="000842D2"/>
    <w:rsid w:val="000843A5"/>
    <w:rsid w:val="00086878"/>
    <w:rsid w:val="000874CC"/>
    <w:rsid w:val="00095213"/>
    <w:rsid w:val="000B0169"/>
    <w:rsid w:val="000B6F63"/>
    <w:rsid w:val="000C435D"/>
    <w:rsid w:val="00113270"/>
    <w:rsid w:val="00123777"/>
    <w:rsid w:val="001404AB"/>
    <w:rsid w:val="00146745"/>
    <w:rsid w:val="00156751"/>
    <w:rsid w:val="001658A9"/>
    <w:rsid w:val="00165D45"/>
    <w:rsid w:val="0017231D"/>
    <w:rsid w:val="00173A3D"/>
    <w:rsid w:val="001776E2"/>
    <w:rsid w:val="00177C5B"/>
    <w:rsid w:val="001810DC"/>
    <w:rsid w:val="00183C7E"/>
    <w:rsid w:val="0018603E"/>
    <w:rsid w:val="00186DAA"/>
    <w:rsid w:val="001A214A"/>
    <w:rsid w:val="001A59BF"/>
    <w:rsid w:val="001B3AFF"/>
    <w:rsid w:val="001B607F"/>
    <w:rsid w:val="001D369A"/>
    <w:rsid w:val="001E0BEF"/>
    <w:rsid w:val="002052D1"/>
    <w:rsid w:val="002070FB"/>
    <w:rsid w:val="002079B2"/>
    <w:rsid w:val="00213729"/>
    <w:rsid w:val="00222208"/>
    <w:rsid w:val="002272A6"/>
    <w:rsid w:val="002352C1"/>
    <w:rsid w:val="00235FDF"/>
    <w:rsid w:val="002360FF"/>
    <w:rsid w:val="002406FA"/>
    <w:rsid w:val="002460EA"/>
    <w:rsid w:val="002571D0"/>
    <w:rsid w:val="00272F93"/>
    <w:rsid w:val="00275D3D"/>
    <w:rsid w:val="002760EE"/>
    <w:rsid w:val="00277407"/>
    <w:rsid w:val="002848DA"/>
    <w:rsid w:val="00293F3E"/>
    <w:rsid w:val="002B2E47"/>
    <w:rsid w:val="002B3C3D"/>
    <w:rsid w:val="002B4109"/>
    <w:rsid w:val="002B71CF"/>
    <w:rsid w:val="002C2AAD"/>
    <w:rsid w:val="002D6A6C"/>
    <w:rsid w:val="002D7A36"/>
    <w:rsid w:val="002E4A60"/>
    <w:rsid w:val="00322412"/>
    <w:rsid w:val="003301A3"/>
    <w:rsid w:val="00330D6F"/>
    <w:rsid w:val="00332D0C"/>
    <w:rsid w:val="00346098"/>
    <w:rsid w:val="003476C0"/>
    <w:rsid w:val="0035330A"/>
    <w:rsid w:val="0035578A"/>
    <w:rsid w:val="00363BE0"/>
    <w:rsid w:val="0036777B"/>
    <w:rsid w:val="0038282A"/>
    <w:rsid w:val="00395D7A"/>
    <w:rsid w:val="00397580"/>
    <w:rsid w:val="003A1794"/>
    <w:rsid w:val="003A3DBD"/>
    <w:rsid w:val="003A45C8"/>
    <w:rsid w:val="003C2DCF"/>
    <w:rsid w:val="003C7FE7"/>
    <w:rsid w:val="003D02AA"/>
    <w:rsid w:val="003D0499"/>
    <w:rsid w:val="003D0E78"/>
    <w:rsid w:val="003D6223"/>
    <w:rsid w:val="003E37A4"/>
    <w:rsid w:val="003F000A"/>
    <w:rsid w:val="003F1DFF"/>
    <w:rsid w:val="003F4E6B"/>
    <w:rsid w:val="003F526A"/>
    <w:rsid w:val="00405244"/>
    <w:rsid w:val="00410FB9"/>
    <w:rsid w:val="00413A9D"/>
    <w:rsid w:val="004436EE"/>
    <w:rsid w:val="00450B40"/>
    <w:rsid w:val="00451D9C"/>
    <w:rsid w:val="0045547F"/>
    <w:rsid w:val="0045751A"/>
    <w:rsid w:val="00481173"/>
    <w:rsid w:val="00484A21"/>
    <w:rsid w:val="004902DC"/>
    <w:rsid w:val="004920AD"/>
    <w:rsid w:val="00493282"/>
    <w:rsid w:val="004B0227"/>
    <w:rsid w:val="004C3124"/>
    <w:rsid w:val="004C75D1"/>
    <w:rsid w:val="004C7AB9"/>
    <w:rsid w:val="004D05B3"/>
    <w:rsid w:val="004D52FB"/>
    <w:rsid w:val="004E20CE"/>
    <w:rsid w:val="004E479E"/>
    <w:rsid w:val="004E583B"/>
    <w:rsid w:val="004F78E6"/>
    <w:rsid w:val="004F7FD0"/>
    <w:rsid w:val="00507B90"/>
    <w:rsid w:val="0051242B"/>
    <w:rsid w:val="00512D99"/>
    <w:rsid w:val="0051529E"/>
    <w:rsid w:val="00516C0C"/>
    <w:rsid w:val="00531DBB"/>
    <w:rsid w:val="00560877"/>
    <w:rsid w:val="00560D6C"/>
    <w:rsid w:val="005658CF"/>
    <w:rsid w:val="005770E3"/>
    <w:rsid w:val="00577826"/>
    <w:rsid w:val="005A248B"/>
    <w:rsid w:val="005A4D74"/>
    <w:rsid w:val="005B4D2E"/>
    <w:rsid w:val="005D15F2"/>
    <w:rsid w:val="005D3CA4"/>
    <w:rsid w:val="005E5B68"/>
    <w:rsid w:val="005E5EDF"/>
    <w:rsid w:val="005F699D"/>
    <w:rsid w:val="005F79FB"/>
    <w:rsid w:val="00603B76"/>
    <w:rsid w:val="00604406"/>
    <w:rsid w:val="00604D1C"/>
    <w:rsid w:val="00605F4A"/>
    <w:rsid w:val="00607822"/>
    <w:rsid w:val="006103AA"/>
    <w:rsid w:val="006113AB"/>
    <w:rsid w:val="00613BBF"/>
    <w:rsid w:val="00622B80"/>
    <w:rsid w:val="00623F88"/>
    <w:rsid w:val="00640840"/>
    <w:rsid w:val="0064139A"/>
    <w:rsid w:val="00657081"/>
    <w:rsid w:val="00660D74"/>
    <w:rsid w:val="00675D16"/>
    <w:rsid w:val="006963A6"/>
    <w:rsid w:val="00696C0C"/>
    <w:rsid w:val="006A3D35"/>
    <w:rsid w:val="006A580B"/>
    <w:rsid w:val="006E024F"/>
    <w:rsid w:val="006E35FF"/>
    <w:rsid w:val="006E4E81"/>
    <w:rsid w:val="006F096C"/>
    <w:rsid w:val="006F2387"/>
    <w:rsid w:val="006F4CFD"/>
    <w:rsid w:val="00707F7D"/>
    <w:rsid w:val="00717EC5"/>
    <w:rsid w:val="0072132B"/>
    <w:rsid w:val="00727525"/>
    <w:rsid w:val="00737B80"/>
    <w:rsid w:val="00747026"/>
    <w:rsid w:val="00761E11"/>
    <w:rsid w:val="00773D3F"/>
    <w:rsid w:val="00776B16"/>
    <w:rsid w:val="007978FE"/>
    <w:rsid w:val="00797DFD"/>
    <w:rsid w:val="007A39B8"/>
    <w:rsid w:val="007A57F2"/>
    <w:rsid w:val="007B1333"/>
    <w:rsid w:val="007F4AEB"/>
    <w:rsid w:val="007F5F68"/>
    <w:rsid w:val="007F75B2"/>
    <w:rsid w:val="008043C4"/>
    <w:rsid w:val="008118CC"/>
    <w:rsid w:val="00824A49"/>
    <w:rsid w:val="00831B1B"/>
    <w:rsid w:val="00834F6A"/>
    <w:rsid w:val="00856117"/>
    <w:rsid w:val="00856C0F"/>
    <w:rsid w:val="00861D0E"/>
    <w:rsid w:val="00867569"/>
    <w:rsid w:val="00882ACB"/>
    <w:rsid w:val="0088339B"/>
    <w:rsid w:val="008902C1"/>
    <w:rsid w:val="008922A4"/>
    <w:rsid w:val="008A750A"/>
    <w:rsid w:val="008B1ED2"/>
    <w:rsid w:val="008C384C"/>
    <w:rsid w:val="008D0F11"/>
    <w:rsid w:val="008E58D5"/>
    <w:rsid w:val="008F24E0"/>
    <w:rsid w:val="008F35B4"/>
    <w:rsid w:val="008F389E"/>
    <w:rsid w:val="008F5F9F"/>
    <w:rsid w:val="008F73B4"/>
    <w:rsid w:val="0090540E"/>
    <w:rsid w:val="00910B1F"/>
    <w:rsid w:val="00913916"/>
    <w:rsid w:val="009210A9"/>
    <w:rsid w:val="00922327"/>
    <w:rsid w:val="0094402F"/>
    <w:rsid w:val="009517D5"/>
    <w:rsid w:val="00953C4C"/>
    <w:rsid w:val="00960739"/>
    <w:rsid w:val="00962E86"/>
    <w:rsid w:val="009668FF"/>
    <w:rsid w:val="009757BA"/>
    <w:rsid w:val="00976AF7"/>
    <w:rsid w:val="00981C1B"/>
    <w:rsid w:val="00993113"/>
    <w:rsid w:val="009A152C"/>
    <w:rsid w:val="009A2510"/>
    <w:rsid w:val="009B55B1"/>
    <w:rsid w:val="009E0A14"/>
    <w:rsid w:val="009E39F7"/>
    <w:rsid w:val="009E4DEB"/>
    <w:rsid w:val="009F671B"/>
    <w:rsid w:val="00A00672"/>
    <w:rsid w:val="00A35A75"/>
    <w:rsid w:val="00A4343D"/>
    <w:rsid w:val="00A502F1"/>
    <w:rsid w:val="00A50708"/>
    <w:rsid w:val="00A55861"/>
    <w:rsid w:val="00A70A83"/>
    <w:rsid w:val="00A81EB3"/>
    <w:rsid w:val="00A842CF"/>
    <w:rsid w:val="00AA495B"/>
    <w:rsid w:val="00AA7054"/>
    <w:rsid w:val="00AB0AD6"/>
    <w:rsid w:val="00AD53A0"/>
    <w:rsid w:val="00AE3E86"/>
    <w:rsid w:val="00AE6D5B"/>
    <w:rsid w:val="00AF4E41"/>
    <w:rsid w:val="00B00C1D"/>
    <w:rsid w:val="00B03E21"/>
    <w:rsid w:val="00B1456B"/>
    <w:rsid w:val="00B20EAA"/>
    <w:rsid w:val="00B23698"/>
    <w:rsid w:val="00B247BC"/>
    <w:rsid w:val="00B2648D"/>
    <w:rsid w:val="00B27956"/>
    <w:rsid w:val="00B61860"/>
    <w:rsid w:val="00B90F40"/>
    <w:rsid w:val="00BA439F"/>
    <w:rsid w:val="00BA6370"/>
    <w:rsid w:val="00BA7CB4"/>
    <w:rsid w:val="00BB1C55"/>
    <w:rsid w:val="00BC289A"/>
    <w:rsid w:val="00BC3589"/>
    <w:rsid w:val="00BE54DE"/>
    <w:rsid w:val="00C00CDD"/>
    <w:rsid w:val="00C01158"/>
    <w:rsid w:val="00C1400A"/>
    <w:rsid w:val="00C269D4"/>
    <w:rsid w:val="00C3252E"/>
    <w:rsid w:val="00C4160D"/>
    <w:rsid w:val="00C5098F"/>
    <w:rsid w:val="00C52466"/>
    <w:rsid w:val="00C61CD2"/>
    <w:rsid w:val="00C62C43"/>
    <w:rsid w:val="00C66C4B"/>
    <w:rsid w:val="00C8406E"/>
    <w:rsid w:val="00C8697C"/>
    <w:rsid w:val="00CB206B"/>
    <w:rsid w:val="00CB2709"/>
    <w:rsid w:val="00CB3E38"/>
    <w:rsid w:val="00CB6F89"/>
    <w:rsid w:val="00CC4FD9"/>
    <w:rsid w:val="00CC61D3"/>
    <w:rsid w:val="00CC7289"/>
    <w:rsid w:val="00CD2458"/>
    <w:rsid w:val="00CE06B5"/>
    <w:rsid w:val="00CE1E94"/>
    <w:rsid w:val="00CE228C"/>
    <w:rsid w:val="00CF0C8C"/>
    <w:rsid w:val="00CF545B"/>
    <w:rsid w:val="00D018F0"/>
    <w:rsid w:val="00D06AA9"/>
    <w:rsid w:val="00D06F08"/>
    <w:rsid w:val="00D27074"/>
    <w:rsid w:val="00D27D69"/>
    <w:rsid w:val="00D32109"/>
    <w:rsid w:val="00D33B78"/>
    <w:rsid w:val="00D33C63"/>
    <w:rsid w:val="00D448C2"/>
    <w:rsid w:val="00D47FAA"/>
    <w:rsid w:val="00D56952"/>
    <w:rsid w:val="00D666C3"/>
    <w:rsid w:val="00D7526D"/>
    <w:rsid w:val="00DA1061"/>
    <w:rsid w:val="00DB0CAF"/>
    <w:rsid w:val="00DB2B14"/>
    <w:rsid w:val="00DB3587"/>
    <w:rsid w:val="00DD4E90"/>
    <w:rsid w:val="00DD7755"/>
    <w:rsid w:val="00DE38A5"/>
    <w:rsid w:val="00DF47FE"/>
    <w:rsid w:val="00E1552E"/>
    <w:rsid w:val="00E20938"/>
    <w:rsid w:val="00E21F46"/>
    <w:rsid w:val="00E2374E"/>
    <w:rsid w:val="00E26704"/>
    <w:rsid w:val="00E2694F"/>
    <w:rsid w:val="00E27C40"/>
    <w:rsid w:val="00E31980"/>
    <w:rsid w:val="00E53B6D"/>
    <w:rsid w:val="00E607DE"/>
    <w:rsid w:val="00E6423C"/>
    <w:rsid w:val="00E64DFB"/>
    <w:rsid w:val="00E71C56"/>
    <w:rsid w:val="00E76C27"/>
    <w:rsid w:val="00E877B5"/>
    <w:rsid w:val="00E93830"/>
    <w:rsid w:val="00E93E0E"/>
    <w:rsid w:val="00EA6E31"/>
    <w:rsid w:val="00EB1ED3"/>
    <w:rsid w:val="00EB394E"/>
    <w:rsid w:val="00EB710B"/>
    <w:rsid w:val="00EC2D51"/>
    <w:rsid w:val="00ED0AD2"/>
    <w:rsid w:val="00EE35EA"/>
    <w:rsid w:val="00F10672"/>
    <w:rsid w:val="00F23219"/>
    <w:rsid w:val="00F26395"/>
    <w:rsid w:val="00F267CF"/>
    <w:rsid w:val="00F4108E"/>
    <w:rsid w:val="00F46F18"/>
    <w:rsid w:val="00F54951"/>
    <w:rsid w:val="00F6559C"/>
    <w:rsid w:val="00F658F1"/>
    <w:rsid w:val="00F95AE0"/>
    <w:rsid w:val="00F97CC2"/>
    <w:rsid w:val="00FA5DA5"/>
    <w:rsid w:val="00FB005B"/>
    <w:rsid w:val="00FB5D78"/>
    <w:rsid w:val="00FB687C"/>
    <w:rsid w:val="00FE4F7E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288F624E"/>
  <w15:docId w15:val="{9A9E4A75-D3A7-4AE9-89CE-DA3451719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F1067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10672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10672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1067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10672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.cieslar@czso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prijmy-a-zivotni-podminky-domacnosti-kf03f95ff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IESLA~1\AppData\Local\Temp\Tiskov&#225;%20zpr&#225;va%20CZ_2019-01-25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4AA64-91C0-41F6-9895-1D83C42E7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CZ_2019-01-25.dot</Template>
  <TotalTime>1</TotalTime>
  <Pages>1</Pages>
  <Words>423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2914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Jan Cieslar</dc:creator>
  <cp:keywords/>
  <cp:lastModifiedBy>Mgr. Jan Cieslar</cp:lastModifiedBy>
  <cp:revision>3</cp:revision>
  <cp:lastPrinted>2019-03-20T10:14:00Z</cp:lastPrinted>
  <dcterms:created xsi:type="dcterms:W3CDTF">2019-03-20T10:34:00Z</dcterms:created>
  <dcterms:modified xsi:type="dcterms:W3CDTF">2019-03-20T10:35:00Z</dcterms:modified>
</cp:coreProperties>
</file>