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C549D0" w:rsidP="00277407">
      <w:pPr>
        <w:pStyle w:val="Datum"/>
      </w:pPr>
      <w:r>
        <w:t>14</w:t>
      </w:r>
      <w:r w:rsidR="00660D74">
        <w:t>.</w:t>
      </w:r>
      <w:r>
        <w:t xml:space="preserve"> března</w:t>
      </w:r>
      <w:r w:rsidR="00F267CF">
        <w:t xml:space="preserve"> </w:t>
      </w:r>
      <w:r w:rsidR="00660D74">
        <w:t>2019</w:t>
      </w:r>
    </w:p>
    <w:p w:rsidR="00867569" w:rsidRPr="00AE6D5B" w:rsidRDefault="00C549D0" w:rsidP="00277407">
      <w:pPr>
        <w:pStyle w:val="Nzev"/>
      </w:pPr>
      <w:r>
        <w:t xml:space="preserve">ČSÚ se </w:t>
      </w:r>
      <w:r w:rsidR="0054082D">
        <w:t xml:space="preserve">stabilně </w:t>
      </w:r>
      <w:r>
        <w:t>těší</w:t>
      </w:r>
      <w:r w:rsidR="0054082D">
        <w:t xml:space="preserve"> velké</w:t>
      </w:r>
      <w:r>
        <w:t xml:space="preserve"> důvěře veřejnosti</w:t>
      </w:r>
    </w:p>
    <w:p w:rsidR="00981C1B" w:rsidRPr="00E800F2" w:rsidRDefault="00E800F2" w:rsidP="00E800F2">
      <w:pPr>
        <w:pStyle w:val="Perex"/>
        <w:spacing w:after="0"/>
      </w:pPr>
      <w:r>
        <w:t>Českému sta</w:t>
      </w:r>
      <w:r w:rsidR="00467BE3">
        <w:t xml:space="preserve">tistickému úřadu </w:t>
      </w:r>
      <w:r w:rsidR="002B6D1B">
        <w:t>důvěřuje p</w:t>
      </w:r>
      <w:r w:rsidR="002B6D1B" w:rsidRPr="00E800F2">
        <w:t xml:space="preserve">odle </w:t>
      </w:r>
      <w:r w:rsidR="002B6D1B">
        <w:t xml:space="preserve">průzkumu </w:t>
      </w:r>
      <w:r w:rsidR="002B6D1B" w:rsidRPr="00E800F2">
        <w:t>Centra pro výzkum veřejného</w:t>
      </w:r>
      <w:r w:rsidR="002B6D1B">
        <w:t xml:space="preserve"> mínění </w:t>
      </w:r>
      <w:r w:rsidR="00467BE3">
        <w:t>62 % obyvatel</w:t>
      </w:r>
      <w:r>
        <w:t xml:space="preserve">. </w:t>
      </w:r>
      <w:r w:rsidR="00467BE3">
        <w:t xml:space="preserve">Úřad tak </w:t>
      </w:r>
      <w:r w:rsidR="00FE294B">
        <w:t>patří k vůbec nejdůvěryhodnějším</w:t>
      </w:r>
      <w:r w:rsidR="00467BE3">
        <w:t xml:space="preserve"> </w:t>
      </w:r>
      <w:r w:rsidR="00FE294B">
        <w:t>institucím</w:t>
      </w:r>
      <w:r w:rsidR="00467BE3">
        <w:t xml:space="preserve"> v </w:t>
      </w:r>
      <w:r w:rsidR="00C152C7">
        <w:t>zemi</w:t>
      </w:r>
      <w:r w:rsidR="00C152C7" w:rsidRPr="00C152C7">
        <w:t xml:space="preserve">. Nedůvěra k ČSÚ je </w:t>
      </w:r>
      <w:r w:rsidR="00C152C7">
        <w:t>nao</w:t>
      </w:r>
      <w:r w:rsidR="00C152C7" w:rsidRPr="00C152C7">
        <w:t xml:space="preserve">pak ze </w:t>
      </w:r>
      <w:r w:rsidR="00FE294B">
        <w:t>všech zkoumaných institucí</w:t>
      </w:r>
      <w:r w:rsidR="00C152C7" w:rsidRPr="00C152C7">
        <w:t xml:space="preserve"> nejnižší.</w:t>
      </w:r>
      <w:r w:rsidR="002B6D1B">
        <w:t xml:space="preserve"> </w:t>
      </w:r>
    </w:p>
    <w:p w:rsidR="00444AFA" w:rsidRDefault="00444AFA" w:rsidP="0037076D">
      <w:pPr>
        <w:rPr>
          <w:rFonts w:cs="Arial"/>
        </w:rPr>
      </w:pPr>
    </w:p>
    <w:p w:rsidR="008B601A" w:rsidRDefault="00FE294B" w:rsidP="008B601A">
      <w:pPr>
        <w:spacing w:line="240" w:lineRule="auto"/>
        <w:ind w:right="-143"/>
      </w:pPr>
      <w:r w:rsidRPr="00FE294B">
        <w:rPr>
          <w:rFonts w:cs="Arial"/>
        </w:rPr>
        <w:t xml:space="preserve">Aktuální hodnocení ČSÚ </w:t>
      </w:r>
      <w:r w:rsidR="00B55C5E">
        <w:rPr>
          <w:rFonts w:cs="Arial"/>
        </w:rPr>
        <w:t>je z hlediska uváděné</w:t>
      </w:r>
      <w:r w:rsidRPr="00FE294B">
        <w:rPr>
          <w:rFonts w:cs="Arial"/>
        </w:rPr>
        <w:t xml:space="preserve"> důvěry </w:t>
      </w:r>
      <w:r>
        <w:rPr>
          <w:rFonts w:cs="Arial"/>
        </w:rPr>
        <w:t xml:space="preserve">stabilní a </w:t>
      </w:r>
      <w:r w:rsidRPr="00FE294B">
        <w:rPr>
          <w:rFonts w:cs="Arial"/>
        </w:rPr>
        <w:t xml:space="preserve">významně </w:t>
      </w:r>
      <w:r>
        <w:rPr>
          <w:rFonts w:cs="Arial"/>
        </w:rPr>
        <w:t xml:space="preserve">se </w:t>
      </w:r>
      <w:r w:rsidRPr="00FE294B">
        <w:rPr>
          <w:rFonts w:cs="Arial"/>
        </w:rPr>
        <w:t>neliší ani od výsledků zaznamenaných v</w:t>
      </w:r>
      <w:r w:rsidR="00B55C5E">
        <w:rPr>
          <w:rFonts w:cs="Arial"/>
        </w:rPr>
        <w:t xml:space="preserve"> období let</w:t>
      </w:r>
      <w:r w:rsidRPr="00FE294B">
        <w:rPr>
          <w:rFonts w:cs="Arial"/>
        </w:rPr>
        <w:t xml:space="preserve"> 2007 až 2016.</w:t>
      </w:r>
      <w:r w:rsidR="00B55C5E">
        <w:rPr>
          <w:rFonts w:cs="Arial"/>
        </w:rPr>
        <w:t xml:space="preserve"> </w:t>
      </w:r>
      <w:r w:rsidR="008B601A">
        <w:t>Podobně jako v obdobném šetření z roku 2017 činí p</w:t>
      </w:r>
      <w:r w:rsidR="008B601A" w:rsidRPr="00B931CD">
        <w:t>odíl nedůvěřujících</w:t>
      </w:r>
      <w:r w:rsidR="008B601A">
        <w:t xml:space="preserve"> v případě </w:t>
      </w:r>
      <w:r w:rsidR="008B601A" w:rsidRPr="00B931CD">
        <w:t xml:space="preserve">ČSÚ </w:t>
      </w:r>
      <w:r w:rsidR="008B601A">
        <w:t xml:space="preserve">23 %. Plných </w:t>
      </w:r>
      <w:r w:rsidR="008B601A" w:rsidRPr="008B601A">
        <w:t xml:space="preserve">73 % občanů si </w:t>
      </w:r>
      <w:r w:rsidR="008B601A">
        <w:t xml:space="preserve">pak </w:t>
      </w:r>
      <w:r w:rsidR="008B601A" w:rsidRPr="008B601A">
        <w:t>myslí, že ČSÚ je pro Českou republiku užitečnou institucí</w:t>
      </w:r>
      <w:r w:rsidR="008A4DE9">
        <w:t>.</w:t>
      </w:r>
    </w:p>
    <w:p w:rsidR="00E76000" w:rsidRDefault="00E76000" w:rsidP="0037076D">
      <w:pPr>
        <w:rPr>
          <w:rFonts w:cs="Arial"/>
        </w:rPr>
      </w:pPr>
    </w:p>
    <w:p w:rsidR="00C152C7" w:rsidRPr="0005242C" w:rsidRDefault="00C152C7" w:rsidP="00C152C7">
      <w:pPr>
        <w:spacing w:line="240" w:lineRule="auto"/>
        <w:ind w:right="-143"/>
        <w:rPr>
          <w:i/>
        </w:rPr>
      </w:pPr>
      <w:r w:rsidRPr="00B931CD">
        <w:rPr>
          <w:i/>
        </w:rPr>
        <w:t>„</w:t>
      </w:r>
      <w:r w:rsidR="00B55C5E" w:rsidRPr="00B55C5E">
        <w:rPr>
          <w:i/>
        </w:rPr>
        <w:t xml:space="preserve">V porovnání s jinými </w:t>
      </w:r>
      <w:r w:rsidR="002B6D1B">
        <w:rPr>
          <w:i/>
        </w:rPr>
        <w:t>institucemi, jejichž důvěru jsme</w:t>
      </w:r>
      <w:r w:rsidR="00B55C5E" w:rsidRPr="00B55C5E">
        <w:rPr>
          <w:i/>
        </w:rPr>
        <w:t xml:space="preserve"> </w:t>
      </w:r>
      <w:r w:rsidR="002B6D1B">
        <w:rPr>
          <w:i/>
        </w:rPr>
        <w:t>zkoumali</w:t>
      </w:r>
      <w:r w:rsidR="00B55C5E">
        <w:rPr>
          <w:i/>
        </w:rPr>
        <w:t xml:space="preserve"> srovnatelným způsobem, </w:t>
      </w:r>
      <w:r w:rsidR="0005242C">
        <w:rPr>
          <w:i/>
        </w:rPr>
        <w:t>se Český statistický úřad</w:t>
      </w:r>
      <w:r w:rsidR="00B55C5E" w:rsidRPr="00B55C5E">
        <w:rPr>
          <w:i/>
        </w:rPr>
        <w:t xml:space="preserve"> z hlediska dosažené úrovně důvěry řadí do popředí v těsném odstupu za obecními zastupitelstvy, starosty a Ústavním soudem, s nímž je na statisticky srovnatelné úrovni</w:t>
      </w:r>
      <w:r w:rsidRPr="00B931CD">
        <w:rPr>
          <w:i/>
        </w:rPr>
        <w:t>,“</w:t>
      </w:r>
      <w:r w:rsidR="00B55C5E">
        <w:t xml:space="preserve"> říká</w:t>
      </w:r>
      <w:r w:rsidR="0005242C">
        <w:t xml:space="preserve"> </w:t>
      </w:r>
      <w:r>
        <w:t>Jan Červenka z</w:t>
      </w:r>
      <w:r w:rsidR="00B55C5E">
        <w:t> Centra pro výzkum veřejného mínění</w:t>
      </w:r>
      <w:r w:rsidR="002B6D1B">
        <w:t xml:space="preserve"> (CVVM)</w:t>
      </w:r>
      <w:r>
        <w:t>.</w:t>
      </w:r>
    </w:p>
    <w:p w:rsidR="008B601A" w:rsidRDefault="008B601A" w:rsidP="00C152C7">
      <w:pPr>
        <w:spacing w:line="240" w:lineRule="auto"/>
        <w:ind w:right="-143"/>
      </w:pPr>
    </w:p>
    <w:p w:rsidR="002B6D1B" w:rsidRDefault="0005242C" w:rsidP="008A4DE9">
      <w:pPr>
        <w:spacing w:line="240" w:lineRule="auto"/>
        <w:ind w:right="-143"/>
      </w:pPr>
      <w:r>
        <w:t>N</w:t>
      </w:r>
      <w:r w:rsidR="008A4DE9" w:rsidRPr="008A4DE9">
        <w:t>ejčastěji se lidé set</w:t>
      </w:r>
      <w:r>
        <w:t>kávají s informacemi ČSÚ ve</w:t>
      </w:r>
      <w:r w:rsidR="008A4DE9" w:rsidRPr="008A4DE9">
        <w:t xml:space="preserve"> zpravodajství v médiích (79 %). Více než dvě pětiny (43 %) respondentů přišly do kontaktu </w:t>
      </w:r>
      <w:r w:rsidRPr="008A4DE9">
        <w:t xml:space="preserve">s informacemi ČSÚ </w:t>
      </w:r>
      <w:r w:rsidR="008A4DE9" w:rsidRPr="008A4DE9">
        <w:t xml:space="preserve">na internetových zpravodajských serverech, </w:t>
      </w:r>
      <w:proofErr w:type="spellStart"/>
      <w:r w:rsidR="008A4DE9" w:rsidRPr="008A4DE9">
        <w:t>webzine</w:t>
      </w:r>
      <w:r>
        <w:t>ch</w:t>
      </w:r>
      <w:proofErr w:type="spellEnd"/>
      <w:r>
        <w:t xml:space="preserve">, blozích a jiných stránkách. Celá pětina </w:t>
      </w:r>
      <w:r w:rsidR="008A4DE9" w:rsidRPr="008A4DE9">
        <w:t xml:space="preserve">pak </w:t>
      </w:r>
      <w:r w:rsidR="008A4DE9">
        <w:t xml:space="preserve">na sociálních sítích. Za důvěryhodné považuje informace ČSÚ </w:t>
      </w:r>
      <w:r>
        <w:t>63 % obyvatel</w:t>
      </w:r>
      <w:r w:rsidR="008A4DE9">
        <w:t>, 56 % z nich</w:t>
      </w:r>
      <w:r w:rsidR="008A4DE9" w:rsidRPr="008A4DE9">
        <w:t xml:space="preserve"> </w:t>
      </w:r>
      <w:r w:rsidR="008A4DE9">
        <w:t xml:space="preserve">vyjádřila souhlas </w:t>
      </w:r>
    </w:p>
    <w:p w:rsidR="008A4DE9" w:rsidRDefault="008A4DE9" w:rsidP="008A4DE9">
      <w:pPr>
        <w:spacing w:line="240" w:lineRule="auto"/>
        <w:ind w:right="-143"/>
      </w:pPr>
      <w:r>
        <w:t xml:space="preserve">s </w:t>
      </w:r>
      <w:r w:rsidRPr="008A4DE9">
        <w:t>tvrzení</w:t>
      </w:r>
      <w:r>
        <w:t>m</w:t>
      </w:r>
      <w:r w:rsidRPr="008A4DE9">
        <w:t xml:space="preserve">, že informace </w:t>
      </w:r>
      <w:r>
        <w:t xml:space="preserve">poskytované </w:t>
      </w:r>
      <w:r w:rsidR="0005242C">
        <w:t>Českým statistickým úřadem</w:t>
      </w:r>
      <w:r>
        <w:t xml:space="preserve"> jsou politicky nestranné. </w:t>
      </w:r>
      <w:r w:rsidR="0005242C">
        <w:t xml:space="preserve"> </w:t>
      </w:r>
    </w:p>
    <w:p w:rsidR="008A4DE9" w:rsidRDefault="008A4DE9" w:rsidP="008A4DE9">
      <w:pPr>
        <w:spacing w:line="240" w:lineRule="auto"/>
        <w:ind w:right="-143"/>
      </w:pPr>
    </w:p>
    <w:p w:rsidR="002B6D1B" w:rsidRDefault="008A4DE9" w:rsidP="008A4DE9">
      <w:pPr>
        <w:spacing w:line="240" w:lineRule="auto"/>
        <w:ind w:right="-143"/>
        <w:rPr>
          <w:i/>
        </w:rPr>
      </w:pPr>
      <w:r w:rsidRPr="00F62423">
        <w:rPr>
          <w:i/>
        </w:rPr>
        <w:t>„</w:t>
      </w:r>
      <w:r w:rsidR="00FF361D">
        <w:rPr>
          <w:i/>
        </w:rPr>
        <w:t>Odbornost a nezávislost jsou pro kvalitní státní statistiku naprosto nezbytné. Těší mne</w:t>
      </w:r>
      <w:r w:rsidR="009B2289">
        <w:rPr>
          <w:i/>
        </w:rPr>
        <w:t xml:space="preserve"> proto</w:t>
      </w:r>
      <w:r w:rsidR="00FF361D">
        <w:rPr>
          <w:i/>
        </w:rPr>
        <w:t xml:space="preserve">, </w:t>
      </w:r>
    </w:p>
    <w:p w:rsidR="008A4DE9" w:rsidRPr="009B2289" w:rsidRDefault="00FF361D" w:rsidP="008A4DE9">
      <w:pPr>
        <w:spacing w:line="240" w:lineRule="auto"/>
        <w:ind w:right="-143"/>
        <w:rPr>
          <w:i/>
        </w:rPr>
      </w:pPr>
      <w:r>
        <w:rPr>
          <w:i/>
        </w:rPr>
        <w:t xml:space="preserve">že česká veřejnost dokáže </w:t>
      </w:r>
      <w:r w:rsidR="009B2289">
        <w:rPr>
          <w:i/>
        </w:rPr>
        <w:t xml:space="preserve">ocenit </w:t>
      </w:r>
      <w:r>
        <w:rPr>
          <w:i/>
        </w:rPr>
        <w:t xml:space="preserve">náš dlouhodobý profesionální a nestranný přístup. </w:t>
      </w:r>
      <w:r w:rsidR="009B2289">
        <w:rPr>
          <w:i/>
        </w:rPr>
        <w:t xml:space="preserve">Za dobrou vizitku považuji i </w:t>
      </w:r>
      <w:r>
        <w:rPr>
          <w:i/>
        </w:rPr>
        <w:t xml:space="preserve">růst srozumitelnosti </w:t>
      </w:r>
      <w:r w:rsidR="009B2289">
        <w:rPr>
          <w:i/>
        </w:rPr>
        <w:t xml:space="preserve">našich statistik u laické veřejnosti. </w:t>
      </w:r>
      <w:r w:rsidR="003D566D" w:rsidRPr="003D566D">
        <w:rPr>
          <w:i/>
        </w:rPr>
        <w:t>Patří to mezi naše dlouhodobé cíle</w:t>
      </w:r>
      <w:r w:rsidR="009B2289">
        <w:rPr>
          <w:i/>
        </w:rPr>
        <w:t>,“</w:t>
      </w:r>
      <w:r w:rsidR="009B2289">
        <w:t xml:space="preserve"> shrnuje Marek Rojíček, předseda Českého statistického úřadu.</w:t>
      </w:r>
    </w:p>
    <w:p w:rsidR="008A4DE9" w:rsidRDefault="008A4DE9" w:rsidP="008B601A">
      <w:pPr>
        <w:spacing w:line="240" w:lineRule="auto"/>
        <w:ind w:right="-143"/>
      </w:pPr>
    </w:p>
    <w:p w:rsidR="008B601A" w:rsidRPr="008B601A" w:rsidRDefault="008B601A" w:rsidP="008B601A">
      <w:pPr>
        <w:spacing w:line="240" w:lineRule="auto"/>
        <w:ind w:right="-143"/>
      </w:pPr>
      <w:r w:rsidRPr="008B601A">
        <w:t>V povědomí veřejnosti je práce ČSÚ spojena především se sčítáním lidu, domů a bytů a se zjišťováním počtu obyvatel. V</w:t>
      </w:r>
      <w:r w:rsidR="0005242C">
        <w:t>ýrazná většina občanů si ale Úřad</w:t>
      </w:r>
      <w:r w:rsidRPr="008B601A">
        <w:t xml:space="preserve"> spojuje i se zpracováváním výsledků voleb, monitorováním ekonomického vývoje či zveřejňováním a poskytováním zjištěných informací.</w:t>
      </w:r>
    </w:p>
    <w:p w:rsidR="00C152C7" w:rsidRDefault="00C152C7" w:rsidP="00C152C7">
      <w:pPr>
        <w:spacing w:line="240" w:lineRule="auto"/>
      </w:pPr>
    </w:p>
    <w:p w:rsidR="00C152C7" w:rsidRDefault="0005242C" w:rsidP="00C152C7">
      <w:pPr>
        <w:spacing w:line="240" w:lineRule="auto"/>
      </w:pPr>
      <w:r>
        <w:t xml:space="preserve">Další informace ze zprávy </w:t>
      </w:r>
      <w:r w:rsidR="00C152C7">
        <w:t>CVVM s názvem Obraz Českého statistické</w:t>
      </w:r>
      <w:r w:rsidR="00FD2A6A">
        <w:t>ho úřadu u české veřejnosti 2018</w:t>
      </w:r>
      <w:r w:rsidR="00C152C7">
        <w:t xml:space="preserve"> naleznete zde: </w:t>
      </w:r>
      <w:hyperlink r:id="rId7" w:history="1">
        <w:r w:rsidR="00C152C7" w:rsidRPr="002B6D1B">
          <w:rPr>
            <w:rStyle w:val="Hypertextovodkaz"/>
          </w:rPr>
          <w:t>https://www.czso.cz/csu/czso/obraz-ceskeho-statistickeho-uradu-u-ceske-verejnosti-20</w:t>
        </w:r>
        <w:r w:rsidR="00FD2A6A" w:rsidRPr="002B6D1B">
          <w:rPr>
            <w:rStyle w:val="Hypertextovodkaz"/>
          </w:rPr>
          <w:t>18</w:t>
        </w:r>
      </w:hyperlink>
      <w:r w:rsidR="00C152C7" w:rsidRPr="002B6D1B">
        <w:t>.</w:t>
      </w:r>
    </w:p>
    <w:p w:rsidR="00C152C7" w:rsidRPr="0037076D" w:rsidRDefault="00C152C7" w:rsidP="0037076D">
      <w:pPr>
        <w:rPr>
          <w:rFonts w:cs="Arial"/>
        </w:rPr>
      </w:pPr>
    </w:p>
    <w:p w:rsidR="00325E9E" w:rsidRPr="00B61860" w:rsidRDefault="00325E9E" w:rsidP="00B61860">
      <w:bookmarkStart w:id="0" w:name="_GoBack"/>
      <w:bookmarkEnd w:id="0"/>
    </w:p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325E9E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3238A9" w:rsidRPr="00846131">
          <w:rPr>
            <w:rStyle w:val="Hypertextovodkaz"/>
            <w:rFonts w:cs="Arial"/>
          </w:rPr>
          <w:t>jan.cieslar@czso.cz</w:t>
        </w:r>
      </w:hyperlink>
      <w:r w:rsidR="003238A9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325E9E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56" w:rsidRDefault="00146F56" w:rsidP="00BA6370">
      <w:r>
        <w:separator/>
      </w:r>
    </w:p>
  </w:endnote>
  <w:endnote w:type="continuationSeparator" w:id="0">
    <w:p w:rsidR="00146F56" w:rsidRDefault="00146F5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337F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F337FB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337FB" w:rsidRPr="004E479E">
                  <w:rPr>
                    <w:rFonts w:cs="Arial"/>
                    <w:szCs w:val="15"/>
                  </w:rPr>
                  <w:fldChar w:fldCharType="separate"/>
                </w:r>
                <w:r w:rsidR="003238A9">
                  <w:rPr>
                    <w:rFonts w:cs="Arial"/>
                    <w:noProof/>
                    <w:szCs w:val="15"/>
                  </w:rPr>
                  <w:t>1</w:t>
                </w:r>
                <w:r w:rsidR="00F337F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56" w:rsidRDefault="00146F56" w:rsidP="00BA6370">
      <w:r>
        <w:separator/>
      </w:r>
    </w:p>
  </w:footnote>
  <w:footnote w:type="continuationSeparator" w:id="0">
    <w:p w:rsidR="00146F56" w:rsidRDefault="00146F5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37FB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F337FB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F337FB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F337FB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F337FB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F337FB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F337FB">
      <w:rPr>
        <w:noProof/>
        <w:lang w:eastAsia="cs-CZ"/>
      </w:rPr>
      <w:pict>
        <v:rect id="Rectangle 25" o:spid="_x0000_s4100" href="https://www.czso.cz/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" o:button="t" fillcolor="#0071bc" stroked="f">
          <v:fill o:detectmouseclick="t"/>
        </v:rect>
      </w:pict>
    </w:r>
    <w:r w:rsidR="00F337FB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143F8"/>
    <w:rsid w:val="00026195"/>
    <w:rsid w:val="00043BF4"/>
    <w:rsid w:val="0005242C"/>
    <w:rsid w:val="0008100F"/>
    <w:rsid w:val="000842D2"/>
    <w:rsid w:val="000843A5"/>
    <w:rsid w:val="00095213"/>
    <w:rsid w:val="000A5AEE"/>
    <w:rsid w:val="000B6F63"/>
    <w:rsid w:val="000C435D"/>
    <w:rsid w:val="00113270"/>
    <w:rsid w:val="001138EC"/>
    <w:rsid w:val="001404AB"/>
    <w:rsid w:val="00146745"/>
    <w:rsid w:val="00146F56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607F"/>
    <w:rsid w:val="001D369A"/>
    <w:rsid w:val="001D4220"/>
    <w:rsid w:val="001E0BEF"/>
    <w:rsid w:val="002052D1"/>
    <w:rsid w:val="002070FB"/>
    <w:rsid w:val="00213729"/>
    <w:rsid w:val="00222208"/>
    <w:rsid w:val="002272A6"/>
    <w:rsid w:val="002352C1"/>
    <w:rsid w:val="00235FDF"/>
    <w:rsid w:val="002360FF"/>
    <w:rsid w:val="002401A1"/>
    <w:rsid w:val="002406FA"/>
    <w:rsid w:val="002460EA"/>
    <w:rsid w:val="00247264"/>
    <w:rsid w:val="002571D0"/>
    <w:rsid w:val="00272F93"/>
    <w:rsid w:val="00275D3D"/>
    <w:rsid w:val="00277407"/>
    <w:rsid w:val="002848DA"/>
    <w:rsid w:val="002B10D0"/>
    <w:rsid w:val="002B2E47"/>
    <w:rsid w:val="002B3C3D"/>
    <w:rsid w:val="002B4109"/>
    <w:rsid w:val="002B6D1B"/>
    <w:rsid w:val="002B71CF"/>
    <w:rsid w:val="002C2AAD"/>
    <w:rsid w:val="002D6A6C"/>
    <w:rsid w:val="002D7A36"/>
    <w:rsid w:val="002E4A60"/>
    <w:rsid w:val="00322412"/>
    <w:rsid w:val="003238A9"/>
    <w:rsid w:val="00325E9E"/>
    <w:rsid w:val="003301A3"/>
    <w:rsid w:val="00330D6F"/>
    <w:rsid w:val="00332D0C"/>
    <w:rsid w:val="00346098"/>
    <w:rsid w:val="003476C0"/>
    <w:rsid w:val="00354C5A"/>
    <w:rsid w:val="0035578A"/>
    <w:rsid w:val="00363BE0"/>
    <w:rsid w:val="0036777B"/>
    <w:rsid w:val="0037076D"/>
    <w:rsid w:val="0038282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566D"/>
    <w:rsid w:val="003D6223"/>
    <w:rsid w:val="003E37A4"/>
    <w:rsid w:val="003F000A"/>
    <w:rsid w:val="003F526A"/>
    <w:rsid w:val="00405244"/>
    <w:rsid w:val="00413A9D"/>
    <w:rsid w:val="004436EE"/>
    <w:rsid w:val="00444AFA"/>
    <w:rsid w:val="0045547F"/>
    <w:rsid w:val="0045751A"/>
    <w:rsid w:val="00467BE3"/>
    <w:rsid w:val="00481173"/>
    <w:rsid w:val="004920AD"/>
    <w:rsid w:val="004B0227"/>
    <w:rsid w:val="004C3124"/>
    <w:rsid w:val="004C75D1"/>
    <w:rsid w:val="004C7AB9"/>
    <w:rsid w:val="004D05B3"/>
    <w:rsid w:val="004D52FB"/>
    <w:rsid w:val="004E479E"/>
    <w:rsid w:val="004E583B"/>
    <w:rsid w:val="004F4351"/>
    <w:rsid w:val="004F78E6"/>
    <w:rsid w:val="00507B90"/>
    <w:rsid w:val="0051242B"/>
    <w:rsid w:val="00512D99"/>
    <w:rsid w:val="0051529E"/>
    <w:rsid w:val="00516C0C"/>
    <w:rsid w:val="00531DBB"/>
    <w:rsid w:val="0054082D"/>
    <w:rsid w:val="00560877"/>
    <w:rsid w:val="00560D6C"/>
    <w:rsid w:val="005658CF"/>
    <w:rsid w:val="005770E3"/>
    <w:rsid w:val="00577826"/>
    <w:rsid w:val="005B4D2E"/>
    <w:rsid w:val="005D3CA4"/>
    <w:rsid w:val="005E5B68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40840"/>
    <w:rsid w:val="0064139A"/>
    <w:rsid w:val="00660D74"/>
    <w:rsid w:val="00662E60"/>
    <w:rsid w:val="00675D16"/>
    <w:rsid w:val="006963A6"/>
    <w:rsid w:val="00696C0C"/>
    <w:rsid w:val="00696F6E"/>
    <w:rsid w:val="006A580B"/>
    <w:rsid w:val="006B4F36"/>
    <w:rsid w:val="006E024F"/>
    <w:rsid w:val="006E4E81"/>
    <w:rsid w:val="006F2387"/>
    <w:rsid w:val="00707F7D"/>
    <w:rsid w:val="00714EBF"/>
    <w:rsid w:val="00717EC5"/>
    <w:rsid w:val="0072132B"/>
    <w:rsid w:val="00727525"/>
    <w:rsid w:val="00737B80"/>
    <w:rsid w:val="00747026"/>
    <w:rsid w:val="00776B16"/>
    <w:rsid w:val="007978FE"/>
    <w:rsid w:val="00797DFD"/>
    <w:rsid w:val="007A39B8"/>
    <w:rsid w:val="007A57F2"/>
    <w:rsid w:val="007B1333"/>
    <w:rsid w:val="007F4AEB"/>
    <w:rsid w:val="007F75B2"/>
    <w:rsid w:val="008043C4"/>
    <w:rsid w:val="008118CC"/>
    <w:rsid w:val="00824A49"/>
    <w:rsid w:val="00831B1B"/>
    <w:rsid w:val="00834F6A"/>
    <w:rsid w:val="00856117"/>
    <w:rsid w:val="00861D0E"/>
    <w:rsid w:val="008670FC"/>
    <w:rsid w:val="00867569"/>
    <w:rsid w:val="0088339B"/>
    <w:rsid w:val="008902C1"/>
    <w:rsid w:val="008A4DE9"/>
    <w:rsid w:val="008A750A"/>
    <w:rsid w:val="008B1ED2"/>
    <w:rsid w:val="008B601A"/>
    <w:rsid w:val="008C384C"/>
    <w:rsid w:val="008D0F11"/>
    <w:rsid w:val="008E58D5"/>
    <w:rsid w:val="008F24E0"/>
    <w:rsid w:val="008F35B4"/>
    <w:rsid w:val="008F5F9F"/>
    <w:rsid w:val="008F73B4"/>
    <w:rsid w:val="0090540E"/>
    <w:rsid w:val="00910B1F"/>
    <w:rsid w:val="00922327"/>
    <w:rsid w:val="00941189"/>
    <w:rsid w:val="0094402F"/>
    <w:rsid w:val="009517D5"/>
    <w:rsid w:val="00960739"/>
    <w:rsid w:val="009668FF"/>
    <w:rsid w:val="009757BA"/>
    <w:rsid w:val="00976AF7"/>
    <w:rsid w:val="00981C1B"/>
    <w:rsid w:val="00993113"/>
    <w:rsid w:val="009A152C"/>
    <w:rsid w:val="009B2289"/>
    <w:rsid w:val="009B55B1"/>
    <w:rsid w:val="009E39F7"/>
    <w:rsid w:val="009E4DE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A19D1"/>
    <w:rsid w:val="00AD53A0"/>
    <w:rsid w:val="00AE3E86"/>
    <w:rsid w:val="00AE6D5B"/>
    <w:rsid w:val="00B00C1D"/>
    <w:rsid w:val="00B03E21"/>
    <w:rsid w:val="00B1456B"/>
    <w:rsid w:val="00B247BC"/>
    <w:rsid w:val="00B2648D"/>
    <w:rsid w:val="00B27956"/>
    <w:rsid w:val="00B33257"/>
    <w:rsid w:val="00B55C5E"/>
    <w:rsid w:val="00B61860"/>
    <w:rsid w:val="00B90F40"/>
    <w:rsid w:val="00BA439F"/>
    <w:rsid w:val="00BA6370"/>
    <w:rsid w:val="00BB1C55"/>
    <w:rsid w:val="00BC289A"/>
    <w:rsid w:val="00BC3589"/>
    <w:rsid w:val="00BE54DE"/>
    <w:rsid w:val="00BF0AD3"/>
    <w:rsid w:val="00C00CDD"/>
    <w:rsid w:val="00C0106A"/>
    <w:rsid w:val="00C1400A"/>
    <w:rsid w:val="00C152C7"/>
    <w:rsid w:val="00C269D4"/>
    <w:rsid w:val="00C4160D"/>
    <w:rsid w:val="00C5098F"/>
    <w:rsid w:val="00C52466"/>
    <w:rsid w:val="00C549D0"/>
    <w:rsid w:val="00C61CD2"/>
    <w:rsid w:val="00C62C43"/>
    <w:rsid w:val="00C8406E"/>
    <w:rsid w:val="00C8697C"/>
    <w:rsid w:val="00CA3993"/>
    <w:rsid w:val="00CB206B"/>
    <w:rsid w:val="00CB2709"/>
    <w:rsid w:val="00CB6F89"/>
    <w:rsid w:val="00CD2458"/>
    <w:rsid w:val="00CE06B5"/>
    <w:rsid w:val="00CE1E94"/>
    <w:rsid w:val="00CE228C"/>
    <w:rsid w:val="00CF0C8C"/>
    <w:rsid w:val="00CF545B"/>
    <w:rsid w:val="00D018F0"/>
    <w:rsid w:val="00D06AA9"/>
    <w:rsid w:val="00D27074"/>
    <w:rsid w:val="00D27D69"/>
    <w:rsid w:val="00D32109"/>
    <w:rsid w:val="00D33C63"/>
    <w:rsid w:val="00D448C2"/>
    <w:rsid w:val="00D50EC2"/>
    <w:rsid w:val="00D62F2D"/>
    <w:rsid w:val="00D666C3"/>
    <w:rsid w:val="00D7526D"/>
    <w:rsid w:val="00DB2B14"/>
    <w:rsid w:val="00DB3587"/>
    <w:rsid w:val="00DD7755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423C"/>
    <w:rsid w:val="00E76000"/>
    <w:rsid w:val="00E76C27"/>
    <w:rsid w:val="00E800F2"/>
    <w:rsid w:val="00E877B5"/>
    <w:rsid w:val="00E93830"/>
    <w:rsid w:val="00E93E0E"/>
    <w:rsid w:val="00EA6E31"/>
    <w:rsid w:val="00EB1ED3"/>
    <w:rsid w:val="00EB710B"/>
    <w:rsid w:val="00EC2D51"/>
    <w:rsid w:val="00ED0AD2"/>
    <w:rsid w:val="00EE35EA"/>
    <w:rsid w:val="00F26395"/>
    <w:rsid w:val="00F267CF"/>
    <w:rsid w:val="00F337FB"/>
    <w:rsid w:val="00F46F18"/>
    <w:rsid w:val="00F54951"/>
    <w:rsid w:val="00F6559C"/>
    <w:rsid w:val="00F95AE0"/>
    <w:rsid w:val="00FB005B"/>
    <w:rsid w:val="00FB5D78"/>
    <w:rsid w:val="00FB687C"/>
    <w:rsid w:val="00FD2A6A"/>
    <w:rsid w:val="00FE294B"/>
    <w:rsid w:val="00FE4F7E"/>
    <w:rsid w:val="00FF361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braz-ceskeho-statistickeho-uradu-u-ceske-verejnosti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toletistatistiky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CB25-A095-45A9-A2E4-93548962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176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11</cp:revision>
  <cp:lastPrinted>2019-02-19T11:56:00Z</cp:lastPrinted>
  <dcterms:created xsi:type="dcterms:W3CDTF">2019-03-13T13:25:00Z</dcterms:created>
  <dcterms:modified xsi:type="dcterms:W3CDTF">2019-03-14T09:55:00Z</dcterms:modified>
</cp:coreProperties>
</file>