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C7" w:rsidRPr="009D0A41" w:rsidRDefault="002266C7" w:rsidP="002266C7">
      <w:pPr>
        <w:pStyle w:val="datum0"/>
        <w:spacing w:line="240" w:lineRule="auto"/>
        <w:rPr>
          <w:lang w:val="en-GB"/>
        </w:rPr>
      </w:pPr>
      <w:bookmarkStart w:id="0" w:name="_GoBack"/>
      <w:bookmarkEnd w:id="0"/>
      <w:r w:rsidRPr="009D0A41">
        <w:rPr>
          <w:lang w:val="en-GB"/>
        </w:rPr>
        <w:t>31 January 2019</w:t>
      </w:r>
    </w:p>
    <w:p w:rsidR="002266C7" w:rsidRPr="009D0A41" w:rsidRDefault="002266C7" w:rsidP="002266C7">
      <w:pPr>
        <w:spacing w:line="240" w:lineRule="auto"/>
        <w:rPr>
          <w:sz w:val="18"/>
          <w:szCs w:val="16"/>
        </w:rPr>
      </w:pPr>
    </w:p>
    <w:p w:rsidR="002266C7" w:rsidRPr="009D0A41" w:rsidRDefault="009D0A41" w:rsidP="002266C7">
      <w:pPr>
        <w:rPr>
          <w:b/>
        </w:rPr>
      </w:pPr>
      <w:r w:rsidRPr="009D0A41">
        <w:rPr>
          <w:rFonts w:eastAsia="Times New Roman"/>
          <w:b/>
          <w:bCs/>
          <w:color w:val="BD1B21"/>
          <w:sz w:val="32"/>
          <w:szCs w:val="32"/>
        </w:rPr>
        <w:t>The highest expenditure of the g</w:t>
      </w:r>
      <w:r w:rsidR="00DB266D" w:rsidRPr="009D0A41">
        <w:rPr>
          <w:rFonts w:eastAsia="Times New Roman"/>
          <w:b/>
          <w:bCs/>
          <w:color w:val="BD1B21"/>
          <w:sz w:val="32"/>
          <w:szCs w:val="32"/>
        </w:rPr>
        <w:t xml:space="preserve">eneral government </w:t>
      </w:r>
      <w:r w:rsidRPr="009D0A41">
        <w:rPr>
          <w:rFonts w:eastAsia="Times New Roman"/>
          <w:b/>
          <w:bCs/>
          <w:color w:val="BD1B21"/>
          <w:sz w:val="32"/>
          <w:szCs w:val="32"/>
        </w:rPr>
        <w:t>goes to</w:t>
      </w:r>
      <w:r w:rsidR="00DB266D" w:rsidRPr="009D0A41">
        <w:rPr>
          <w:rFonts w:eastAsia="Times New Roman"/>
          <w:b/>
          <w:bCs/>
          <w:color w:val="BD1B21"/>
          <w:sz w:val="32"/>
          <w:szCs w:val="32"/>
        </w:rPr>
        <w:t xml:space="preserve"> social protection</w:t>
      </w:r>
    </w:p>
    <w:p w:rsidR="002266C7" w:rsidRPr="009D0A41" w:rsidRDefault="002266C7" w:rsidP="002266C7">
      <w:pPr>
        <w:spacing w:line="240" w:lineRule="auto"/>
        <w:rPr>
          <w:b/>
          <w:szCs w:val="20"/>
        </w:rPr>
      </w:pPr>
    </w:p>
    <w:p w:rsidR="00FA244E" w:rsidRDefault="00FA244E" w:rsidP="002266C7">
      <w:pPr>
        <w:rPr>
          <w:b/>
        </w:rPr>
      </w:pPr>
      <w:r>
        <w:rPr>
          <w:b/>
        </w:rPr>
        <w:t xml:space="preserve">In 2017, total expenditure of the general government reached CZK 1 966 billion, which </w:t>
      </w:r>
      <w:r w:rsidRPr="00037865">
        <w:rPr>
          <w:b/>
        </w:rPr>
        <w:t xml:space="preserve">corresponds to 40.0% of the gross domestic product. Ministries and </w:t>
      </w:r>
      <w:r w:rsidRPr="00AF57F9">
        <w:rPr>
          <w:b/>
        </w:rPr>
        <w:t xml:space="preserve">other central </w:t>
      </w:r>
      <w:r w:rsidR="00470712" w:rsidRPr="00CD7464">
        <w:rPr>
          <w:b/>
        </w:rPr>
        <w:t>government</w:t>
      </w:r>
      <w:r w:rsidRPr="00CD7464">
        <w:rPr>
          <w:b/>
        </w:rPr>
        <w:t>, local government, health insurance</w:t>
      </w:r>
      <w:r w:rsidRPr="00037865">
        <w:rPr>
          <w:b/>
        </w:rPr>
        <w:t xml:space="preserve"> companies as well as semi-</w:t>
      </w:r>
      <w:r w:rsidRPr="00756892">
        <w:rPr>
          <w:b/>
        </w:rPr>
        <w:t xml:space="preserve">budgetary organizations such as </w:t>
      </w:r>
      <w:r w:rsidR="00DF01FE" w:rsidRPr="00756892">
        <w:rPr>
          <w:b/>
        </w:rPr>
        <w:t>homes for children</w:t>
      </w:r>
      <w:r w:rsidR="00B60E99" w:rsidRPr="00756892">
        <w:rPr>
          <w:b/>
        </w:rPr>
        <w:t>,</w:t>
      </w:r>
      <w:r w:rsidR="00B60E99">
        <w:rPr>
          <w:b/>
        </w:rPr>
        <w:t xml:space="preserve"> museums, and theatres thus spent by CZK 84 billion more compared to the previous year. </w:t>
      </w:r>
    </w:p>
    <w:p w:rsidR="002266C7" w:rsidRPr="009D0A41" w:rsidRDefault="002266C7" w:rsidP="002266C7">
      <w:pPr>
        <w:rPr>
          <w:b/>
        </w:rPr>
      </w:pPr>
    </w:p>
    <w:p w:rsidR="006C35EA" w:rsidRDefault="00B873ED" w:rsidP="002266C7">
      <w:r w:rsidRPr="00CD7464">
        <w:t>Most of the expenditure</w:t>
      </w:r>
      <w:r>
        <w:t xml:space="preserve"> </w:t>
      </w:r>
      <w:r w:rsidRPr="00132BE8">
        <w:t xml:space="preserve">went to social protection (CZK 605 billion), health (CZK 377 billion), economic </w:t>
      </w:r>
      <w:r w:rsidR="00132BE8" w:rsidRPr="00132BE8">
        <w:t>affairs</w:t>
      </w:r>
      <w:r w:rsidRPr="00132BE8">
        <w:t xml:space="preserve"> (CZK 287</w:t>
      </w:r>
      <w:r>
        <w:t xml:space="preserve"> billion), and education (CZK 233 billion). </w:t>
      </w:r>
      <w:r w:rsidR="005F6AB1">
        <w:t>On the contrary, the lowest amounts were spent on housing and community amenities (CZK 30 billion), environmental protection and defence (CZK 41 billion each).</w:t>
      </w:r>
    </w:p>
    <w:p w:rsidR="006C35EA" w:rsidRDefault="006C35EA" w:rsidP="002266C7"/>
    <w:p w:rsidR="00B873ED" w:rsidRDefault="00D763AC" w:rsidP="002266C7">
      <w:r w:rsidRPr="00486452">
        <w:t xml:space="preserve">“Compared to </w:t>
      </w:r>
      <w:r w:rsidR="00486452">
        <w:t>2016</w:t>
      </w:r>
      <w:r w:rsidRPr="00486452">
        <w:t>, expenditure increased by 4.4%, i.e. by CZK 84 billion. The highest increase was in health expenditure, namely by CZK 22 billion</w:t>
      </w:r>
      <w:r w:rsidR="00486452">
        <w:t>,</w:t>
      </w:r>
      <w:r w:rsidR="006C35EA" w:rsidRPr="00486452">
        <w:t xml:space="preserve"> followed by</w:t>
      </w:r>
      <w:r w:rsidR="00A20260" w:rsidRPr="00486452">
        <w:t xml:space="preserve"> education, in which the increase was CZK 20 billion,” </w:t>
      </w:r>
      <w:r w:rsidR="00A24C4C">
        <w:t>Marek Rojíček, President of the C</w:t>
      </w:r>
      <w:r w:rsidR="002C7673">
        <w:t xml:space="preserve">zech </w:t>
      </w:r>
      <w:r w:rsidR="00A24C4C">
        <w:t>S</w:t>
      </w:r>
      <w:r w:rsidR="002C7673">
        <w:t xml:space="preserve">tatistical </w:t>
      </w:r>
      <w:r w:rsidR="00A24C4C">
        <w:t>O</w:t>
      </w:r>
      <w:r w:rsidR="002C7673">
        <w:t>ffice</w:t>
      </w:r>
      <w:r w:rsidR="005221BB">
        <w:t xml:space="preserve"> (CZSO)</w:t>
      </w:r>
      <w:r w:rsidR="00A24C4C">
        <w:t xml:space="preserve">, </w:t>
      </w:r>
      <w:r w:rsidR="00486452">
        <w:t>specifies</w:t>
      </w:r>
      <w:r w:rsidR="00A24C4C">
        <w:t xml:space="preserve">. </w:t>
      </w:r>
      <w:r w:rsidR="007B422E">
        <w:t xml:space="preserve">As for individual types of expenditure, the highest increase was </w:t>
      </w:r>
      <w:r w:rsidR="007B422E" w:rsidRPr="00723936">
        <w:t>in</w:t>
      </w:r>
      <w:r w:rsidR="00723936" w:rsidRPr="00723936">
        <w:t xml:space="preserve"> capital</w:t>
      </w:r>
      <w:r w:rsidR="007B422E" w:rsidRPr="00723936">
        <w:t xml:space="preserve"> </w:t>
      </w:r>
      <w:r w:rsidR="007B422E">
        <w:t xml:space="preserve">expenditure </w:t>
      </w:r>
      <w:r w:rsidR="00D76CDE">
        <w:t>(10.3%)</w:t>
      </w:r>
      <w:r w:rsidR="00B67C6E">
        <w:t xml:space="preserve"> and</w:t>
      </w:r>
      <w:r w:rsidR="00D76CDE">
        <w:t xml:space="preserve"> compensation </w:t>
      </w:r>
      <w:r w:rsidR="00FC5861">
        <w:t>of</w:t>
      </w:r>
      <w:r w:rsidR="00D76CDE">
        <w:t xml:space="preserve"> employees (10.1%), while capital transfers dropped by 13.4%. </w:t>
      </w:r>
    </w:p>
    <w:p w:rsidR="00B873ED" w:rsidRDefault="00B873ED" w:rsidP="002266C7"/>
    <w:p w:rsidR="009B1B1C" w:rsidRPr="009B1B1C" w:rsidRDefault="003B75B5" w:rsidP="002266C7">
      <w:r w:rsidRPr="00F95C77">
        <w:t>Regarding international comparison</w:t>
      </w:r>
      <w:r w:rsidR="00B67C6E" w:rsidRPr="00F95C77">
        <w:t>,</w:t>
      </w:r>
      <w:r w:rsidRPr="00F95C77">
        <w:t xml:space="preserve"> the analysis is based on</w:t>
      </w:r>
      <w:r w:rsidR="00B17B6A" w:rsidRPr="00F95C77">
        <w:t xml:space="preserve"> data for the year 2016 a</w:t>
      </w:r>
      <w:r w:rsidRPr="00F95C77">
        <w:t>s Eurostat has not published</w:t>
      </w:r>
      <w:r w:rsidR="00B17B6A" w:rsidRPr="00F95C77">
        <w:t xml:space="preserve"> more recent data yet.</w:t>
      </w:r>
      <w:r w:rsidRPr="00F95C77">
        <w:t xml:space="preserve"> </w:t>
      </w:r>
      <w:r w:rsidR="009B1B1C" w:rsidRPr="00F95C77">
        <w:t xml:space="preserve">“Compared to </w:t>
      </w:r>
      <w:r w:rsidR="00B17B6A" w:rsidRPr="00F95C77">
        <w:t xml:space="preserve">other </w:t>
      </w:r>
      <w:r w:rsidR="007D7FE6">
        <w:t>M</w:t>
      </w:r>
      <w:r w:rsidR="00B17B6A" w:rsidRPr="00F95C77">
        <w:t xml:space="preserve">ember </w:t>
      </w:r>
      <w:r w:rsidR="007D7FE6">
        <w:t>S</w:t>
      </w:r>
      <w:r w:rsidR="00B17B6A" w:rsidRPr="00F95C77">
        <w:t>tates</w:t>
      </w:r>
      <w:r w:rsidR="00C041CB">
        <w:t xml:space="preserve"> of the EU</w:t>
      </w:r>
      <w:r w:rsidR="009B1B1C" w:rsidRPr="00F95C77">
        <w:t xml:space="preserve">, the share of the general government expenditure </w:t>
      </w:r>
      <w:r w:rsidR="00BC672C">
        <w:t>was</w:t>
      </w:r>
      <w:r w:rsidR="00BC672C" w:rsidRPr="00F95C77">
        <w:t xml:space="preserve"> </w:t>
      </w:r>
      <w:r w:rsidR="009B1B1C" w:rsidRPr="00F95C77">
        <w:t>lower; in 2016 it was 39.4% of the gross domestic product, while the EU average was 46.2%,”</w:t>
      </w:r>
      <w:r w:rsidR="009B1B1C">
        <w:rPr>
          <w:i/>
        </w:rPr>
        <w:t xml:space="preserve"> </w:t>
      </w:r>
      <w:r w:rsidR="009B1B1C">
        <w:t xml:space="preserve">Petr Musil, Director of the </w:t>
      </w:r>
      <w:r w:rsidR="007B3371">
        <w:t>Government and Financial Accounts Department</w:t>
      </w:r>
      <w:r w:rsidR="005221BB">
        <w:t xml:space="preserve"> of the CZSO</w:t>
      </w:r>
      <w:r w:rsidR="007B3371">
        <w:t xml:space="preserve">, informs. This share is the lowest from among countries of the Central Europe; the highest share was in Austria (50.3%). In the Czech Republic, 31.2% of the total general government expenditure </w:t>
      </w:r>
      <w:r w:rsidR="006F073C">
        <w:t xml:space="preserve">went </w:t>
      </w:r>
      <w:r w:rsidR="007B3371">
        <w:t xml:space="preserve">to social protection, which is the lowest amount from Central European countries; the EU average </w:t>
      </w:r>
      <w:r w:rsidR="006F073C">
        <w:t xml:space="preserve">was </w:t>
      </w:r>
      <w:r w:rsidR="007B3371">
        <w:t xml:space="preserve">41.2%. Social expenditure made 12.3% of the gross domestic product, while the average of EU Member States was 19.0%. </w:t>
      </w:r>
    </w:p>
    <w:p w:rsidR="002266C7" w:rsidRDefault="002266C7" w:rsidP="002266C7">
      <w:pPr>
        <w:spacing w:line="240" w:lineRule="auto"/>
        <w:rPr>
          <w:rFonts w:cs="Arial"/>
          <w:b/>
          <w:bCs/>
          <w:iCs/>
        </w:rPr>
      </w:pPr>
    </w:p>
    <w:p w:rsidR="007B3371" w:rsidRPr="009D0A41" w:rsidRDefault="007B3371" w:rsidP="002266C7">
      <w:pPr>
        <w:spacing w:line="240" w:lineRule="auto"/>
        <w:rPr>
          <w:rFonts w:cs="Arial"/>
          <w:b/>
          <w:bCs/>
          <w:iCs/>
        </w:rPr>
      </w:pPr>
    </w:p>
    <w:p w:rsidR="00D83CD3" w:rsidRPr="009D0A41" w:rsidRDefault="00D83CD3" w:rsidP="00D83CD3">
      <w:pPr>
        <w:spacing w:line="240" w:lineRule="auto"/>
        <w:ind w:right="-710"/>
        <w:rPr>
          <w:rFonts w:cs="Arial"/>
          <w:b/>
          <w:bCs/>
          <w:iCs/>
        </w:rPr>
      </w:pPr>
      <w:r w:rsidRPr="009D0A41">
        <w:rPr>
          <w:rFonts w:cs="Arial"/>
          <w:b/>
          <w:bCs/>
          <w:iCs/>
        </w:rPr>
        <w:t>Contact:</w:t>
      </w:r>
    </w:p>
    <w:p w:rsidR="00D83CD3" w:rsidRPr="009D0A41" w:rsidRDefault="00D83CD3" w:rsidP="00D83CD3">
      <w:pPr>
        <w:spacing w:line="240" w:lineRule="auto"/>
        <w:ind w:right="-710"/>
        <w:rPr>
          <w:rFonts w:cs="Arial"/>
        </w:rPr>
      </w:pPr>
      <w:r w:rsidRPr="009D0A41">
        <w:rPr>
          <w:rFonts w:cs="Arial"/>
        </w:rPr>
        <w:t xml:space="preserve">Jan </w:t>
      </w:r>
      <w:proofErr w:type="spellStart"/>
      <w:r w:rsidRPr="009D0A41">
        <w:rPr>
          <w:rFonts w:cs="Arial"/>
        </w:rPr>
        <w:t>Cieslar</w:t>
      </w:r>
      <w:proofErr w:type="spellEnd"/>
    </w:p>
    <w:p w:rsidR="00D83CD3" w:rsidRPr="009D0A41" w:rsidRDefault="00D83CD3" w:rsidP="00D83CD3">
      <w:pPr>
        <w:spacing w:line="240" w:lineRule="auto"/>
        <w:ind w:right="-710"/>
        <w:rPr>
          <w:rFonts w:cs="Arial"/>
        </w:rPr>
      </w:pPr>
      <w:r w:rsidRPr="009D0A41">
        <w:rPr>
          <w:rFonts w:cs="Arial"/>
        </w:rPr>
        <w:t>Spokesman of the CZSO</w:t>
      </w:r>
    </w:p>
    <w:p w:rsidR="00D83CD3" w:rsidRPr="009D0A41" w:rsidRDefault="00D83CD3" w:rsidP="00D83CD3">
      <w:pPr>
        <w:spacing w:line="240" w:lineRule="auto"/>
        <w:ind w:right="-710"/>
        <w:rPr>
          <w:rFonts w:cs="Arial"/>
        </w:rPr>
      </w:pPr>
      <w:r w:rsidRPr="009D0A41">
        <w:rPr>
          <w:rFonts w:cs="Arial"/>
          <w:color w:val="0070C0"/>
        </w:rPr>
        <w:t>T</w:t>
      </w:r>
      <w:r w:rsidRPr="009D0A41">
        <w:rPr>
          <w:rFonts w:cs="Arial"/>
        </w:rPr>
        <w:t xml:space="preserve"> (+420) 274 052 017   |   </w:t>
      </w:r>
      <w:r w:rsidRPr="009D0A41">
        <w:rPr>
          <w:rFonts w:cs="Arial"/>
          <w:color w:val="0070C0"/>
        </w:rPr>
        <w:t>M</w:t>
      </w:r>
      <w:r w:rsidRPr="009D0A41">
        <w:rPr>
          <w:rFonts w:cs="Arial"/>
        </w:rPr>
        <w:t xml:space="preserve"> (+420) </w:t>
      </w:r>
      <w:r w:rsidRPr="009D0A41">
        <w:rPr>
          <w:szCs w:val="20"/>
        </w:rPr>
        <w:t>604 149 190</w:t>
      </w:r>
    </w:p>
    <w:p w:rsidR="002266C7" w:rsidRPr="009D0A41" w:rsidRDefault="00D83CD3" w:rsidP="00D83CD3">
      <w:pPr>
        <w:rPr>
          <w:rFonts w:cs="Arial"/>
        </w:rPr>
      </w:pPr>
      <w:r w:rsidRPr="009D0A41">
        <w:rPr>
          <w:rFonts w:cs="Arial"/>
          <w:color w:val="0070C0"/>
        </w:rPr>
        <w:t xml:space="preserve">E </w:t>
      </w:r>
      <w:hyperlink r:id="rId7" w:history="1">
        <w:r w:rsidR="00EB5958" w:rsidRPr="00A251D8">
          <w:rPr>
            <w:rStyle w:val="Hypertextovodkaz"/>
            <w:rFonts w:cs="Arial"/>
          </w:rPr>
          <w:t>jan.cieslar@czso.cz</w:t>
        </w:r>
      </w:hyperlink>
      <w:r w:rsidR="00EB5958">
        <w:rPr>
          <w:rFonts w:cs="Arial"/>
        </w:rPr>
        <w:t xml:space="preserve"> </w:t>
      </w:r>
      <w:r w:rsidRPr="009D0A41">
        <w:rPr>
          <w:rFonts w:cs="Arial"/>
        </w:rPr>
        <w:t xml:space="preserve">  |   </w:t>
      </w:r>
      <w:r w:rsidRPr="009D0A41">
        <w:rPr>
          <w:rFonts w:cs="Arial"/>
          <w:color w:val="0070C0"/>
        </w:rPr>
        <w:t>Twitter</w:t>
      </w:r>
      <w:r w:rsidRPr="009D0A41">
        <w:rPr>
          <w:rFonts w:cs="Arial"/>
        </w:rPr>
        <w:t xml:space="preserve"> @</w:t>
      </w:r>
      <w:proofErr w:type="spellStart"/>
      <w:r w:rsidRPr="009D0A41">
        <w:rPr>
          <w:rFonts w:cs="Arial"/>
        </w:rPr>
        <w:t>statistickyurad</w:t>
      </w:r>
      <w:proofErr w:type="spellEnd"/>
    </w:p>
    <w:p w:rsidR="00D83CD3" w:rsidRPr="009D0A41" w:rsidRDefault="00D83CD3" w:rsidP="00D83CD3"/>
    <w:sectPr w:rsidR="00D83CD3" w:rsidRPr="009D0A41" w:rsidSect="00814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4A" w:rsidRDefault="00A2734A" w:rsidP="00BA6370">
      <w:r>
        <w:separator/>
      </w:r>
    </w:p>
  </w:endnote>
  <w:endnote w:type="continuationSeparator" w:id="0">
    <w:p w:rsidR="00A2734A" w:rsidRDefault="00A2734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A" w:rsidRDefault="00941F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13DD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4.1pt;width:427.2pt;height:58.4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" filled="f" stroked="f">
          <v:textbox inset="0,0,0,0">
            <w:txbxContent>
              <w:p w:rsidR="008143BF" w:rsidRPr="00813BF3" w:rsidRDefault="008143BF" w:rsidP="008143BF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941F9A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8143BF" w:rsidRPr="00D52A09" w:rsidRDefault="008143BF" w:rsidP="008143B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8143BF" w:rsidRDefault="008143BF" w:rsidP="008143BF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8143BF" w:rsidRPr="00D52A09" w:rsidRDefault="008143BF" w:rsidP="008143BF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8143BF" w:rsidRPr="00813BF3" w:rsidRDefault="008143BF" w:rsidP="008143B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13DD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13DDC" w:rsidRPr="007E75DE">
                  <w:rPr>
                    <w:rFonts w:cs="Arial"/>
                    <w:szCs w:val="15"/>
                  </w:rPr>
                  <w:fldChar w:fldCharType="separate"/>
                </w:r>
                <w:r w:rsidR="00865B02">
                  <w:rPr>
                    <w:rFonts w:cs="Arial"/>
                    <w:noProof/>
                    <w:szCs w:val="15"/>
                  </w:rPr>
                  <w:t>1</w:t>
                </w:r>
                <w:r w:rsidR="00113DDC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A" w:rsidRDefault="00941F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4A" w:rsidRDefault="00A2734A" w:rsidP="00BA6370">
      <w:r>
        <w:separator/>
      </w:r>
    </w:p>
  </w:footnote>
  <w:footnote w:type="continuationSeparator" w:id="0">
    <w:p w:rsidR="00A2734A" w:rsidRDefault="00A2734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A" w:rsidRDefault="00941F9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826A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6" name="obrázek 4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3DDC">
      <w:rPr>
        <w:noProof/>
        <w:lang w:val="cs-CZ" w:eastAsia="cs-CZ"/>
      </w:rPr>
      <w:pict>
        <v:shape id="Freeform 42" o:spid="_x0000_s4106" style="position:absolute;margin-left:-1.8pt;margin-top:7.95pt;width:33.1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<v:path arrowok="t" o:connecttype="custom" o:connectlocs="333758,100021;395624,100021;395624,40198;308060,1266;286804,1266;268085,8863;254126,22790;246194,41148;246194,61405;252540,78181;266499,93058;286169,101604;306791,101604;317578,70268;306791,76599;295687,77865;286804,75332;278238,69635;272844,60456;271892,48745;274748,38616;281093,30703;289976,25955;301398,25005;312819,29120;319799,5064;179570,100021;204950,61405;204950,23739;89150,1899;164976,100021;68211,2849;46320,317;26967,6330;12056,18675;2538,36084;0,56658;5076,74383;16815,89260;36168,100021;56472,102553;74874,67419;64087,75332;52665,77865;43465,76282;35216,71534;28553,62672;26650,51593;28553,40831;33947,32285;42513,26588;52665,24689;64404,27538;74874,35451" o:connectangles="0,0,0,0,0,0,0,0,0,0,0,0,0,0,0,0,0,0,0,0,0,0,0,0,0,0,0,0,0,0,0,0,0,0,0,0,0,0,0,0,0,0,0,0,0,0,0,0,0,0,0,0,0,0"/>
          <o:lock v:ext="edit" verticies="t"/>
        </v:shape>
      </w:pict>
    </w:r>
    <w:r w:rsidR="00113DDC">
      <w:rPr>
        <w:noProof/>
        <w:lang w:val="cs-CZ" w:eastAsia="cs-CZ"/>
      </w:rPr>
      <w:pict>
        <v:shape id="Freeform 41" o:spid="_x0000_s4105" style="position:absolute;margin-left:-1.8pt;margin-top:19.5pt;width:63.7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<v:path arrowok="t" o:connecttype="custom" o:connectlocs="779157,1899;744245,100021;636338,5064;597935,2216;570324,22473;562072,56658;574767,85778;608091,102237;633481,70268;614121,78181;598887,73117;588414,57607;591270,38299;603965,26588;623643,26271;546838,1899;508435,1899;430996,7597;404336,0;381168,5064;368473,22473;369108,43997;386563,57924;408145,67736;403384,79447;385294,78498;371329,96540;401163,102237;425283,93374;435122,71851;429409,50644;404336,38299;393546,29437;402115,20891;421157,27221;286273,23739;286273,100021;217085,100021;211372,82929;99656,100021;52684,1899;26977,1266;9204,13927;4126,36084;12060,52226;40307,63938;44750,75332;30468,81030;10791,70901;25073,101920;53002,98755;69823,82613;69823,56025;59032,44946;31738,33235;33642,23423;47606,21840" o:connectangles="0,0,0,0,0,0,0,0,0,0,0,0,0,0,0,0,0,0,0,0,0,0,0,0,0,0,0,0,0,0,0,0,0,0,0,0,0,0,0,0,0,0,0,0,0,0,0,0,0,0,0,0,0,0,0,0,0"/>
          <o:lock v:ext="edit" verticies="t"/>
        </v:shape>
      </w:pict>
    </w:r>
    <w:r w:rsidR="00113DDC">
      <w:rPr>
        <w:noProof/>
        <w:lang w:val="cs-CZ" w:eastAsia="cs-CZ"/>
      </w:rPr>
      <w:pict>
        <v:shape id="Freeform 40" o:spid="_x0000_s4104" style="position:absolute;margin-left:-1.8pt;margin-top:30.95pt;width:35.8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<v:path arrowok="t" o:connecttype="custom" o:connectlocs="455295,101283;453710,40958;373811,3493;346544,1905;324033,12700;309448,32703;305961,57785;312936,79693;331008,96838;357324,103823;380152,68898;367153,77788;353202,78740;342422,73978;333862,64135;331960,49848;336398,37465;345276,28575;357958,26035;372543,29845;290742,3175;248890,24765;218136,62548;248890,24765;145847,101283;145847,24765;62143,26353;73557,33020;80216,44133;81167,58103;75143,70168;64363,78105;51046,80010;38364,75248;29803,65405;26633,52070;29803,39053;38681,29528;51046,25083;39315,1905;18389,12383;2854,35560;1268,62548;12048,86043;32023,100648;58973,104775;81801,98108;100507,79693;107800,52705;102410,28575;85289,9525;59607,318" o:connectangles="0,0,0,0,0,0,0,0,0,0,0,0,0,0,0,0,0,0,0,0,0,0,0,0,0,0,0,0,0,0,0,0,0,0,0,0,0,0,0,0,0,0,0,0,0,0,0,0,0,0,0,0"/>
          <o:lock v:ext="edit" verticies="t"/>
        </v:shape>
      </w:pict>
    </w:r>
    <w:r w:rsidR="00113DDC">
      <w:rPr>
        <w:noProof/>
        <w:lang w:val="cs-CZ" w:eastAsia="cs-CZ"/>
      </w:rPr>
      <w:pict>
        <v:rect id="Rectangle 39" o:spid="_x0000_s4103" style="position:absolute;margin-left:-41.35pt;margin-top:31.25pt;width:36pt;height:7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" fillcolor="#0071bc" stroked="f"/>
      </w:pict>
    </w:r>
    <w:r w:rsidR="00113DDC">
      <w:rPr>
        <w:noProof/>
        <w:lang w:val="cs-CZ" w:eastAsia="cs-CZ"/>
      </w:rPr>
      <w:pict>
        <v:rect id="Rectangle 38" o:spid="_x0000_s4102" style="position:absolute;margin-left:-69.5pt;margin-top:19.7pt;width:64.15pt;height:7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" fillcolor="#0071bc" stroked="f"/>
      </w:pict>
    </w:r>
    <w:r w:rsidR="00113DDC">
      <w:rPr>
        <w:noProof/>
        <w:lang w:val="cs-CZ" w:eastAsia="cs-CZ"/>
      </w:rPr>
      <w:pict>
        <v:rect id="Rectangle 37" o:spid="_x0000_s4101" style="position:absolute;margin-left:-38.35pt;margin-top:8.1pt;width:33pt;height:7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" fillcolor="#0071bc" stroked="f"/>
      </w:pict>
    </w:r>
    <w:r w:rsidR="00113DDC">
      <w:rPr>
        <w:noProof/>
        <w:lang w:val="cs-CZ" w:eastAsia="cs-CZ"/>
      </w:rPr>
      <w:pict>
        <v:shape id="Freeform 35" o:spid="_x0000_s4100" style="position:absolute;margin-left:108.6pt;margin-top:70pt;width:97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<v:path arrowok="t" o:connecttype="custom" o:connectlocs="80942,71755;90147,33973;66975,5080;31107,27940;58088,46673;175215,72708;196164,43815;183468,10795;139664,123190;156170,28893;156170,54928;289168,96520;379632,5715;334559,2858;311387,32068;319958,64135;360270,83820;346303,99695;310435,115888;361857,124778;392011,97790;388520,64453;347890,44133;348843,27623;374236,32068;457082,0;420262,13970;413278,51435;448829,75883;460256,94933;430736,94933;437720,125095;482793,114935;494855,77470;478984,55563;444068,36195;462796,26353;629440,71120;646898,40005;631027,8890;590398,76835;609443,29845;604047,55880;702764,96520;827827,123190;874487,96520;1002407,2858;1139849,9525;1093506,953;1064303,23813;1066525,59690;1108424,80010;1103346,98743;1069699,87313;1103028,126048;1139849,105728;1142071,68898;1106837,47308;1095728,30480;1119851,29210;1231900,96520" o:connectangles="0,0,0,0,0,0,0,0,0,0,0,0,0,0,0,0,0,0,0,0,0,0,0,0,0,0,0,0,0,0,0,0,0,0,0,0,0,0,0,0,0,0,0,0,0,0,0,0,0,0,0,0,0,0,0,0,0,0,0,0,0"/>
          <o:lock v:ext="edit" verticies="t"/>
          <w10:wrap anchorx="page"/>
        </v:shape>
      </w:pict>
    </w:r>
    <w:r w:rsidR="00113DDC">
      <w:rPr>
        <w:noProof/>
        <w:lang w:val="cs-CZ" w:eastAsia="cs-CZ"/>
      </w:rPr>
      <w:pict>
        <v:rect id="Rectangle 34" o:spid="_x0000_s4099" style="position:absolute;margin-left:97.8pt;margin-top:96.4pt;width:428.9pt;height:28.3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A" w:rsidRDefault="00941F9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66C7"/>
    <w:rsid w:val="00032806"/>
    <w:rsid w:val="00037865"/>
    <w:rsid w:val="00043BF4"/>
    <w:rsid w:val="0007516D"/>
    <w:rsid w:val="000843A5"/>
    <w:rsid w:val="000A4F4D"/>
    <w:rsid w:val="000A688F"/>
    <w:rsid w:val="000B6F63"/>
    <w:rsid w:val="00113DDC"/>
    <w:rsid w:val="00132BE8"/>
    <w:rsid w:val="00132EC0"/>
    <w:rsid w:val="001404AB"/>
    <w:rsid w:val="001658A9"/>
    <w:rsid w:val="0017231D"/>
    <w:rsid w:val="001810DC"/>
    <w:rsid w:val="001949FE"/>
    <w:rsid w:val="001A59BF"/>
    <w:rsid w:val="001B607F"/>
    <w:rsid w:val="001D369A"/>
    <w:rsid w:val="002070FB"/>
    <w:rsid w:val="00213729"/>
    <w:rsid w:val="002266C7"/>
    <w:rsid w:val="002406FA"/>
    <w:rsid w:val="00241457"/>
    <w:rsid w:val="002848DA"/>
    <w:rsid w:val="002B2E47"/>
    <w:rsid w:val="002C7673"/>
    <w:rsid w:val="002D51A5"/>
    <w:rsid w:val="002D6A6C"/>
    <w:rsid w:val="002E1EE7"/>
    <w:rsid w:val="00316149"/>
    <w:rsid w:val="003301A3"/>
    <w:rsid w:val="00345F57"/>
    <w:rsid w:val="0036777B"/>
    <w:rsid w:val="0038282A"/>
    <w:rsid w:val="00397580"/>
    <w:rsid w:val="003A1794"/>
    <w:rsid w:val="003A45C8"/>
    <w:rsid w:val="003B75B5"/>
    <w:rsid w:val="003C2DCF"/>
    <w:rsid w:val="003C7FE7"/>
    <w:rsid w:val="003D02AA"/>
    <w:rsid w:val="003D0499"/>
    <w:rsid w:val="003F526A"/>
    <w:rsid w:val="00405244"/>
    <w:rsid w:val="00425288"/>
    <w:rsid w:val="0043240E"/>
    <w:rsid w:val="004436EE"/>
    <w:rsid w:val="0045547F"/>
    <w:rsid w:val="00470712"/>
    <w:rsid w:val="00486452"/>
    <w:rsid w:val="004920AD"/>
    <w:rsid w:val="00494F4D"/>
    <w:rsid w:val="004C2BB7"/>
    <w:rsid w:val="004C7BD3"/>
    <w:rsid w:val="004D05B3"/>
    <w:rsid w:val="004E479E"/>
    <w:rsid w:val="004F78E6"/>
    <w:rsid w:val="00502A10"/>
    <w:rsid w:val="00512D99"/>
    <w:rsid w:val="005221BB"/>
    <w:rsid w:val="00527329"/>
    <w:rsid w:val="00531DBB"/>
    <w:rsid w:val="00570869"/>
    <w:rsid w:val="005A0BC6"/>
    <w:rsid w:val="005F699D"/>
    <w:rsid w:val="005F6AB1"/>
    <w:rsid w:val="005F79FB"/>
    <w:rsid w:val="00604406"/>
    <w:rsid w:val="00605F4A"/>
    <w:rsid w:val="006071C5"/>
    <w:rsid w:val="00607822"/>
    <w:rsid w:val="006103AA"/>
    <w:rsid w:val="00613BBF"/>
    <w:rsid w:val="00622B80"/>
    <w:rsid w:val="006345D4"/>
    <w:rsid w:val="0064139A"/>
    <w:rsid w:val="00653F87"/>
    <w:rsid w:val="006A0694"/>
    <w:rsid w:val="006C35EA"/>
    <w:rsid w:val="006E024F"/>
    <w:rsid w:val="006E4E81"/>
    <w:rsid w:val="006F073C"/>
    <w:rsid w:val="00701067"/>
    <w:rsid w:val="00707F7D"/>
    <w:rsid w:val="00717EC5"/>
    <w:rsid w:val="00723936"/>
    <w:rsid w:val="00737B80"/>
    <w:rsid w:val="00756892"/>
    <w:rsid w:val="0076214A"/>
    <w:rsid w:val="007645BD"/>
    <w:rsid w:val="007918F9"/>
    <w:rsid w:val="007A57F2"/>
    <w:rsid w:val="007B1333"/>
    <w:rsid w:val="007B3371"/>
    <w:rsid w:val="007B422E"/>
    <w:rsid w:val="007C5865"/>
    <w:rsid w:val="007D7FE6"/>
    <w:rsid w:val="007E3399"/>
    <w:rsid w:val="007F4AEB"/>
    <w:rsid w:val="007F75B2"/>
    <w:rsid w:val="008043C4"/>
    <w:rsid w:val="008143BF"/>
    <w:rsid w:val="00831B1B"/>
    <w:rsid w:val="00861D0E"/>
    <w:rsid w:val="00865B02"/>
    <w:rsid w:val="00867569"/>
    <w:rsid w:val="008A750A"/>
    <w:rsid w:val="008C384C"/>
    <w:rsid w:val="008C6ED4"/>
    <w:rsid w:val="008D0F11"/>
    <w:rsid w:val="008F6C03"/>
    <w:rsid w:val="008F73B4"/>
    <w:rsid w:val="009157E3"/>
    <w:rsid w:val="00925E3E"/>
    <w:rsid w:val="00941F9A"/>
    <w:rsid w:val="009668FF"/>
    <w:rsid w:val="00966AB2"/>
    <w:rsid w:val="009B1B1C"/>
    <w:rsid w:val="009B55B1"/>
    <w:rsid w:val="009D0A41"/>
    <w:rsid w:val="009F582D"/>
    <w:rsid w:val="00A14F1D"/>
    <w:rsid w:val="00A20260"/>
    <w:rsid w:val="00A24C4C"/>
    <w:rsid w:val="00A2734A"/>
    <w:rsid w:val="00A4343D"/>
    <w:rsid w:val="00A502F1"/>
    <w:rsid w:val="00A70A83"/>
    <w:rsid w:val="00A81EB3"/>
    <w:rsid w:val="00A87B08"/>
    <w:rsid w:val="00A93F2B"/>
    <w:rsid w:val="00AB4B74"/>
    <w:rsid w:val="00AB5095"/>
    <w:rsid w:val="00AF57F9"/>
    <w:rsid w:val="00B00C1D"/>
    <w:rsid w:val="00B036A2"/>
    <w:rsid w:val="00B17B6A"/>
    <w:rsid w:val="00B60E99"/>
    <w:rsid w:val="00B64E65"/>
    <w:rsid w:val="00B671D9"/>
    <w:rsid w:val="00B67C6E"/>
    <w:rsid w:val="00B873ED"/>
    <w:rsid w:val="00BA1307"/>
    <w:rsid w:val="00BA439F"/>
    <w:rsid w:val="00BA6370"/>
    <w:rsid w:val="00BC672C"/>
    <w:rsid w:val="00C041CB"/>
    <w:rsid w:val="00C269D4"/>
    <w:rsid w:val="00C4160D"/>
    <w:rsid w:val="00C52466"/>
    <w:rsid w:val="00C6020F"/>
    <w:rsid w:val="00C8406E"/>
    <w:rsid w:val="00CB2709"/>
    <w:rsid w:val="00CB6F89"/>
    <w:rsid w:val="00CD6641"/>
    <w:rsid w:val="00CD7464"/>
    <w:rsid w:val="00CE228C"/>
    <w:rsid w:val="00CF545B"/>
    <w:rsid w:val="00D27D69"/>
    <w:rsid w:val="00D448C2"/>
    <w:rsid w:val="00D666C3"/>
    <w:rsid w:val="00D763AC"/>
    <w:rsid w:val="00D76CDE"/>
    <w:rsid w:val="00D83CD3"/>
    <w:rsid w:val="00DB266D"/>
    <w:rsid w:val="00DF01FE"/>
    <w:rsid w:val="00DF47FE"/>
    <w:rsid w:val="00E01D89"/>
    <w:rsid w:val="00E26704"/>
    <w:rsid w:val="00E31980"/>
    <w:rsid w:val="00E6423C"/>
    <w:rsid w:val="00E826A4"/>
    <w:rsid w:val="00E82D8B"/>
    <w:rsid w:val="00E93830"/>
    <w:rsid w:val="00E93E0E"/>
    <w:rsid w:val="00EA5093"/>
    <w:rsid w:val="00EB1ED3"/>
    <w:rsid w:val="00EB5958"/>
    <w:rsid w:val="00EB6151"/>
    <w:rsid w:val="00EC2D51"/>
    <w:rsid w:val="00F03BF9"/>
    <w:rsid w:val="00F054AA"/>
    <w:rsid w:val="00F26395"/>
    <w:rsid w:val="00F63D84"/>
    <w:rsid w:val="00F95C77"/>
    <w:rsid w:val="00FA244E"/>
    <w:rsid w:val="00FB687C"/>
    <w:rsid w:val="00FC2A11"/>
    <w:rsid w:val="00FC5861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2266C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Revize">
    <w:name w:val="Revision"/>
    <w:hidden/>
    <w:uiPriority w:val="99"/>
    <w:semiHidden/>
    <w:rsid w:val="00486452"/>
    <w:rPr>
      <w:rFonts w:ascii="Arial" w:hAnsi="Arial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B0CA-444F-4ABB-A056-FDF6D872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EN_2019-01-25.dot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Ing. Jurij Kogan</cp:lastModifiedBy>
  <cp:revision>4</cp:revision>
  <cp:lastPrinted>2019-01-30T14:31:00Z</cp:lastPrinted>
  <dcterms:created xsi:type="dcterms:W3CDTF">2019-01-30T15:04:00Z</dcterms:created>
  <dcterms:modified xsi:type="dcterms:W3CDTF">2019-02-01T06:34:00Z</dcterms:modified>
</cp:coreProperties>
</file>