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60D74" w:rsidP="00AE6D5B">
      <w:pPr>
        <w:pStyle w:val="Datum"/>
      </w:pPr>
      <w:r>
        <w:t>28. ledna 2019</w:t>
      </w:r>
    </w:p>
    <w:p w:rsidR="00867569" w:rsidRPr="00AE6D5B" w:rsidRDefault="005E2918" w:rsidP="00AE6D5B">
      <w:pPr>
        <w:pStyle w:val="Nzev"/>
      </w:pPr>
      <w:r>
        <w:t>Století statistiky na webu</w:t>
      </w:r>
    </w:p>
    <w:p w:rsidR="005E2918" w:rsidRDefault="005E2918" w:rsidP="005E2918">
      <w:pPr>
        <w:pStyle w:val="Perex"/>
      </w:pPr>
      <w:r w:rsidRPr="005E2918">
        <w:t>Moderní státní statistika</w:t>
      </w:r>
      <w:r w:rsidR="000D2F2B">
        <w:t xml:space="preserve"> u nás již</w:t>
      </w:r>
      <w:r w:rsidRPr="005E2918">
        <w:t xml:space="preserve"> sto let vytváří obraz světa z čísel. </w:t>
      </w:r>
      <w:r>
        <w:t xml:space="preserve">Prohlédněte si web </w:t>
      </w:r>
      <w:hyperlink r:id="rId7" w:history="1">
        <w:r w:rsidR="008451A5" w:rsidRPr="00EC47C0">
          <w:rPr>
            <w:rStyle w:val="Hypertextovodkaz"/>
          </w:rPr>
          <w:t>https://www.stoletistatistiky.cz</w:t>
        </w:r>
      </w:hyperlink>
      <w:r>
        <w:t xml:space="preserve"> a ohlédněte se spolu s námi do historie, seznamte se s významnými osobnostmi, nahlédněte do statistické kuchyně a sledujte, jak čísla hýbou světem.</w:t>
      </w:r>
    </w:p>
    <w:p w:rsidR="005E2918" w:rsidRDefault="005E2918" w:rsidP="005E2918">
      <w:r>
        <w:t>Na pravidelně aktualizované stránce čekají videa, rozhovory, infog</w:t>
      </w:r>
      <w:r w:rsidR="00E96A63">
        <w:t>r</w:t>
      </w:r>
      <w:r>
        <w:t>afiky i aktuální data. Své statistické vědomosti si můžete procvičit i v některém z kvízů.</w:t>
      </w:r>
    </w:p>
    <w:p w:rsidR="005E2918" w:rsidRDefault="005E2918" w:rsidP="005E2918"/>
    <w:p w:rsidR="00AE6D5B" w:rsidRPr="005E2918" w:rsidRDefault="005E2918" w:rsidP="005E2918">
      <w:r>
        <w:t>Z</w:t>
      </w:r>
      <w:r w:rsidRPr="005E2918">
        <w:t>áklady moderní státní statistické služby</w:t>
      </w:r>
      <w:r>
        <w:t xml:space="preserve"> </w:t>
      </w:r>
      <w:r w:rsidRPr="005E2918">
        <w:t>u nás byly položeny</w:t>
      </w:r>
      <w:r>
        <w:t xml:space="preserve"> právě před sto lety</w:t>
      </w:r>
      <w:r w:rsidR="000D2F2B">
        <w:t xml:space="preserve">, v úterý 28. ledna </w:t>
      </w:r>
      <w:r w:rsidR="00E96A63">
        <w:t>19</w:t>
      </w:r>
      <w:r w:rsidR="000D2F2B">
        <w:t>19</w:t>
      </w:r>
      <w:r w:rsidR="000F08A2">
        <w:t>, kdy vznikl Státní úřad statistický</w:t>
      </w:r>
      <w:r w:rsidR="000D2F2B">
        <w:t>.</w:t>
      </w:r>
      <w:r w:rsidRPr="005E2918">
        <w:t xml:space="preserve"> Český statistický úřad</w:t>
      </w:r>
      <w:r>
        <w:t xml:space="preserve"> při této příležitosti zahájil</w:t>
      </w:r>
      <w:r w:rsidRPr="005E2918">
        <w:t xml:space="preserve"> projekt Století statistiky, který bude připomínat historii i současnost statistiky a její společenský přínos.</w:t>
      </w:r>
      <w:bookmarkStart w:id="0" w:name="_GoBack"/>
      <w:bookmarkEnd w:id="0"/>
    </w:p>
    <w:p w:rsidR="005E2918" w:rsidRDefault="005E2918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F874A3" w:rsidRPr="00BD7C87">
          <w:rPr>
            <w:rStyle w:val="Hypertextovodkaz"/>
            <w:rFonts w:cs="Arial"/>
          </w:rPr>
          <w:t>jan.cieslar@czso.cz</w:t>
        </w:r>
      </w:hyperlink>
      <w:r w:rsidR="00F874A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4920AD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A7" w:rsidRDefault="00C71FA7" w:rsidP="00BA6370">
      <w:r>
        <w:separator/>
      </w:r>
    </w:p>
  </w:endnote>
  <w:endnote w:type="continuationSeparator" w:id="0">
    <w:p w:rsidR="00C71FA7" w:rsidRDefault="00C71FA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9221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092215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92215" w:rsidRPr="004E479E">
                  <w:rPr>
                    <w:rFonts w:cs="Arial"/>
                    <w:szCs w:val="15"/>
                  </w:rPr>
                  <w:fldChar w:fldCharType="separate"/>
                </w:r>
                <w:r w:rsidR="00E96A63">
                  <w:rPr>
                    <w:rFonts w:cs="Arial"/>
                    <w:noProof/>
                    <w:szCs w:val="15"/>
                  </w:rPr>
                  <w:t>1</w:t>
                </w:r>
                <w:r w:rsidR="0009221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A7" w:rsidRDefault="00C71FA7" w:rsidP="00BA6370">
      <w:r>
        <w:separator/>
      </w:r>
    </w:p>
  </w:footnote>
  <w:footnote w:type="continuationSeparator" w:id="0">
    <w:p w:rsidR="00C71FA7" w:rsidRDefault="00C71FA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215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092215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092215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092215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092215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092215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092215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092215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43BF4"/>
    <w:rsid w:val="000842D2"/>
    <w:rsid w:val="000843A5"/>
    <w:rsid w:val="00091756"/>
    <w:rsid w:val="00092215"/>
    <w:rsid w:val="00095213"/>
    <w:rsid w:val="000B6F63"/>
    <w:rsid w:val="000C435D"/>
    <w:rsid w:val="000D2F2B"/>
    <w:rsid w:val="000F08A2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2AF9"/>
    <w:rsid w:val="001D369A"/>
    <w:rsid w:val="002070FB"/>
    <w:rsid w:val="00213729"/>
    <w:rsid w:val="002272A6"/>
    <w:rsid w:val="00235FDF"/>
    <w:rsid w:val="002406FA"/>
    <w:rsid w:val="002460EA"/>
    <w:rsid w:val="00260446"/>
    <w:rsid w:val="002848DA"/>
    <w:rsid w:val="002A1D58"/>
    <w:rsid w:val="002B2E47"/>
    <w:rsid w:val="002B4109"/>
    <w:rsid w:val="002B71CF"/>
    <w:rsid w:val="002D6A6C"/>
    <w:rsid w:val="002D7A36"/>
    <w:rsid w:val="00322412"/>
    <w:rsid w:val="003301A3"/>
    <w:rsid w:val="0035578A"/>
    <w:rsid w:val="0036777B"/>
    <w:rsid w:val="0038282A"/>
    <w:rsid w:val="0038450C"/>
    <w:rsid w:val="00397580"/>
    <w:rsid w:val="003A1794"/>
    <w:rsid w:val="003A45C8"/>
    <w:rsid w:val="003C2DCF"/>
    <w:rsid w:val="003C7FE7"/>
    <w:rsid w:val="003D02AA"/>
    <w:rsid w:val="003D0499"/>
    <w:rsid w:val="003D0E78"/>
    <w:rsid w:val="003E37A4"/>
    <w:rsid w:val="003F526A"/>
    <w:rsid w:val="00405244"/>
    <w:rsid w:val="00413A9D"/>
    <w:rsid w:val="004436EE"/>
    <w:rsid w:val="0045547F"/>
    <w:rsid w:val="00462E9C"/>
    <w:rsid w:val="00467489"/>
    <w:rsid w:val="004920AD"/>
    <w:rsid w:val="004C5B71"/>
    <w:rsid w:val="004C7AB9"/>
    <w:rsid w:val="004D05B3"/>
    <w:rsid w:val="004E479E"/>
    <w:rsid w:val="004E583B"/>
    <w:rsid w:val="004F78E6"/>
    <w:rsid w:val="00507B90"/>
    <w:rsid w:val="00512D99"/>
    <w:rsid w:val="00531DBB"/>
    <w:rsid w:val="00560877"/>
    <w:rsid w:val="005D3CA4"/>
    <w:rsid w:val="005E291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60D74"/>
    <w:rsid w:val="00675D16"/>
    <w:rsid w:val="006E024F"/>
    <w:rsid w:val="006E4E81"/>
    <w:rsid w:val="00707F7D"/>
    <w:rsid w:val="00717EC5"/>
    <w:rsid w:val="00727525"/>
    <w:rsid w:val="00737B80"/>
    <w:rsid w:val="00761715"/>
    <w:rsid w:val="00776B16"/>
    <w:rsid w:val="007A57F2"/>
    <w:rsid w:val="007B1333"/>
    <w:rsid w:val="007F4AEB"/>
    <w:rsid w:val="007F75B2"/>
    <w:rsid w:val="008043C4"/>
    <w:rsid w:val="00831B1B"/>
    <w:rsid w:val="008451A5"/>
    <w:rsid w:val="00861D0E"/>
    <w:rsid w:val="00867569"/>
    <w:rsid w:val="0088339B"/>
    <w:rsid w:val="008A750A"/>
    <w:rsid w:val="008B1ED2"/>
    <w:rsid w:val="008C384C"/>
    <w:rsid w:val="008D0F11"/>
    <w:rsid w:val="008E58D5"/>
    <w:rsid w:val="008F3264"/>
    <w:rsid w:val="008F35B4"/>
    <w:rsid w:val="008F73B4"/>
    <w:rsid w:val="00901964"/>
    <w:rsid w:val="00910B1F"/>
    <w:rsid w:val="00922327"/>
    <w:rsid w:val="0094402F"/>
    <w:rsid w:val="009668FF"/>
    <w:rsid w:val="009B55B1"/>
    <w:rsid w:val="00A0067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247BC"/>
    <w:rsid w:val="00BA439F"/>
    <w:rsid w:val="00BA6370"/>
    <w:rsid w:val="00C269D4"/>
    <w:rsid w:val="00C4160D"/>
    <w:rsid w:val="00C52466"/>
    <w:rsid w:val="00C71FA7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96A63"/>
    <w:rsid w:val="00EA7EC0"/>
    <w:rsid w:val="00EB1ED3"/>
    <w:rsid w:val="00EC2D51"/>
    <w:rsid w:val="00F26395"/>
    <w:rsid w:val="00F42D8D"/>
    <w:rsid w:val="00F46F18"/>
    <w:rsid w:val="00F54951"/>
    <w:rsid w:val="00F874A3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oletistatistik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6BF2-FA78-4577-BF5F-EDA03D1B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6</cp:revision>
  <dcterms:created xsi:type="dcterms:W3CDTF">2019-01-28T08:22:00Z</dcterms:created>
  <dcterms:modified xsi:type="dcterms:W3CDTF">2019-01-28T12:33:00Z</dcterms:modified>
</cp:coreProperties>
</file>