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60D74" w:rsidP="00AE6D5B">
      <w:pPr>
        <w:pStyle w:val="Datum"/>
      </w:pPr>
      <w:r>
        <w:t>28. ledna 2019</w:t>
      </w:r>
    </w:p>
    <w:p w:rsidR="00867569" w:rsidRPr="00AE6D5B" w:rsidRDefault="00660D74" w:rsidP="00AE6D5B">
      <w:pPr>
        <w:pStyle w:val="Nzev"/>
      </w:pPr>
      <w:r>
        <w:t>Česká moderní statistika slaví 100 let</w:t>
      </w:r>
    </w:p>
    <w:p w:rsidR="00867569" w:rsidRPr="00AE6D5B" w:rsidRDefault="00660D74" w:rsidP="00AE6D5B">
      <w:pPr>
        <w:pStyle w:val="Perex"/>
      </w:pPr>
      <w:r>
        <w:t>Přesně před st</w:t>
      </w:r>
      <w:r w:rsidR="002B71CF">
        <w:t>o lety</w:t>
      </w:r>
      <w:r w:rsidR="002B71CF" w:rsidRPr="002B71CF">
        <w:t xml:space="preserve"> </w:t>
      </w:r>
      <w:r w:rsidR="0088339B">
        <w:t xml:space="preserve">u nás </w:t>
      </w:r>
      <w:r w:rsidR="002B71CF">
        <w:t>byly položeny základy moderní státní statistické služby</w:t>
      </w:r>
      <w:r w:rsidR="003E37A4">
        <w:t xml:space="preserve">. </w:t>
      </w:r>
      <w:r w:rsidR="002B71CF">
        <w:t xml:space="preserve">V úterý 28. ledna </w:t>
      </w:r>
      <w:r w:rsidR="00901964">
        <w:t>19</w:t>
      </w:r>
      <w:r w:rsidR="002B71CF">
        <w:t>19 vznikl</w:t>
      </w:r>
      <w:r>
        <w:t xml:space="preserve"> Státní úřad statistický, na jehož odkaz </w:t>
      </w:r>
      <w:r w:rsidR="003E37A4">
        <w:t xml:space="preserve">dnes svojí činností </w:t>
      </w:r>
      <w:r>
        <w:t xml:space="preserve">plynule navazuje Český statistický úřad. </w:t>
      </w:r>
      <w:r w:rsidR="002B71CF">
        <w:t xml:space="preserve">ČSÚ při této příležitosti zahajuje projekt Století statistiky, který bude připomínat historii i současnost statistiky a její </w:t>
      </w:r>
      <w:r w:rsidR="0088339B">
        <w:t>společenský přínos</w:t>
      </w:r>
      <w:r w:rsidR="002B71CF">
        <w:t>.</w:t>
      </w:r>
    </w:p>
    <w:p w:rsidR="00F54951" w:rsidRDefault="00F54951" w:rsidP="00F54951">
      <w:r>
        <w:t>Dnešním dnem úřad spouští zvláštní webovou stránk</w:t>
      </w:r>
      <w:r w:rsidR="00761715">
        <w:t>u</w:t>
      </w:r>
      <w:bookmarkStart w:id="0" w:name="_GoBack"/>
      <w:bookmarkEnd w:id="0"/>
      <w:r>
        <w:t xml:space="preserve"> </w:t>
      </w:r>
      <w:hyperlink r:id="rId7" w:history="1">
        <w:r w:rsidRPr="00395843">
          <w:rPr>
            <w:rStyle w:val="Hypertextovodkaz"/>
          </w:rPr>
          <w:t>www.stoletistatistiky.cz</w:t>
        </w:r>
      </w:hyperlink>
      <w:r>
        <w:t xml:space="preserve"> a výročí se věnuje i lednové vydání popularizačního časopisu </w:t>
      </w:r>
      <w:hyperlink r:id="rId8" w:history="1">
        <w:r w:rsidRPr="004C7AB9">
          <w:rPr>
            <w:rStyle w:val="Hypertextovodkaz"/>
          </w:rPr>
          <w:t>Statistika &amp; My</w:t>
        </w:r>
      </w:hyperlink>
      <w:r>
        <w:t>. Již o víkendu si významnou historickou událost statistici symbolicky připomněli rozsvícením číslovky 100 na fasádě sídla Českého statistického úřadu na pražské Skalce.</w:t>
      </w:r>
    </w:p>
    <w:p w:rsidR="00F54951" w:rsidRDefault="00F54951" w:rsidP="00F54951"/>
    <w:p w:rsidR="003E37A4" w:rsidRDefault="003E37A4" w:rsidP="00F54951">
      <w:r w:rsidRPr="003E37A4">
        <w:rPr>
          <w:i/>
        </w:rPr>
        <w:t>„Český statistický úřad navazuje na odkaz svého prvorepublikového předchůdce a oprávněně se k němu hlásí. Stovku totiž neslaví úřad, jako instituce, ale především moderní státní statistická služba, tak jak ji dnes chápeme,“</w:t>
      </w:r>
      <w:r>
        <w:t xml:space="preserve"> upozor</w:t>
      </w:r>
      <w:r w:rsidR="008B1ED2">
        <w:t>nil</w:t>
      </w:r>
      <w:r>
        <w:t xml:space="preserve"> Marek Rojíček, předseda Českého statistického úřadu.</w:t>
      </w:r>
    </w:p>
    <w:p w:rsidR="003E37A4" w:rsidRDefault="003E37A4" w:rsidP="003E37A4"/>
    <w:p w:rsidR="00F54951" w:rsidRDefault="00F54951" w:rsidP="00F54951">
      <w:r>
        <w:t xml:space="preserve">Během roku ČSÚ představí knihu </w:t>
      </w:r>
      <w:r w:rsidRPr="00F54951">
        <w:rPr>
          <w:i/>
        </w:rPr>
        <w:t>O složitém jednoduše,</w:t>
      </w:r>
      <w:r>
        <w:t xml:space="preserve"> která bude odlehčenou formou vysvětlovat veřejnosti důležité statistické pojmy. </w:t>
      </w:r>
      <w:r w:rsidR="008B1ED2">
        <w:t xml:space="preserve">Úřad se zaměří </w:t>
      </w:r>
      <w:r>
        <w:t xml:space="preserve">také na tvorbu informačních </w:t>
      </w:r>
    </w:p>
    <w:p w:rsidR="00F54951" w:rsidRDefault="00F54951" w:rsidP="00F54951">
      <w:r>
        <w:t xml:space="preserve">a edukačních grafik či videí a jejich prezentaci na sociálních sítích Twitter, YouTube a nově </w:t>
      </w:r>
    </w:p>
    <w:p w:rsidR="00F54951" w:rsidRDefault="00F54951" w:rsidP="00F54951">
      <w:r>
        <w:t>i Instagram. Během roku se také uskuteční akce</w:t>
      </w:r>
      <w:r w:rsidR="008B1ED2">
        <w:t xml:space="preserve"> zaměřené na odbornou veřejnost</w:t>
      </w:r>
      <w:r>
        <w:t>. V polovině ledna ČS</w:t>
      </w:r>
      <w:r w:rsidR="008B1ED2">
        <w:t xml:space="preserve">Ú </w:t>
      </w:r>
      <w:r>
        <w:t xml:space="preserve">zpřístupnil nově vybudované SafeCentrum, které výzkumníkům ulehčí práci s daty. </w:t>
      </w:r>
    </w:p>
    <w:p w:rsidR="00B247BC" w:rsidRDefault="00B247BC" w:rsidP="00922327"/>
    <w:p w:rsidR="00B247BC" w:rsidRPr="008B1ED2" w:rsidRDefault="00B247BC" w:rsidP="00922327">
      <w:pPr>
        <w:rPr>
          <w:i/>
        </w:rPr>
      </w:pPr>
      <w:r w:rsidRPr="00B247BC">
        <w:rPr>
          <w:i/>
        </w:rPr>
        <w:t xml:space="preserve">„Státní statistické službě chci do další stovky popřát, aby nebyla v budoucnu </w:t>
      </w:r>
      <w:r w:rsidR="00F54951">
        <w:rPr>
          <w:i/>
        </w:rPr>
        <w:t xml:space="preserve">nikdy </w:t>
      </w:r>
      <w:r w:rsidRPr="00B247BC">
        <w:rPr>
          <w:i/>
        </w:rPr>
        <w:t>nucena svádět boje o svoji nezávislost a nestrannost a aby vždy nacházela vnímavé uži</w:t>
      </w:r>
      <w:r w:rsidR="008B1ED2">
        <w:rPr>
          <w:i/>
        </w:rPr>
        <w:t>vatele svých užitečných výstupů. Přeji si také, aby byla institucí moderní a uživatelsky vstřícnou,</w:t>
      </w:r>
      <w:r w:rsidRPr="00B247BC">
        <w:rPr>
          <w:i/>
        </w:rPr>
        <w:t>“</w:t>
      </w:r>
      <w:r>
        <w:t xml:space="preserve"> říká </w:t>
      </w:r>
      <w:r w:rsidR="00F54951">
        <w:t xml:space="preserve">Marek Rojíček, </w:t>
      </w:r>
      <w:r>
        <w:t>předseda</w:t>
      </w:r>
      <w:r w:rsidR="00F54951">
        <w:t xml:space="preserve"> Českého statistického úřadu.</w:t>
      </w:r>
      <w:r>
        <w:t xml:space="preserve"> </w:t>
      </w:r>
    </w:p>
    <w:p w:rsidR="003D0E78" w:rsidRDefault="003D0E78" w:rsidP="00922327"/>
    <w:p w:rsidR="003E37A4" w:rsidRDefault="003E37A4" w:rsidP="003E37A4">
      <w:r>
        <w:t>Statistický úřad během století svého trv</w:t>
      </w:r>
      <w:r w:rsidR="00F54951">
        <w:t>ání čelil řadě výzev</w:t>
      </w:r>
      <w:r>
        <w:t>, které s sebou nesly dějinné události. Veliký význ</w:t>
      </w:r>
      <w:r w:rsidR="00F54951">
        <w:t xml:space="preserve">am mají </w:t>
      </w:r>
      <w:r w:rsidR="008B1ED2">
        <w:t xml:space="preserve">pravidelná </w:t>
      </w:r>
      <w:r>
        <w:t>sčítání l</w:t>
      </w:r>
      <w:r w:rsidR="00F54951">
        <w:t xml:space="preserve">idu, která začal úřad provádět od roku 1921. Statistici též </w:t>
      </w:r>
      <w:r>
        <w:t>připravovali řadu podkladových materiálů pro jednání československé delegace na pařížské mírové konferenci, která určova</w:t>
      </w:r>
      <w:r w:rsidR="00F54951">
        <w:t xml:space="preserve">la poválečný charakter Evropy. </w:t>
      </w:r>
      <w:r>
        <w:t>Během nacistické okupace byla řada pracovníků úřadu vězněna či popravena, vč</w:t>
      </w:r>
      <w:r w:rsidR="00F54951">
        <w:t>etně jeho předsedy</w:t>
      </w:r>
      <w:r>
        <w:t>. Poválečná generace pak byla nucena pracovat v prostředí, kdy o objektivní a nestrannou statistiku nebyl ze strany státní moci velký zájem a řada dat byla dokonc</w:t>
      </w:r>
      <w:r w:rsidR="00F54951">
        <w:t>e před veřejností utajována. O</w:t>
      </w:r>
      <w:r>
        <w:t>bjektivní a nestrann</w:t>
      </w:r>
      <w:r w:rsidR="00F54951">
        <w:t xml:space="preserve">á oficiální statistika může již téměř 30 let </w:t>
      </w:r>
      <w:r>
        <w:t>opět plnit své veřejné poslání.</w:t>
      </w:r>
      <w:r w:rsidR="008B1ED2">
        <w:t xml:space="preserve"> Od roku 1990 zajišťuje ČSÚ zpracování výsledků voleb.</w:t>
      </w: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920AD" w:rsidRDefault="003E37A4" w:rsidP="008B1ED2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F874A3" w:rsidRPr="00BD7C87">
          <w:rPr>
            <w:rStyle w:val="Hypertextovodkaz"/>
            <w:rFonts w:cs="Arial"/>
          </w:rPr>
          <w:t>jan.cieslar@czso.cz</w:t>
        </w:r>
      </w:hyperlink>
      <w:r w:rsidR="00F874A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4920AD" w:rsidRPr="004920AD" w:rsidSect="003D02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89" w:rsidRDefault="00467489" w:rsidP="00BA6370">
      <w:r>
        <w:separator/>
      </w:r>
    </w:p>
  </w:endnote>
  <w:endnote w:type="continuationSeparator" w:id="0">
    <w:p w:rsidR="00467489" w:rsidRDefault="004674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62E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326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326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6171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326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326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326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6171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326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D21A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89" w:rsidRDefault="00467489" w:rsidP="00BA6370">
      <w:r>
        <w:separator/>
      </w:r>
    </w:p>
  </w:footnote>
  <w:footnote w:type="continuationSeparator" w:id="0">
    <w:p w:rsidR="00467489" w:rsidRDefault="004674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E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68691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462E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26569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462E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E716B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462E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4B70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462E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BC20C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462E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53463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462E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ADAA21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462E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E02B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43BF4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35FDF"/>
    <w:rsid w:val="002406FA"/>
    <w:rsid w:val="002460EA"/>
    <w:rsid w:val="00260446"/>
    <w:rsid w:val="002848DA"/>
    <w:rsid w:val="002B2E47"/>
    <w:rsid w:val="002B4109"/>
    <w:rsid w:val="002B71CF"/>
    <w:rsid w:val="002D6A6C"/>
    <w:rsid w:val="002D7A36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0E78"/>
    <w:rsid w:val="003E37A4"/>
    <w:rsid w:val="003F526A"/>
    <w:rsid w:val="00405244"/>
    <w:rsid w:val="00413A9D"/>
    <w:rsid w:val="004436EE"/>
    <w:rsid w:val="0045547F"/>
    <w:rsid w:val="00462E9C"/>
    <w:rsid w:val="00467489"/>
    <w:rsid w:val="004920AD"/>
    <w:rsid w:val="004C7AB9"/>
    <w:rsid w:val="004D05B3"/>
    <w:rsid w:val="004E479E"/>
    <w:rsid w:val="004E583B"/>
    <w:rsid w:val="004F78E6"/>
    <w:rsid w:val="00507B90"/>
    <w:rsid w:val="00512D99"/>
    <w:rsid w:val="00531DBB"/>
    <w:rsid w:val="00560877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60D74"/>
    <w:rsid w:val="00675D16"/>
    <w:rsid w:val="006E024F"/>
    <w:rsid w:val="006E4E81"/>
    <w:rsid w:val="00707F7D"/>
    <w:rsid w:val="00717EC5"/>
    <w:rsid w:val="00727525"/>
    <w:rsid w:val="00737B80"/>
    <w:rsid w:val="00761715"/>
    <w:rsid w:val="00776B16"/>
    <w:rsid w:val="007A57F2"/>
    <w:rsid w:val="007B1333"/>
    <w:rsid w:val="007F4AEB"/>
    <w:rsid w:val="007F75B2"/>
    <w:rsid w:val="008043C4"/>
    <w:rsid w:val="00831B1B"/>
    <w:rsid w:val="00861D0E"/>
    <w:rsid w:val="00867569"/>
    <w:rsid w:val="0088339B"/>
    <w:rsid w:val="008A750A"/>
    <w:rsid w:val="008B1ED2"/>
    <w:rsid w:val="008C384C"/>
    <w:rsid w:val="008D0F11"/>
    <w:rsid w:val="008E58D5"/>
    <w:rsid w:val="008F3264"/>
    <w:rsid w:val="008F35B4"/>
    <w:rsid w:val="008F73B4"/>
    <w:rsid w:val="00901964"/>
    <w:rsid w:val="00910B1F"/>
    <w:rsid w:val="00922327"/>
    <w:rsid w:val="0094402F"/>
    <w:rsid w:val="009668FF"/>
    <w:rsid w:val="009B55B1"/>
    <w:rsid w:val="00A00672"/>
    <w:rsid w:val="00A35A75"/>
    <w:rsid w:val="00A4343D"/>
    <w:rsid w:val="00A502F1"/>
    <w:rsid w:val="00A55861"/>
    <w:rsid w:val="00A70A83"/>
    <w:rsid w:val="00A81EB3"/>
    <w:rsid w:val="00A842CF"/>
    <w:rsid w:val="00AE3E86"/>
    <w:rsid w:val="00AE6D5B"/>
    <w:rsid w:val="00B00C1D"/>
    <w:rsid w:val="00B03E21"/>
    <w:rsid w:val="00B247BC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2D8D"/>
    <w:rsid w:val="00F46F18"/>
    <w:rsid w:val="00F54951"/>
    <w:rsid w:val="00F874A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355D3C"/>
  <w15:docId w15:val="{28E64188-6AD4-4983-AFAE-4BC0D3B1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oletistatistiky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cieslar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F805-8AB1-491B-A173-DF7A5DBA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2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4</cp:revision>
  <dcterms:created xsi:type="dcterms:W3CDTF">2019-01-28T08:04:00Z</dcterms:created>
  <dcterms:modified xsi:type="dcterms:W3CDTF">2019-01-28T08:07:00Z</dcterms:modified>
</cp:coreProperties>
</file>