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92098D" w:rsidP="00DE18F3">
      <w:pPr>
        <w:pStyle w:val="datum"/>
        <w:spacing w:line="240" w:lineRule="auto"/>
        <w:ind w:right="-284"/>
      </w:pPr>
      <w:r>
        <w:t xml:space="preserve">  </w:t>
      </w: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57549D" w:rsidP="00DE18F3">
      <w:pPr>
        <w:pStyle w:val="datum"/>
        <w:spacing w:line="240" w:lineRule="auto"/>
        <w:ind w:right="-284"/>
      </w:pPr>
      <w:r>
        <w:t>25</w:t>
      </w:r>
      <w:r w:rsidR="00E9464E">
        <w:t xml:space="preserve">. </w:t>
      </w:r>
      <w:r>
        <w:t>led</w:t>
      </w:r>
      <w:r w:rsidR="009E6337">
        <w:t>na</w:t>
      </w:r>
      <w:r w:rsidR="00A94509">
        <w:t xml:space="preserve"> 201</w:t>
      </w:r>
      <w:r>
        <w:t>9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F54816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Třetí nejvyšší růst inflace za posledních 10 let</w:t>
      </w:r>
    </w:p>
    <w:p w:rsidR="0055313F" w:rsidRDefault="0055313F" w:rsidP="00DE18F3">
      <w:pPr>
        <w:spacing w:line="240" w:lineRule="auto"/>
        <w:ind w:right="-284"/>
        <w:jc w:val="left"/>
        <w:rPr>
          <w:b/>
          <w:szCs w:val="20"/>
        </w:rPr>
      </w:pPr>
    </w:p>
    <w:p w:rsidR="00737DC0" w:rsidRPr="00737DC0" w:rsidRDefault="00534D0D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Průměrná míra inflace v roce 2018 byla 2,1 %</w:t>
      </w:r>
      <w:r w:rsidR="00817EAA">
        <w:rPr>
          <w:b/>
          <w:szCs w:val="20"/>
        </w:rPr>
        <w:t xml:space="preserve">. </w:t>
      </w:r>
      <w:r w:rsidR="00BE3243">
        <w:rPr>
          <w:b/>
          <w:szCs w:val="20"/>
        </w:rPr>
        <w:t>Z větší části na tom měl vliv</w:t>
      </w:r>
      <w:r w:rsidR="0017443F">
        <w:rPr>
          <w:b/>
          <w:szCs w:val="20"/>
        </w:rPr>
        <w:t xml:space="preserve"> vývoj</w:t>
      </w:r>
      <w:r w:rsidR="00BE3243">
        <w:rPr>
          <w:b/>
          <w:szCs w:val="20"/>
        </w:rPr>
        <w:t>e</w:t>
      </w:r>
      <w:r w:rsidR="0017443F">
        <w:rPr>
          <w:b/>
          <w:szCs w:val="20"/>
        </w:rPr>
        <w:t xml:space="preserve"> c</w:t>
      </w:r>
      <w:r w:rsidR="00FA042F">
        <w:rPr>
          <w:b/>
          <w:szCs w:val="20"/>
        </w:rPr>
        <w:t>en služeb</w:t>
      </w:r>
      <w:r w:rsidR="0017443F">
        <w:rPr>
          <w:b/>
          <w:szCs w:val="20"/>
        </w:rPr>
        <w:t>, které</w:t>
      </w:r>
      <w:r w:rsidR="00FA042F">
        <w:rPr>
          <w:b/>
          <w:szCs w:val="20"/>
        </w:rPr>
        <w:t xml:space="preserve"> vzrostly </w:t>
      </w:r>
      <w:r w:rsidR="0017443F">
        <w:rPr>
          <w:b/>
          <w:szCs w:val="20"/>
        </w:rPr>
        <w:t xml:space="preserve">ve srovnání s rokem 2017 </w:t>
      </w:r>
      <w:r w:rsidR="00FA042F">
        <w:rPr>
          <w:b/>
          <w:szCs w:val="20"/>
        </w:rPr>
        <w:t xml:space="preserve">o 3,0 %, </w:t>
      </w:r>
      <w:r w:rsidR="0017443F">
        <w:rPr>
          <w:b/>
          <w:szCs w:val="20"/>
        </w:rPr>
        <w:t xml:space="preserve">spotřebitelské </w:t>
      </w:r>
      <w:r w:rsidR="00FA042F">
        <w:rPr>
          <w:b/>
          <w:szCs w:val="20"/>
        </w:rPr>
        <w:t xml:space="preserve">ceny zboží </w:t>
      </w:r>
      <w:r w:rsidR="0017443F">
        <w:rPr>
          <w:b/>
          <w:szCs w:val="20"/>
        </w:rPr>
        <w:t xml:space="preserve">se zvýšily </w:t>
      </w:r>
      <w:r w:rsidR="00BE3243">
        <w:rPr>
          <w:b/>
          <w:szCs w:val="20"/>
        </w:rPr>
        <w:br/>
      </w:r>
      <w:r w:rsidR="00FA042F">
        <w:rPr>
          <w:b/>
          <w:szCs w:val="20"/>
        </w:rPr>
        <w:t>o 1,6 %.</w:t>
      </w:r>
      <w:r w:rsidR="0017443F">
        <w:rPr>
          <w:b/>
          <w:szCs w:val="20"/>
        </w:rPr>
        <w:t xml:space="preserve"> </w:t>
      </w:r>
    </w:p>
    <w:p w:rsidR="00817EAA" w:rsidRDefault="00817EAA" w:rsidP="00BC5E9A">
      <w:pPr>
        <w:spacing w:line="240" w:lineRule="auto"/>
        <w:ind w:right="-284"/>
        <w:jc w:val="left"/>
        <w:rPr>
          <w:szCs w:val="20"/>
        </w:rPr>
      </w:pPr>
    </w:p>
    <w:p w:rsidR="00817EAA" w:rsidRDefault="00817EAA" w:rsidP="00817EAA">
      <w:pPr>
        <w:spacing w:line="240" w:lineRule="auto"/>
        <w:ind w:right="-284"/>
        <w:jc w:val="left"/>
        <w:rPr>
          <w:szCs w:val="20"/>
        </w:rPr>
      </w:pPr>
      <w:r w:rsidRPr="004B473B">
        <w:rPr>
          <w:i/>
          <w:szCs w:val="20"/>
        </w:rPr>
        <w:t>„</w:t>
      </w:r>
      <w:r w:rsidR="00202CD8">
        <w:rPr>
          <w:i/>
          <w:szCs w:val="20"/>
        </w:rPr>
        <w:t xml:space="preserve">Za posledních deset let vzrostla inflace nejvíce v roce 2012 o 3,3 % a </w:t>
      </w:r>
      <w:r w:rsidR="004B7590">
        <w:rPr>
          <w:i/>
          <w:szCs w:val="20"/>
        </w:rPr>
        <w:t xml:space="preserve">dále </w:t>
      </w:r>
      <w:r w:rsidR="00202CD8">
        <w:rPr>
          <w:i/>
          <w:szCs w:val="20"/>
        </w:rPr>
        <w:t>v roce 2017 o 2,5 %. Lo</w:t>
      </w:r>
      <w:r w:rsidR="00D42D8D">
        <w:rPr>
          <w:i/>
          <w:szCs w:val="20"/>
        </w:rPr>
        <w:t xml:space="preserve">ňský růst o 2,1 % byl tedy třetí nejvyšší za uplynulou dekádu. </w:t>
      </w:r>
      <w:r w:rsidR="008218BB">
        <w:rPr>
          <w:i/>
          <w:szCs w:val="20"/>
        </w:rPr>
        <w:t>Největší vliv na</w:t>
      </w:r>
      <w:r w:rsidR="006B77EE">
        <w:rPr>
          <w:i/>
          <w:szCs w:val="20"/>
        </w:rPr>
        <w:t xml:space="preserve"> její</w:t>
      </w:r>
      <w:r w:rsidR="008218BB">
        <w:rPr>
          <w:i/>
          <w:szCs w:val="20"/>
        </w:rPr>
        <w:t xml:space="preserve"> vývoj v</w:t>
      </w:r>
      <w:r w:rsidR="004B7590">
        <w:rPr>
          <w:i/>
          <w:szCs w:val="20"/>
        </w:rPr>
        <w:t> minulém</w:t>
      </w:r>
      <w:r w:rsidR="008218BB">
        <w:rPr>
          <w:i/>
          <w:szCs w:val="20"/>
        </w:rPr>
        <w:t xml:space="preserve"> roce měl růst cen bydlení a energií, naopak snížení cen oděvů </w:t>
      </w:r>
      <w:r w:rsidR="004B7590">
        <w:rPr>
          <w:i/>
          <w:szCs w:val="20"/>
        </w:rPr>
        <w:t>inflaci brzdilo</w:t>
      </w:r>
      <w:r>
        <w:rPr>
          <w:i/>
          <w:szCs w:val="20"/>
        </w:rPr>
        <w:t>,</w:t>
      </w:r>
      <w:r w:rsidR="00274CF2">
        <w:rPr>
          <w:szCs w:val="20"/>
        </w:rPr>
        <w:t xml:space="preserve">“ říká </w:t>
      </w:r>
      <w:r w:rsidR="00534D0D">
        <w:rPr>
          <w:szCs w:val="20"/>
        </w:rPr>
        <w:t xml:space="preserve">Pavla Šedivá, vedoucí oddělení </w:t>
      </w:r>
      <w:r w:rsidR="00BA3884" w:rsidRPr="00CC251E">
        <w:rPr>
          <w:szCs w:val="20"/>
        </w:rPr>
        <w:t>statistiky</w:t>
      </w:r>
      <w:r w:rsidR="00BA3884">
        <w:rPr>
          <w:szCs w:val="20"/>
        </w:rPr>
        <w:t xml:space="preserve"> </w:t>
      </w:r>
      <w:r w:rsidR="00534D0D">
        <w:rPr>
          <w:szCs w:val="20"/>
        </w:rPr>
        <w:t xml:space="preserve">spotřebitelských cen </w:t>
      </w:r>
      <w:r>
        <w:rPr>
          <w:szCs w:val="20"/>
        </w:rPr>
        <w:t xml:space="preserve">ČSÚ. </w:t>
      </w:r>
    </w:p>
    <w:p w:rsidR="00817EAA" w:rsidRDefault="00817EAA" w:rsidP="00817EAA">
      <w:pPr>
        <w:spacing w:line="240" w:lineRule="auto"/>
        <w:ind w:right="-284"/>
        <w:jc w:val="left"/>
        <w:rPr>
          <w:szCs w:val="20"/>
        </w:rPr>
      </w:pPr>
    </w:p>
    <w:p w:rsidR="004B7590" w:rsidRDefault="00561F2C" w:rsidP="00817EAA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Růst infla</w:t>
      </w:r>
      <w:bookmarkStart w:id="0" w:name="_GoBack"/>
      <w:bookmarkEnd w:id="0"/>
      <w:r>
        <w:rPr>
          <w:szCs w:val="20"/>
        </w:rPr>
        <w:t>ce ovlivnily především</w:t>
      </w:r>
      <w:r w:rsidR="00DE04A6">
        <w:rPr>
          <w:szCs w:val="20"/>
        </w:rPr>
        <w:t xml:space="preserve"> </w:t>
      </w:r>
      <w:r w:rsidR="004B7590">
        <w:rPr>
          <w:szCs w:val="20"/>
        </w:rPr>
        <w:t xml:space="preserve">ceny bydlení. Konkrétně </w:t>
      </w:r>
      <w:r w:rsidR="00861EA9">
        <w:rPr>
          <w:szCs w:val="20"/>
        </w:rPr>
        <w:t>e</w:t>
      </w:r>
      <w:r w:rsidR="004B7590">
        <w:rPr>
          <w:szCs w:val="20"/>
        </w:rPr>
        <w:t>lektrick</w:t>
      </w:r>
      <w:r w:rsidR="00861EA9">
        <w:rPr>
          <w:szCs w:val="20"/>
        </w:rPr>
        <w:t>á</w:t>
      </w:r>
      <w:r w:rsidR="004B7590">
        <w:rPr>
          <w:szCs w:val="20"/>
        </w:rPr>
        <w:t xml:space="preserve"> energie </w:t>
      </w:r>
      <w:r w:rsidR="00861EA9">
        <w:rPr>
          <w:szCs w:val="20"/>
        </w:rPr>
        <w:t>zdražila</w:t>
      </w:r>
      <w:r w:rsidR="004B7590">
        <w:rPr>
          <w:szCs w:val="20"/>
        </w:rPr>
        <w:t xml:space="preserve"> ve srovnání s rokem 2017 o 4,3 %, nájemné o 3,0 %. Ceny zemního plynu </w:t>
      </w:r>
      <w:r w:rsidR="00DE04A6">
        <w:rPr>
          <w:szCs w:val="20"/>
        </w:rPr>
        <w:t xml:space="preserve">naopak </w:t>
      </w:r>
      <w:r w:rsidR="00861EA9">
        <w:rPr>
          <w:szCs w:val="20"/>
        </w:rPr>
        <w:t>zlevnily</w:t>
      </w:r>
      <w:r w:rsidR="004B7590">
        <w:rPr>
          <w:szCs w:val="20"/>
        </w:rPr>
        <w:t xml:space="preserve"> o 0,8 %. </w:t>
      </w:r>
      <w:r w:rsidR="00D82CF0">
        <w:rPr>
          <w:szCs w:val="20"/>
        </w:rPr>
        <w:t xml:space="preserve">Domácnosti si v </w:t>
      </w:r>
      <w:r w:rsidR="00803DA2">
        <w:rPr>
          <w:szCs w:val="20"/>
        </w:rPr>
        <w:t xml:space="preserve">roce 2018 </w:t>
      </w:r>
      <w:r w:rsidR="00D82CF0">
        <w:rPr>
          <w:szCs w:val="20"/>
        </w:rPr>
        <w:t>také připlatily více za p</w:t>
      </w:r>
      <w:r w:rsidR="00803DA2">
        <w:rPr>
          <w:szCs w:val="20"/>
        </w:rPr>
        <w:t>otravin</w:t>
      </w:r>
      <w:r w:rsidR="00D82CF0">
        <w:rPr>
          <w:szCs w:val="20"/>
        </w:rPr>
        <w:t>y</w:t>
      </w:r>
      <w:r w:rsidR="00803DA2">
        <w:rPr>
          <w:szCs w:val="20"/>
        </w:rPr>
        <w:t xml:space="preserve"> a </w:t>
      </w:r>
      <w:r w:rsidR="00D82CF0">
        <w:rPr>
          <w:szCs w:val="20"/>
        </w:rPr>
        <w:t xml:space="preserve">nealkoholické </w:t>
      </w:r>
      <w:r w:rsidR="00803DA2">
        <w:rPr>
          <w:szCs w:val="20"/>
        </w:rPr>
        <w:t>nápoj</w:t>
      </w:r>
      <w:r w:rsidR="00D82CF0">
        <w:rPr>
          <w:szCs w:val="20"/>
        </w:rPr>
        <w:t>e</w:t>
      </w:r>
      <w:r w:rsidR="00803DA2">
        <w:rPr>
          <w:szCs w:val="20"/>
        </w:rPr>
        <w:t xml:space="preserve">, </w:t>
      </w:r>
      <w:r w:rsidR="00D82CF0">
        <w:rPr>
          <w:szCs w:val="20"/>
        </w:rPr>
        <w:t xml:space="preserve">a to </w:t>
      </w:r>
      <w:r w:rsidR="00803DA2">
        <w:rPr>
          <w:szCs w:val="20"/>
        </w:rPr>
        <w:t xml:space="preserve">o 1,3 %. </w:t>
      </w:r>
      <w:r w:rsidR="00D82CF0">
        <w:rPr>
          <w:szCs w:val="20"/>
        </w:rPr>
        <w:t>Ceny alkoholu a</w:t>
      </w:r>
      <w:r w:rsidR="00803DA2">
        <w:rPr>
          <w:szCs w:val="20"/>
        </w:rPr>
        <w:t xml:space="preserve"> tabák</w:t>
      </w:r>
      <w:r w:rsidR="00D82CF0">
        <w:rPr>
          <w:szCs w:val="20"/>
        </w:rPr>
        <w:t>u</w:t>
      </w:r>
      <w:r w:rsidR="00803DA2">
        <w:rPr>
          <w:szCs w:val="20"/>
        </w:rPr>
        <w:t xml:space="preserve"> se meziročně zvýšily o 3,0 %, zejména kvůli růstu cen tabákových výrobků. </w:t>
      </w:r>
      <w:r w:rsidR="00DE04A6">
        <w:rPr>
          <w:szCs w:val="20"/>
        </w:rPr>
        <w:t>P</w:t>
      </w:r>
      <w:r w:rsidR="00803DA2">
        <w:rPr>
          <w:szCs w:val="20"/>
        </w:rPr>
        <w:t xml:space="preserve">ohonné hmoty </w:t>
      </w:r>
      <w:r w:rsidR="00DE04A6">
        <w:rPr>
          <w:szCs w:val="20"/>
        </w:rPr>
        <w:t>byly v loňském roce meziročně dražší o 6,2 %.</w:t>
      </w:r>
      <w:r w:rsidR="00CB2B55">
        <w:rPr>
          <w:szCs w:val="20"/>
        </w:rPr>
        <w:t xml:space="preserve"> </w:t>
      </w:r>
      <w:r w:rsidR="00566F90">
        <w:rPr>
          <w:szCs w:val="20"/>
        </w:rPr>
        <w:t>Oproti tomu byly l</w:t>
      </w:r>
      <w:r w:rsidR="00CB2B55">
        <w:rPr>
          <w:szCs w:val="20"/>
        </w:rPr>
        <w:t xml:space="preserve">evnější </w:t>
      </w:r>
      <w:r w:rsidR="009B6547">
        <w:rPr>
          <w:szCs w:val="20"/>
        </w:rPr>
        <w:t xml:space="preserve">například </w:t>
      </w:r>
      <w:r w:rsidR="00CB2B55">
        <w:rPr>
          <w:szCs w:val="20"/>
        </w:rPr>
        <w:t>oděvy</w:t>
      </w:r>
      <w:r w:rsidR="00566F90">
        <w:rPr>
          <w:szCs w:val="20"/>
        </w:rPr>
        <w:t xml:space="preserve"> (-</w:t>
      </w:r>
      <w:r w:rsidR="00CB2B55">
        <w:rPr>
          <w:szCs w:val="20"/>
        </w:rPr>
        <w:t>2,1 %</w:t>
      </w:r>
      <w:r w:rsidR="00566F90">
        <w:rPr>
          <w:szCs w:val="20"/>
        </w:rPr>
        <w:t>)</w:t>
      </w:r>
      <w:r w:rsidR="009B6547">
        <w:rPr>
          <w:szCs w:val="20"/>
        </w:rPr>
        <w:t xml:space="preserve">, </w:t>
      </w:r>
      <w:r w:rsidR="00CB2B55">
        <w:rPr>
          <w:szCs w:val="20"/>
        </w:rPr>
        <w:t>telekomunikační služby (</w:t>
      </w:r>
      <w:r w:rsidR="00566F90">
        <w:rPr>
          <w:szCs w:val="20"/>
        </w:rPr>
        <w:t>-</w:t>
      </w:r>
      <w:r w:rsidR="00CB2B55">
        <w:rPr>
          <w:szCs w:val="20"/>
        </w:rPr>
        <w:t>1,4 %) a mobilní telefony (</w:t>
      </w:r>
      <w:r w:rsidR="00566F90">
        <w:rPr>
          <w:szCs w:val="20"/>
        </w:rPr>
        <w:t>-</w:t>
      </w:r>
      <w:r w:rsidR="00CB2B55">
        <w:rPr>
          <w:szCs w:val="20"/>
        </w:rPr>
        <w:t>14,1 %).</w:t>
      </w:r>
    </w:p>
    <w:p w:rsidR="00882E3F" w:rsidRDefault="00882E3F" w:rsidP="00737DC0">
      <w:pPr>
        <w:spacing w:line="240" w:lineRule="auto"/>
        <w:ind w:right="-285"/>
        <w:jc w:val="left"/>
        <w:rPr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5400675" cy="39338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E3F" w:rsidRDefault="00882E3F" w:rsidP="00737DC0">
      <w:pPr>
        <w:spacing w:line="240" w:lineRule="auto"/>
        <w:ind w:right="-285"/>
        <w:jc w:val="left"/>
        <w:rPr>
          <w:szCs w:val="18"/>
        </w:rPr>
      </w:pPr>
    </w:p>
    <w:p w:rsidR="00B81198" w:rsidRPr="00882E3F" w:rsidRDefault="00737DC0" w:rsidP="00882E3F">
      <w:pPr>
        <w:spacing w:line="240" w:lineRule="auto"/>
        <w:ind w:right="-285"/>
        <w:jc w:val="left"/>
        <w:rPr>
          <w:szCs w:val="18"/>
        </w:rPr>
      </w:pPr>
      <w:r>
        <w:rPr>
          <w:szCs w:val="18"/>
        </w:rPr>
        <w:t>Více informací</w:t>
      </w:r>
      <w:r w:rsidR="000B4A37">
        <w:rPr>
          <w:szCs w:val="18"/>
        </w:rPr>
        <w:t>, například o indexu spotřebitelských cen za domácnosti důchodců nebo domácnosti v Praze,</w:t>
      </w:r>
      <w:r>
        <w:rPr>
          <w:szCs w:val="18"/>
        </w:rPr>
        <w:t xml:space="preserve"> je k dispozici </w:t>
      </w:r>
      <w:r w:rsidR="000B4A37">
        <w:rPr>
          <w:szCs w:val="18"/>
        </w:rPr>
        <w:t>na webových stránkách ČSÚ</w:t>
      </w:r>
      <w:r w:rsidR="005C0190">
        <w:rPr>
          <w:szCs w:val="18"/>
        </w:rPr>
        <w:t>:</w:t>
      </w:r>
      <w:r w:rsidR="00534D0D">
        <w:rPr>
          <w:szCs w:val="18"/>
        </w:rPr>
        <w:t xml:space="preserve"> </w:t>
      </w:r>
      <w:hyperlink r:id="rId9" w:history="1">
        <w:r w:rsidR="00882E3F" w:rsidRPr="00961032">
          <w:rPr>
            <w:rStyle w:val="Hypertextovodkaz"/>
            <w:szCs w:val="18"/>
          </w:rPr>
          <w:t>https://www.czso.cz/csu/czso/indexy-spotrebitelskych-cen-zivotnich-nakladu-podrobne-cleneni-rok-2018</w:t>
        </w:r>
      </w:hyperlink>
      <w:r w:rsidR="00882E3F">
        <w:rPr>
          <w:szCs w:val="18"/>
        </w:rPr>
        <w:t xml:space="preserve">. </w:t>
      </w:r>
    </w:p>
    <w:p w:rsidR="00274CF2" w:rsidRDefault="00274CF2" w:rsidP="00737DC0">
      <w:pPr>
        <w:spacing w:line="240" w:lineRule="auto"/>
        <w:ind w:right="-285"/>
        <w:jc w:val="left"/>
        <w:rPr>
          <w:szCs w:val="18"/>
        </w:rPr>
      </w:pPr>
    </w:p>
    <w:p w:rsidR="00E01CFB" w:rsidRPr="00427207" w:rsidRDefault="00E01CFB" w:rsidP="00DE18F3">
      <w:pPr>
        <w:spacing w:line="240" w:lineRule="auto"/>
        <w:ind w:right="-285"/>
        <w:jc w:val="left"/>
        <w:rPr>
          <w:b/>
          <w:sz w:val="6"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  <w:r w:rsidR="00BC7870"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4B473B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B473B">
        <w:rPr>
          <w:rFonts w:cs="Arial"/>
        </w:rPr>
        <w:t>737</w:t>
      </w:r>
      <w:r w:rsidRPr="00AA5FFD">
        <w:rPr>
          <w:szCs w:val="20"/>
        </w:rPr>
        <w:t> </w:t>
      </w:r>
      <w:r w:rsidR="004B473B">
        <w:rPr>
          <w:szCs w:val="20"/>
        </w:rPr>
        <w:t>280</w:t>
      </w:r>
      <w:r>
        <w:rPr>
          <w:szCs w:val="20"/>
        </w:rPr>
        <w:t> </w:t>
      </w:r>
      <w:r w:rsidR="004B473B">
        <w:rPr>
          <w:szCs w:val="20"/>
        </w:rPr>
        <w:t>892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125D6C" w:rsidRPr="00A12309">
          <w:rPr>
            <w:rStyle w:val="Hypertextovodkaz"/>
            <w:rFonts w:cs="Arial"/>
          </w:rPr>
          <w:t>tomas.chramecky@czso.cz</w:t>
        </w:r>
      </w:hyperlink>
      <w:r w:rsidR="00125D6C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274CF2">
      <w:headerReference w:type="default" r:id="rId11"/>
      <w:footerReference w:type="default" r:id="rId12"/>
      <w:pgSz w:w="11907" w:h="16839" w:code="9"/>
      <w:pgMar w:top="2127" w:right="1417" w:bottom="993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41" w:rsidRDefault="00737941">
      <w:r>
        <w:separator/>
      </w:r>
    </w:p>
  </w:endnote>
  <w:endnote w:type="continuationSeparator" w:id="0">
    <w:p w:rsidR="00737941" w:rsidRDefault="0073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F4770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1e-4mm;mso-wrap-distance-bottom:-1e-4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p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Apx9Kk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F4770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F4770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25D6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F4770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41" w:rsidRDefault="00737941">
      <w:r>
        <w:separator/>
      </w:r>
    </w:p>
  </w:footnote>
  <w:footnote w:type="continuationSeparator" w:id="0">
    <w:p w:rsidR="00737941" w:rsidRDefault="0073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D58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400050</wp:posOffset>
          </wp:positionH>
          <wp:positionV relativeFrom="page">
            <wp:posOffset>419100</wp:posOffset>
          </wp:positionV>
          <wp:extent cx="6324600" cy="1045845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22E30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2409"/>
    <w:rsid w:val="0007020F"/>
    <w:rsid w:val="000752D7"/>
    <w:rsid w:val="00090D8C"/>
    <w:rsid w:val="000A0B9C"/>
    <w:rsid w:val="000A3B9F"/>
    <w:rsid w:val="000B1306"/>
    <w:rsid w:val="000B4A37"/>
    <w:rsid w:val="000C25C0"/>
    <w:rsid w:val="000C3089"/>
    <w:rsid w:val="000C3095"/>
    <w:rsid w:val="000C60B9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25D6C"/>
    <w:rsid w:val="00132A94"/>
    <w:rsid w:val="0013351C"/>
    <w:rsid w:val="00146806"/>
    <w:rsid w:val="0016053C"/>
    <w:rsid w:val="00166F56"/>
    <w:rsid w:val="00167E54"/>
    <w:rsid w:val="0017443F"/>
    <w:rsid w:val="001756B8"/>
    <w:rsid w:val="00185192"/>
    <w:rsid w:val="0018551C"/>
    <w:rsid w:val="00197BC6"/>
    <w:rsid w:val="001A031A"/>
    <w:rsid w:val="001A167D"/>
    <w:rsid w:val="001A5513"/>
    <w:rsid w:val="001A784F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4013"/>
    <w:rsid w:val="001F601A"/>
    <w:rsid w:val="00202CD8"/>
    <w:rsid w:val="002201F1"/>
    <w:rsid w:val="002305E7"/>
    <w:rsid w:val="00241F92"/>
    <w:rsid w:val="00242410"/>
    <w:rsid w:val="002441DA"/>
    <w:rsid w:val="00250FB3"/>
    <w:rsid w:val="002518ED"/>
    <w:rsid w:val="00253021"/>
    <w:rsid w:val="002542E1"/>
    <w:rsid w:val="002564BD"/>
    <w:rsid w:val="00263978"/>
    <w:rsid w:val="002653CE"/>
    <w:rsid w:val="00272912"/>
    <w:rsid w:val="00274CF2"/>
    <w:rsid w:val="00287F1E"/>
    <w:rsid w:val="00290193"/>
    <w:rsid w:val="002A0D2D"/>
    <w:rsid w:val="002A19ED"/>
    <w:rsid w:val="002B688D"/>
    <w:rsid w:val="002C4709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0ACB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743B6"/>
    <w:rsid w:val="00381A20"/>
    <w:rsid w:val="003831FC"/>
    <w:rsid w:val="003876F9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27207"/>
    <w:rsid w:val="004318C2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A242E"/>
    <w:rsid w:val="004B473B"/>
    <w:rsid w:val="004B7590"/>
    <w:rsid w:val="004C0DC9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206B"/>
    <w:rsid w:val="00516475"/>
    <w:rsid w:val="0052018D"/>
    <w:rsid w:val="00521906"/>
    <w:rsid w:val="00522B8B"/>
    <w:rsid w:val="0052544D"/>
    <w:rsid w:val="00530200"/>
    <w:rsid w:val="00534D0D"/>
    <w:rsid w:val="00535B7E"/>
    <w:rsid w:val="0054221F"/>
    <w:rsid w:val="005424BA"/>
    <w:rsid w:val="005478AE"/>
    <w:rsid w:val="00550FB0"/>
    <w:rsid w:val="00552CCC"/>
    <w:rsid w:val="0055313F"/>
    <w:rsid w:val="00561F2C"/>
    <w:rsid w:val="00561F97"/>
    <w:rsid w:val="0056606F"/>
    <w:rsid w:val="005668C6"/>
    <w:rsid w:val="00566F90"/>
    <w:rsid w:val="0057549D"/>
    <w:rsid w:val="00577EFD"/>
    <w:rsid w:val="005903DE"/>
    <w:rsid w:val="00594A12"/>
    <w:rsid w:val="0059551E"/>
    <w:rsid w:val="00597838"/>
    <w:rsid w:val="005A5735"/>
    <w:rsid w:val="005A7064"/>
    <w:rsid w:val="005C0190"/>
    <w:rsid w:val="005D6720"/>
    <w:rsid w:val="005E07AD"/>
    <w:rsid w:val="005E1C3A"/>
    <w:rsid w:val="005E29F4"/>
    <w:rsid w:val="005E689F"/>
    <w:rsid w:val="005F00A6"/>
    <w:rsid w:val="005F4770"/>
    <w:rsid w:val="005F59B2"/>
    <w:rsid w:val="005F6ECE"/>
    <w:rsid w:val="0060132D"/>
    <w:rsid w:val="00605EB8"/>
    <w:rsid w:val="00606B80"/>
    <w:rsid w:val="0061315A"/>
    <w:rsid w:val="00614BD2"/>
    <w:rsid w:val="0062004F"/>
    <w:rsid w:val="00622E2C"/>
    <w:rsid w:val="006243E4"/>
    <w:rsid w:val="006261BE"/>
    <w:rsid w:val="00627D12"/>
    <w:rsid w:val="00631537"/>
    <w:rsid w:val="00645146"/>
    <w:rsid w:val="0064758F"/>
    <w:rsid w:val="006479F9"/>
    <w:rsid w:val="006507D9"/>
    <w:rsid w:val="00650A18"/>
    <w:rsid w:val="006510B9"/>
    <w:rsid w:val="00665753"/>
    <w:rsid w:val="00672B0D"/>
    <w:rsid w:val="00696A14"/>
    <w:rsid w:val="006A09B7"/>
    <w:rsid w:val="006B315D"/>
    <w:rsid w:val="006B77EE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21D3B"/>
    <w:rsid w:val="00722AA4"/>
    <w:rsid w:val="00737941"/>
    <w:rsid w:val="00737DC0"/>
    <w:rsid w:val="00740E2E"/>
    <w:rsid w:val="0074132D"/>
    <w:rsid w:val="00744E79"/>
    <w:rsid w:val="007500EB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DEB"/>
    <w:rsid w:val="007938E2"/>
    <w:rsid w:val="007A4B5D"/>
    <w:rsid w:val="007B4100"/>
    <w:rsid w:val="007C184C"/>
    <w:rsid w:val="007C27AC"/>
    <w:rsid w:val="007C4EA0"/>
    <w:rsid w:val="007D1B66"/>
    <w:rsid w:val="007D2D87"/>
    <w:rsid w:val="007D4350"/>
    <w:rsid w:val="007D71F4"/>
    <w:rsid w:val="007E58D0"/>
    <w:rsid w:val="00803DA2"/>
    <w:rsid w:val="00805C39"/>
    <w:rsid w:val="00806512"/>
    <w:rsid w:val="00810155"/>
    <w:rsid w:val="008150F5"/>
    <w:rsid w:val="00817EAA"/>
    <w:rsid w:val="008218BB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61EA9"/>
    <w:rsid w:val="008763C4"/>
    <w:rsid w:val="00882837"/>
    <w:rsid w:val="00882E3F"/>
    <w:rsid w:val="00891CD2"/>
    <w:rsid w:val="008A5297"/>
    <w:rsid w:val="008B155F"/>
    <w:rsid w:val="008B3C26"/>
    <w:rsid w:val="008B5008"/>
    <w:rsid w:val="008B77AA"/>
    <w:rsid w:val="008C5CFD"/>
    <w:rsid w:val="008C69B8"/>
    <w:rsid w:val="008D03FE"/>
    <w:rsid w:val="008D35AC"/>
    <w:rsid w:val="008D3C2F"/>
    <w:rsid w:val="008D49D7"/>
    <w:rsid w:val="008D7120"/>
    <w:rsid w:val="008E581B"/>
    <w:rsid w:val="008F5394"/>
    <w:rsid w:val="008F7374"/>
    <w:rsid w:val="0090664D"/>
    <w:rsid w:val="009110E7"/>
    <w:rsid w:val="00911569"/>
    <w:rsid w:val="0092098D"/>
    <w:rsid w:val="009209A3"/>
    <w:rsid w:val="009226FE"/>
    <w:rsid w:val="009262E8"/>
    <w:rsid w:val="009304B7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775A2"/>
    <w:rsid w:val="0098549E"/>
    <w:rsid w:val="00991128"/>
    <w:rsid w:val="009A3526"/>
    <w:rsid w:val="009A3F53"/>
    <w:rsid w:val="009A64B2"/>
    <w:rsid w:val="009A6FBF"/>
    <w:rsid w:val="009B6547"/>
    <w:rsid w:val="009B6C1C"/>
    <w:rsid w:val="009C4AEF"/>
    <w:rsid w:val="009D3D87"/>
    <w:rsid w:val="009D55F7"/>
    <w:rsid w:val="009E4EFC"/>
    <w:rsid w:val="009E6337"/>
    <w:rsid w:val="00A0726C"/>
    <w:rsid w:val="00A11F5B"/>
    <w:rsid w:val="00A138F6"/>
    <w:rsid w:val="00A13CFB"/>
    <w:rsid w:val="00A13F6E"/>
    <w:rsid w:val="00A2007C"/>
    <w:rsid w:val="00A21A67"/>
    <w:rsid w:val="00A2436A"/>
    <w:rsid w:val="00A33068"/>
    <w:rsid w:val="00A410E8"/>
    <w:rsid w:val="00A458B8"/>
    <w:rsid w:val="00A458F7"/>
    <w:rsid w:val="00A621F8"/>
    <w:rsid w:val="00A66961"/>
    <w:rsid w:val="00A66A2F"/>
    <w:rsid w:val="00A66E06"/>
    <w:rsid w:val="00A704C0"/>
    <w:rsid w:val="00A7578F"/>
    <w:rsid w:val="00A80F0C"/>
    <w:rsid w:val="00A83826"/>
    <w:rsid w:val="00A904A2"/>
    <w:rsid w:val="00A90CF7"/>
    <w:rsid w:val="00A94509"/>
    <w:rsid w:val="00A950BB"/>
    <w:rsid w:val="00A96675"/>
    <w:rsid w:val="00AA531E"/>
    <w:rsid w:val="00AA57E9"/>
    <w:rsid w:val="00AB1AF0"/>
    <w:rsid w:val="00AB4A3C"/>
    <w:rsid w:val="00AC0579"/>
    <w:rsid w:val="00AC2A81"/>
    <w:rsid w:val="00AC6890"/>
    <w:rsid w:val="00AD148E"/>
    <w:rsid w:val="00AD5E33"/>
    <w:rsid w:val="00AF3175"/>
    <w:rsid w:val="00AF7A9E"/>
    <w:rsid w:val="00B036C6"/>
    <w:rsid w:val="00B16E4D"/>
    <w:rsid w:val="00B21A3B"/>
    <w:rsid w:val="00B228D0"/>
    <w:rsid w:val="00B234F2"/>
    <w:rsid w:val="00B25C2B"/>
    <w:rsid w:val="00B25CEC"/>
    <w:rsid w:val="00B26854"/>
    <w:rsid w:val="00B400EE"/>
    <w:rsid w:val="00B43DDA"/>
    <w:rsid w:val="00B451E4"/>
    <w:rsid w:val="00B475C6"/>
    <w:rsid w:val="00B63BB9"/>
    <w:rsid w:val="00B7345B"/>
    <w:rsid w:val="00B81198"/>
    <w:rsid w:val="00B94CB1"/>
    <w:rsid w:val="00BA3884"/>
    <w:rsid w:val="00BA5ECB"/>
    <w:rsid w:val="00BB0EC4"/>
    <w:rsid w:val="00BB4640"/>
    <w:rsid w:val="00BC3989"/>
    <w:rsid w:val="00BC5E2A"/>
    <w:rsid w:val="00BC5E9A"/>
    <w:rsid w:val="00BC7870"/>
    <w:rsid w:val="00BD4E8B"/>
    <w:rsid w:val="00BD6236"/>
    <w:rsid w:val="00BE3243"/>
    <w:rsid w:val="00BE74F1"/>
    <w:rsid w:val="00BF2D9E"/>
    <w:rsid w:val="00C10606"/>
    <w:rsid w:val="00C14A36"/>
    <w:rsid w:val="00C14CE2"/>
    <w:rsid w:val="00C17005"/>
    <w:rsid w:val="00C3778B"/>
    <w:rsid w:val="00C46818"/>
    <w:rsid w:val="00C60C7B"/>
    <w:rsid w:val="00C72EAB"/>
    <w:rsid w:val="00C73235"/>
    <w:rsid w:val="00C75006"/>
    <w:rsid w:val="00C962BD"/>
    <w:rsid w:val="00C96361"/>
    <w:rsid w:val="00CA098A"/>
    <w:rsid w:val="00CA0EE2"/>
    <w:rsid w:val="00CB0FAF"/>
    <w:rsid w:val="00CB1E97"/>
    <w:rsid w:val="00CB2B55"/>
    <w:rsid w:val="00CB2CA8"/>
    <w:rsid w:val="00CB2DDC"/>
    <w:rsid w:val="00CC251E"/>
    <w:rsid w:val="00CC5343"/>
    <w:rsid w:val="00CD0943"/>
    <w:rsid w:val="00CD3067"/>
    <w:rsid w:val="00CD4E9C"/>
    <w:rsid w:val="00CF2FC5"/>
    <w:rsid w:val="00CF610C"/>
    <w:rsid w:val="00D10971"/>
    <w:rsid w:val="00D20059"/>
    <w:rsid w:val="00D338CB"/>
    <w:rsid w:val="00D34AF5"/>
    <w:rsid w:val="00D35379"/>
    <w:rsid w:val="00D41793"/>
    <w:rsid w:val="00D418D7"/>
    <w:rsid w:val="00D42B91"/>
    <w:rsid w:val="00D42D8D"/>
    <w:rsid w:val="00D4710F"/>
    <w:rsid w:val="00D5212F"/>
    <w:rsid w:val="00D759B4"/>
    <w:rsid w:val="00D76C0A"/>
    <w:rsid w:val="00D7706C"/>
    <w:rsid w:val="00D82988"/>
    <w:rsid w:val="00D82CF0"/>
    <w:rsid w:val="00D919B5"/>
    <w:rsid w:val="00DA22A0"/>
    <w:rsid w:val="00DA669A"/>
    <w:rsid w:val="00DC246A"/>
    <w:rsid w:val="00DC321F"/>
    <w:rsid w:val="00DD58E0"/>
    <w:rsid w:val="00DE04A6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1CFB"/>
    <w:rsid w:val="00E0429B"/>
    <w:rsid w:val="00E11C14"/>
    <w:rsid w:val="00E22E7C"/>
    <w:rsid w:val="00E31DA3"/>
    <w:rsid w:val="00E447B8"/>
    <w:rsid w:val="00E46B20"/>
    <w:rsid w:val="00E50EAE"/>
    <w:rsid w:val="00E5654C"/>
    <w:rsid w:val="00E56F2B"/>
    <w:rsid w:val="00E61415"/>
    <w:rsid w:val="00E65B25"/>
    <w:rsid w:val="00E70A50"/>
    <w:rsid w:val="00E753ED"/>
    <w:rsid w:val="00E806C7"/>
    <w:rsid w:val="00E80A7E"/>
    <w:rsid w:val="00E84292"/>
    <w:rsid w:val="00E84B98"/>
    <w:rsid w:val="00E9464E"/>
    <w:rsid w:val="00EA7EC7"/>
    <w:rsid w:val="00EA7F2D"/>
    <w:rsid w:val="00EB503B"/>
    <w:rsid w:val="00EC561F"/>
    <w:rsid w:val="00EC6DF8"/>
    <w:rsid w:val="00EC7625"/>
    <w:rsid w:val="00ED189D"/>
    <w:rsid w:val="00ED5618"/>
    <w:rsid w:val="00ED78E4"/>
    <w:rsid w:val="00EE1F7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54816"/>
    <w:rsid w:val="00F548DF"/>
    <w:rsid w:val="00F559FF"/>
    <w:rsid w:val="00F761E8"/>
    <w:rsid w:val="00F8091A"/>
    <w:rsid w:val="00F83753"/>
    <w:rsid w:val="00F872F9"/>
    <w:rsid w:val="00F97391"/>
    <w:rsid w:val="00F97F64"/>
    <w:rsid w:val="00FA042F"/>
    <w:rsid w:val="00FA1E26"/>
    <w:rsid w:val="00FA564E"/>
    <w:rsid w:val="00FA574A"/>
    <w:rsid w:val="00FA63C2"/>
    <w:rsid w:val="00FB0B19"/>
    <w:rsid w:val="00FB1D5D"/>
    <w:rsid w:val="00FB27AE"/>
    <w:rsid w:val="00FB2C61"/>
    <w:rsid w:val="00FB3E80"/>
    <w:rsid w:val="00FB7082"/>
    <w:rsid w:val="00FC25E0"/>
    <w:rsid w:val="00FD1605"/>
    <w:rsid w:val="00FE0AB3"/>
    <w:rsid w:val="00FE2C95"/>
    <w:rsid w:val="00FF1883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s.chramecky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indexy-spotrebitelskych-cen-zivotnich-nakladu-podrobne-cleneni-rok-20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dbor%20komunikace\zvuk\190125%20CPI\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00" b="1"/>
              <a:t>Index spotřebitelských cen</a:t>
            </a:r>
          </a:p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000"/>
              <a:t>(předchozí rok = 100)</a:t>
            </a:r>
          </a:p>
        </c:rich>
      </c:tx>
      <c:layout>
        <c:manualLayout>
          <c:xMode val="edge"/>
          <c:yMode val="edge"/>
          <c:x val="0.35777194517351996"/>
          <c:y val="2.618774348121743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815430478597591"/>
          <c:y val="0.15170908721155621"/>
          <c:w val="0.85833011614289012"/>
          <c:h val="0.72502310092594358"/>
        </c:manualLayout>
      </c:layout>
      <c:barChart>
        <c:barDir val="col"/>
        <c:grouping val="clustered"/>
        <c:ser>
          <c:idx val="0"/>
          <c:order val="0"/>
          <c:tx>
            <c:strRef>
              <c:f>List1!$C$3</c:f>
              <c:strCache>
                <c:ptCount val="1"/>
                <c:pt idx="0">
                  <c:v>Míra inflace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cat>
            <c:numRef>
              <c:f>List1!$B$4:$B$13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List1!$C$4:$C$13</c:f>
              <c:numCache>
                <c:formatCode>0.0</c:formatCode>
                <c:ptCount val="10"/>
                <c:pt idx="0">
                  <c:v>1</c:v>
                </c:pt>
                <c:pt idx="1">
                  <c:v>1.5</c:v>
                </c:pt>
                <c:pt idx="2">
                  <c:v>1.9000000000000001</c:v>
                </c:pt>
                <c:pt idx="3">
                  <c:v>3.3</c:v>
                </c:pt>
                <c:pt idx="4">
                  <c:v>1.4</c:v>
                </c:pt>
                <c:pt idx="5">
                  <c:v>0.4</c:v>
                </c:pt>
                <c:pt idx="6">
                  <c:v>0.30000000000000021</c:v>
                </c:pt>
                <c:pt idx="7">
                  <c:v>0.7000000000000004</c:v>
                </c:pt>
                <c:pt idx="8">
                  <c:v>2.5</c:v>
                </c:pt>
                <c:pt idx="9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0C-453A-9735-10D0F89864A2}"/>
            </c:ext>
          </c:extLst>
        </c:ser>
        <c:gapWidth val="139"/>
        <c:overlap val="-27"/>
        <c:axId val="96249344"/>
        <c:axId val="96250880"/>
      </c:barChart>
      <c:lineChart>
        <c:grouping val="standard"/>
        <c:ser>
          <c:idx val="1"/>
          <c:order val="1"/>
          <c:tx>
            <c:strRef>
              <c:f>List1!$D$3</c:f>
              <c:strCache>
                <c:ptCount val="1"/>
                <c:pt idx="0">
                  <c:v>Zboží</c:v>
                </c:pt>
              </c:strCache>
            </c:strRef>
          </c:tx>
          <c:spPr>
            <a:ln w="28575" cap="rnd">
              <a:solidFill>
                <a:srgbClr val="0071BC"/>
              </a:solidFill>
              <a:round/>
            </a:ln>
            <a:effectLst/>
          </c:spPr>
          <c:marker>
            <c:symbol val="none"/>
          </c:marker>
          <c:cat>
            <c:numRef>
              <c:f>List1!$B$4:$B$13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List1!$D$4:$D$13</c:f>
              <c:numCache>
                <c:formatCode>0.0</c:formatCode>
                <c:ptCount val="10"/>
                <c:pt idx="0">
                  <c:v>-0.4</c:v>
                </c:pt>
                <c:pt idx="1">
                  <c:v>0.9</c:v>
                </c:pt>
                <c:pt idx="2">
                  <c:v>2.4</c:v>
                </c:pt>
                <c:pt idx="3">
                  <c:v>3.5</c:v>
                </c:pt>
                <c:pt idx="4">
                  <c:v>1.6</c:v>
                </c:pt>
                <c:pt idx="5">
                  <c:v>0.1</c:v>
                </c:pt>
                <c:pt idx="6">
                  <c:v>0</c:v>
                </c:pt>
                <c:pt idx="7">
                  <c:v>0.2</c:v>
                </c:pt>
                <c:pt idx="8">
                  <c:v>2.2000000000000002</c:v>
                </c:pt>
                <c:pt idx="9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0C-453A-9735-10D0F89864A2}"/>
            </c:ext>
          </c:extLst>
        </c:ser>
        <c:ser>
          <c:idx val="2"/>
          <c:order val="2"/>
          <c:tx>
            <c:strRef>
              <c:f>List1!$E$3</c:f>
              <c:strCache>
                <c:ptCount val="1"/>
                <c:pt idx="0">
                  <c:v>Služby</c:v>
                </c:pt>
              </c:strCache>
            </c:strRef>
          </c:tx>
          <c:spPr>
            <a:ln w="28575" cap="rnd">
              <a:solidFill>
                <a:srgbClr val="BD1B21"/>
              </a:solidFill>
              <a:round/>
            </a:ln>
            <a:effectLst/>
          </c:spPr>
          <c:marker>
            <c:symbol val="none"/>
          </c:marker>
          <c:cat>
            <c:numRef>
              <c:f>List1!$B$4:$B$13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List1!$E$4:$E$13</c:f>
              <c:numCache>
                <c:formatCode>0.0</c:formatCode>
                <c:ptCount val="10"/>
                <c:pt idx="0">
                  <c:v>3.4</c:v>
                </c:pt>
                <c:pt idx="1">
                  <c:v>2.2000000000000002</c:v>
                </c:pt>
                <c:pt idx="2">
                  <c:v>1.1000000000000001</c:v>
                </c:pt>
                <c:pt idx="3">
                  <c:v>2.9</c:v>
                </c:pt>
                <c:pt idx="4">
                  <c:v>1.1000000000000001</c:v>
                </c:pt>
                <c:pt idx="5">
                  <c:v>0.7000000000000004</c:v>
                </c:pt>
                <c:pt idx="6">
                  <c:v>0.8</c:v>
                </c:pt>
                <c:pt idx="7">
                  <c:v>1.5</c:v>
                </c:pt>
                <c:pt idx="8">
                  <c:v>2.9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0C-453A-9735-10D0F89864A2}"/>
            </c:ext>
          </c:extLst>
        </c:ser>
        <c:marker val="1"/>
        <c:axId val="96249344"/>
        <c:axId val="96250880"/>
      </c:lineChart>
      <c:catAx>
        <c:axId val="962493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6250880"/>
        <c:crosses val="autoZero"/>
        <c:auto val="1"/>
        <c:lblAlgn val="ctr"/>
        <c:lblOffset val="100"/>
      </c:catAx>
      <c:valAx>
        <c:axId val="96250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624934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27099080246996382"/>
          <c:y val="0.8990080305002528"/>
          <c:w val="0.47618970967640994"/>
          <c:h val="7.93117526975794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7707-2D7C-4073-97BF-F37CDD6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1725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2019-01-24T10:38:00Z</cp:lastPrinted>
  <dcterms:created xsi:type="dcterms:W3CDTF">2019-01-24T11:35:00Z</dcterms:created>
  <dcterms:modified xsi:type="dcterms:W3CDTF">2019-01-24T13:01:00Z</dcterms:modified>
</cp:coreProperties>
</file>