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D9414C" w:rsidP="00923DE4">
      <w:pPr>
        <w:pStyle w:val="Datum"/>
        <w:spacing w:line="240" w:lineRule="auto"/>
      </w:pPr>
      <w:r>
        <w:t>16. ledna 2019</w:t>
      </w:r>
    </w:p>
    <w:p w:rsidR="00376CBE" w:rsidRPr="00AE6D5B" w:rsidRDefault="00376CBE" w:rsidP="00923DE4">
      <w:pPr>
        <w:pStyle w:val="Datum"/>
        <w:spacing w:line="240" w:lineRule="auto"/>
      </w:pPr>
    </w:p>
    <w:p w:rsidR="00D629A3" w:rsidRDefault="00D9414C" w:rsidP="00923DE4">
      <w:pPr>
        <w:spacing w:line="240" w:lineRule="auto"/>
        <w:ind w:right="-143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Kraje pod drobnohledem</w:t>
      </w:r>
    </w:p>
    <w:p w:rsidR="001A6AC5" w:rsidRDefault="001A6AC5" w:rsidP="00923DE4">
      <w:pPr>
        <w:spacing w:line="240" w:lineRule="auto"/>
        <w:ind w:right="-143"/>
        <w:jc w:val="left"/>
        <w:rPr>
          <w:b/>
        </w:rPr>
      </w:pPr>
    </w:p>
    <w:p w:rsidR="00D9414C" w:rsidRPr="00D9414C" w:rsidRDefault="00D9414C" w:rsidP="00D9414C">
      <w:pPr>
        <w:spacing w:line="240" w:lineRule="auto"/>
        <w:ind w:right="-143"/>
        <w:jc w:val="left"/>
        <w:rPr>
          <w:b/>
        </w:rPr>
      </w:pPr>
      <w:r w:rsidRPr="00D9414C">
        <w:rPr>
          <w:b/>
        </w:rPr>
        <w:t xml:space="preserve">Aktuální informace poskytující detailní pohled na ekonomickou a sociální situaci obyvatel všech 14 krajů České republiky přináší dnes vydaná publikace „Srovnání krajů v České republice – 2018“. </w:t>
      </w:r>
    </w:p>
    <w:p w:rsidR="00D9414C" w:rsidRDefault="00D9414C" w:rsidP="00D9414C">
      <w:pPr>
        <w:spacing w:line="240" w:lineRule="auto"/>
        <w:ind w:right="-143"/>
        <w:jc w:val="left"/>
      </w:pPr>
      <w:r>
        <w:t xml:space="preserve">   </w:t>
      </w:r>
    </w:p>
    <w:p w:rsidR="00D9414C" w:rsidRDefault="00D9414C" w:rsidP="00D9414C">
      <w:pPr>
        <w:spacing w:line="240" w:lineRule="auto"/>
        <w:ind w:right="-143"/>
        <w:jc w:val="left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>„</w:t>
      </w:r>
      <w:r w:rsidRPr="00D9414C">
        <w:rPr>
          <w:rFonts w:eastAsia="Times New Roman"/>
          <w:bCs/>
          <w:i/>
          <w:kern w:val="36"/>
        </w:rPr>
        <w:t xml:space="preserve">Prezentované </w:t>
      </w:r>
      <w:r w:rsidRPr="00D9414C">
        <w:rPr>
          <w:rFonts w:eastAsia="Times New Roman"/>
          <w:bCs/>
          <w:i/>
          <w:kern w:val="36"/>
        </w:rPr>
        <w:t>informace</w:t>
      </w:r>
      <w:r w:rsidRPr="00D9414C">
        <w:rPr>
          <w:rFonts w:eastAsia="Times New Roman"/>
          <w:bCs/>
          <w:i/>
          <w:kern w:val="36"/>
        </w:rPr>
        <w:t xml:space="preserve"> pomohou odpovědět mimo jiné i na otázky, </w:t>
      </w:r>
      <w:r w:rsidRPr="00D9414C">
        <w:rPr>
          <w:rFonts w:eastAsia="Times New Roman"/>
          <w:bCs/>
          <w:i/>
          <w:kern w:val="36"/>
        </w:rPr>
        <w:t>jak vysoké jsou v jednotlivých krajích mzdy</w:t>
      </w:r>
      <w:r w:rsidRPr="00D9414C">
        <w:rPr>
          <w:rFonts w:eastAsia="Times New Roman"/>
          <w:bCs/>
          <w:i/>
          <w:kern w:val="36"/>
        </w:rPr>
        <w:t xml:space="preserve">, </w:t>
      </w:r>
      <w:r w:rsidRPr="00D9414C">
        <w:rPr>
          <w:rFonts w:eastAsia="Times New Roman"/>
          <w:bCs/>
          <w:i/>
          <w:kern w:val="36"/>
        </w:rPr>
        <w:t xml:space="preserve">kde je </w:t>
      </w:r>
      <w:r w:rsidRPr="00D9414C">
        <w:rPr>
          <w:rFonts w:eastAsia="Times New Roman"/>
          <w:bCs/>
          <w:i/>
          <w:kern w:val="36"/>
        </w:rPr>
        <w:t>nejnižší</w:t>
      </w:r>
      <w:r w:rsidRPr="00D9414C">
        <w:rPr>
          <w:rFonts w:eastAsia="Times New Roman"/>
          <w:bCs/>
          <w:i/>
          <w:kern w:val="36"/>
        </w:rPr>
        <w:t xml:space="preserve"> nezaměstnanost nebo </w:t>
      </w:r>
      <w:r w:rsidRPr="00D9414C">
        <w:rPr>
          <w:rFonts w:eastAsia="Times New Roman"/>
          <w:bCs/>
          <w:i/>
          <w:kern w:val="36"/>
        </w:rPr>
        <w:t xml:space="preserve">míra </w:t>
      </w:r>
      <w:r w:rsidRPr="00D9414C">
        <w:rPr>
          <w:rFonts w:eastAsia="Times New Roman"/>
          <w:bCs/>
          <w:i/>
          <w:kern w:val="36"/>
        </w:rPr>
        <w:t>kriminality. Což jsou statistiky, které všechny zajímají</w:t>
      </w:r>
      <w:r>
        <w:rPr>
          <w:rFonts w:eastAsia="Times New Roman"/>
          <w:bCs/>
          <w:kern w:val="36"/>
        </w:rPr>
        <w:t xml:space="preserve">,“ hodnotí publikaci Jan </w:t>
      </w:r>
      <w:proofErr w:type="spellStart"/>
      <w:r>
        <w:rPr>
          <w:rFonts w:eastAsia="Times New Roman"/>
          <w:bCs/>
          <w:kern w:val="36"/>
        </w:rPr>
        <w:t>Honner</w:t>
      </w:r>
      <w:proofErr w:type="spellEnd"/>
      <w:r>
        <w:rPr>
          <w:rFonts w:eastAsia="Times New Roman"/>
          <w:bCs/>
          <w:kern w:val="36"/>
        </w:rPr>
        <w:t xml:space="preserve"> z odboru informačních služeb ČSÚ.</w:t>
      </w:r>
    </w:p>
    <w:p w:rsidR="00D9414C" w:rsidRDefault="00D9414C" w:rsidP="00D9414C">
      <w:pPr>
        <w:spacing w:line="240" w:lineRule="auto"/>
        <w:ind w:right="-143"/>
        <w:jc w:val="left"/>
      </w:pPr>
    </w:p>
    <w:p w:rsidR="00D9414C" w:rsidRPr="00AC4F4D" w:rsidRDefault="00D9414C" w:rsidP="00D9414C">
      <w:pPr>
        <w:spacing w:after="60" w:line="240" w:lineRule="auto"/>
        <w:rPr>
          <w:rFonts w:cs="Arial"/>
        </w:rPr>
      </w:pPr>
      <w:r>
        <w:rPr>
          <w:rFonts w:cs="Arial"/>
        </w:rPr>
        <w:t>V</w:t>
      </w:r>
      <w:r>
        <w:rPr>
          <w:rFonts w:cs="Arial"/>
        </w:rPr>
        <w:t> roce 2017 se p</w:t>
      </w:r>
      <w:r w:rsidRPr="00AC4F4D">
        <w:rPr>
          <w:rFonts w:cs="Arial"/>
        </w:rPr>
        <w:t xml:space="preserve">očet obyvatel zvýšil nejvíce v Praze a Středočeském kraji, naproti tomu nejvíce poklesl v Karlovarském a Moravskoslezském kraji. Na vývoj počtu obyvatel některých regionů má vliv </w:t>
      </w:r>
      <w:r>
        <w:rPr>
          <w:rFonts w:cs="Arial"/>
        </w:rPr>
        <w:t xml:space="preserve">také </w:t>
      </w:r>
      <w:r w:rsidRPr="00AC4F4D">
        <w:rPr>
          <w:rFonts w:cs="Arial"/>
        </w:rPr>
        <w:t xml:space="preserve">stěhování ze zahraničí, </w:t>
      </w:r>
      <w:r>
        <w:rPr>
          <w:rFonts w:cs="Arial"/>
        </w:rPr>
        <w:t>které se nejvíce týká</w:t>
      </w:r>
      <w:r w:rsidRPr="00AC4F4D">
        <w:rPr>
          <w:rFonts w:cs="Arial"/>
        </w:rPr>
        <w:t> Prah</w:t>
      </w:r>
      <w:r>
        <w:rPr>
          <w:rFonts w:cs="Arial"/>
        </w:rPr>
        <w:t>y</w:t>
      </w:r>
      <w:r w:rsidRPr="00AC4F4D">
        <w:rPr>
          <w:rFonts w:cs="Arial"/>
        </w:rPr>
        <w:t xml:space="preserve">. </w:t>
      </w:r>
      <w:r>
        <w:rPr>
          <w:rFonts w:cs="Arial"/>
        </w:rPr>
        <w:t>C</w:t>
      </w:r>
      <w:r w:rsidRPr="00AC4F4D">
        <w:rPr>
          <w:rFonts w:cs="Arial"/>
        </w:rPr>
        <w:t>izinci</w:t>
      </w:r>
      <w:r>
        <w:rPr>
          <w:rFonts w:cs="Arial"/>
        </w:rPr>
        <w:t xml:space="preserve"> tvoří</w:t>
      </w:r>
      <w:r w:rsidRPr="00AC4F4D">
        <w:rPr>
          <w:rFonts w:cs="Arial"/>
        </w:rPr>
        <w:t xml:space="preserve"> největší podíl na obyvatelstvu kraje v Praze (15,1 %) a v Karlovarském kraji (6,7 %). </w:t>
      </w:r>
    </w:p>
    <w:p w:rsidR="00D9414C" w:rsidRDefault="00D9414C" w:rsidP="00D9414C">
      <w:pPr>
        <w:spacing w:line="240" w:lineRule="auto"/>
        <w:ind w:right="-143"/>
        <w:jc w:val="left"/>
      </w:pPr>
    </w:p>
    <w:p w:rsidR="00D9414C" w:rsidRDefault="00D9414C" w:rsidP="00D9414C">
      <w:pPr>
        <w:spacing w:line="240" w:lineRule="auto"/>
        <w:ind w:right="-143"/>
        <w:jc w:val="left"/>
      </w:pPr>
      <w:r>
        <w:t xml:space="preserve">Podíl nezaměstnaných osob dosáhl v ČR koncem roku 2017 nejnižší hodnoty od roku 2005 </w:t>
      </w:r>
      <w:r w:rsidR="009C4341">
        <w:br/>
      </w:r>
      <w:r>
        <w:t>(3,77 %). Rozložení v rámci ČR je v posledních letech let téměř neměnné, nejnižší nezaměstnanost tradičně byla v Praze (2,34 %) a naopak nejvyšší v Moravskoslezském (5,77 %) a Ústeckém (5,39 %) kraji.</w:t>
      </w:r>
    </w:p>
    <w:p w:rsidR="00D9414C" w:rsidRDefault="00D9414C" w:rsidP="00D9414C">
      <w:pPr>
        <w:spacing w:line="240" w:lineRule="auto"/>
        <w:ind w:right="-143"/>
        <w:jc w:val="left"/>
      </w:pPr>
    </w:p>
    <w:p w:rsidR="00B83756" w:rsidRDefault="00D9414C" w:rsidP="00D9414C">
      <w:pPr>
        <w:spacing w:line="240" w:lineRule="auto"/>
        <w:ind w:right="-143"/>
        <w:jc w:val="left"/>
      </w:pPr>
      <w:r>
        <w:t>Průměrná hrubá měsíční mzda v ČR se v posledních letech stále zvyšuje. V absolutních hodnotách dominuje Praha (36 915 Kč v roce 2017), s téměř sedmitisícovým odstupem následuje Středočeský kraj, na posledním místě je Karlovarský kraj, kde se rozdíl oproti Praze blíží k</w:t>
      </w:r>
      <w:r w:rsidR="00155969">
        <w:t> </w:t>
      </w:r>
      <w:r>
        <w:t>jedenácti tisícům korun.</w:t>
      </w:r>
    </w:p>
    <w:p w:rsidR="009512A9" w:rsidRDefault="009512A9" w:rsidP="00923DE4">
      <w:pPr>
        <w:spacing w:line="240" w:lineRule="auto"/>
        <w:ind w:right="-143"/>
        <w:jc w:val="left"/>
      </w:pPr>
    </w:p>
    <w:p w:rsidR="00923DE4" w:rsidRPr="00D9414C" w:rsidRDefault="00D9414C" w:rsidP="00D9414C">
      <w:pPr>
        <w:spacing w:line="240" w:lineRule="auto"/>
        <w:ind w:right="-143"/>
        <w:jc w:val="left"/>
      </w:pPr>
      <w:r>
        <w:t xml:space="preserve">Publikace je rozdělena do 27 kapitol, celá je k dispozici na webu ČSÚ: </w:t>
      </w:r>
      <w:hyperlink r:id="rId8" w:history="1">
        <w:r w:rsidRPr="00A112AF">
          <w:rPr>
            <w:rStyle w:val="Hypertextovodkaz"/>
          </w:rPr>
          <w:t>https://www.czso.cz/csu/czso/srovnani-kraju-v-ceske-republice-2018</w:t>
        </w:r>
      </w:hyperlink>
      <w:r>
        <w:t xml:space="preserve"> </w:t>
      </w:r>
    </w:p>
    <w:p w:rsidR="00E75E09" w:rsidRDefault="00E75E09" w:rsidP="00923DE4">
      <w:pPr>
        <w:spacing w:line="240" w:lineRule="auto"/>
        <w:ind w:right="-143"/>
        <w:jc w:val="left"/>
      </w:pPr>
    </w:p>
    <w:p w:rsidR="00D9414C" w:rsidRDefault="00D9414C" w:rsidP="00923DE4">
      <w:pPr>
        <w:spacing w:line="240" w:lineRule="auto"/>
        <w:ind w:right="-143"/>
        <w:jc w:val="left"/>
      </w:pPr>
    </w:p>
    <w:p w:rsidR="00CB2EFB" w:rsidRPr="001B6F48" w:rsidRDefault="00CB2EFB" w:rsidP="00CB2EF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ED370D" w:rsidRPr="001B6F48" w:rsidRDefault="00ED370D" w:rsidP="00ED370D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ED370D" w:rsidRPr="00C62D32" w:rsidRDefault="00ED370D" w:rsidP="00ED370D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  <w:r>
        <w:rPr>
          <w:rFonts w:cs="Arial"/>
        </w:rPr>
        <w:t xml:space="preserve"> ČSÚ</w:t>
      </w:r>
      <w:bookmarkStart w:id="0" w:name="_GoBack"/>
      <w:bookmarkEnd w:id="0"/>
    </w:p>
    <w:p w:rsidR="00ED370D" w:rsidRPr="00C62D32" w:rsidRDefault="00ED370D" w:rsidP="00ED370D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ED370D" w:rsidRPr="004920AD" w:rsidRDefault="00ED370D" w:rsidP="00ED370D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D17D9" w:rsidRPr="004920AD" w:rsidRDefault="00DD17D9" w:rsidP="00CB2EFB">
      <w:pPr>
        <w:spacing w:line="240" w:lineRule="auto"/>
        <w:jc w:val="left"/>
      </w:pPr>
    </w:p>
    <w:sectPr w:rsidR="00DD17D9" w:rsidRPr="004920AD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7F" w:rsidRDefault="00C21E7F" w:rsidP="00BA6370">
      <w:r>
        <w:separator/>
      </w:r>
    </w:p>
  </w:endnote>
  <w:endnote w:type="continuationSeparator" w:id="0">
    <w:p w:rsidR="00C21E7F" w:rsidRDefault="00C21E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94767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C8D70B6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F6506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6471B5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23F7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23F7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D370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23F7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471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23F7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23F7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D370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23F7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7F" w:rsidRDefault="00C21E7F" w:rsidP="00BA6370">
      <w:r>
        <w:separator/>
      </w:r>
    </w:p>
  </w:footnote>
  <w:footnote w:type="continuationSeparator" w:id="0">
    <w:p w:rsidR="00C21E7F" w:rsidRDefault="00C21E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9476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968B5F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70BA4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4733"/>
    <w:rsid w:val="00006B68"/>
    <w:rsid w:val="00016419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4003"/>
    <w:rsid w:val="00076BD5"/>
    <w:rsid w:val="00080F62"/>
    <w:rsid w:val="00082E4E"/>
    <w:rsid w:val="000842D2"/>
    <w:rsid w:val="000843A5"/>
    <w:rsid w:val="0008492D"/>
    <w:rsid w:val="00091728"/>
    <w:rsid w:val="00092E74"/>
    <w:rsid w:val="00093043"/>
    <w:rsid w:val="000967DC"/>
    <w:rsid w:val="000A3C58"/>
    <w:rsid w:val="000B4B1C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5969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A6AC5"/>
    <w:rsid w:val="001B3045"/>
    <w:rsid w:val="001B607F"/>
    <w:rsid w:val="001C0D61"/>
    <w:rsid w:val="001C1A0E"/>
    <w:rsid w:val="001C35E4"/>
    <w:rsid w:val="001D0AB1"/>
    <w:rsid w:val="001D369A"/>
    <w:rsid w:val="001D40FB"/>
    <w:rsid w:val="001E2055"/>
    <w:rsid w:val="001E3BEC"/>
    <w:rsid w:val="001E653C"/>
    <w:rsid w:val="001F1EE5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52EB0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0929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473F"/>
    <w:rsid w:val="0036777B"/>
    <w:rsid w:val="00376CBE"/>
    <w:rsid w:val="00377CD2"/>
    <w:rsid w:val="00380C57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E50A9"/>
    <w:rsid w:val="003F37EE"/>
    <w:rsid w:val="003F4B46"/>
    <w:rsid w:val="003F526A"/>
    <w:rsid w:val="00400898"/>
    <w:rsid w:val="00405244"/>
    <w:rsid w:val="00407934"/>
    <w:rsid w:val="004109D9"/>
    <w:rsid w:val="00412261"/>
    <w:rsid w:val="00413A9D"/>
    <w:rsid w:val="004141A2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3799"/>
    <w:rsid w:val="0045547F"/>
    <w:rsid w:val="00456583"/>
    <w:rsid w:val="0045788F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01BA1"/>
    <w:rsid w:val="00512D99"/>
    <w:rsid w:val="00513DF1"/>
    <w:rsid w:val="005208D1"/>
    <w:rsid w:val="00521057"/>
    <w:rsid w:val="00521E7F"/>
    <w:rsid w:val="00523F7C"/>
    <w:rsid w:val="00527393"/>
    <w:rsid w:val="005306A4"/>
    <w:rsid w:val="00531DBB"/>
    <w:rsid w:val="00533F59"/>
    <w:rsid w:val="0053587A"/>
    <w:rsid w:val="0053613F"/>
    <w:rsid w:val="00544CDB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10AE"/>
    <w:rsid w:val="0059449B"/>
    <w:rsid w:val="005A3D83"/>
    <w:rsid w:val="005B12E4"/>
    <w:rsid w:val="005B5C4C"/>
    <w:rsid w:val="005C75C1"/>
    <w:rsid w:val="005D0602"/>
    <w:rsid w:val="005D1720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37EEE"/>
    <w:rsid w:val="00640BD7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90682"/>
    <w:rsid w:val="00694066"/>
    <w:rsid w:val="00696FBB"/>
    <w:rsid w:val="006976B8"/>
    <w:rsid w:val="006A37ED"/>
    <w:rsid w:val="006A4B44"/>
    <w:rsid w:val="006A4ECD"/>
    <w:rsid w:val="006A581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319B"/>
    <w:rsid w:val="006E4E81"/>
    <w:rsid w:val="006F4097"/>
    <w:rsid w:val="00701B65"/>
    <w:rsid w:val="00702B1C"/>
    <w:rsid w:val="00704E02"/>
    <w:rsid w:val="00707F7D"/>
    <w:rsid w:val="00713362"/>
    <w:rsid w:val="007168C5"/>
    <w:rsid w:val="00717EC5"/>
    <w:rsid w:val="0072140E"/>
    <w:rsid w:val="00721A1B"/>
    <w:rsid w:val="00723482"/>
    <w:rsid w:val="00724607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067D"/>
    <w:rsid w:val="007B1333"/>
    <w:rsid w:val="007B773A"/>
    <w:rsid w:val="007C04EB"/>
    <w:rsid w:val="007C073A"/>
    <w:rsid w:val="007C3CF2"/>
    <w:rsid w:val="007C6E10"/>
    <w:rsid w:val="007E0201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3E67"/>
    <w:rsid w:val="0081474B"/>
    <w:rsid w:val="008150BD"/>
    <w:rsid w:val="008159E8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0FCB"/>
    <w:rsid w:val="00861D0E"/>
    <w:rsid w:val="00865E5E"/>
    <w:rsid w:val="0086744B"/>
    <w:rsid w:val="00867569"/>
    <w:rsid w:val="00874799"/>
    <w:rsid w:val="00875062"/>
    <w:rsid w:val="00876FCB"/>
    <w:rsid w:val="00882F64"/>
    <w:rsid w:val="008872AD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3DE4"/>
    <w:rsid w:val="009249F7"/>
    <w:rsid w:val="0092781E"/>
    <w:rsid w:val="0093616A"/>
    <w:rsid w:val="0094330D"/>
    <w:rsid w:val="0094402F"/>
    <w:rsid w:val="009473BD"/>
    <w:rsid w:val="009512A9"/>
    <w:rsid w:val="009512FD"/>
    <w:rsid w:val="00953D8F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C4341"/>
    <w:rsid w:val="009D723D"/>
    <w:rsid w:val="009E2ADD"/>
    <w:rsid w:val="009E3C89"/>
    <w:rsid w:val="009E3F9F"/>
    <w:rsid w:val="009E6295"/>
    <w:rsid w:val="009F18D0"/>
    <w:rsid w:val="009F1944"/>
    <w:rsid w:val="009F61A2"/>
    <w:rsid w:val="009F78FC"/>
    <w:rsid w:val="00A002BC"/>
    <w:rsid w:val="00A006AB"/>
    <w:rsid w:val="00A01BF9"/>
    <w:rsid w:val="00A029DA"/>
    <w:rsid w:val="00A0348A"/>
    <w:rsid w:val="00A05676"/>
    <w:rsid w:val="00A1185E"/>
    <w:rsid w:val="00A24EE0"/>
    <w:rsid w:val="00A3564B"/>
    <w:rsid w:val="00A36D22"/>
    <w:rsid w:val="00A40559"/>
    <w:rsid w:val="00A4343D"/>
    <w:rsid w:val="00A451F4"/>
    <w:rsid w:val="00A4685B"/>
    <w:rsid w:val="00A47F5F"/>
    <w:rsid w:val="00A502F1"/>
    <w:rsid w:val="00A504E0"/>
    <w:rsid w:val="00A5424C"/>
    <w:rsid w:val="00A56234"/>
    <w:rsid w:val="00A578A4"/>
    <w:rsid w:val="00A63FE9"/>
    <w:rsid w:val="00A65AE5"/>
    <w:rsid w:val="00A70658"/>
    <w:rsid w:val="00A70A83"/>
    <w:rsid w:val="00A72586"/>
    <w:rsid w:val="00A75866"/>
    <w:rsid w:val="00A76DB1"/>
    <w:rsid w:val="00A811ED"/>
    <w:rsid w:val="00A81EB3"/>
    <w:rsid w:val="00A81F6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07A93"/>
    <w:rsid w:val="00B103A4"/>
    <w:rsid w:val="00B1114C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6652C"/>
    <w:rsid w:val="00B70D19"/>
    <w:rsid w:val="00B76870"/>
    <w:rsid w:val="00B800F4"/>
    <w:rsid w:val="00B803C3"/>
    <w:rsid w:val="00B83756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C543A"/>
    <w:rsid w:val="00BD16C2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7F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2BAB"/>
    <w:rsid w:val="00CA4A82"/>
    <w:rsid w:val="00CA5586"/>
    <w:rsid w:val="00CB2709"/>
    <w:rsid w:val="00CB2EFB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0A9F"/>
    <w:rsid w:val="00D123EA"/>
    <w:rsid w:val="00D17750"/>
    <w:rsid w:val="00D23508"/>
    <w:rsid w:val="00D26666"/>
    <w:rsid w:val="00D27074"/>
    <w:rsid w:val="00D27D69"/>
    <w:rsid w:val="00D448C2"/>
    <w:rsid w:val="00D558B8"/>
    <w:rsid w:val="00D607AB"/>
    <w:rsid w:val="00D629A3"/>
    <w:rsid w:val="00D6462B"/>
    <w:rsid w:val="00D666C3"/>
    <w:rsid w:val="00D709D9"/>
    <w:rsid w:val="00D71891"/>
    <w:rsid w:val="00D76F19"/>
    <w:rsid w:val="00D81A60"/>
    <w:rsid w:val="00D83F79"/>
    <w:rsid w:val="00D9414C"/>
    <w:rsid w:val="00D94767"/>
    <w:rsid w:val="00DA38F1"/>
    <w:rsid w:val="00DA77A6"/>
    <w:rsid w:val="00DB119D"/>
    <w:rsid w:val="00DB19B5"/>
    <w:rsid w:val="00DB78B8"/>
    <w:rsid w:val="00DC3A91"/>
    <w:rsid w:val="00DC5A9D"/>
    <w:rsid w:val="00DC69CE"/>
    <w:rsid w:val="00DD17D9"/>
    <w:rsid w:val="00DD2A00"/>
    <w:rsid w:val="00DD716D"/>
    <w:rsid w:val="00DE2718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554F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370D"/>
    <w:rsid w:val="00ED5F4E"/>
    <w:rsid w:val="00ED71ED"/>
    <w:rsid w:val="00EE5C22"/>
    <w:rsid w:val="00EE69D9"/>
    <w:rsid w:val="00EE6C65"/>
    <w:rsid w:val="00EF6AF9"/>
    <w:rsid w:val="00F055FD"/>
    <w:rsid w:val="00F069C0"/>
    <w:rsid w:val="00F20FCE"/>
    <w:rsid w:val="00F22190"/>
    <w:rsid w:val="00F2255A"/>
    <w:rsid w:val="00F230D9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56E50"/>
    <w:rsid w:val="00F60154"/>
    <w:rsid w:val="00F63147"/>
    <w:rsid w:val="00F719D8"/>
    <w:rsid w:val="00F72A07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D4C30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4E22C3"/>
  <w15:docId w15:val="{EE14ADFF-86B4-436A-A4A5-E11CA63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rovnani-kraju-v-ceske-republice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4B8E-A7F0-433A-B2BE-0225AC2B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16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1811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5</cp:revision>
  <cp:lastPrinted>2018-07-16T11:49:00Z</cp:lastPrinted>
  <dcterms:created xsi:type="dcterms:W3CDTF">2019-01-15T12:28:00Z</dcterms:created>
  <dcterms:modified xsi:type="dcterms:W3CDTF">2019-01-15T13:52:00Z</dcterms:modified>
</cp:coreProperties>
</file>