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7C1F31" w:rsidP="00DE18F3">
      <w:pPr>
        <w:pStyle w:val="datum"/>
        <w:spacing w:line="240" w:lineRule="auto"/>
        <w:ind w:right="-284"/>
      </w:pPr>
      <w:r>
        <w:t>10</w:t>
      </w:r>
      <w:r w:rsidR="007938E2">
        <w:t>.</w:t>
      </w:r>
      <w:r w:rsidR="00122AAE">
        <w:t xml:space="preserve"> </w:t>
      </w:r>
      <w:r w:rsidR="0020722B">
        <w:t>ledn</w:t>
      </w:r>
      <w:r w:rsidR="007938E2">
        <w:t>a</w:t>
      </w:r>
      <w:r w:rsidR="00A94509">
        <w:t xml:space="preserve"> 201</w:t>
      </w:r>
      <w:r w:rsidR="0020722B">
        <w:t>9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D418D7" w:rsidRDefault="007C1F31" w:rsidP="00DE18F3">
      <w:pPr>
        <w:spacing w:line="240" w:lineRule="auto"/>
        <w:ind w:right="-284"/>
        <w:jc w:val="left"/>
        <w:rPr>
          <w:b/>
          <w:szCs w:val="20"/>
        </w:rPr>
      </w:pPr>
      <w:r w:rsidRPr="007C1F31">
        <w:rPr>
          <w:rFonts w:eastAsia="Times New Roman"/>
          <w:b/>
          <w:bCs/>
          <w:color w:val="BD1B21"/>
          <w:sz w:val="32"/>
          <w:szCs w:val="32"/>
        </w:rPr>
        <w:t>České podniky se stále více opírají o cizince</w:t>
      </w:r>
    </w:p>
    <w:p w:rsidR="00DC64E2" w:rsidRDefault="00DC64E2" w:rsidP="00DE18F3">
      <w:pPr>
        <w:spacing w:line="240" w:lineRule="auto"/>
        <w:ind w:right="-284"/>
        <w:jc w:val="left"/>
        <w:rPr>
          <w:b/>
          <w:szCs w:val="20"/>
        </w:rPr>
      </w:pPr>
    </w:p>
    <w:p w:rsidR="00B42F83" w:rsidRDefault="007C1F31" w:rsidP="00DE18F3">
      <w:pPr>
        <w:spacing w:line="240" w:lineRule="auto"/>
        <w:ind w:right="-284"/>
        <w:jc w:val="left"/>
        <w:rPr>
          <w:b/>
        </w:rPr>
      </w:pPr>
      <w:r>
        <w:rPr>
          <w:b/>
        </w:rPr>
        <w:t>Více než</w:t>
      </w:r>
      <w:r w:rsidRPr="007C1F31">
        <w:rPr>
          <w:b/>
        </w:rPr>
        <w:t xml:space="preserve"> desetinu zaměstnanosti v Česku tvoří lidé s cizím státním občanstvím. Mezi zaměstnanci jich nejvíce pracuje ve zpracovatelském průmyslu, často mají zaměstnání prostřednictvím agentur práce. Polští občané se mimoto hojně uplatňují v těžbě a dobývání, rumunští v informačních a komunikačních činnostech, bulharští v dopravě a ukrajinští </w:t>
      </w:r>
    </w:p>
    <w:p w:rsidR="0077737A" w:rsidRPr="00C21F6B" w:rsidRDefault="00CF6E2E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b/>
        </w:rPr>
        <w:t>v zemědělství,</w:t>
      </w:r>
      <w:r w:rsidR="007C1F31" w:rsidRPr="007C1F31">
        <w:rPr>
          <w:b/>
        </w:rPr>
        <w:t xml:space="preserve"> obchodě a ve zdravotní a sociální péči.</w:t>
      </w:r>
    </w:p>
    <w:p w:rsidR="00414D3F" w:rsidRDefault="00414D3F" w:rsidP="00C21F6B">
      <w:pPr>
        <w:spacing w:line="240" w:lineRule="exact"/>
      </w:pPr>
    </w:p>
    <w:p w:rsidR="002D4BEE" w:rsidRDefault="008C210D" w:rsidP="00414D3F">
      <w:pPr>
        <w:spacing w:line="240" w:lineRule="exact"/>
        <w:jc w:val="left"/>
        <w:rPr>
          <w:i/>
        </w:rPr>
      </w:pPr>
      <w:r w:rsidRPr="00963AF1">
        <w:rPr>
          <w:i/>
        </w:rPr>
        <w:t>„</w:t>
      </w:r>
      <w:r w:rsidR="00C07C25" w:rsidRPr="00C07C25">
        <w:rPr>
          <w:i/>
        </w:rPr>
        <w:t>Přes</w:t>
      </w:r>
      <w:r w:rsidRPr="00963AF1">
        <w:rPr>
          <w:i/>
        </w:rPr>
        <w:t xml:space="preserve"> </w:t>
      </w:r>
      <w:r w:rsidR="00414D3F" w:rsidRPr="00963AF1">
        <w:rPr>
          <w:i/>
        </w:rPr>
        <w:t>53</w:t>
      </w:r>
      <w:r w:rsidR="00963AF1">
        <w:rPr>
          <w:i/>
        </w:rPr>
        <w:t xml:space="preserve"> </w:t>
      </w:r>
      <w:r w:rsidR="00414D3F" w:rsidRPr="00963AF1">
        <w:rPr>
          <w:i/>
        </w:rPr>
        <w:t>%</w:t>
      </w:r>
      <w:r w:rsidRPr="00963AF1">
        <w:rPr>
          <w:i/>
        </w:rPr>
        <w:t xml:space="preserve"> cizinců</w:t>
      </w:r>
      <w:r w:rsidR="00414D3F" w:rsidRPr="00963AF1">
        <w:rPr>
          <w:i/>
        </w:rPr>
        <w:t xml:space="preserve"> </w:t>
      </w:r>
      <w:r w:rsidR="006E7624" w:rsidRPr="00963AF1">
        <w:rPr>
          <w:i/>
        </w:rPr>
        <w:t xml:space="preserve">žijících </w:t>
      </w:r>
      <w:r w:rsidR="00414D3F" w:rsidRPr="00963AF1">
        <w:rPr>
          <w:i/>
        </w:rPr>
        <w:t xml:space="preserve">na našem území má </w:t>
      </w:r>
      <w:r w:rsidR="006E7624" w:rsidRPr="00963AF1">
        <w:rPr>
          <w:i/>
        </w:rPr>
        <w:t>u nás</w:t>
      </w:r>
      <w:r w:rsidR="00414D3F" w:rsidRPr="00963AF1">
        <w:rPr>
          <w:i/>
        </w:rPr>
        <w:t xml:space="preserve"> trvalý pobyt a jejich počet plynule roste. Z delších časových řad je zřejmé, že počet cizinců s přechodným pobytem naopak reaguje </w:t>
      </w:r>
    </w:p>
    <w:p w:rsidR="002D4BEE" w:rsidRDefault="00414D3F" w:rsidP="00414D3F">
      <w:pPr>
        <w:spacing w:line="240" w:lineRule="exact"/>
        <w:jc w:val="left"/>
      </w:pPr>
      <w:r w:rsidRPr="00963AF1">
        <w:rPr>
          <w:i/>
        </w:rPr>
        <w:t>na makroekonomický cyklus</w:t>
      </w:r>
      <w:r w:rsidR="008C210D" w:rsidRPr="00963AF1">
        <w:rPr>
          <w:i/>
        </w:rPr>
        <w:t>,“</w:t>
      </w:r>
      <w:r w:rsidR="008C210D">
        <w:t xml:space="preserve"> upozorňuje Marek </w:t>
      </w:r>
      <w:proofErr w:type="spellStart"/>
      <w:r w:rsidR="008C210D">
        <w:t>Rojíček</w:t>
      </w:r>
      <w:proofErr w:type="spellEnd"/>
      <w:r w:rsidR="008C210D">
        <w:t>, předseda Českého statistického úřadu</w:t>
      </w:r>
      <w:r w:rsidRPr="00414D3F">
        <w:t xml:space="preserve">. </w:t>
      </w:r>
      <w:r w:rsidR="006E7624">
        <w:t>N</w:t>
      </w:r>
      <w:r w:rsidRPr="00414D3F">
        <w:t>ejčas</w:t>
      </w:r>
      <w:r w:rsidR="00CF6E2E">
        <w:t>tějším účelem pobytu</w:t>
      </w:r>
      <w:r w:rsidRPr="00414D3F">
        <w:t xml:space="preserve"> cizinců v</w:t>
      </w:r>
      <w:r w:rsidR="005431C9">
        <w:t> </w:t>
      </w:r>
      <w:r w:rsidRPr="00414D3F">
        <w:t>Č</w:t>
      </w:r>
      <w:r w:rsidR="005431C9">
        <w:t xml:space="preserve">eské republice </w:t>
      </w:r>
      <w:r w:rsidR="006E7624">
        <w:t>je z</w:t>
      </w:r>
      <w:r w:rsidR="006E7624" w:rsidRPr="00414D3F">
        <w:t>aměstnání a podnikání</w:t>
      </w:r>
      <w:r w:rsidR="005431C9">
        <w:t>.</w:t>
      </w:r>
      <w:r w:rsidR="008C210D">
        <w:t xml:space="preserve"> </w:t>
      </w:r>
    </w:p>
    <w:p w:rsidR="00414D3F" w:rsidRPr="00414D3F" w:rsidRDefault="005431C9" w:rsidP="00414D3F">
      <w:pPr>
        <w:spacing w:line="240" w:lineRule="exact"/>
        <w:jc w:val="left"/>
      </w:pPr>
      <w:r>
        <w:t xml:space="preserve">V </w:t>
      </w:r>
      <w:r w:rsidR="00414D3F" w:rsidRPr="00414D3F">
        <w:t>posledních letech přibývá pracujících cizinců z členských zemí EU.</w:t>
      </w:r>
      <w:bookmarkStart w:id="0" w:name="_GoBack"/>
      <w:bookmarkEnd w:id="0"/>
    </w:p>
    <w:p w:rsidR="00414D3F" w:rsidRPr="00414D3F" w:rsidRDefault="00414D3F" w:rsidP="00414D3F">
      <w:pPr>
        <w:spacing w:line="240" w:lineRule="exact"/>
        <w:jc w:val="left"/>
      </w:pPr>
    </w:p>
    <w:p w:rsidR="002D4BEE" w:rsidRDefault="00414D3F" w:rsidP="00414D3F">
      <w:pPr>
        <w:spacing w:line="240" w:lineRule="exact"/>
        <w:jc w:val="left"/>
      </w:pPr>
      <w:r w:rsidRPr="00414D3F">
        <w:t xml:space="preserve">Zahraniční pracovníci se </w:t>
      </w:r>
      <w:r w:rsidR="008C210D" w:rsidRPr="00414D3F">
        <w:t xml:space="preserve">na celkové zaměstnanosti </w:t>
      </w:r>
      <w:r w:rsidRPr="00414D3F">
        <w:t xml:space="preserve">podíleli </w:t>
      </w:r>
      <w:r w:rsidR="008C210D" w:rsidRPr="00414D3F">
        <w:t xml:space="preserve">v roce 2017 </w:t>
      </w:r>
      <w:r w:rsidR="008C210D">
        <w:t xml:space="preserve">z </w:t>
      </w:r>
      <w:r w:rsidRPr="00414D3F">
        <w:rPr>
          <w:bCs/>
        </w:rPr>
        <w:t>10,7 %</w:t>
      </w:r>
      <w:r w:rsidRPr="00414D3F">
        <w:t xml:space="preserve">. Většina </w:t>
      </w:r>
    </w:p>
    <w:p w:rsidR="00414D3F" w:rsidRPr="00414D3F" w:rsidRDefault="005431C9" w:rsidP="00414D3F">
      <w:pPr>
        <w:spacing w:line="240" w:lineRule="exact"/>
        <w:jc w:val="left"/>
      </w:pPr>
      <w:r>
        <w:t>v Česku</w:t>
      </w:r>
      <w:r w:rsidR="008C210D">
        <w:t xml:space="preserve"> </w:t>
      </w:r>
      <w:r w:rsidR="00414D3F" w:rsidRPr="00414D3F">
        <w:t>pracujících cizinců je v postavení zaměstnance. „</w:t>
      </w:r>
      <w:r w:rsidR="00414D3F" w:rsidRPr="00414D3F">
        <w:rPr>
          <w:i/>
        </w:rPr>
        <w:t xml:space="preserve">Výrazně nejvíce je zde občanů Slovenska, </w:t>
      </w:r>
      <w:r>
        <w:rPr>
          <w:i/>
        </w:rPr>
        <w:t xml:space="preserve">kteří jsou </w:t>
      </w:r>
      <w:r w:rsidRPr="00414D3F">
        <w:rPr>
          <w:i/>
        </w:rPr>
        <w:t xml:space="preserve">s odstupem </w:t>
      </w:r>
      <w:r w:rsidR="00414D3F" w:rsidRPr="00414D3F">
        <w:rPr>
          <w:i/>
        </w:rPr>
        <w:t>následováni občany Ukrajiny</w:t>
      </w:r>
      <w:r>
        <w:rPr>
          <w:i/>
        </w:rPr>
        <w:t>. V pořadí zemí jsou</w:t>
      </w:r>
      <w:r w:rsidR="00414D3F" w:rsidRPr="00414D3F">
        <w:rPr>
          <w:i/>
        </w:rPr>
        <w:t xml:space="preserve"> dále</w:t>
      </w:r>
      <w:r>
        <w:rPr>
          <w:i/>
        </w:rPr>
        <w:t xml:space="preserve"> </w:t>
      </w:r>
      <w:r w:rsidR="00414D3F" w:rsidRPr="00414D3F">
        <w:rPr>
          <w:i/>
        </w:rPr>
        <w:t>Rumunsko, Polsko, Bulharsko, Rusko a Vietnam,</w:t>
      </w:r>
      <w:r w:rsidR="00414D3F" w:rsidRPr="00414D3F">
        <w:t>“ doplňuje Jarmila Marešová, expertka odd</w:t>
      </w:r>
      <w:r w:rsidR="006E7624">
        <w:t>ělení</w:t>
      </w:r>
      <w:r w:rsidR="00414D3F" w:rsidRPr="00414D3F">
        <w:t xml:space="preserve"> pracovních sil, migrace a rovných příležitostí ČSÚ.</w:t>
      </w:r>
    </w:p>
    <w:p w:rsidR="00414D3F" w:rsidRPr="00414D3F" w:rsidRDefault="00414D3F" w:rsidP="00414D3F">
      <w:pPr>
        <w:spacing w:line="240" w:lineRule="exact"/>
        <w:jc w:val="left"/>
      </w:pPr>
    </w:p>
    <w:p w:rsidR="002D4BEE" w:rsidRDefault="00414D3F" w:rsidP="00414D3F">
      <w:pPr>
        <w:spacing w:line="240" w:lineRule="exact"/>
        <w:jc w:val="left"/>
      </w:pPr>
      <w:r w:rsidRPr="00414D3F">
        <w:t>„</w:t>
      </w:r>
      <w:r w:rsidRPr="00414D3F">
        <w:rPr>
          <w:i/>
        </w:rPr>
        <w:t>Lze říci, že každá z velkých cizineckých skupin zaměstnanců v Česku je něčím specifická</w:t>
      </w:r>
      <w:r w:rsidR="005431C9">
        <w:t>.</w:t>
      </w:r>
      <w:r w:rsidRPr="00414D3F">
        <w:t xml:space="preserve"> </w:t>
      </w:r>
      <w:r w:rsidR="005431C9">
        <w:rPr>
          <w:i/>
        </w:rPr>
        <w:t>N</w:t>
      </w:r>
      <w:r w:rsidRPr="00414D3F">
        <w:rPr>
          <w:i/>
        </w:rPr>
        <w:t>apř</w:t>
      </w:r>
      <w:r w:rsidR="005431C9">
        <w:rPr>
          <w:i/>
        </w:rPr>
        <w:t>íklad</w:t>
      </w:r>
      <w:r w:rsidRPr="00414D3F">
        <w:rPr>
          <w:i/>
        </w:rPr>
        <w:t xml:space="preserve"> typický bulharský zaměstnanec je muž okolo 45 let, který pracuje prostřednictvím agentury práce jako obsluha stroje v průmyslovém podniku</w:t>
      </w:r>
      <w:r w:rsidR="005431C9">
        <w:rPr>
          <w:i/>
        </w:rPr>
        <w:t>,</w:t>
      </w:r>
      <w:r w:rsidRPr="00414D3F">
        <w:rPr>
          <w:i/>
        </w:rPr>
        <w:t>“</w:t>
      </w:r>
      <w:r w:rsidRPr="00414D3F">
        <w:t xml:space="preserve"> </w:t>
      </w:r>
      <w:r w:rsidR="005431C9">
        <w:t>upřesňuje</w:t>
      </w:r>
      <w:r w:rsidR="005431C9" w:rsidRPr="00414D3F">
        <w:t xml:space="preserve"> </w:t>
      </w:r>
      <w:r w:rsidRPr="00414D3F">
        <w:t>Dalibor Holý, ředitel odboru statistiky trhu práce ČSÚ. Zároveň mají</w:t>
      </w:r>
      <w:r w:rsidR="005431C9">
        <w:t xml:space="preserve"> u nás pracující</w:t>
      </w:r>
      <w:r w:rsidRPr="00414D3F">
        <w:t xml:space="preserve"> Bulhaři nejdelší placenou dobu za měsíc, o 3,2 hodiny více než </w:t>
      </w:r>
      <w:r w:rsidR="005431C9">
        <w:t xml:space="preserve">je </w:t>
      </w:r>
      <w:r w:rsidRPr="00414D3F">
        <w:t>český průměr.</w:t>
      </w:r>
      <w:r w:rsidR="008D5DCE">
        <w:t xml:space="preserve"> Každý druhý Bulhar pracuje </w:t>
      </w:r>
      <w:r w:rsidR="00EE5EB8">
        <w:t xml:space="preserve">ve firmě </w:t>
      </w:r>
    </w:p>
    <w:p w:rsidR="00414D3F" w:rsidRPr="00414D3F" w:rsidRDefault="00EE5EB8" w:rsidP="00414D3F">
      <w:pPr>
        <w:spacing w:line="240" w:lineRule="exact"/>
        <w:jc w:val="left"/>
      </w:pPr>
      <w:r>
        <w:t xml:space="preserve">se sídlem </w:t>
      </w:r>
      <w:r w:rsidR="008D5DCE">
        <w:t>v hlavním městě.</w:t>
      </w:r>
    </w:p>
    <w:p w:rsidR="00414D3F" w:rsidRPr="00414D3F" w:rsidRDefault="00414D3F" w:rsidP="00414D3F">
      <w:pPr>
        <w:spacing w:line="240" w:lineRule="exact"/>
        <w:jc w:val="left"/>
      </w:pPr>
    </w:p>
    <w:p w:rsidR="00414D3F" w:rsidRPr="00414D3F" w:rsidRDefault="00414D3F" w:rsidP="00414D3F">
      <w:pPr>
        <w:spacing w:line="240" w:lineRule="exact"/>
        <w:jc w:val="left"/>
      </w:pPr>
      <w:r w:rsidRPr="00414D3F">
        <w:t xml:space="preserve">Naopak Rumuni jsou dominantně muži třicátníci, podobně jako Slováci. Mimo Prahu </w:t>
      </w:r>
      <w:r w:rsidR="005431C9">
        <w:t>působí</w:t>
      </w:r>
      <w:r w:rsidRPr="00414D3F">
        <w:t xml:space="preserve"> hlavně v Plzeňském, Jihomoravském a Olomouckém kraji. Třebaže třetina rumunských zaměstnanců tu je bez vzdělání a uplatňuje se jako obsluha strojů či montéři, jiní zde mají vysokoškolské tituly (28 %), pracují jako technici či specialisté a výrazně vystupují v odvětví informační a komunikační činnosti.</w:t>
      </w:r>
    </w:p>
    <w:p w:rsidR="00414D3F" w:rsidRPr="00414D3F" w:rsidRDefault="00414D3F" w:rsidP="00414D3F">
      <w:pPr>
        <w:spacing w:line="240" w:lineRule="exact"/>
        <w:jc w:val="left"/>
      </w:pPr>
    </w:p>
    <w:p w:rsidR="00414D3F" w:rsidRPr="00414D3F" w:rsidRDefault="00414D3F" w:rsidP="00414D3F">
      <w:pPr>
        <w:spacing w:line="240" w:lineRule="exact"/>
        <w:jc w:val="left"/>
      </w:pPr>
      <w:r w:rsidRPr="00414D3F">
        <w:t xml:space="preserve">Ukrajinští zaměstnanci jsou nejvíce </w:t>
      </w:r>
      <w:r w:rsidR="005431C9">
        <w:t>specifičtí</w:t>
      </w:r>
      <w:r w:rsidR="005431C9" w:rsidRPr="00414D3F">
        <w:t xml:space="preserve"> </w:t>
      </w:r>
      <w:r w:rsidR="00EE5EB8">
        <w:t>vysokým zastoupením žen</w:t>
      </w:r>
      <w:r w:rsidRPr="00414D3F">
        <w:t xml:space="preserve">, zatímco u ostatních skupin </w:t>
      </w:r>
      <w:r w:rsidR="00EE5EB8">
        <w:t xml:space="preserve">mnohem více </w:t>
      </w:r>
      <w:r w:rsidRPr="00414D3F">
        <w:t>převažují muži. Ukrajin</w:t>
      </w:r>
      <w:r w:rsidR="00EE5EB8">
        <w:t>ci</w:t>
      </w:r>
      <w:r w:rsidRPr="00414D3F">
        <w:t xml:space="preserve"> pracují v mnoha odvětvích, mimo průmysl nejvíce v obchodě, ve zdravotní a sociální péči, ubytování, stravování a pohostinství a v zemědělství. Třebaže mají různorodé vzdělání, na trhu práce ho příliš neuplatní a vydělávají tu zřetelně nejnižší mzdy.</w:t>
      </w:r>
    </w:p>
    <w:p w:rsidR="00414D3F" w:rsidRPr="00414D3F" w:rsidRDefault="00414D3F" w:rsidP="00414D3F">
      <w:pPr>
        <w:spacing w:line="240" w:lineRule="exact"/>
        <w:jc w:val="left"/>
      </w:pPr>
    </w:p>
    <w:p w:rsidR="00414D3F" w:rsidRPr="00414D3F" w:rsidRDefault="00414D3F" w:rsidP="00414D3F">
      <w:pPr>
        <w:spacing w:line="240" w:lineRule="exact"/>
        <w:jc w:val="left"/>
      </w:pPr>
      <w:r w:rsidRPr="00414D3F">
        <w:t>Naprostá většina cizineckých skupin zaměstnanců se koncentruje do Prahy, pobírají tam však nižší mzdy než v jiných krajích. Výjimeční jsou Poláci, kteří pracují nejčastěji podél severní hranice ČR, hlavně v Olomouckém a Moravskoslezském kraji</w:t>
      </w:r>
      <w:r w:rsidR="00EE5EB8">
        <w:t>.</w:t>
      </w:r>
    </w:p>
    <w:p w:rsidR="00414D3F" w:rsidRDefault="00414D3F" w:rsidP="00C21F6B">
      <w:pPr>
        <w:spacing w:line="240" w:lineRule="exact"/>
        <w:rPr>
          <w:szCs w:val="20"/>
        </w:rPr>
      </w:pPr>
    </w:p>
    <w:p w:rsidR="001B0AF0" w:rsidRDefault="001B0AF0" w:rsidP="00D34BFC">
      <w:pPr>
        <w:spacing w:line="240" w:lineRule="auto"/>
        <w:ind w:right="-285"/>
        <w:jc w:val="left"/>
        <w:rPr>
          <w:szCs w:val="20"/>
        </w:rPr>
      </w:pPr>
    </w:p>
    <w:p w:rsidR="00097C09" w:rsidRDefault="00097C09" w:rsidP="00D34BFC">
      <w:pPr>
        <w:spacing w:line="240" w:lineRule="auto"/>
        <w:ind w:right="-285"/>
        <w:jc w:val="left"/>
        <w:rPr>
          <w:szCs w:val="20"/>
        </w:rPr>
      </w:pPr>
    </w:p>
    <w:p w:rsidR="00EB0C31" w:rsidRPr="001B6F48" w:rsidRDefault="00EB0C31" w:rsidP="00EB0C31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EB0C31" w:rsidRPr="001B6F48" w:rsidRDefault="00EB0C31" w:rsidP="00EB0C31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Jan </w:t>
      </w:r>
      <w:proofErr w:type="spellStart"/>
      <w:r>
        <w:rPr>
          <w:rFonts w:cs="Arial"/>
        </w:rPr>
        <w:t>Cieslar</w:t>
      </w:r>
      <w:proofErr w:type="spellEnd"/>
    </w:p>
    <w:p w:rsidR="00EB0C31" w:rsidRPr="00C62D32" w:rsidRDefault="00EB0C31" w:rsidP="00EB0C31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EB0C31" w:rsidRPr="00C62D32" w:rsidRDefault="00EB0C31" w:rsidP="00EB0C31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EB0C31" w:rsidRPr="000E40D6" w:rsidRDefault="00EB0C31" w:rsidP="00EB0C31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DA1CD7" w:rsidRPr="005E28AA">
          <w:rPr>
            <w:rStyle w:val="Hypertextovodkaz"/>
            <w:rFonts w:cs="Arial"/>
          </w:rPr>
          <w:t>jan.cieslar@czso.cz</w:t>
        </w:r>
      </w:hyperlink>
      <w:r w:rsidR="00DA1CD7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18551C" w:rsidRDefault="0018551C" w:rsidP="00EB0C31">
      <w:pPr>
        <w:spacing w:line="240" w:lineRule="auto"/>
        <w:jc w:val="left"/>
        <w:rPr>
          <w:rFonts w:cs="Arial"/>
        </w:rPr>
      </w:pPr>
    </w:p>
    <w:sectPr w:rsidR="0018551C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E4" w:rsidRDefault="00DE00E4">
      <w:r>
        <w:separator/>
      </w:r>
    </w:p>
  </w:endnote>
  <w:endnote w:type="continuationSeparator" w:id="0">
    <w:p w:rsidR="00DE00E4" w:rsidRDefault="00DE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C42890">
    <w:pPr>
      <w:pStyle w:val="Zpat"/>
    </w:pPr>
    <w:r>
      <w:rPr>
        <w:noProof/>
        <w:lang w:eastAsia="cs-CZ"/>
      </w:rPr>
      <w:pict>
        <v:line id="Přímá spojnice 2" o:spid="_x0000_s4098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C42890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C42890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DA1CD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C42890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E4" w:rsidRDefault="00DE00E4">
      <w:r>
        <w:separator/>
      </w:r>
    </w:p>
  </w:footnote>
  <w:footnote w:type="continuationSeparator" w:id="0">
    <w:p w:rsidR="00DE00E4" w:rsidRDefault="00DE0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C21F6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4499E"/>
    <w:multiLevelType w:val="hybridMultilevel"/>
    <w:tmpl w:val="CE96DEB8"/>
    <w:lvl w:ilvl="0" w:tplc="F1002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6C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0D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81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C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62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3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A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2F328E"/>
    <w:multiLevelType w:val="hybridMultilevel"/>
    <w:tmpl w:val="5FF4A956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0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2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A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1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8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EE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0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A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C12480"/>
    <w:multiLevelType w:val="hybridMultilevel"/>
    <w:tmpl w:val="FCDAEF12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E60C1"/>
    <w:multiLevelType w:val="hybridMultilevel"/>
    <w:tmpl w:val="3460B4D0"/>
    <w:lvl w:ilvl="0" w:tplc="44B2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2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CF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2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E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81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8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01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9E6439"/>
    <w:multiLevelType w:val="hybridMultilevel"/>
    <w:tmpl w:val="5D4A71EE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1127"/>
    <w:rsid w:val="000025B8"/>
    <w:rsid w:val="00004FFD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61982"/>
    <w:rsid w:val="0007020F"/>
    <w:rsid w:val="000752D7"/>
    <w:rsid w:val="00093765"/>
    <w:rsid w:val="00096855"/>
    <w:rsid w:val="00097C09"/>
    <w:rsid w:val="000A0B9C"/>
    <w:rsid w:val="000A56CF"/>
    <w:rsid w:val="000B1306"/>
    <w:rsid w:val="000B1442"/>
    <w:rsid w:val="000C25C0"/>
    <w:rsid w:val="000C3089"/>
    <w:rsid w:val="000C3095"/>
    <w:rsid w:val="000C7756"/>
    <w:rsid w:val="000D1D3D"/>
    <w:rsid w:val="000D323C"/>
    <w:rsid w:val="000D5B5C"/>
    <w:rsid w:val="000E39F4"/>
    <w:rsid w:val="000F216E"/>
    <w:rsid w:val="000F6CB0"/>
    <w:rsid w:val="001026EE"/>
    <w:rsid w:val="00103487"/>
    <w:rsid w:val="00103931"/>
    <w:rsid w:val="001063E1"/>
    <w:rsid w:val="001067DC"/>
    <w:rsid w:val="00107A61"/>
    <w:rsid w:val="001138C8"/>
    <w:rsid w:val="00113DD3"/>
    <w:rsid w:val="00121068"/>
    <w:rsid w:val="0012117B"/>
    <w:rsid w:val="00122AAE"/>
    <w:rsid w:val="00132A94"/>
    <w:rsid w:val="0013351C"/>
    <w:rsid w:val="0013588A"/>
    <w:rsid w:val="00146806"/>
    <w:rsid w:val="00152642"/>
    <w:rsid w:val="00160149"/>
    <w:rsid w:val="0016053C"/>
    <w:rsid w:val="00166F56"/>
    <w:rsid w:val="00167E54"/>
    <w:rsid w:val="0017142F"/>
    <w:rsid w:val="00172EE1"/>
    <w:rsid w:val="001756B8"/>
    <w:rsid w:val="001834DE"/>
    <w:rsid w:val="00185192"/>
    <w:rsid w:val="0018551C"/>
    <w:rsid w:val="00186CF3"/>
    <w:rsid w:val="001922C7"/>
    <w:rsid w:val="00197BC6"/>
    <w:rsid w:val="001A5513"/>
    <w:rsid w:val="001B0AF0"/>
    <w:rsid w:val="001B57FE"/>
    <w:rsid w:val="001B5D1D"/>
    <w:rsid w:val="001B7732"/>
    <w:rsid w:val="001C5AA8"/>
    <w:rsid w:val="001C74E1"/>
    <w:rsid w:val="001C7EDC"/>
    <w:rsid w:val="001D11BD"/>
    <w:rsid w:val="001D2AE6"/>
    <w:rsid w:val="001D2E0E"/>
    <w:rsid w:val="001D4099"/>
    <w:rsid w:val="001D6592"/>
    <w:rsid w:val="001E0C93"/>
    <w:rsid w:val="001E1F20"/>
    <w:rsid w:val="001E6798"/>
    <w:rsid w:val="001F1009"/>
    <w:rsid w:val="001F2285"/>
    <w:rsid w:val="001F3421"/>
    <w:rsid w:val="001F601A"/>
    <w:rsid w:val="0020722B"/>
    <w:rsid w:val="00215629"/>
    <w:rsid w:val="002201F1"/>
    <w:rsid w:val="002305E7"/>
    <w:rsid w:val="0023374C"/>
    <w:rsid w:val="002371D3"/>
    <w:rsid w:val="002418B2"/>
    <w:rsid w:val="00241ABE"/>
    <w:rsid w:val="00241F92"/>
    <w:rsid w:val="002441DA"/>
    <w:rsid w:val="002466BC"/>
    <w:rsid w:val="002518ED"/>
    <w:rsid w:val="00253021"/>
    <w:rsid w:val="002542E1"/>
    <w:rsid w:val="00255439"/>
    <w:rsid w:val="002564BD"/>
    <w:rsid w:val="00263978"/>
    <w:rsid w:val="002653CE"/>
    <w:rsid w:val="00287F1E"/>
    <w:rsid w:val="00290193"/>
    <w:rsid w:val="00294ECA"/>
    <w:rsid w:val="002955B5"/>
    <w:rsid w:val="002A19ED"/>
    <w:rsid w:val="002A4A48"/>
    <w:rsid w:val="002C2437"/>
    <w:rsid w:val="002D0E20"/>
    <w:rsid w:val="002D4A6F"/>
    <w:rsid w:val="002D4BEE"/>
    <w:rsid w:val="002E3F5F"/>
    <w:rsid w:val="002E41D6"/>
    <w:rsid w:val="002E73BA"/>
    <w:rsid w:val="002F30C1"/>
    <w:rsid w:val="002F45BF"/>
    <w:rsid w:val="002F518F"/>
    <w:rsid w:val="002F5291"/>
    <w:rsid w:val="002F6FED"/>
    <w:rsid w:val="002F7E1C"/>
    <w:rsid w:val="00307202"/>
    <w:rsid w:val="00314196"/>
    <w:rsid w:val="00317774"/>
    <w:rsid w:val="0032749E"/>
    <w:rsid w:val="003367EE"/>
    <w:rsid w:val="00342543"/>
    <w:rsid w:val="00342845"/>
    <w:rsid w:val="0034436E"/>
    <w:rsid w:val="0034720B"/>
    <w:rsid w:val="003547FA"/>
    <w:rsid w:val="00356511"/>
    <w:rsid w:val="0035694E"/>
    <w:rsid w:val="003608AD"/>
    <w:rsid w:val="00361B09"/>
    <w:rsid w:val="00362A0C"/>
    <w:rsid w:val="00367339"/>
    <w:rsid w:val="00367EC4"/>
    <w:rsid w:val="003713FD"/>
    <w:rsid w:val="00371FC1"/>
    <w:rsid w:val="00373809"/>
    <w:rsid w:val="003831FC"/>
    <w:rsid w:val="00383656"/>
    <w:rsid w:val="00386A9E"/>
    <w:rsid w:val="00387EC5"/>
    <w:rsid w:val="00391CD0"/>
    <w:rsid w:val="00394169"/>
    <w:rsid w:val="00395951"/>
    <w:rsid w:val="003A0C7F"/>
    <w:rsid w:val="003A144F"/>
    <w:rsid w:val="003A399D"/>
    <w:rsid w:val="003A568A"/>
    <w:rsid w:val="003B422B"/>
    <w:rsid w:val="003C01DD"/>
    <w:rsid w:val="003C6C05"/>
    <w:rsid w:val="003D36C9"/>
    <w:rsid w:val="003D67BD"/>
    <w:rsid w:val="003E0EF0"/>
    <w:rsid w:val="003E7652"/>
    <w:rsid w:val="003F6ADE"/>
    <w:rsid w:val="00403319"/>
    <w:rsid w:val="004062FE"/>
    <w:rsid w:val="00406CC5"/>
    <w:rsid w:val="00412BAF"/>
    <w:rsid w:val="00414D3F"/>
    <w:rsid w:val="004159F3"/>
    <w:rsid w:val="004178CD"/>
    <w:rsid w:val="00430320"/>
    <w:rsid w:val="004318C2"/>
    <w:rsid w:val="00433411"/>
    <w:rsid w:val="0043786F"/>
    <w:rsid w:val="00442467"/>
    <w:rsid w:val="00444C57"/>
    <w:rsid w:val="00445758"/>
    <w:rsid w:val="00447D18"/>
    <w:rsid w:val="004507E4"/>
    <w:rsid w:val="00450933"/>
    <w:rsid w:val="0045187F"/>
    <w:rsid w:val="00454229"/>
    <w:rsid w:val="00457E94"/>
    <w:rsid w:val="00462CE7"/>
    <w:rsid w:val="0047212F"/>
    <w:rsid w:val="004824A6"/>
    <w:rsid w:val="00491FB7"/>
    <w:rsid w:val="004A0748"/>
    <w:rsid w:val="004A1850"/>
    <w:rsid w:val="004A349F"/>
    <w:rsid w:val="004C12FD"/>
    <w:rsid w:val="004C4EB6"/>
    <w:rsid w:val="004C5820"/>
    <w:rsid w:val="004C5DBB"/>
    <w:rsid w:val="004C5F92"/>
    <w:rsid w:val="004D3CD5"/>
    <w:rsid w:val="004D6503"/>
    <w:rsid w:val="004F6E2D"/>
    <w:rsid w:val="004F7EF6"/>
    <w:rsid w:val="00503309"/>
    <w:rsid w:val="005034B6"/>
    <w:rsid w:val="00503826"/>
    <w:rsid w:val="00506176"/>
    <w:rsid w:val="00516475"/>
    <w:rsid w:val="0052018D"/>
    <w:rsid w:val="00520E27"/>
    <w:rsid w:val="00521906"/>
    <w:rsid w:val="00522B8B"/>
    <w:rsid w:val="0052544D"/>
    <w:rsid w:val="00530200"/>
    <w:rsid w:val="005424BA"/>
    <w:rsid w:val="005431C9"/>
    <w:rsid w:val="005478AE"/>
    <w:rsid w:val="00556D01"/>
    <w:rsid w:val="00561F97"/>
    <w:rsid w:val="0056421F"/>
    <w:rsid w:val="005668C6"/>
    <w:rsid w:val="00594A12"/>
    <w:rsid w:val="00597838"/>
    <w:rsid w:val="005A5385"/>
    <w:rsid w:val="005A5735"/>
    <w:rsid w:val="005A7064"/>
    <w:rsid w:val="005B2E93"/>
    <w:rsid w:val="005B473F"/>
    <w:rsid w:val="005C6AA1"/>
    <w:rsid w:val="005E07AD"/>
    <w:rsid w:val="005E1C3A"/>
    <w:rsid w:val="005E29F4"/>
    <w:rsid w:val="005F00A6"/>
    <w:rsid w:val="005F6ECE"/>
    <w:rsid w:val="0060132D"/>
    <w:rsid w:val="0060175B"/>
    <w:rsid w:val="00605EB8"/>
    <w:rsid w:val="00614BD2"/>
    <w:rsid w:val="0062004F"/>
    <w:rsid w:val="00620214"/>
    <w:rsid w:val="00622E2C"/>
    <w:rsid w:val="006243E4"/>
    <w:rsid w:val="00630EDF"/>
    <w:rsid w:val="00631537"/>
    <w:rsid w:val="00642860"/>
    <w:rsid w:val="00645146"/>
    <w:rsid w:val="0064758F"/>
    <w:rsid w:val="006479F9"/>
    <w:rsid w:val="006507D9"/>
    <w:rsid w:val="006510B9"/>
    <w:rsid w:val="00663F47"/>
    <w:rsid w:val="00675009"/>
    <w:rsid w:val="00676A68"/>
    <w:rsid w:val="00687E2D"/>
    <w:rsid w:val="006A09B7"/>
    <w:rsid w:val="006A2420"/>
    <w:rsid w:val="006B7305"/>
    <w:rsid w:val="006C0311"/>
    <w:rsid w:val="006C1692"/>
    <w:rsid w:val="006C18D1"/>
    <w:rsid w:val="006C2BD9"/>
    <w:rsid w:val="006C6E12"/>
    <w:rsid w:val="006D444A"/>
    <w:rsid w:val="006D4A90"/>
    <w:rsid w:val="006D76E3"/>
    <w:rsid w:val="006E0F9A"/>
    <w:rsid w:val="006E1707"/>
    <w:rsid w:val="006E364F"/>
    <w:rsid w:val="006E4A81"/>
    <w:rsid w:val="006E7624"/>
    <w:rsid w:val="006F1491"/>
    <w:rsid w:val="006F4939"/>
    <w:rsid w:val="006F7B26"/>
    <w:rsid w:val="007116E4"/>
    <w:rsid w:val="007118C4"/>
    <w:rsid w:val="007121E6"/>
    <w:rsid w:val="00721D3B"/>
    <w:rsid w:val="00722AA4"/>
    <w:rsid w:val="00724A47"/>
    <w:rsid w:val="00740E2E"/>
    <w:rsid w:val="0074132D"/>
    <w:rsid w:val="00744E79"/>
    <w:rsid w:val="007478B7"/>
    <w:rsid w:val="007533CE"/>
    <w:rsid w:val="00762233"/>
    <w:rsid w:val="007643A6"/>
    <w:rsid w:val="0077166C"/>
    <w:rsid w:val="00771871"/>
    <w:rsid w:val="00772C72"/>
    <w:rsid w:val="007731A3"/>
    <w:rsid w:val="007734F5"/>
    <w:rsid w:val="0077706B"/>
    <w:rsid w:val="0077737A"/>
    <w:rsid w:val="007773B2"/>
    <w:rsid w:val="00777FAD"/>
    <w:rsid w:val="0078527A"/>
    <w:rsid w:val="007938E2"/>
    <w:rsid w:val="007A1F8C"/>
    <w:rsid w:val="007C184C"/>
    <w:rsid w:val="007C18CD"/>
    <w:rsid w:val="007C1F31"/>
    <w:rsid w:val="007C27AC"/>
    <w:rsid w:val="007C4EA0"/>
    <w:rsid w:val="007D1B66"/>
    <w:rsid w:val="007D2D87"/>
    <w:rsid w:val="007D4350"/>
    <w:rsid w:val="007D71F4"/>
    <w:rsid w:val="007E2FBC"/>
    <w:rsid w:val="007E58D0"/>
    <w:rsid w:val="007E64A1"/>
    <w:rsid w:val="007F3527"/>
    <w:rsid w:val="00805C39"/>
    <w:rsid w:val="0081364C"/>
    <w:rsid w:val="008150F5"/>
    <w:rsid w:val="008178FC"/>
    <w:rsid w:val="00827E78"/>
    <w:rsid w:val="00830C63"/>
    <w:rsid w:val="00830D2F"/>
    <w:rsid w:val="00830F57"/>
    <w:rsid w:val="0083503A"/>
    <w:rsid w:val="0084083A"/>
    <w:rsid w:val="00845356"/>
    <w:rsid w:val="00846AEA"/>
    <w:rsid w:val="00846BAF"/>
    <w:rsid w:val="00857395"/>
    <w:rsid w:val="00882837"/>
    <w:rsid w:val="00891CD2"/>
    <w:rsid w:val="008954E1"/>
    <w:rsid w:val="00896C08"/>
    <w:rsid w:val="008A121D"/>
    <w:rsid w:val="008A5297"/>
    <w:rsid w:val="008B155F"/>
    <w:rsid w:val="008B3C26"/>
    <w:rsid w:val="008B5008"/>
    <w:rsid w:val="008B77AA"/>
    <w:rsid w:val="008C210D"/>
    <w:rsid w:val="008C69B8"/>
    <w:rsid w:val="008D35AC"/>
    <w:rsid w:val="008D49D7"/>
    <w:rsid w:val="008D5DCE"/>
    <w:rsid w:val="008D7120"/>
    <w:rsid w:val="008E334B"/>
    <w:rsid w:val="008E4FFC"/>
    <w:rsid w:val="008E581B"/>
    <w:rsid w:val="008E595F"/>
    <w:rsid w:val="008F005D"/>
    <w:rsid w:val="008F398E"/>
    <w:rsid w:val="008F49AA"/>
    <w:rsid w:val="008F5394"/>
    <w:rsid w:val="008F60B7"/>
    <w:rsid w:val="008F7374"/>
    <w:rsid w:val="0090664D"/>
    <w:rsid w:val="0090716C"/>
    <w:rsid w:val="009110E7"/>
    <w:rsid w:val="00911569"/>
    <w:rsid w:val="00914EE2"/>
    <w:rsid w:val="009226FE"/>
    <w:rsid w:val="00924673"/>
    <w:rsid w:val="009262E8"/>
    <w:rsid w:val="00932A5D"/>
    <w:rsid w:val="00933825"/>
    <w:rsid w:val="00933D6B"/>
    <w:rsid w:val="009410AF"/>
    <w:rsid w:val="00942DF9"/>
    <w:rsid w:val="00943B88"/>
    <w:rsid w:val="00944775"/>
    <w:rsid w:val="009464C8"/>
    <w:rsid w:val="009535DD"/>
    <w:rsid w:val="00961539"/>
    <w:rsid w:val="009621DA"/>
    <w:rsid w:val="00963AF1"/>
    <w:rsid w:val="009653BE"/>
    <w:rsid w:val="00966792"/>
    <w:rsid w:val="00970EA2"/>
    <w:rsid w:val="0098549E"/>
    <w:rsid w:val="00991128"/>
    <w:rsid w:val="009961FA"/>
    <w:rsid w:val="009A04A5"/>
    <w:rsid w:val="009A3F53"/>
    <w:rsid w:val="009A493C"/>
    <w:rsid w:val="009A64B2"/>
    <w:rsid w:val="009A6FBF"/>
    <w:rsid w:val="009A7652"/>
    <w:rsid w:val="009B6C1C"/>
    <w:rsid w:val="009D322E"/>
    <w:rsid w:val="009E0C62"/>
    <w:rsid w:val="00A0224B"/>
    <w:rsid w:val="00A03AC5"/>
    <w:rsid w:val="00A0438C"/>
    <w:rsid w:val="00A0726C"/>
    <w:rsid w:val="00A11F5B"/>
    <w:rsid w:val="00A138F6"/>
    <w:rsid w:val="00A13CFB"/>
    <w:rsid w:val="00A21A67"/>
    <w:rsid w:val="00A2436A"/>
    <w:rsid w:val="00A25F99"/>
    <w:rsid w:val="00A33068"/>
    <w:rsid w:val="00A35755"/>
    <w:rsid w:val="00A35872"/>
    <w:rsid w:val="00A410E8"/>
    <w:rsid w:val="00A458B8"/>
    <w:rsid w:val="00A5062E"/>
    <w:rsid w:val="00A566E7"/>
    <w:rsid w:val="00A621F8"/>
    <w:rsid w:val="00A66A2F"/>
    <w:rsid w:val="00A66E06"/>
    <w:rsid w:val="00A67E7A"/>
    <w:rsid w:val="00A704C0"/>
    <w:rsid w:val="00A71827"/>
    <w:rsid w:val="00A7578F"/>
    <w:rsid w:val="00A80F0C"/>
    <w:rsid w:val="00A81FC4"/>
    <w:rsid w:val="00A904A2"/>
    <w:rsid w:val="00A90CF7"/>
    <w:rsid w:val="00A94509"/>
    <w:rsid w:val="00A96675"/>
    <w:rsid w:val="00AA57E9"/>
    <w:rsid w:val="00AB4A3C"/>
    <w:rsid w:val="00AC0579"/>
    <w:rsid w:val="00AC2A81"/>
    <w:rsid w:val="00AC6890"/>
    <w:rsid w:val="00AD148E"/>
    <w:rsid w:val="00AD5E33"/>
    <w:rsid w:val="00AD68DE"/>
    <w:rsid w:val="00AF25B5"/>
    <w:rsid w:val="00AF3175"/>
    <w:rsid w:val="00AF7A9E"/>
    <w:rsid w:val="00B00C7E"/>
    <w:rsid w:val="00B16E4D"/>
    <w:rsid w:val="00B21A3B"/>
    <w:rsid w:val="00B228D0"/>
    <w:rsid w:val="00B234F2"/>
    <w:rsid w:val="00B25C2B"/>
    <w:rsid w:val="00B3723B"/>
    <w:rsid w:val="00B400EE"/>
    <w:rsid w:val="00B42F83"/>
    <w:rsid w:val="00B43DDA"/>
    <w:rsid w:val="00B44998"/>
    <w:rsid w:val="00B44BD5"/>
    <w:rsid w:val="00B451E4"/>
    <w:rsid w:val="00B47534"/>
    <w:rsid w:val="00B63BB9"/>
    <w:rsid w:val="00B71A57"/>
    <w:rsid w:val="00B72914"/>
    <w:rsid w:val="00B7345B"/>
    <w:rsid w:val="00B734DC"/>
    <w:rsid w:val="00B80F7E"/>
    <w:rsid w:val="00B81198"/>
    <w:rsid w:val="00B83BF2"/>
    <w:rsid w:val="00B85438"/>
    <w:rsid w:val="00B85A1E"/>
    <w:rsid w:val="00B94CB1"/>
    <w:rsid w:val="00BA119A"/>
    <w:rsid w:val="00BA5ECB"/>
    <w:rsid w:val="00BA6125"/>
    <w:rsid w:val="00BB0EC4"/>
    <w:rsid w:val="00BB1549"/>
    <w:rsid w:val="00BB4640"/>
    <w:rsid w:val="00BC3989"/>
    <w:rsid w:val="00BC7870"/>
    <w:rsid w:val="00BD4E8B"/>
    <w:rsid w:val="00BD6236"/>
    <w:rsid w:val="00BE74F1"/>
    <w:rsid w:val="00BF2D9E"/>
    <w:rsid w:val="00C029B5"/>
    <w:rsid w:val="00C0659E"/>
    <w:rsid w:val="00C07C25"/>
    <w:rsid w:val="00C10606"/>
    <w:rsid w:val="00C17005"/>
    <w:rsid w:val="00C21A9A"/>
    <w:rsid w:val="00C21F6B"/>
    <w:rsid w:val="00C332A2"/>
    <w:rsid w:val="00C3384C"/>
    <w:rsid w:val="00C3778B"/>
    <w:rsid w:val="00C40F77"/>
    <w:rsid w:val="00C41AB3"/>
    <w:rsid w:val="00C42890"/>
    <w:rsid w:val="00C44B58"/>
    <w:rsid w:val="00C4667A"/>
    <w:rsid w:val="00C46818"/>
    <w:rsid w:val="00C553FA"/>
    <w:rsid w:val="00C5543E"/>
    <w:rsid w:val="00C568C5"/>
    <w:rsid w:val="00C669C0"/>
    <w:rsid w:val="00C72EAB"/>
    <w:rsid w:val="00C75006"/>
    <w:rsid w:val="00C8097E"/>
    <w:rsid w:val="00C821C6"/>
    <w:rsid w:val="00C83C0F"/>
    <w:rsid w:val="00C962BD"/>
    <w:rsid w:val="00C96361"/>
    <w:rsid w:val="00CA098A"/>
    <w:rsid w:val="00CA0EE2"/>
    <w:rsid w:val="00CA7B41"/>
    <w:rsid w:val="00CB0A36"/>
    <w:rsid w:val="00CB1E97"/>
    <w:rsid w:val="00CB2CA8"/>
    <w:rsid w:val="00CB2DDC"/>
    <w:rsid w:val="00CB6C05"/>
    <w:rsid w:val="00CB78D5"/>
    <w:rsid w:val="00CC0C37"/>
    <w:rsid w:val="00CC1ADE"/>
    <w:rsid w:val="00CD3067"/>
    <w:rsid w:val="00CD4E9C"/>
    <w:rsid w:val="00CD5FF1"/>
    <w:rsid w:val="00CF0978"/>
    <w:rsid w:val="00CF2FC5"/>
    <w:rsid w:val="00CF6B26"/>
    <w:rsid w:val="00CF6E2E"/>
    <w:rsid w:val="00D10971"/>
    <w:rsid w:val="00D11165"/>
    <w:rsid w:val="00D117DC"/>
    <w:rsid w:val="00D20059"/>
    <w:rsid w:val="00D237A8"/>
    <w:rsid w:val="00D338CB"/>
    <w:rsid w:val="00D34AF5"/>
    <w:rsid w:val="00D34BFC"/>
    <w:rsid w:val="00D35379"/>
    <w:rsid w:val="00D41793"/>
    <w:rsid w:val="00D418D7"/>
    <w:rsid w:val="00D42B91"/>
    <w:rsid w:val="00D45187"/>
    <w:rsid w:val="00D4710F"/>
    <w:rsid w:val="00D7461E"/>
    <w:rsid w:val="00D759B4"/>
    <w:rsid w:val="00D76C0A"/>
    <w:rsid w:val="00D7706C"/>
    <w:rsid w:val="00D80530"/>
    <w:rsid w:val="00D80A62"/>
    <w:rsid w:val="00D82988"/>
    <w:rsid w:val="00DA1CD7"/>
    <w:rsid w:val="00DA22A0"/>
    <w:rsid w:val="00DA669A"/>
    <w:rsid w:val="00DA77D6"/>
    <w:rsid w:val="00DB6B45"/>
    <w:rsid w:val="00DC246A"/>
    <w:rsid w:val="00DC321F"/>
    <w:rsid w:val="00DC64E2"/>
    <w:rsid w:val="00DD4BC6"/>
    <w:rsid w:val="00DE00E4"/>
    <w:rsid w:val="00DE0AA6"/>
    <w:rsid w:val="00DE18F3"/>
    <w:rsid w:val="00DE1D4C"/>
    <w:rsid w:val="00DE29B8"/>
    <w:rsid w:val="00DE4F16"/>
    <w:rsid w:val="00DE7D75"/>
    <w:rsid w:val="00DF05D7"/>
    <w:rsid w:val="00DF42C5"/>
    <w:rsid w:val="00E01286"/>
    <w:rsid w:val="00E01476"/>
    <w:rsid w:val="00E02500"/>
    <w:rsid w:val="00E0429B"/>
    <w:rsid w:val="00E07106"/>
    <w:rsid w:val="00E11C14"/>
    <w:rsid w:val="00E219FD"/>
    <w:rsid w:val="00E22E7C"/>
    <w:rsid w:val="00E24F04"/>
    <w:rsid w:val="00E4388A"/>
    <w:rsid w:val="00E447B8"/>
    <w:rsid w:val="00E46B20"/>
    <w:rsid w:val="00E50EAE"/>
    <w:rsid w:val="00E5654C"/>
    <w:rsid w:val="00E56F2B"/>
    <w:rsid w:val="00E61415"/>
    <w:rsid w:val="00E62F68"/>
    <w:rsid w:val="00E65B25"/>
    <w:rsid w:val="00E669A4"/>
    <w:rsid w:val="00E753ED"/>
    <w:rsid w:val="00E806C7"/>
    <w:rsid w:val="00E80A7E"/>
    <w:rsid w:val="00E84292"/>
    <w:rsid w:val="00E85CB1"/>
    <w:rsid w:val="00E9416D"/>
    <w:rsid w:val="00EA7EC7"/>
    <w:rsid w:val="00EB0C31"/>
    <w:rsid w:val="00EB381B"/>
    <w:rsid w:val="00EB503B"/>
    <w:rsid w:val="00EC561F"/>
    <w:rsid w:val="00EC67FF"/>
    <w:rsid w:val="00EC6DF8"/>
    <w:rsid w:val="00EC7625"/>
    <w:rsid w:val="00ED189D"/>
    <w:rsid w:val="00ED5618"/>
    <w:rsid w:val="00ED7BC8"/>
    <w:rsid w:val="00EE4FCE"/>
    <w:rsid w:val="00EE5EB8"/>
    <w:rsid w:val="00EE7638"/>
    <w:rsid w:val="00EE77A7"/>
    <w:rsid w:val="00EE7BC5"/>
    <w:rsid w:val="00EF54AE"/>
    <w:rsid w:val="00EF7429"/>
    <w:rsid w:val="00F02BA5"/>
    <w:rsid w:val="00F0414D"/>
    <w:rsid w:val="00F04B91"/>
    <w:rsid w:val="00F05BD7"/>
    <w:rsid w:val="00F07EE7"/>
    <w:rsid w:val="00F13B59"/>
    <w:rsid w:val="00F21C5F"/>
    <w:rsid w:val="00F25F46"/>
    <w:rsid w:val="00F42003"/>
    <w:rsid w:val="00F464C3"/>
    <w:rsid w:val="00F53E7C"/>
    <w:rsid w:val="00F548DF"/>
    <w:rsid w:val="00F559FF"/>
    <w:rsid w:val="00F620EC"/>
    <w:rsid w:val="00F761E8"/>
    <w:rsid w:val="00F8091A"/>
    <w:rsid w:val="00F83753"/>
    <w:rsid w:val="00F86AEF"/>
    <w:rsid w:val="00F872F9"/>
    <w:rsid w:val="00F97F64"/>
    <w:rsid w:val="00FA1E26"/>
    <w:rsid w:val="00FA564E"/>
    <w:rsid w:val="00FA574A"/>
    <w:rsid w:val="00FA5FFA"/>
    <w:rsid w:val="00FA63C2"/>
    <w:rsid w:val="00FB0B19"/>
    <w:rsid w:val="00FB1A67"/>
    <w:rsid w:val="00FB1D5D"/>
    <w:rsid w:val="00FB3E80"/>
    <w:rsid w:val="00FB7082"/>
    <w:rsid w:val="00FC25E0"/>
    <w:rsid w:val="00FD105D"/>
    <w:rsid w:val="00FD1605"/>
    <w:rsid w:val="00FE0AB3"/>
    <w:rsid w:val="00FE2C95"/>
    <w:rsid w:val="00FE4B7E"/>
    <w:rsid w:val="00FE5BA7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9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339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0917A-912F-4AEE-BFC6-DEF12197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17</TotalTime>
  <Pages>1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2972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5</cp:revision>
  <cp:lastPrinted>2019-01-09T10:27:00Z</cp:lastPrinted>
  <dcterms:created xsi:type="dcterms:W3CDTF">2019-01-09T10:23:00Z</dcterms:created>
  <dcterms:modified xsi:type="dcterms:W3CDTF">2019-01-10T10:43:00Z</dcterms:modified>
</cp:coreProperties>
</file>