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C9" w:rsidRDefault="004C7BC9" w:rsidP="004C7BC9">
      <w:pPr>
        <w:pStyle w:val="Nadpis1"/>
        <w:rPr>
          <w:sz w:val="36"/>
        </w:rPr>
      </w:pPr>
      <w:bookmarkStart w:id="0" w:name="_Toc533697553"/>
      <w:bookmarkStart w:id="1" w:name="_Toc534712052"/>
      <w:r>
        <w:t>Chapter G Health and ICT</w:t>
      </w:r>
      <w:bookmarkEnd w:id="0"/>
      <w:bookmarkEnd w:id="1"/>
    </w:p>
    <w:p w:rsidR="004C7BC9" w:rsidRPr="00CC38F3" w:rsidRDefault="004C7BC9" w:rsidP="004C7BC9">
      <w:pPr>
        <w:spacing w:after="80" w:line="264" w:lineRule="auto"/>
        <w:jc w:val="both"/>
        <w:rPr>
          <w:i/>
          <w:szCs w:val="20"/>
        </w:rPr>
      </w:pPr>
      <w:r w:rsidRPr="00CC38F3">
        <w:rPr>
          <w:i/>
          <w:szCs w:val="20"/>
        </w:rPr>
        <w:t>Electronic healthcare, or eHealth, is a dynamically developing area of ICT. The main purpose of eHealth is the complete computerization of processes related to the provision of healthcare. For instance, the electronic healthcare concept includes safely stored electronic health records</w:t>
      </w:r>
      <w:r w:rsidRPr="0033092D">
        <w:rPr>
          <w:i/>
          <w:szCs w:val="20"/>
        </w:rPr>
        <w:t>,</w:t>
      </w:r>
      <w:r w:rsidRPr="00CC38F3">
        <w:rPr>
          <w:i/>
          <w:szCs w:val="20"/>
        </w:rPr>
        <w:t xml:space="preserve"> with the possibility of sharing between physicians, as well as electronic communication between physicians and patients. eHealth also includes telemedicine (personal portable and mobile communication systems for patient monitoring and support)</w:t>
      </w:r>
      <w:r w:rsidRPr="0033092D">
        <w:rPr>
          <w:i/>
          <w:szCs w:val="20"/>
        </w:rPr>
        <w:t>,</w:t>
      </w:r>
      <w:r w:rsidRPr="00CC38F3">
        <w:rPr>
          <w:i/>
          <w:szCs w:val="20"/>
        </w:rPr>
        <w:t xml:space="preserve"> or expert systems used by healthcare providers (in order to make diagnoses and prescribe drugs). The use of these tools should improve the prevention, diagnostics, treatment, monitoring, and controlling of health and lifestyle.</w:t>
      </w:r>
    </w:p>
    <w:p w:rsidR="004C7BC9" w:rsidRPr="00DD6A21" w:rsidRDefault="004C7BC9" w:rsidP="004C7BC9">
      <w:pPr>
        <w:pStyle w:val="Zkladntext"/>
        <w:spacing w:before="0" w:after="80" w:line="264" w:lineRule="auto"/>
        <w:rPr>
          <w:i/>
          <w:sz w:val="20"/>
          <w:szCs w:val="20"/>
          <w:lang w:val="en-GB"/>
        </w:rPr>
      </w:pPr>
      <w:r w:rsidRPr="0033092D">
        <w:rPr>
          <w:i/>
          <w:sz w:val="20"/>
          <w:szCs w:val="20"/>
          <w:lang w:val="en-GB"/>
        </w:rPr>
        <w:t xml:space="preserve">Information technology </w:t>
      </w:r>
      <w:r w:rsidRPr="00DD6A21">
        <w:rPr>
          <w:i/>
          <w:sz w:val="20"/>
          <w:szCs w:val="20"/>
          <w:lang w:val="en-GB"/>
        </w:rPr>
        <w:t>usage in healthcare is broad enough on its own, therefore, this chapter is dedicated solely to selected indicators</w:t>
      </w:r>
      <w:r w:rsidRPr="0033092D">
        <w:rPr>
          <w:i/>
          <w:sz w:val="20"/>
          <w:szCs w:val="20"/>
        </w:rPr>
        <w:t>,</w:t>
      </w:r>
      <w:r w:rsidRPr="00DD6A21">
        <w:rPr>
          <w:i/>
          <w:sz w:val="20"/>
          <w:szCs w:val="20"/>
          <w:lang w:val="en-GB"/>
        </w:rPr>
        <w:t xml:space="preserve"> focused on the usage of computers and the internet</w:t>
      </w:r>
      <w:r w:rsidRPr="0033092D">
        <w:rPr>
          <w:i/>
          <w:sz w:val="20"/>
          <w:szCs w:val="20"/>
        </w:rPr>
        <w:t>,</w:t>
      </w:r>
      <w:r w:rsidRPr="00DD6A21">
        <w:rPr>
          <w:i/>
          <w:sz w:val="20"/>
          <w:szCs w:val="20"/>
          <w:lang w:val="en-GB"/>
        </w:rPr>
        <w:t xml:space="preserve"> by independent physician</w:t>
      </w:r>
      <w:r w:rsidRPr="0033092D">
        <w:rPr>
          <w:i/>
          <w:sz w:val="20"/>
          <w:szCs w:val="20"/>
          <w:lang w:val="en-GB"/>
        </w:rPr>
        <w:t>s</w:t>
      </w:r>
      <w:r w:rsidRPr="0033092D">
        <w:rPr>
          <w:i/>
          <w:sz w:val="20"/>
          <w:szCs w:val="20"/>
        </w:rPr>
        <w:t>,</w:t>
      </w:r>
      <w:r w:rsidRPr="0033092D">
        <w:rPr>
          <w:i/>
          <w:sz w:val="20"/>
          <w:szCs w:val="20"/>
          <w:lang w:val="en-GB"/>
        </w:rPr>
        <w:t xml:space="preserve"> </w:t>
      </w:r>
      <w:r w:rsidRPr="00DD6A21">
        <w:rPr>
          <w:i/>
          <w:sz w:val="20"/>
          <w:szCs w:val="20"/>
          <w:lang w:val="en-GB"/>
        </w:rPr>
        <w:t>in the Czech Republi</w:t>
      </w:r>
      <w:r w:rsidRPr="0033092D">
        <w:rPr>
          <w:i/>
          <w:sz w:val="20"/>
          <w:szCs w:val="20"/>
          <w:lang w:val="en-GB"/>
        </w:rPr>
        <w:t>c</w:t>
      </w:r>
      <w:r w:rsidRPr="0033092D">
        <w:rPr>
          <w:i/>
          <w:sz w:val="20"/>
          <w:szCs w:val="20"/>
        </w:rPr>
        <w:t>,</w:t>
      </w:r>
      <w:r w:rsidRPr="0033092D">
        <w:rPr>
          <w:i/>
          <w:sz w:val="20"/>
          <w:szCs w:val="20"/>
          <w:lang w:val="en-GB"/>
        </w:rPr>
        <w:t xml:space="preserve"> </w:t>
      </w:r>
      <w:r w:rsidRPr="00DD6A21">
        <w:rPr>
          <w:i/>
          <w:sz w:val="20"/>
          <w:szCs w:val="20"/>
          <w:lang w:val="en-GB"/>
        </w:rPr>
        <w:t>and the usage of information technologies by individual</w:t>
      </w:r>
      <w:r w:rsidRPr="0033092D">
        <w:rPr>
          <w:i/>
          <w:sz w:val="20"/>
          <w:szCs w:val="20"/>
          <w:lang w:val="en-GB"/>
        </w:rPr>
        <w:t>s</w:t>
      </w:r>
      <w:r w:rsidRPr="0033092D">
        <w:rPr>
          <w:i/>
          <w:sz w:val="20"/>
          <w:szCs w:val="20"/>
        </w:rPr>
        <w:t>,</w:t>
      </w:r>
      <w:r w:rsidRPr="0033092D">
        <w:rPr>
          <w:i/>
          <w:sz w:val="20"/>
          <w:szCs w:val="20"/>
          <w:lang w:val="en-GB"/>
        </w:rPr>
        <w:t xml:space="preserve"> </w:t>
      </w:r>
      <w:r w:rsidRPr="00DD6A21">
        <w:rPr>
          <w:i/>
          <w:sz w:val="20"/>
          <w:szCs w:val="20"/>
          <w:lang w:val="en-GB"/>
        </w:rPr>
        <w:t>with respect to their health.</w:t>
      </w:r>
    </w:p>
    <w:p w:rsidR="004C7BC9" w:rsidRDefault="004C7BC9" w:rsidP="004C7BC9">
      <w:pPr>
        <w:pStyle w:val="Nadpis2"/>
      </w:pPr>
      <w:bookmarkStart w:id="2" w:name="_Toc533697554"/>
      <w:bookmarkStart w:id="3" w:name="_Toc534712053"/>
      <w:r>
        <w:t>G.1 Practices of physicians with access to selected ICTs</w:t>
      </w:r>
      <w:bookmarkEnd w:id="2"/>
      <w:bookmarkEnd w:id="3"/>
      <w:r>
        <w:t xml:space="preserve"> </w:t>
      </w:r>
    </w:p>
    <w:p w:rsidR="004C7BC9" w:rsidRDefault="004C7BC9" w:rsidP="004C7BC9">
      <w:pPr>
        <w:spacing w:after="80" w:line="264" w:lineRule="auto"/>
        <w:jc w:val="both"/>
        <w:rPr>
          <w:i/>
        </w:rPr>
      </w:pPr>
      <w:r>
        <w:rPr>
          <w:i/>
        </w:rPr>
        <w:t>Nowadays, ICTs belong to standard equipment of the majority of healthcare facilitie</w:t>
      </w:r>
      <w:r w:rsidRPr="004F6312">
        <w:rPr>
          <w:i/>
        </w:rPr>
        <w:t>s</w:t>
      </w:r>
      <w:r w:rsidRPr="004F6312">
        <w:t>,</w:t>
      </w:r>
      <w:r w:rsidRPr="004F6312">
        <w:rPr>
          <w:i/>
        </w:rPr>
        <w:t xml:space="preserve"> </w:t>
      </w:r>
      <w:r>
        <w:rPr>
          <w:i/>
        </w:rPr>
        <w:t xml:space="preserve">in the Czech </w:t>
      </w:r>
      <w:r w:rsidRPr="004F6312">
        <w:rPr>
          <w:i/>
        </w:rPr>
        <w:t>Republic</w:t>
      </w:r>
      <w:r w:rsidRPr="004F6312">
        <w:t>,</w:t>
      </w:r>
      <w:r>
        <w:rPr>
          <w:i/>
        </w:rPr>
        <w:t xml:space="preserve"> and computer usage by physicians is an indispensable part of their everyday work routine. </w:t>
      </w:r>
      <w:r w:rsidRPr="006B0B2C">
        <w:rPr>
          <w:rStyle w:val="Siln"/>
          <w:b w:val="0"/>
          <w:i/>
        </w:rPr>
        <w:t xml:space="preserve">Only an insignificant percentage of physicians </w:t>
      </w:r>
      <w:r w:rsidRPr="004F6312">
        <w:rPr>
          <w:rStyle w:val="Siln"/>
          <w:b w:val="0"/>
          <w:i/>
        </w:rPr>
        <w:t xml:space="preserve">does not use </w:t>
      </w:r>
      <w:r w:rsidRPr="006B0B2C">
        <w:rPr>
          <w:rStyle w:val="Siln"/>
          <w:b w:val="0"/>
          <w:i/>
        </w:rPr>
        <w:t xml:space="preserve">a computer in their practices – this is due to the </w:t>
      </w:r>
      <w:r w:rsidRPr="004F6312">
        <w:rPr>
          <w:rStyle w:val="Siln"/>
          <w:b w:val="0"/>
          <w:i/>
        </w:rPr>
        <w:t>fact</w:t>
      </w:r>
      <w:r w:rsidRPr="004F6312">
        <w:t>,</w:t>
      </w:r>
      <w:r w:rsidRPr="006B0B2C">
        <w:rPr>
          <w:rStyle w:val="Siln"/>
          <w:b w:val="0"/>
          <w:i/>
        </w:rPr>
        <w:t xml:space="preserve"> that physicians need computers in order to fulfil their obligations arising out of specific legal regulations. </w:t>
      </w:r>
      <w:r w:rsidRPr="004F6312">
        <w:rPr>
          <w:rStyle w:val="Siln"/>
          <w:b w:val="0"/>
          <w:i/>
        </w:rPr>
        <w:t>These include</w:t>
      </w:r>
      <w:r w:rsidRPr="006B0B2C">
        <w:rPr>
          <w:rStyle w:val="Siln"/>
          <w:b w:val="0"/>
          <w:i/>
        </w:rPr>
        <w:t>, for instance, reporting to the Register of Healthcare Providers and to</w:t>
      </w:r>
      <w:r>
        <w:rPr>
          <w:rStyle w:val="Siln"/>
          <w:b w:val="0"/>
          <w:i/>
        </w:rPr>
        <w:t xml:space="preserve"> </w:t>
      </w:r>
      <w:r w:rsidRPr="004F6312">
        <w:rPr>
          <w:rStyle w:val="Siln"/>
          <w:b w:val="0"/>
          <w:i/>
        </w:rPr>
        <w:t>the</w:t>
      </w:r>
      <w:r w:rsidRPr="006B0B2C">
        <w:rPr>
          <w:rStyle w:val="Siln"/>
          <w:b w:val="0"/>
          <w:i/>
        </w:rPr>
        <w:t xml:space="preserve"> Register of Healthcare Professionals. </w:t>
      </w:r>
      <w:r>
        <w:rPr>
          <w:i/>
        </w:rPr>
        <w:t xml:space="preserve">By means of the internet, however, physicians are </w:t>
      </w:r>
      <w:r w:rsidRPr="004F6312">
        <w:rPr>
          <w:i/>
        </w:rPr>
        <w:t xml:space="preserve">also provided with </w:t>
      </w:r>
      <w:r>
        <w:rPr>
          <w:i/>
        </w:rPr>
        <w:t xml:space="preserve">other information relevant to </w:t>
      </w:r>
      <w:r w:rsidRPr="004F6312">
        <w:rPr>
          <w:i/>
        </w:rPr>
        <w:t>the operation of their practice</w:t>
      </w:r>
      <w:r>
        <w:rPr>
          <w:i/>
        </w:rPr>
        <w:t>.</w:t>
      </w:r>
      <w:r>
        <w:rPr>
          <w:i/>
          <w:szCs w:val="20"/>
        </w:rPr>
        <w:t xml:space="preserve"> </w:t>
      </w:r>
      <w:r>
        <w:rPr>
          <w:i/>
        </w:rPr>
        <w:t>Therefore, the blanket usage of computers will be inevitable.</w:t>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t xml:space="preserve">In 2016, 96% of </w:t>
      </w:r>
      <w:r>
        <w:rPr>
          <w:b/>
        </w:rPr>
        <w:t xml:space="preserve">independent physician’s practices </w:t>
      </w:r>
      <w:r>
        <w:t xml:space="preserve">in the Czech Republic were equipped with a </w:t>
      </w:r>
      <w:r>
        <w:rPr>
          <w:b/>
        </w:rPr>
        <w:t>desktop computer</w:t>
      </w:r>
      <w:r>
        <w:t xml:space="preserve">. More than 92% of </w:t>
      </w:r>
      <w:r w:rsidRPr="004F6312">
        <w:t>them</w:t>
      </w:r>
      <w:r w:rsidRPr="009C7430">
        <w:rPr>
          <w:color w:val="FF0000"/>
        </w:rPr>
        <w:t xml:space="preserve"> </w:t>
      </w:r>
      <w:r>
        <w:t xml:space="preserve">had </w:t>
      </w:r>
      <w:r>
        <w:rPr>
          <w:b/>
        </w:rPr>
        <w:t xml:space="preserve">internet </w:t>
      </w:r>
      <w:r w:rsidRPr="004F6312">
        <w:t xml:space="preserve">access, </w:t>
      </w:r>
      <w:r>
        <w:t>and more than a third (36%) of practices had</w:t>
      </w:r>
      <w:r>
        <w:rPr>
          <w:b/>
        </w:rPr>
        <w:t xml:space="preserve"> a website</w:t>
      </w:r>
      <w:r>
        <w:t xml:space="preserve">. </w:t>
      </w:r>
      <w:r w:rsidRPr="004F6312">
        <w:t>Opposed to this</w:t>
      </w:r>
      <w:r>
        <w:t xml:space="preserve">, in </w:t>
      </w:r>
      <w:r w:rsidRPr="004F6312">
        <w:t xml:space="preserve">2006, </w:t>
      </w:r>
      <w:r>
        <w:t xml:space="preserve">only six out of ten physicians had internet access in their </w:t>
      </w:r>
      <w:r w:rsidRPr="004F6312">
        <w:t xml:space="preserve">practices, </w:t>
      </w:r>
      <w:r>
        <w:t>and only every tenth practice had its own website.</w:t>
      </w:r>
    </w:p>
    <w:p w:rsidR="004C7BC9" w:rsidRDefault="004C7BC9" w:rsidP="004C7BC9">
      <w:pPr>
        <w:numPr>
          <w:ilvl w:val="0"/>
          <w:numId w:val="15"/>
        </w:numPr>
        <w:autoSpaceDE w:val="0"/>
        <w:autoSpaceDN w:val="0"/>
        <w:adjustRightInd w:val="0"/>
        <w:spacing w:after="80" w:line="264" w:lineRule="auto"/>
        <w:ind w:left="284" w:hanging="284"/>
        <w:jc w:val="both"/>
      </w:pPr>
      <w:r>
        <w:t xml:space="preserve">The percentage of medical </w:t>
      </w:r>
      <w:r w:rsidRPr="004F6312">
        <w:t xml:space="preserve">facilities, </w:t>
      </w:r>
      <w:r>
        <w:t xml:space="preserve">with their own </w:t>
      </w:r>
      <w:r w:rsidRPr="004F6312">
        <w:t xml:space="preserve">website, </w:t>
      </w:r>
      <w:r>
        <w:t xml:space="preserve">is significantly lower in comparison with other entities (enterprises or authorities), since in </w:t>
      </w:r>
      <w:r w:rsidRPr="004F6312">
        <w:t>2016,</w:t>
      </w:r>
      <w:r>
        <w:t xml:space="preserve"> the aforementioned 36% of independent physician’s practices had a </w:t>
      </w:r>
      <w:r w:rsidRPr="004F6312">
        <w:t xml:space="preserve">website, </w:t>
      </w:r>
      <w:r>
        <w:t xml:space="preserve">as opposed to more than 80% of </w:t>
      </w:r>
      <w:r w:rsidRPr="004F6312">
        <w:t xml:space="preserve">enterprises, </w:t>
      </w:r>
      <w:r>
        <w:t xml:space="preserve">or 100% of public administration organisations, including the individual municipal authorities. </w:t>
      </w:r>
    </w:p>
    <w:p w:rsidR="004C7BC9" w:rsidRDefault="004C7BC9" w:rsidP="004C7BC9">
      <w:pPr>
        <w:numPr>
          <w:ilvl w:val="0"/>
          <w:numId w:val="15"/>
        </w:numPr>
        <w:autoSpaceDE w:val="0"/>
        <w:autoSpaceDN w:val="0"/>
        <w:adjustRightInd w:val="0"/>
        <w:spacing w:after="80" w:line="264" w:lineRule="auto"/>
        <w:ind w:left="284" w:hanging="284"/>
        <w:jc w:val="both"/>
      </w:pPr>
      <w:r w:rsidRPr="004F6312">
        <w:t xml:space="preserve">In regard to </w:t>
      </w:r>
      <w:r>
        <w:t xml:space="preserve">the individual </w:t>
      </w:r>
      <w:r>
        <w:rPr>
          <w:b/>
        </w:rPr>
        <w:t>types of practices</w:t>
      </w:r>
      <w:r>
        <w:t>, we find a significant difference in the occurrence of website</w:t>
      </w:r>
      <w:r w:rsidRPr="004F6312">
        <w:t>s</w:t>
      </w:r>
      <w:r>
        <w:t xml:space="preserve">: for instance, in </w:t>
      </w:r>
      <w:r w:rsidRPr="004F6312">
        <w:t>2016,</w:t>
      </w:r>
      <w:r>
        <w:t xml:space="preserve"> a website was already owned by 56% of gynaecological practices, 51% of paediatric practices, but only 34% of general practitioner’s surgeries or 23% of dentists.</w:t>
      </w:r>
    </w:p>
    <w:p w:rsidR="004C7BC9" w:rsidRDefault="004C7BC9" w:rsidP="004C7BC9">
      <w:pPr>
        <w:autoSpaceDE w:val="0"/>
        <w:autoSpaceDN w:val="0"/>
        <w:adjustRightInd w:val="0"/>
        <w:spacing w:after="100" w:line="264" w:lineRule="auto"/>
        <w:jc w:val="both"/>
        <w:rPr>
          <w:lang w:val="cs-CZ"/>
        </w:rPr>
      </w:pPr>
      <w:r>
        <w:rPr>
          <w:noProof/>
          <w:lang w:val="cs-CZ"/>
        </w:rPr>
        <w:drawing>
          <wp:inline distT="0" distB="0" distL="0" distR="0" wp14:anchorId="0DE91D82" wp14:editId="431DAF03">
            <wp:extent cx="3057525" cy="2700000"/>
            <wp:effectExtent l="0" t="0" r="9525" b="5715"/>
            <wp:docPr id="239" name="Graf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val="cs-CZ"/>
        </w:rPr>
        <w:drawing>
          <wp:inline distT="0" distB="0" distL="0" distR="0" wp14:anchorId="64CFD510" wp14:editId="142DB1E3">
            <wp:extent cx="2971800" cy="2700000"/>
            <wp:effectExtent l="0" t="0" r="0" b="5715"/>
            <wp:docPr id="238" name="Graf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4" w:name="_GoBack"/>
      <w:bookmarkEnd w:id="4"/>
    </w:p>
    <w:p w:rsidR="004C7BC9" w:rsidRDefault="004C7BC9" w:rsidP="004C7BC9">
      <w:pPr>
        <w:pStyle w:val="Bezmezer"/>
        <w:numPr>
          <w:ilvl w:val="0"/>
          <w:numId w:val="15"/>
        </w:numPr>
        <w:spacing w:after="80" w:line="264" w:lineRule="auto"/>
        <w:ind w:left="284" w:hanging="284"/>
        <w:rPr>
          <w:rFonts w:cs="Arial"/>
          <w:szCs w:val="20"/>
          <w:lang w:val="en-GB"/>
        </w:rPr>
      </w:pPr>
      <w:r>
        <w:rPr>
          <w:lang w:val="en-GB"/>
        </w:rPr>
        <w:lastRenderedPageBreak/>
        <w:t xml:space="preserve">Despite the fact that a third of physician’s practices has </w:t>
      </w:r>
      <w:r w:rsidRPr="004F6312">
        <w:rPr>
          <w:lang w:val="en-GB"/>
        </w:rPr>
        <w:t>a</w:t>
      </w:r>
      <w:r w:rsidRPr="0082201E">
        <w:rPr>
          <w:color w:val="FF0000"/>
          <w:lang w:val="en-GB"/>
        </w:rPr>
        <w:t xml:space="preserve"> </w:t>
      </w:r>
      <w:r>
        <w:rPr>
          <w:lang w:val="en-GB"/>
        </w:rPr>
        <w:t xml:space="preserve">website, compared to </w:t>
      </w:r>
      <w:r w:rsidRPr="004F6312">
        <w:rPr>
          <w:lang w:val="en-GB"/>
        </w:rPr>
        <w:t>pharmacies</w:t>
      </w:r>
      <w:r w:rsidRPr="004F6312">
        <w:t>,</w:t>
      </w:r>
      <w:r>
        <w:rPr>
          <w:lang w:val="en-GB"/>
        </w:rPr>
        <w:t xml:space="preserve"> the percentage is still very low. 62% of pharmacies have their own website, however, this may be due to the </w:t>
      </w:r>
      <w:r w:rsidRPr="004F6312">
        <w:rPr>
          <w:lang w:val="en-GB"/>
        </w:rPr>
        <w:t>fact</w:t>
      </w:r>
      <w:r w:rsidRPr="004F6312">
        <w:t>,</w:t>
      </w:r>
      <w:r w:rsidRPr="004F6312">
        <w:rPr>
          <w:lang w:val="en-GB"/>
        </w:rPr>
        <w:t xml:space="preserve"> that </w:t>
      </w:r>
      <w:r>
        <w:rPr>
          <w:lang w:val="en-GB"/>
        </w:rPr>
        <w:t>they often belong to one of the commercial pharmacy networks.</w:t>
      </w:r>
    </w:p>
    <w:p w:rsidR="004C7BC9" w:rsidRDefault="004C7BC9" w:rsidP="004C7BC9">
      <w:pPr>
        <w:pStyle w:val="Nadpis2"/>
        <w:rPr>
          <w:szCs w:val="24"/>
        </w:rPr>
      </w:pPr>
      <w:bookmarkStart w:id="5" w:name="_Toc533697555"/>
      <w:bookmarkStart w:id="6" w:name="_Toc534712054"/>
      <w:r>
        <w:t>G.2 Online services offered by independent physicians on their website</w:t>
      </w:r>
      <w:bookmarkEnd w:id="5"/>
      <w:bookmarkEnd w:id="6"/>
      <w:r>
        <w:t xml:space="preserve"> </w:t>
      </w:r>
    </w:p>
    <w:p w:rsidR="004C7BC9" w:rsidRPr="004B4C7F" w:rsidRDefault="004C7BC9" w:rsidP="004C7BC9">
      <w:pPr>
        <w:spacing w:after="80" w:line="264" w:lineRule="auto"/>
        <w:jc w:val="both"/>
        <w:rPr>
          <w:i/>
        </w:rPr>
      </w:pPr>
      <w:r w:rsidRPr="004B4C7F">
        <w:rPr>
          <w:i/>
        </w:rPr>
        <w:t xml:space="preserve">Apparently, the most commonly used means of medical facilities presentation is their own website. Besides basic contact details and opening hours, physicians also present the types of services provided, publish </w:t>
      </w:r>
      <w:r w:rsidRPr="008457D9">
        <w:rPr>
          <w:i/>
        </w:rPr>
        <w:t>the</w:t>
      </w:r>
      <w:r w:rsidRPr="004B4C7F">
        <w:rPr>
          <w:i/>
          <w:color w:val="FF0000"/>
        </w:rPr>
        <w:t xml:space="preserve"> </w:t>
      </w:r>
      <w:r w:rsidRPr="004B4C7F">
        <w:rPr>
          <w:i/>
        </w:rPr>
        <w:t xml:space="preserve">price </w:t>
      </w:r>
      <w:r w:rsidRPr="008457D9">
        <w:rPr>
          <w:i/>
        </w:rPr>
        <w:t xml:space="preserve">list for </w:t>
      </w:r>
      <w:r w:rsidRPr="004B4C7F">
        <w:rPr>
          <w:i/>
        </w:rPr>
        <w:t>individual procedures, news, and in some cases the websites provide</w:t>
      </w:r>
      <w:r w:rsidRPr="008457D9">
        <w:rPr>
          <w:i/>
        </w:rPr>
        <w:t>s</w:t>
      </w:r>
      <w:r w:rsidRPr="004B4C7F">
        <w:rPr>
          <w:i/>
        </w:rPr>
        <w:t xml:space="preserve"> other online services for patients, such as online consultations or </w:t>
      </w:r>
      <w:r w:rsidRPr="008457D9">
        <w:rPr>
          <w:i/>
        </w:rPr>
        <w:t>appointment-booking</w:t>
      </w:r>
      <w:r w:rsidRPr="004B4C7F">
        <w:rPr>
          <w:rStyle w:val="Znakapoznpodarou"/>
          <w:i/>
        </w:rPr>
        <w:footnoteReference w:id="1"/>
      </w:r>
      <w:r w:rsidRPr="004B4C7F">
        <w:rPr>
          <w:i/>
        </w:rPr>
        <w:t xml:space="preserve">. Within the scope of the Selective Survey on ICT usage in households (VŠIT), the Czech Statistical Office ascertains the usage of such services by the </w:t>
      </w:r>
      <w:r w:rsidRPr="008457D9">
        <w:rPr>
          <w:i/>
        </w:rPr>
        <w:t>individual</w:t>
      </w:r>
      <w:r w:rsidRPr="004B4C7F">
        <w:rPr>
          <w:i/>
        </w:rPr>
        <w:t>.</w:t>
      </w:r>
    </w:p>
    <w:p w:rsidR="004C7BC9" w:rsidRPr="004B4C7F" w:rsidRDefault="004C7BC9" w:rsidP="004C7BC9">
      <w:pPr>
        <w:pStyle w:val="Odstavecseseznamem"/>
        <w:numPr>
          <w:ilvl w:val="0"/>
          <w:numId w:val="34"/>
        </w:numPr>
        <w:autoSpaceDE w:val="0"/>
        <w:autoSpaceDN w:val="0"/>
        <w:adjustRightInd w:val="0"/>
        <w:spacing w:after="80" w:line="264" w:lineRule="auto"/>
        <w:jc w:val="both"/>
        <w:rPr>
          <w:rFonts w:ascii="Arial" w:hAnsi="Arial" w:cs="Arial"/>
          <w:sz w:val="20"/>
          <w:szCs w:val="20"/>
          <w:lang w:val="en-GB"/>
        </w:rPr>
      </w:pPr>
      <w:r w:rsidRPr="004B4C7F">
        <w:rPr>
          <w:rFonts w:ascii="Arial" w:hAnsi="Arial" w:cs="Arial"/>
          <w:sz w:val="20"/>
          <w:szCs w:val="20"/>
          <w:lang w:val="en-GB"/>
        </w:rPr>
        <w:t xml:space="preserve">Whereas in </w:t>
      </w:r>
      <w:r w:rsidRPr="008457D9">
        <w:rPr>
          <w:rFonts w:ascii="Arial" w:hAnsi="Arial" w:cs="Arial"/>
          <w:sz w:val="20"/>
          <w:szCs w:val="20"/>
          <w:lang w:val="en-GB"/>
        </w:rPr>
        <w:t>2006</w:t>
      </w:r>
      <w:r w:rsidRPr="008457D9">
        <w:rPr>
          <w:rFonts w:ascii="Arial" w:hAnsi="Arial" w:cs="Arial"/>
          <w:sz w:val="20"/>
          <w:szCs w:val="20"/>
        </w:rPr>
        <w:t>,</w:t>
      </w:r>
      <w:r w:rsidRPr="004B4C7F">
        <w:rPr>
          <w:rFonts w:ascii="Arial" w:hAnsi="Arial" w:cs="Arial"/>
          <w:sz w:val="20"/>
          <w:szCs w:val="20"/>
          <w:lang w:val="en-GB"/>
        </w:rPr>
        <w:t xml:space="preserve"> patients could </w:t>
      </w:r>
      <w:r w:rsidRPr="004B4C7F">
        <w:rPr>
          <w:rFonts w:ascii="Arial" w:hAnsi="Arial" w:cs="Arial"/>
          <w:b/>
          <w:sz w:val="20"/>
          <w:szCs w:val="20"/>
          <w:lang w:val="en-GB"/>
        </w:rPr>
        <w:t xml:space="preserve">make an appointment through an online form </w:t>
      </w:r>
      <w:r w:rsidRPr="004B4C7F">
        <w:rPr>
          <w:rFonts w:ascii="Arial" w:hAnsi="Arial" w:cs="Arial"/>
          <w:sz w:val="20"/>
          <w:szCs w:val="20"/>
          <w:lang w:val="en-GB"/>
        </w:rPr>
        <w:t xml:space="preserve">merely </w:t>
      </w:r>
      <w:r w:rsidRPr="008457D9">
        <w:rPr>
          <w:rFonts w:ascii="Arial" w:hAnsi="Arial" w:cs="Arial"/>
          <w:sz w:val="20"/>
          <w:szCs w:val="20"/>
          <w:lang w:val="en-GB"/>
        </w:rPr>
        <w:t>in</w:t>
      </w:r>
      <w:r w:rsidRPr="004B4C7F">
        <w:rPr>
          <w:rFonts w:ascii="Arial" w:hAnsi="Arial" w:cs="Arial"/>
          <w:sz w:val="20"/>
          <w:szCs w:val="20"/>
          <w:lang w:val="en-GB"/>
        </w:rPr>
        <w:t xml:space="preserve"> 3% of practices, in </w:t>
      </w:r>
      <w:r w:rsidRPr="008457D9">
        <w:rPr>
          <w:rFonts w:ascii="Arial" w:hAnsi="Arial" w:cs="Arial"/>
          <w:sz w:val="20"/>
          <w:szCs w:val="20"/>
          <w:lang w:val="en-GB"/>
        </w:rPr>
        <w:t>2016</w:t>
      </w:r>
      <w:r w:rsidRPr="008457D9">
        <w:rPr>
          <w:rFonts w:ascii="Arial" w:hAnsi="Arial" w:cs="Arial"/>
          <w:sz w:val="20"/>
          <w:szCs w:val="20"/>
        </w:rPr>
        <w:t>,</w:t>
      </w:r>
      <w:r w:rsidRPr="004B4C7F">
        <w:rPr>
          <w:rFonts w:ascii="Arial" w:hAnsi="Arial" w:cs="Arial"/>
          <w:sz w:val="20"/>
          <w:szCs w:val="20"/>
          <w:lang w:val="en-GB"/>
        </w:rPr>
        <w:t xml:space="preserve"> this option was offered by 12% of independent physician’s practices. The online appointment form is sent directly from the given practice website or via an electronic appointment system. In 2016, online appointment system was used by 8% of Czech citizens, out of which the number of women was twice as high (11%</w:t>
      </w:r>
      <w:r w:rsidRPr="008457D9">
        <w:rPr>
          <w:rFonts w:ascii="Arial" w:hAnsi="Arial" w:cs="Arial"/>
          <w:sz w:val="20"/>
          <w:szCs w:val="20"/>
          <w:lang w:val="en-GB"/>
        </w:rPr>
        <w:t>)</w:t>
      </w:r>
      <w:r w:rsidRPr="008457D9">
        <w:rPr>
          <w:rFonts w:ascii="Arial" w:hAnsi="Arial" w:cs="Arial"/>
          <w:sz w:val="20"/>
          <w:szCs w:val="20"/>
        </w:rPr>
        <w:t>,</w:t>
      </w:r>
      <w:r w:rsidRPr="008457D9">
        <w:rPr>
          <w:rFonts w:ascii="Arial" w:hAnsi="Arial" w:cs="Arial"/>
          <w:sz w:val="20"/>
          <w:szCs w:val="20"/>
          <w:lang w:val="en-GB"/>
        </w:rPr>
        <w:t xml:space="preserve"> </w:t>
      </w:r>
      <w:r w:rsidRPr="004B4C7F">
        <w:rPr>
          <w:rFonts w:ascii="Arial" w:hAnsi="Arial" w:cs="Arial"/>
          <w:sz w:val="20"/>
          <w:szCs w:val="20"/>
          <w:lang w:val="en-GB"/>
        </w:rPr>
        <w:t xml:space="preserve">compared to the number of men (5%). In 2016, online appointment- </w:t>
      </w:r>
      <w:r w:rsidRPr="008457D9">
        <w:rPr>
          <w:rFonts w:ascii="Arial" w:hAnsi="Arial" w:cs="Arial"/>
          <w:sz w:val="20"/>
          <w:szCs w:val="20"/>
          <w:lang w:val="en-GB"/>
        </w:rPr>
        <w:t>booking</w:t>
      </w:r>
      <w:r w:rsidRPr="008457D9">
        <w:rPr>
          <w:rFonts w:ascii="Arial" w:hAnsi="Arial" w:cs="Arial"/>
          <w:sz w:val="20"/>
          <w:szCs w:val="20"/>
        </w:rPr>
        <w:t>,</w:t>
      </w:r>
      <w:r w:rsidRPr="004B4C7F">
        <w:rPr>
          <w:rFonts w:ascii="Arial" w:hAnsi="Arial" w:cs="Arial"/>
          <w:sz w:val="20"/>
          <w:szCs w:val="20"/>
          <w:lang w:val="en-GB"/>
        </w:rPr>
        <w:t xml:space="preserve"> with a physician</w:t>
      </w:r>
      <w:r w:rsidRPr="008457D9">
        <w:rPr>
          <w:rFonts w:ascii="Arial" w:hAnsi="Arial" w:cs="Arial"/>
          <w:sz w:val="20"/>
          <w:szCs w:val="20"/>
        </w:rPr>
        <w:t>,</w:t>
      </w:r>
      <w:r w:rsidRPr="008457D9">
        <w:rPr>
          <w:rFonts w:ascii="Arial" w:hAnsi="Arial" w:cs="Arial"/>
          <w:sz w:val="20"/>
          <w:szCs w:val="20"/>
          <w:lang w:val="en-GB"/>
        </w:rPr>
        <w:t xml:space="preserve"> </w:t>
      </w:r>
      <w:r w:rsidRPr="004B4C7F">
        <w:rPr>
          <w:rFonts w:ascii="Arial" w:hAnsi="Arial" w:cs="Arial"/>
          <w:sz w:val="20"/>
          <w:szCs w:val="20"/>
          <w:lang w:val="en-GB"/>
        </w:rPr>
        <w:t>was more frequently offered to gynaecological patients (23%) or to paediatric patients (19%). Online appointment</w:t>
      </w:r>
      <w:r w:rsidRPr="008457D9">
        <w:rPr>
          <w:rFonts w:ascii="Arial" w:hAnsi="Arial" w:cs="Arial"/>
          <w:sz w:val="20"/>
          <w:szCs w:val="20"/>
          <w:lang w:val="en-GB"/>
        </w:rPr>
        <w:t xml:space="preserve">-booking </w:t>
      </w:r>
      <w:r w:rsidRPr="004B4C7F">
        <w:rPr>
          <w:rFonts w:ascii="Arial" w:hAnsi="Arial" w:cs="Arial"/>
          <w:sz w:val="20"/>
          <w:szCs w:val="20"/>
          <w:lang w:val="en-GB"/>
        </w:rPr>
        <w:t xml:space="preserve">was the least frequently offered by dentists (4%). </w:t>
      </w:r>
    </w:p>
    <w:p w:rsidR="004C7BC9" w:rsidRDefault="004C7BC9" w:rsidP="004C7BC9">
      <w:pPr>
        <w:numPr>
          <w:ilvl w:val="0"/>
          <w:numId w:val="34"/>
        </w:numPr>
        <w:autoSpaceDE w:val="0"/>
        <w:autoSpaceDN w:val="0"/>
        <w:adjustRightInd w:val="0"/>
        <w:spacing w:after="80" w:line="264" w:lineRule="auto"/>
        <w:jc w:val="both"/>
      </w:pPr>
      <w:r>
        <w:t xml:space="preserve">As the percentage of practices enabling online </w:t>
      </w:r>
      <w:r w:rsidRPr="008457D9">
        <w:t xml:space="preserve">appointment-booking </w:t>
      </w:r>
      <w:r>
        <w:t xml:space="preserve">has grown, there is also an increase in the percentage of practices offering </w:t>
      </w:r>
      <w:r>
        <w:rPr>
          <w:b/>
        </w:rPr>
        <w:t>consultations via online forms</w:t>
      </w:r>
      <w:r>
        <w:t>, i.e. from 3.5% in 2006</w:t>
      </w:r>
      <w:r w:rsidRPr="008457D9">
        <w:t xml:space="preserve">, </w:t>
      </w:r>
      <w:r>
        <w:t xml:space="preserve">to 12% of practices in 2016. Despite this fact, the number of </w:t>
      </w:r>
      <w:r w:rsidRPr="008457D9">
        <w:t xml:space="preserve">individuals, </w:t>
      </w:r>
      <w:r>
        <w:t>using this consultation option</w:t>
      </w:r>
      <w:r w:rsidRPr="008457D9">
        <w:t xml:space="preserve">, </w:t>
      </w:r>
      <w:r>
        <w:t>is still low. In 2016, this service was solely used by 4% of Czech citizens; as well as in the case of online appointment-</w:t>
      </w:r>
      <w:r w:rsidRPr="008457D9">
        <w:t>booking,</w:t>
      </w:r>
      <w:r w:rsidRPr="002F1935">
        <w:rPr>
          <w:color w:val="FF0000"/>
        </w:rPr>
        <w:t xml:space="preserve"> </w:t>
      </w:r>
      <w:r>
        <w:t xml:space="preserve">it was used by women (5%) more frequently than by men (3%). Online consultation </w:t>
      </w:r>
      <w:r w:rsidRPr="008457D9">
        <w:t xml:space="preserve">services were </w:t>
      </w:r>
      <w:r w:rsidR="003F18AD">
        <w:t xml:space="preserve">the </w:t>
      </w:r>
      <w:r>
        <w:t xml:space="preserve">most frequently provided by gynaecologists (29%) </w:t>
      </w:r>
      <w:r w:rsidRPr="008457D9">
        <w:t>and</w:t>
      </w:r>
      <w:r w:rsidRPr="002F1935">
        <w:rPr>
          <w:color w:val="FF0000"/>
        </w:rPr>
        <w:t xml:space="preserve"> </w:t>
      </w:r>
      <w:r>
        <w:t>paediatricians (21%).</w:t>
      </w:r>
    </w:p>
    <w:p w:rsidR="004C7BC9" w:rsidRPr="00967977" w:rsidRDefault="004C7BC9" w:rsidP="004C7BC9">
      <w:pPr>
        <w:pStyle w:val="Odstavecseseznamem"/>
        <w:numPr>
          <w:ilvl w:val="0"/>
          <w:numId w:val="34"/>
        </w:numPr>
        <w:spacing w:after="80" w:line="264" w:lineRule="auto"/>
        <w:ind w:left="357" w:hanging="357"/>
        <w:jc w:val="both"/>
        <w:rPr>
          <w:rFonts w:ascii="Arial" w:hAnsi="Arial" w:cs="Arial"/>
          <w:sz w:val="20"/>
          <w:szCs w:val="20"/>
          <w:lang w:val="en-GB"/>
        </w:rPr>
      </w:pPr>
      <w:r w:rsidRPr="00967977">
        <w:rPr>
          <w:rFonts w:ascii="Arial" w:hAnsi="Arial" w:cs="Arial"/>
          <w:sz w:val="20"/>
          <w:szCs w:val="20"/>
          <w:lang w:val="en-GB"/>
        </w:rPr>
        <w:t xml:space="preserve">In 2016, the option to </w:t>
      </w:r>
      <w:r w:rsidRPr="00967977">
        <w:rPr>
          <w:rFonts w:ascii="Arial" w:hAnsi="Arial" w:cs="Arial"/>
          <w:b/>
          <w:sz w:val="20"/>
          <w:szCs w:val="20"/>
          <w:lang w:val="en-GB"/>
        </w:rPr>
        <w:t xml:space="preserve">write a prescription </w:t>
      </w:r>
      <w:r w:rsidRPr="008457D9">
        <w:rPr>
          <w:rFonts w:ascii="Arial" w:hAnsi="Arial" w:cs="Arial"/>
          <w:sz w:val="20"/>
          <w:szCs w:val="20"/>
          <w:lang w:val="en-GB"/>
        </w:rPr>
        <w:t>based</w:t>
      </w:r>
      <w:r w:rsidRPr="008457D9">
        <w:rPr>
          <w:rFonts w:ascii="Arial" w:hAnsi="Arial" w:cs="Arial"/>
          <w:sz w:val="20"/>
          <w:szCs w:val="20"/>
        </w:rPr>
        <w:t>,</w:t>
      </w:r>
      <w:r w:rsidRPr="008457D9">
        <w:rPr>
          <w:rFonts w:ascii="Arial" w:hAnsi="Arial" w:cs="Arial"/>
          <w:sz w:val="20"/>
          <w:szCs w:val="20"/>
          <w:lang w:val="en-GB"/>
        </w:rPr>
        <w:t xml:space="preserve"> </w:t>
      </w:r>
      <w:r w:rsidRPr="00967977">
        <w:rPr>
          <w:rFonts w:ascii="Arial" w:hAnsi="Arial" w:cs="Arial"/>
          <w:sz w:val="20"/>
          <w:szCs w:val="20"/>
          <w:lang w:val="en-GB"/>
        </w:rPr>
        <w:t xml:space="preserve">on a request via the practice’s </w:t>
      </w:r>
      <w:r w:rsidRPr="008457D9">
        <w:rPr>
          <w:rFonts w:ascii="Arial" w:hAnsi="Arial" w:cs="Arial"/>
          <w:sz w:val="20"/>
          <w:szCs w:val="20"/>
          <w:lang w:val="en-GB"/>
        </w:rPr>
        <w:t>website</w:t>
      </w:r>
      <w:r w:rsidRPr="008457D9">
        <w:rPr>
          <w:rFonts w:ascii="Arial" w:hAnsi="Arial" w:cs="Arial"/>
          <w:sz w:val="20"/>
          <w:szCs w:val="20"/>
        </w:rPr>
        <w:t>,</w:t>
      </w:r>
      <w:r w:rsidRPr="00967977">
        <w:rPr>
          <w:rFonts w:ascii="Arial" w:hAnsi="Arial" w:cs="Arial"/>
          <w:b/>
          <w:sz w:val="20"/>
          <w:szCs w:val="20"/>
          <w:lang w:val="en-GB"/>
        </w:rPr>
        <w:t xml:space="preserve"> </w:t>
      </w:r>
      <w:r w:rsidRPr="00967977">
        <w:rPr>
          <w:rFonts w:ascii="Arial" w:hAnsi="Arial" w:cs="Arial"/>
          <w:sz w:val="20"/>
          <w:szCs w:val="20"/>
          <w:lang w:val="en-GB"/>
        </w:rPr>
        <w:t xml:space="preserve">was offered by 9% of physician’s practices in the Czech Republic; </w:t>
      </w:r>
      <w:r w:rsidR="003F18AD">
        <w:rPr>
          <w:rFonts w:ascii="Arial" w:hAnsi="Arial" w:cs="Arial"/>
          <w:sz w:val="20"/>
          <w:szCs w:val="20"/>
          <w:lang w:val="en-GB"/>
        </w:rPr>
        <w:t xml:space="preserve">the </w:t>
      </w:r>
      <w:r w:rsidRPr="008457D9">
        <w:rPr>
          <w:rFonts w:ascii="Arial" w:hAnsi="Arial" w:cs="Arial"/>
          <w:sz w:val="20"/>
          <w:szCs w:val="20"/>
          <w:lang w:val="en-GB"/>
        </w:rPr>
        <w:t xml:space="preserve">most frequently by </w:t>
      </w:r>
      <w:r w:rsidRPr="00967977">
        <w:rPr>
          <w:rFonts w:ascii="Arial" w:hAnsi="Arial" w:cs="Arial"/>
          <w:sz w:val="20"/>
          <w:szCs w:val="20"/>
          <w:lang w:val="en-GB"/>
        </w:rPr>
        <w:t>gynaecologists (22%</w:t>
      </w:r>
      <w:r w:rsidRPr="008457D9">
        <w:rPr>
          <w:rFonts w:ascii="Arial" w:hAnsi="Arial" w:cs="Arial"/>
          <w:sz w:val="20"/>
          <w:szCs w:val="20"/>
          <w:lang w:val="en-GB"/>
        </w:rPr>
        <w:t>)</w:t>
      </w:r>
      <w:r w:rsidRPr="008457D9">
        <w:rPr>
          <w:rFonts w:ascii="Arial" w:hAnsi="Arial" w:cs="Arial"/>
          <w:sz w:val="20"/>
          <w:szCs w:val="20"/>
        </w:rPr>
        <w:t>,</w:t>
      </w:r>
      <w:r w:rsidRPr="008457D9">
        <w:rPr>
          <w:rFonts w:ascii="Arial" w:hAnsi="Arial" w:cs="Arial"/>
          <w:sz w:val="20"/>
          <w:szCs w:val="20"/>
          <w:lang w:val="en-GB"/>
        </w:rPr>
        <w:t xml:space="preserve"> </w:t>
      </w:r>
      <w:r w:rsidRPr="00967977">
        <w:rPr>
          <w:rFonts w:ascii="Arial" w:hAnsi="Arial" w:cs="Arial"/>
          <w:sz w:val="20"/>
          <w:szCs w:val="20"/>
          <w:lang w:val="en-GB"/>
        </w:rPr>
        <w:t xml:space="preserve">and </w:t>
      </w:r>
      <w:r w:rsidR="003F18AD">
        <w:rPr>
          <w:rFonts w:ascii="Arial" w:hAnsi="Arial" w:cs="Arial"/>
          <w:sz w:val="20"/>
          <w:szCs w:val="20"/>
          <w:lang w:val="en-GB"/>
        </w:rPr>
        <w:t xml:space="preserve">the </w:t>
      </w:r>
      <w:r w:rsidRPr="00967977">
        <w:rPr>
          <w:rFonts w:ascii="Arial" w:hAnsi="Arial" w:cs="Arial"/>
          <w:sz w:val="20"/>
          <w:szCs w:val="20"/>
          <w:lang w:val="en-GB"/>
        </w:rPr>
        <w:t>least frequently</w:t>
      </w:r>
      <w:r w:rsidR="003F18AD">
        <w:rPr>
          <w:rFonts w:ascii="Arial" w:hAnsi="Arial" w:cs="Arial"/>
          <w:sz w:val="20"/>
          <w:szCs w:val="20"/>
          <w:lang w:val="en-GB"/>
        </w:rPr>
        <w:t xml:space="preserve"> by</w:t>
      </w:r>
      <w:r w:rsidRPr="00967977">
        <w:rPr>
          <w:rFonts w:ascii="Arial" w:hAnsi="Arial" w:cs="Arial"/>
          <w:sz w:val="20"/>
          <w:szCs w:val="20"/>
          <w:lang w:val="en-GB"/>
        </w:rPr>
        <w:t xml:space="preserve"> dentists (1%). Dentists are the </w:t>
      </w:r>
      <w:r w:rsidRPr="008457D9">
        <w:rPr>
          <w:rFonts w:ascii="Arial" w:hAnsi="Arial" w:cs="Arial"/>
          <w:sz w:val="20"/>
          <w:szCs w:val="20"/>
          <w:lang w:val="en-GB"/>
        </w:rPr>
        <w:t>ones</w:t>
      </w:r>
      <w:r w:rsidRPr="008457D9">
        <w:rPr>
          <w:rFonts w:ascii="Arial" w:hAnsi="Arial" w:cs="Arial"/>
          <w:sz w:val="20"/>
          <w:szCs w:val="20"/>
        </w:rPr>
        <w:t>,</w:t>
      </w:r>
      <w:r w:rsidRPr="008457D9">
        <w:rPr>
          <w:rFonts w:ascii="Arial" w:hAnsi="Arial" w:cs="Arial"/>
          <w:sz w:val="20"/>
          <w:szCs w:val="20"/>
          <w:lang w:val="en-GB"/>
        </w:rPr>
        <w:t xml:space="preserve"> </w:t>
      </w:r>
      <w:r w:rsidRPr="00967977">
        <w:rPr>
          <w:rFonts w:ascii="Arial" w:hAnsi="Arial" w:cs="Arial"/>
          <w:sz w:val="20"/>
          <w:szCs w:val="20"/>
          <w:lang w:val="en-GB"/>
        </w:rPr>
        <w:t xml:space="preserve">who disagree with the obligation to prescribe drugs </w:t>
      </w:r>
      <w:r w:rsidRPr="008457D9">
        <w:rPr>
          <w:rFonts w:ascii="Arial" w:hAnsi="Arial" w:cs="Arial"/>
          <w:sz w:val="20"/>
          <w:szCs w:val="20"/>
          <w:lang w:val="en-GB"/>
        </w:rPr>
        <w:t>electronically</w:t>
      </w:r>
      <w:r w:rsidRPr="008457D9">
        <w:rPr>
          <w:rFonts w:ascii="Arial" w:hAnsi="Arial" w:cs="Arial"/>
          <w:sz w:val="20"/>
          <w:szCs w:val="20"/>
        </w:rPr>
        <w:t>,</w:t>
      </w:r>
      <w:r w:rsidRPr="00967977">
        <w:rPr>
          <w:rFonts w:ascii="Arial" w:hAnsi="Arial" w:cs="Arial"/>
          <w:sz w:val="20"/>
          <w:szCs w:val="20"/>
          <w:lang w:val="en-GB"/>
        </w:rPr>
        <w:t xml:space="preserve"> as they solely write several tens of prescriptions, the majority of which concerns antibiotics. With respect to the low number of prescribed drugs, the purchase of this system would not pay off. </w:t>
      </w:r>
    </w:p>
    <w:p w:rsidR="00AB5498" w:rsidRPr="00AB5498" w:rsidRDefault="00AB5498" w:rsidP="00AB5498">
      <w:pPr>
        <w:jc w:val="center"/>
        <w:rPr>
          <w:sz w:val="16"/>
          <w:szCs w:val="16"/>
        </w:rPr>
      </w:pPr>
      <w:r>
        <w:rPr>
          <w:noProof/>
          <w:lang w:val="cs-CZ"/>
        </w:rPr>
        <w:lastRenderedPageBreak/>
        <w:drawing>
          <wp:anchor distT="0" distB="0" distL="114300" distR="114300" simplePos="0" relativeHeight="251718144" behindDoc="1" locked="0" layoutInCell="1" allowOverlap="1">
            <wp:simplePos x="0" y="0"/>
            <wp:positionH relativeFrom="column">
              <wp:posOffset>3810</wp:posOffset>
            </wp:positionH>
            <wp:positionV relativeFrom="paragraph">
              <wp:posOffset>3810</wp:posOffset>
            </wp:positionV>
            <wp:extent cx="2971800" cy="2600325"/>
            <wp:effectExtent l="0" t="0" r="0" b="0"/>
            <wp:wrapTight wrapText="bothSides">
              <wp:wrapPolygon edited="0">
                <wp:start x="0" y="0"/>
                <wp:lineTo x="0" y="21363"/>
                <wp:lineTo x="21462" y="21363"/>
                <wp:lineTo x="21462" y="0"/>
                <wp:lineTo x="0" y="0"/>
              </wp:wrapPolygon>
            </wp:wrapTight>
            <wp:docPr id="237" name="Graf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725312" behindDoc="1" locked="0" layoutInCell="1" allowOverlap="1">
            <wp:simplePos x="0" y="0"/>
            <wp:positionH relativeFrom="column">
              <wp:posOffset>3032760</wp:posOffset>
            </wp:positionH>
            <wp:positionV relativeFrom="paragraph">
              <wp:posOffset>3810</wp:posOffset>
            </wp:positionV>
            <wp:extent cx="3086100" cy="2628900"/>
            <wp:effectExtent l="0" t="0" r="0" b="0"/>
            <wp:wrapTight wrapText="bothSides">
              <wp:wrapPolygon edited="0">
                <wp:start x="0" y="0"/>
                <wp:lineTo x="0" y="21443"/>
                <wp:lineTo x="21467" y="21443"/>
                <wp:lineTo x="21467" y="0"/>
                <wp:lineTo x="0" y="0"/>
              </wp:wrapPolygon>
            </wp:wrapTight>
            <wp:docPr id="236" name="Graf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AB5498">
        <w:rPr>
          <w:sz w:val="16"/>
          <w:szCs w:val="16"/>
        </w:rPr>
        <w:t>* as a percentage of all independent physicians of a given practice</w:t>
      </w:r>
    </w:p>
    <w:p w:rsidR="004C7BC9" w:rsidRDefault="004C7BC9" w:rsidP="004C7BC9">
      <w:pPr>
        <w:pStyle w:val="Nadpis2"/>
      </w:pPr>
      <w:bookmarkStart w:id="7" w:name="_Toc533697556"/>
      <w:bookmarkStart w:id="8" w:name="_Toc534712055"/>
      <w:r>
        <w:t>G.3 Keeping electronic health records</w:t>
      </w:r>
      <w:bookmarkEnd w:id="7"/>
      <w:bookmarkEnd w:id="8"/>
    </w:p>
    <w:p w:rsidR="004C7BC9" w:rsidRDefault="004C7BC9" w:rsidP="004C7BC9">
      <w:pPr>
        <w:autoSpaceDE w:val="0"/>
        <w:autoSpaceDN w:val="0"/>
        <w:adjustRightInd w:val="0"/>
        <w:spacing w:after="80" w:line="264" w:lineRule="auto"/>
        <w:jc w:val="both"/>
        <w:rPr>
          <w:rFonts w:cs="Arial"/>
          <w:szCs w:val="20"/>
        </w:rPr>
      </w:pPr>
      <w:r>
        <w:rPr>
          <w:i/>
        </w:rPr>
        <w:t xml:space="preserve">In the Czech Republic, a part of physicians </w:t>
      </w:r>
      <w:r w:rsidRPr="0035354C">
        <w:rPr>
          <w:i/>
        </w:rPr>
        <w:t xml:space="preserve">keeps </w:t>
      </w:r>
      <w:r>
        <w:rPr>
          <w:i/>
        </w:rPr>
        <w:t xml:space="preserve">their records electronically in their computers and a part of them still keeps them in paper form written by hand or on a typewriter. Even if physicians keep their medical documentation electronically, they often receive results and reports from other physicians in paper form. Both methods of </w:t>
      </w:r>
      <w:r w:rsidRPr="0035354C">
        <w:rPr>
          <w:i/>
        </w:rPr>
        <w:t xml:space="preserve">recording documents </w:t>
      </w:r>
      <w:r>
        <w:rPr>
          <w:i/>
        </w:rPr>
        <w:t xml:space="preserve">are most likely to be operating in parallel with each other, as the rewriting of existing paper records into the electronic version </w:t>
      </w:r>
      <w:r w:rsidRPr="00512AE0">
        <w:rPr>
          <w:i/>
        </w:rPr>
        <w:t xml:space="preserve">is not a </w:t>
      </w:r>
      <w:r>
        <w:rPr>
          <w:i/>
        </w:rPr>
        <w:t>desired task for many physicians</w:t>
      </w:r>
      <w:r>
        <w:rPr>
          <w:rStyle w:val="Znakapoznpodarou"/>
          <w:i/>
        </w:rPr>
        <w:footnoteReference w:id="2"/>
      </w:r>
      <w:r>
        <w:rPr>
          <w:i/>
        </w:rPr>
        <w:t>.</w:t>
      </w:r>
    </w:p>
    <w:p w:rsidR="004C7BC9" w:rsidRPr="00AE242D" w:rsidRDefault="004C7BC9" w:rsidP="004C7BC9">
      <w:pPr>
        <w:pStyle w:val="Zkladntext"/>
        <w:numPr>
          <w:ilvl w:val="0"/>
          <w:numId w:val="15"/>
        </w:numPr>
        <w:tabs>
          <w:tab w:val="num" w:pos="284"/>
        </w:tabs>
        <w:spacing w:before="0" w:after="80" w:line="264" w:lineRule="auto"/>
        <w:ind w:left="284" w:hanging="284"/>
        <w:rPr>
          <w:sz w:val="20"/>
          <w:szCs w:val="20"/>
          <w:lang w:val="en-GB"/>
        </w:rPr>
      </w:pPr>
      <w:r w:rsidRPr="00AE242D">
        <w:rPr>
          <w:sz w:val="20"/>
          <w:szCs w:val="20"/>
          <w:lang w:val="en-GB"/>
        </w:rPr>
        <w:t xml:space="preserve">In 2016, health </w:t>
      </w:r>
      <w:r w:rsidRPr="00AE242D">
        <w:rPr>
          <w:sz w:val="20"/>
          <w:szCs w:val="20"/>
          <w:lang w:val="en-US"/>
        </w:rPr>
        <w:t xml:space="preserve">records </w:t>
      </w:r>
      <w:r w:rsidRPr="00512AE0">
        <w:rPr>
          <w:sz w:val="20"/>
          <w:szCs w:val="20"/>
          <w:lang w:val="en-US"/>
        </w:rPr>
        <w:t xml:space="preserve">were, at least partially, </w:t>
      </w:r>
      <w:r w:rsidRPr="00AE242D">
        <w:rPr>
          <w:sz w:val="20"/>
          <w:szCs w:val="20"/>
          <w:lang w:val="en-US"/>
        </w:rPr>
        <w:t>kept</w:t>
      </w:r>
      <w:r w:rsidRPr="00AE242D">
        <w:rPr>
          <w:b/>
          <w:sz w:val="20"/>
          <w:szCs w:val="20"/>
          <w:lang w:val="en-GB"/>
        </w:rPr>
        <w:t xml:space="preserve"> electronically </w:t>
      </w:r>
      <w:r w:rsidRPr="00AE242D">
        <w:rPr>
          <w:sz w:val="20"/>
          <w:szCs w:val="20"/>
          <w:lang w:val="en-GB"/>
        </w:rPr>
        <w:t xml:space="preserve">on </w:t>
      </w:r>
      <w:r w:rsidRPr="00512AE0">
        <w:rPr>
          <w:sz w:val="20"/>
          <w:szCs w:val="20"/>
          <w:lang w:val="en-GB"/>
        </w:rPr>
        <w:t>computers b</w:t>
      </w:r>
      <w:r w:rsidRPr="00AE242D">
        <w:rPr>
          <w:sz w:val="20"/>
          <w:szCs w:val="20"/>
          <w:lang w:val="en-GB"/>
        </w:rPr>
        <w:t xml:space="preserve">y 68% of independent physician’s practices in the Czech Republic. These included </w:t>
      </w:r>
      <w:r w:rsidR="00322C8B">
        <w:rPr>
          <w:sz w:val="20"/>
          <w:szCs w:val="20"/>
          <w:lang w:val="en-GB"/>
        </w:rPr>
        <w:t xml:space="preserve">the </w:t>
      </w:r>
      <w:r w:rsidRPr="00AE242D">
        <w:rPr>
          <w:sz w:val="20"/>
          <w:szCs w:val="20"/>
          <w:lang w:val="en-GB"/>
        </w:rPr>
        <w:t>most frequently gynaecologists (74%), general practitioners (74</w:t>
      </w:r>
      <w:r w:rsidRPr="00512AE0">
        <w:rPr>
          <w:sz w:val="20"/>
          <w:szCs w:val="20"/>
          <w:lang w:val="en-GB"/>
        </w:rPr>
        <w:t>%)</w:t>
      </w:r>
      <w:r w:rsidRPr="00512AE0">
        <w:rPr>
          <w:sz w:val="20"/>
          <w:szCs w:val="20"/>
        </w:rPr>
        <w:t>,</w:t>
      </w:r>
      <w:r w:rsidRPr="00512AE0">
        <w:rPr>
          <w:sz w:val="20"/>
          <w:szCs w:val="20"/>
          <w:lang w:val="en-GB"/>
        </w:rPr>
        <w:t xml:space="preserve"> and medical </w:t>
      </w:r>
      <w:r w:rsidRPr="00AE242D">
        <w:rPr>
          <w:sz w:val="20"/>
          <w:szCs w:val="20"/>
          <w:lang w:val="en-GB"/>
        </w:rPr>
        <w:t xml:space="preserve">specialists (71%). </w:t>
      </w:r>
    </w:p>
    <w:p w:rsidR="004C7BC9" w:rsidRDefault="004C7BC9" w:rsidP="004C7BC9">
      <w:pPr>
        <w:numPr>
          <w:ilvl w:val="0"/>
          <w:numId w:val="15"/>
        </w:numPr>
        <w:autoSpaceDE w:val="0"/>
        <w:autoSpaceDN w:val="0"/>
        <w:adjustRightInd w:val="0"/>
        <w:spacing w:after="80" w:line="264" w:lineRule="auto"/>
        <w:ind w:left="284" w:hanging="284"/>
        <w:jc w:val="both"/>
      </w:pPr>
      <w:r>
        <w:t xml:space="preserve">A large part of practices, however, still keeps the documentation at least partially </w:t>
      </w:r>
      <w:r>
        <w:rPr>
          <w:b/>
        </w:rPr>
        <w:t>in paper form</w:t>
      </w:r>
      <w:r>
        <w:t xml:space="preserve"> (91%), 31% </w:t>
      </w:r>
      <w:r w:rsidRPr="00512AE0">
        <w:t xml:space="preserve">of them uses this </w:t>
      </w:r>
      <w:r>
        <w:t>form exclusively.  The situation is paradoxical with respect to dentists</w:t>
      </w:r>
      <w:r w:rsidRPr="00512AE0">
        <w:t>, who</w:t>
      </w:r>
      <w:r>
        <w:t xml:space="preserve"> on one hand</w:t>
      </w:r>
      <w:r w:rsidRPr="00AE242D">
        <w:rPr>
          <w:color w:val="FF0000"/>
        </w:rPr>
        <w:t xml:space="preserve"> </w:t>
      </w:r>
      <w:r>
        <w:t xml:space="preserve">keep their documentation in paper form </w:t>
      </w:r>
      <w:r w:rsidR="00322C8B">
        <w:t xml:space="preserve">the most frequently out of all physicians </w:t>
      </w:r>
      <w:r>
        <w:t>(41%), but who</w:t>
      </w:r>
      <w:r>
        <w:rPr>
          <w:color w:val="FF0000"/>
        </w:rPr>
        <w:t xml:space="preserve"> </w:t>
      </w:r>
      <w:r w:rsidRPr="00512AE0">
        <w:t>on the other hand</w:t>
      </w:r>
      <w:r>
        <w:t xml:space="preserve"> also keep their documentation exclusively electronically (12%). The paper form is the least frequently used by gynaecologists (25%).</w:t>
      </w:r>
    </w:p>
    <w:p w:rsidR="004C7BC9" w:rsidRDefault="004C7BC9" w:rsidP="004C7BC9">
      <w:pPr>
        <w:spacing w:line="240" w:lineRule="auto"/>
        <w:rPr>
          <w:b/>
          <w:bCs/>
          <w:color w:val="4F81BD" w:themeColor="accent1"/>
          <w:sz w:val="18"/>
          <w:szCs w:val="18"/>
        </w:rPr>
        <w:sectPr w:rsidR="004C7BC9" w:rsidSect="004A4F0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418" w:left="1134" w:header="680" w:footer="680" w:gutter="0"/>
          <w:pgNumType w:start="90"/>
          <w:cols w:space="708"/>
        </w:sectPr>
      </w:pPr>
    </w:p>
    <w:p w:rsidR="004C7BC9" w:rsidRDefault="004C7BC9" w:rsidP="004C7BC9">
      <w:pPr>
        <w:autoSpaceDE w:val="0"/>
        <w:autoSpaceDN w:val="0"/>
        <w:adjustRightInd w:val="0"/>
        <w:spacing w:after="100" w:line="264" w:lineRule="auto"/>
        <w:jc w:val="both"/>
        <w:rPr>
          <w:lang w:val="cs-CZ"/>
        </w:rPr>
      </w:pPr>
      <w:r>
        <w:rPr>
          <w:noProof/>
          <w:lang w:val="cs-CZ"/>
        </w:rPr>
        <w:lastRenderedPageBreak/>
        <w:drawing>
          <wp:inline distT="0" distB="0" distL="0" distR="0" wp14:anchorId="31F67018" wp14:editId="56370C14">
            <wp:extent cx="3057525" cy="3371850"/>
            <wp:effectExtent l="0" t="0" r="9525" b="19050"/>
            <wp:docPr id="235" name="Graf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7BC9" w:rsidRDefault="004C7BC9" w:rsidP="004C7BC9">
      <w:pPr>
        <w:autoSpaceDE w:val="0"/>
        <w:autoSpaceDN w:val="0"/>
        <w:adjustRightInd w:val="0"/>
        <w:spacing w:after="100" w:line="264" w:lineRule="auto"/>
        <w:jc w:val="both"/>
      </w:pPr>
      <w:r>
        <w:rPr>
          <w:noProof/>
          <w:lang w:val="cs-CZ"/>
        </w:rPr>
        <w:drawing>
          <wp:inline distT="0" distB="0" distL="0" distR="0" wp14:anchorId="18D7406C" wp14:editId="14CF2AF5">
            <wp:extent cx="3057525" cy="3390900"/>
            <wp:effectExtent l="0" t="0" r="9525" b="19050"/>
            <wp:docPr id="234" name="Graf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7BC9" w:rsidRDefault="004C7BC9" w:rsidP="004C7BC9">
      <w:pPr>
        <w:spacing w:line="264" w:lineRule="auto"/>
        <w:rPr>
          <w:b/>
          <w:color w:val="009BB4"/>
          <w:sz w:val="28"/>
        </w:rPr>
        <w:sectPr w:rsidR="004C7BC9">
          <w:type w:val="continuous"/>
          <w:pgSz w:w="11906" w:h="16838"/>
          <w:pgMar w:top="1134" w:right="1134" w:bottom="1418" w:left="1134" w:header="680" w:footer="680" w:gutter="0"/>
          <w:cols w:num="2" w:space="708"/>
        </w:sectPr>
      </w:pPr>
    </w:p>
    <w:p w:rsidR="004C7BC9" w:rsidRDefault="004C7BC9" w:rsidP="004C7BC9">
      <w:pPr>
        <w:pStyle w:val="Nadpis2"/>
      </w:pPr>
      <w:bookmarkStart w:id="9" w:name="_Toc533697557"/>
      <w:bookmarkStart w:id="10" w:name="_Toc534712056"/>
      <w:r>
        <w:t>G.4 Electronic information healthcare systems</w:t>
      </w:r>
      <w:bookmarkEnd w:id="9"/>
      <w:bookmarkEnd w:id="10"/>
    </w:p>
    <w:p w:rsidR="004C7BC9" w:rsidRPr="00DC192B" w:rsidRDefault="004C7BC9" w:rsidP="004C7BC9">
      <w:pPr>
        <w:spacing w:after="80" w:line="264" w:lineRule="auto"/>
        <w:jc w:val="both"/>
        <w:rPr>
          <w:i/>
        </w:rPr>
      </w:pPr>
      <w:r w:rsidRPr="00DC192B">
        <w:rPr>
          <w:i/>
        </w:rPr>
        <w:t>In many aspects, electronic information healthcare systems may make the work of physicians much easier.</w:t>
      </w:r>
      <w:r w:rsidRPr="00DC192B">
        <w:rPr>
          <w:b/>
          <w:i/>
        </w:rPr>
        <w:t xml:space="preserve"> </w:t>
      </w:r>
      <w:r w:rsidRPr="00DC192B">
        <w:rPr>
          <w:i/>
        </w:rPr>
        <w:t>Physicians may easily access laboratory test results, health records, medical image</w:t>
      </w:r>
      <w:r w:rsidRPr="00512AE0">
        <w:rPr>
          <w:i/>
        </w:rPr>
        <w:t xml:space="preserve">s, </w:t>
      </w:r>
      <w:r w:rsidRPr="00DC192B">
        <w:rPr>
          <w:i/>
        </w:rPr>
        <w:t xml:space="preserve">or drug-related information. For instance, the electronic information healthcare system may inform the </w:t>
      </w:r>
      <w:r w:rsidRPr="00C635E3">
        <w:rPr>
          <w:i/>
        </w:rPr>
        <w:t>physician,</w:t>
      </w:r>
      <w:r w:rsidRPr="00DC192B">
        <w:rPr>
          <w:i/>
        </w:rPr>
        <w:t xml:space="preserve"> by means of drug interaction </w:t>
      </w:r>
      <w:r w:rsidRPr="00C635E3">
        <w:rPr>
          <w:i/>
        </w:rPr>
        <w:t>alerts,</w:t>
      </w:r>
      <w:r w:rsidRPr="00DC192B">
        <w:rPr>
          <w:i/>
        </w:rPr>
        <w:t xml:space="preserve"> whether or not the </w:t>
      </w:r>
      <w:r w:rsidRPr="00C635E3">
        <w:rPr>
          <w:i/>
        </w:rPr>
        <w:t>drugs,</w:t>
      </w:r>
      <w:r w:rsidRPr="00DC192B">
        <w:rPr>
          <w:i/>
        </w:rPr>
        <w:t xml:space="preserve"> the physician is about to prescribe to the </w:t>
      </w:r>
      <w:r w:rsidRPr="00C635E3">
        <w:rPr>
          <w:i/>
        </w:rPr>
        <w:t>patient,</w:t>
      </w:r>
      <w:r w:rsidRPr="00DC192B">
        <w:rPr>
          <w:i/>
        </w:rPr>
        <w:t xml:space="preserve"> interact with each other. Physicians may also get a statement of electronic records of all </w:t>
      </w:r>
      <w:r w:rsidRPr="00C635E3">
        <w:rPr>
          <w:i/>
        </w:rPr>
        <w:t>patients,</w:t>
      </w:r>
      <w:r w:rsidRPr="00DC192B">
        <w:rPr>
          <w:i/>
        </w:rPr>
        <w:t xml:space="preserve"> within a monitored healthcare </w:t>
      </w:r>
      <w:r w:rsidRPr="00C635E3">
        <w:rPr>
          <w:i/>
        </w:rPr>
        <w:t xml:space="preserve">facility, </w:t>
      </w:r>
      <w:r w:rsidRPr="00DC192B">
        <w:rPr>
          <w:i/>
        </w:rPr>
        <w:t>monitoring a specific criterion.</w:t>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t xml:space="preserve">Physicians may use their information healthcare systems electronically (so called </w:t>
      </w:r>
      <w:r>
        <w:rPr>
          <w:b/>
        </w:rPr>
        <w:t>e-systems</w:t>
      </w:r>
      <w:r>
        <w:t xml:space="preserve">) for various activities. In 2016, nearly a half of all physicians in the Czech Republic (46%) used the systems to </w:t>
      </w:r>
      <w:r>
        <w:rPr>
          <w:b/>
        </w:rPr>
        <w:t>prescribe drugs</w:t>
      </w:r>
      <w:r w:rsidRPr="00C635E3">
        <w:t>;</w:t>
      </w:r>
      <w:r>
        <w:rPr>
          <w:color w:val="FF0000"/>
        </w:rPr>
        <w:t xml:space="preserve"> </w:t>
      </w:r>
      <w:r>
        <w:t xml:space="preserve">less than a third of physicians (30%) viewed the </w:t>
      </w:r>
      <w:r>
        <w:rPr>
          <w:b/>
        </w:rPr>
        <w:t xml:space="preserve">laboratory examination </w:t>
      </w:r>
      <w:r>
        <w:t>results in the e-systems.</w:t>
      </w:r>
      <w:r>
        <w:rPr>
          <w:b/>
        </w:rPr>
        <w:t xml:space="preserve"> </w:t>
      </w:r>
      <w:r>
        <w:t>This was mainly done by gynaecologists and general practitioners (54%)</w:t>
      </w:r>
      <w:r w:rsidRPr="00C635E3">
        <w:t>,</w:t>
      </w:r>
      <w:r>
        <w:t xml:space="preserve"> as opposed to 3% of dentists. Nevertheless, this is a predictable result; similarly</w:t>
      </w:r>
      <w:r w:rsidRPr="00E17D7F">
        <w:t>, to the case of prescriptions</w:t>
      </w:r>
      <w:r>
        <w:t>, dentists do not send their patients to as many laboratory examinations as other medical professionals.</w:t>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t xml:space="preserve">More than a quarter of physicians (27%) used the </w:t>
      </w:r>
      <w:r>
        <w:rPr>
          <w:b/>
        </w:rPr>
        <w:t>drug interaction</w:t>
      </w:r>
      <w:r>
        <w:t xml:space="preserve"> alerts</w:t>
      </w:r>
      <w:r w:rsidRPr="00E17D7F">
        <w:t>,</w:t>
      </w:r>
      <w:r>
        <w:t xml:space="preserve"> by means of these systems, where the electronic </w:t>
      </w:r>
      <w:r w:rsidRPr="00E17D7F">
        <w:t xml:space="preserve">system informed them, that </w:t>
      </w:r>
      <w:r>
        <w:t xml:space="preserve">the drug they </w:t>
      </w:r>
      <w:r w:rsidRPr="00E17D7F">
        <w:t xml:space="preserve">were </w:t>
      </w:r>
      <w:r>
        <w:t xml:space="preserve">about to prescribe to the </w:t>
      </w:r>
      <w:r w:rsidRPr="00E17D7F">
        <w:t xml:space="preserve">patient, may </w:t>
      </w:r>
      <w:r>
        <w:t xml:space="preserve">have negative interaction with other </w:t>
      </w:r>
      <w:r w:rsidRPr="00E17D7F">
        <w:t xml:space="preserve">drugs, already being taken </w:t>
      </w:r>
      <w:r>
        <w:t xml:space="preserve">by the given patient. In practice, this function </w:t>
      </w:r>
      <w:r w:rsidRPr="00E17D7F">
        <w:t xml:space="preserve">is </w:t>
      </w:r>
      <w:r w:rsidR="00322C8B">
        <w:t xml:space="preserve">the </w:t>
      </w:r>
      <w:r>
        <w:t xml:space="preserve">most frequently found with general practitioners (47%) and gynaecologists (32%), </w:t>
      </w:r>
      <w:r w:rsidRPr="00E17D7F">
        <w:t xml:space="preserve">and </w:t>
      </w:r>
      <w:r w:rsidR="00322C8B">
        <w:t xml:space="preserve">the </w:t>
      </w:r>
      <w:r w:rsidRPr="00E17D7F">
        <w:t xml:space="preserve">least </w:t>
      </w:r>
      <w:r>
        <w:t>frequently by dentists (solely 10%).</w:t>
      </w:r>
    </w:p>
    <w:p w:rsidR="004C7BC9" w:rsidRDefault="004C7BC9" w:rsidP="004C7BC9">
      <w:pPr>
        <w:spacing w:line="240" w:lineRule="auto"/>
        <w:rPr>
          <w:b/>
          <w:bCs/>
          <w:color w:val="4F81BD" w:themeColor="accent1"/>
          <w:sz w:val="18"/>
          <w:szCs w:val="18"/>
        </w:rPr>
        <w:sectPr w:rsidR="004C7BC9">
          <w:type w:val="continuous"/>
          <w:pgSz w:w="11906" w:h="16838"/>
          <w:pgMar w:top="1134" w:right="1134" w:bottom="1418" w:left="1134" w:header="680" w:footer="680" w:gutter="0"/>
          <w:cols w:space="708"/>
        </w:sectPr>
      </w:pPr>
    </w:p>
    <w:p w:rsidR="004C7BC9" w:rsidRPr="004C7BC9" w:rsidRDefault="004C7BC9" w:rsidP="004C7BC9">
      <w:pPr>
        <w:autoSpaceDE w:val="0"/>
        <w:autoSpaceDN w:val="0"/>
        <w:adjustRightInd w:val="0"/>
        <w:spacing w:after="100" w:line="264" w:lineRule="auto"/>
        <w:jc w:val="both"/>
        <w:rPr>
          <w:lang w:val="cs-CZ"/>
        </w:rPr>
      </w:pPr>
      <w:r>
        <w:rPr>
          <w:noProof/>
          <w:lang w:val="cs-CZ"/>
        </w:rPr>
        <w:lastRenderedPageBreak/>
        <w:drawing>
          <wp:inline distT="0" distB="0" distL="0" distR="0" wp14:anchorId="6AAFA390" wp14:editId="6F22ABBE">
            <wp:extent cx="2981325" cy="3780000"/>
            <wp:effectExtent l="0" t="0" r="0" b="0"/>
            <wp:docPr id="233" name="Graf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7BC9" w:rsidRDefault="004C7BC9" w:rsidP="004C7BC9">
      <w:pPr>
        <w:autoSpaceDE w:val="0"/>
        <w:autoSpaceDN w:val="0"/>
        <w:adjustRightInd w:val="0"/>
        <w:spacing w:after="100" w:line="264" w:lineRule="auto"/>
        <w:jc w:val="both"/>
      </w:pPr>
      <w:r>
        <w:rPr>
          <w:noProof/>
          <w:lang w:val="cs-CZ"/>
        </w:rPr>
        <w:drawing>
          <wp:inline distT="0" distB="0" distL="0" distR="0" wp14:anchorId="20238F76" wp14:editId="0F436A07">
            <wp:extent cx="3009900" cy="3780000"/>
            <wp:effectExtent l="0" t="0" r="0" b="0"/>
            <wp:docPr id="232" name="Graf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7BC9" w:rsidRDefault="004C7BC9" w:rsidP="004C7BC9">
      <w:pPr>
        <w:spacing w:line="264" w:lineRule="auto"/>
        <w:sectPr w:rsidR="004C7BC9" w:rsidSect="0038283A">
          <w:type w:val="continuous"/>
          <w:pgSz w:w="11906" w:h="16838"/>
          <w:pgMar w:top="1134" w:right="1134" w:bottom="1418" w:left="1134" w:header="680" w:footer="680" w:gutter="0"/>
          <w:cols w:num="2" w:space="286"/>
        </w:sectPr>
      </w:pP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t>Furthermore, within the healthcare e-systems</w:t>
      </w:r>
      <w:r w:rsidRPr="00E17D7F">
        <w:t xml:space="preserve">, </w:t>
      </w:r>
      <w:r>
        <w:t xml:space="preserve">physicians are provided with </w:t>
      </w:r>
      <w:r>
        <w:rPr>
          <w:b/>
        </w:rPr>
        <w:t>selected medical statements concerning their patients.</w:t>
      </w:r>
      <w:r>
        <w:t xml:space="preserve"> Nearly a half of all practices </w:t>
      </w:r>
      <w:r w:rsidRPr="00E17D7F">
        <w:t xml:space="preserve">are </w:t>
      </w:r>
      <w:r>
        <w:t>provided with medical statements</w:t>
      </w:r>
      <w:r w:rsidRPr="00E17D7F">
        <w:t xml:space="preserve"> </w:t>
      </w:r>
      <w:r>
        <w:t>concerning the patients</w:t>
      </w:r>
      <w:r w:rsidRPr="00E17D7F">
        <w:t xml:space="preserve"> </w:t>
      </w:r>
      <w:r>
        <w:t>according to their diagnoses</w:t>
      </w:r>
      <w:r w:rsidRPr="004A15A9">
        <w:rPr>
          <w:color w:val="FF0000"/>
        </w:rPr>
        <w:t xml:space="preserve">. </w:t>
      </w:r>
      <w:r w:rsidRPr="00E17D7F">
        <w:t>By</w:t>
      </w:r>
      <w:r w:rsidRPr="004A15A9">
        <w:rPr>
          <w:color w:val="FF0000"/>
        </w:rPr>
        <w:t xml:space="preserve"> </w:t>
      </w:r>
      <w:r>
        <w:t>means of the e-systems</w:t>
      </w:r>
      <w:r w:rsidRPr="005860C6">
        <w:t>,</w:t>
      </w:r>
      <w:r>
        <w:t xml:space="preserve"> a third of practices may generate a list of patients</w:t>
      </w:r>
      <w:r w:rsidRPr="00E17D7F">
        <w:t>,</w:t>
      </w:r>
      <w:r>
        <w:t xml:space="preserve"> who might need to have a check-up, and a fifth of Czech practices may obtain a list of patients </w:t>
      </w:r>
      <w:r w:rsidRPr="00E17D7F">
        <w:t xml:space="preserve">based on </w:t>
      </w:r>
      <w:r>
        <w:t xml:space="preserve">laboratory results. These selected medical statements are mostly available for gynaecologists and general practitioners. </w:t>
      </w:r>
      <w:r w:rsidRPr="00E17D7F">
        <w:t xml:space="preserve">Paediatricians use the notification for which patients are expected to have a check-up, more frequently than other physicians. </w:t>
      </w:r>
    </w:p>
    <w:p w:rsidR="004C7BC9" w:rsidRDefault="004C7BC9" w:rsidP="004C7BC9">
      <w:pPr>
        <w:pStyle w:val="Nadpis2"/>
        <w:pageBreakBefore/>
        <w:spacing w:before="0"/>
      </w:pPr>
      <w:bookmarkStart w:id="11" w:name="_Toc533697558"/>
      <w:bookmarkStart w:id="12" w:name="_Toc534712057"/>
      <w:r>
        <w:lastRenderedPageBreak/>
        <w:t>G.5 Internet usage by individuals with respect to health</w:t>
      </w:r>
      <w:r w:rsidRPr="00FA0949">
        <w:rPr>
          <w:rStyle w:val="Znakapoznpodarou"/>
        </w:rPr>
        <w:footnoteReference w:id="3"/>
      </w:r>
      <w:bookmarkEnd w:id="11"/>
      <w:bookmarkEnd w:id="12"/>
    </w:p>
    <w:p w:rsidR="004C7BC9" w:rsidRPr="004A15A9" w:rsidRDefault="004C7BC9" w:rsidP="004C7BC9">
      <w:pPr>
        <w:spacing w:after="80" w:line="264" w:lineRule="auto"/>
        <w:jc w:val="both"/>
        <w:rPr>
          <w:i/>
        </w:rPr>
      </w:pPr>
      <w:r w:rsidRPr="004A15A9">
        <w:rPr>
          <w:i/>
        </w:rPr>
        <w:t>The internet has become a plac</w:t>
      </w:r>
      <w:r w:rsidRPr="00E17D7F">
        <w:rPr>
          <w:i/>
        </w:rPr>
        <w:t xml:space="preserve">e, </w:t>
      </w:r>
      <w:r w:rsidRPr="004A15A9">
        <w:rPr>
          <w:i/>
        </w:rPr>
        <w:t>where people tend to seek help</w:t>
      </w:r>
      <w:r w:rsidRPr="00E17D7F">
        <w:rPr>
          <w:i/>
        </w:rPr>
        <w:t xml:space="preserve">, </w:t>
      </w:r>
      <w:r w:rsidRPr="004A15A9">
        <w:rPr>
          <w:i/>
        </w:rPr>
        <w:t xml:space="preserve">when they are not feeling well. As the internet becomes more and more </w:t>
      </w:r>
      <w:r w:rsidRPr="00E17D7F">
        <w:rPr>
          <w:i/>
        </w:rPr>
        <w:t xml:space="preserve">available, patients </w:t>
      </w:r>
      <w:r w:rsidRPr="004A15A9">
        <w:rPr>
          <w:i/>
        </w:rPr>
        <w:t xml:space="preserve">may quickly and easily access health-related information and </w:t>
      </w:r>
      <w:r w:rsidRPr="00E17D7F">
        <w:rPr>
          <w:i/>
        </w:rPr>
        <w:t xml:space="preserve">consultations; </w:t>
      </w:r>
      <w:r w:rsidRPr="004A15A9">
        <w:rPr>
          <w:i/>
        </w:rPr>
        <w:t xml:space="preserve">individuals </w:t>
      </w:r>
      <w:r w:rsidRPr="00E17D7F">
        <w:rPr>
          <w:i/>
        </w:rPr>
        <w:t xml:space="preserve">use the internet for </w:t>
      </w:r>
      <w:r w:rsidRPr="004A15A9">
        <w:rPr>
          <w:i/>
        </w:rPr>
        <w:t xml:space="preserve">information seeking with respect to diseases, treatment, diagnostics, prevention, health food, etc. </w:t>
      </w:r>
    </w:p>
    <w:p w:rsidR="004C7BC9" w:rsidRDefault="004C7BC9" w:rsidP="004C7BC9">
      <w:pPr>
        <w:pStyle w:val="Nadpis3"/>
      </w:pPr>
      <w:bookmarkStart w:id="13" w:name="_Toc533697559"/>
      <w:bookmarkStart w:id="14" w:name="_Toc534712058"/>
      <w:r>
        <w:t>Health-related information seeking</w:t>
      </w:r>
      <w:bookmarkEnd w:id="13"/>
      <w:bookmarkEnd w:id="14"/>
    </w:p>
    <w:p w:rsidR="004C7BC9" w:rsidRPr="00E17D7F" w:rsidRDefault="004C7BC9" w:rsidP="004C7BC9">
      <w:pPr>
        <w:numPr>
          <w:ilvl w:val="0"/>
          <w:numId w:val="15"/>
        </w:numPr>
        <w:tabs>
          <w:tab w:val="num" w:pos="284"/>
        </w:tabs>
        <w:autoSpaceDE w:val="0"/>
        <w:autoSpaceDN w:val="0"/>
        <w:adjustRightInd w:val="0"/>
        <w:spacing w:after="80" w:line="264" w:lineRule="auto"/>
        <w:ind w:left="284" w:hanging="284"/>
        <w:jc w:val="both"/>
      </w:pPr>
      <w:r>
        <w:t xml:space="preserve">In 2017, nearly a half (48%) of individuals aged 16+ (61% of internet users) used the </w:t>
      </w:r>
      <w:r w:rsidRPr="00E17D7F">
        <w:t xml:space="preserve">internet, in </w:t>
      </w:r>
      <w:r>
        <w:t xml:space="preserve">order to </w:t>
      </w:r>
      <w:r>
        <w:rPr>
          <w:b/>
        </w:rPr>
        <w:t>seek health-related information</w:t>
      </w:r>
      <w:r>
        <w:t>. In comparison, in 2007</w:t>
      </w:r>
      <w:r w:rsidRPr="00E17D7F">
        <w:t xml:space="preserve">, only a </w:t>
      </w:r>
      <w:r>
        <w:t xml:space="preserve">tenth (10%) of all individuals </w:t>
      </w:r>
      <w:r w:rsidRPr="00E17D7F">
        <w:t>used the internet for these purposes.</w:t>
      </w:r>
    </w:p>
    <w:p w:rsidR="00983696" w:rsidRDefault="00441BB5" w:rsidP="004C7BC9">
      <w:pPr>
        <w:autoSpaceDE w:val="0"/>
        <w:autoSpaceDN w:val="0"/>
        <w:adjustRightInd w:val="0"/>
        <w:spacing w:after="120" w:line="264" w:lineRule="auto"/>
        <w:jc w:val="both"/>
        <w:rPr>
          <w:lang w:val="cs-CZ"/>
        </w:rPr>
      </w:pPr>
      <w:r>
        <w:rPr>
          <w:noProof/>
          <w:lang w:val="cs-CZ"/>
        </w:rPr>
        <w:drawing>
          <wp:anchor distT="0" distB="0" distL="114300" distR="114300" simplePos="0" relativeHeight="251709952" behindDoc="1" locked="0" layoutInCell="1" allowOverlap="1">
            <wp:simplePos x="0" y="0"/>
            <wp:positionH relativeFrom="column">
              <wp:posOffset>3810</wp:posOffset>
            </wp:positionH>
            <wp:positionV relativeFrom="paragraph">
              <wp:posOffset>30480</wp:posOffset>
            </wp:positionV>
            <wp:extent cx="2981325" cy="3371850"/>
            <wp:effectExtent l="0" t="0" r="0" b="0"/>
            <wp:wrapTight wrapText="bothSides">
              <wp:wrapPolygon edited="0">
                <wp:start x="0" y="0"/>
                <wp:lineTo x="0" y="21478"/>
                <wp:lineTo x="21393" y="21478"/>
                <wp:lineTo x="21393" y="0"/>
                <wp:lineTo x="0" y="0"/>
              </wp:wrapPolygon>
            </wp:wrapTight>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983696">
        <w:rPr>
          <w:noProof/>
          <w:lang w:val="cs-CZ"/>
        </w:rPr>
        <w:drawing>
          <wp:inline distT="0" distB="0" distL="0" distR="0" wp14:anchorId="324DF963" wp14:editId="16686834">
            <wp:extent cx="2958465" cy="3419475"/>
            <wp:effectExtent l="0" t="0" r="0" b="9525"/>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rsidRPr="00E17D7F">
        <w:rPr>
          <w:b/>
        </w:rPr>
        <w:t>Women</w:t>
      </w:r>
      <w:r w:rsidRPr="00E17D7F">
        <w:t xml:space="preserve"> seek out this kind of information significantly more than </w:t>
      </w:r>
      <w:r w:rsidRPr="00E17D7F">
        <w:rPr>
          <w:b/>
        </w:rPr>
        <w:t>men</w:t>
      </w:r>
      <w:r w:rsidRPr="00E17D7F">
        <w:t xml:space="preserve">. </w:t>
      </w:r>
      <w:r>
        <w:t>In 2017, nearly 60% of Czech women consulted their medical condition on the internet; the number of men was much lower, the internet was used solely by 36% of them for this purpose. Within the group of internet users, it is, in fact, 78% of women, but solely 44% of men.</w:t>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t xml:space="preserve">Health-related questions are most frequently asked by individuals aged 35–44 (62%). </w:t>
      </w:r>
      <w:r w:rsidRPr="0090047A">
        <w:t xml:space="preserve">In contrast, </w:t>
      </w:r>
      <w:r>
        <w:t xml:space="preserve">the representatives of the two highest age groups </w:t>
      </w:r>
      <w:r>
        <w:rPr>
          <w:rStyle w:val="Siln"/>
          <w:rFonts w:eastAsia="MS Gothic" w:cs="Arial"/>
          <w:szCs w:val="20"/>
          <w:shd w:val="clear" w:color="auto" w:fill="FFFFFF"/>
        </w:rPr>
        <w:t>– aged 65–74 and over the age of 75 –</w:t>
      </w:r>
      <w:r>
        <w:rPr>
          <w:rStyle w:val="Siln"/>
          <w:rFonts w:ascii="Segoe UI" w:eastAsia="MS Gothic" w:hAnsi="Segoe UI" w:cs="Segoe UI"/>
          <w:color w:val="353838"/>
          <w:szCs w:val="20"/>
          <w:shd w:val="clear" w:color="auto" w:fill="FFFFFF"/>
        </w:rPr>
        <w:t xml:space="preserve"> </w:t>
      </w:r>
      <w:r>
        <w:t xml:space="preserve">rarely tend to seek online advice (31% and solely 10%). Should </w:t>
      </w:r>
      <w:r w:rsidRPr="0090047A">
        <w:t xml:space="preserve">we, however, </w:t>
      </w:r>
      <w:r>
        <w:t>focus solely on pensioner</w:t>
      </w:r>
      <w:r w:rsidRPr="0090047A">
        <w:t xml:space="preserve">s, </w:t>
      </w:r>
      <w:r>
        <w:t xml:space="preserve">who also belong among internet </w:t>
      </w:r>
      <w:r w:rsidRPr="0090047A">
        <w:t xml:space="preserve">users, they are </w:t>
      </w:r>
      <w:r>
        <w:t>the most active ones (70% and 66%) out of all age groups</w:t>
      </w:r>
      <w:r w:rsidRPr="0090047A">
        <w:t xml:space="preserve">, </w:t>
      </w:r>
      <w:r>
        <w:t xml:space="preserve">with respect to health-related information </w:t>
      </w:r>
      <w:r w:rsidRPr="0090047A">
        <w:t>seeking.</w:t>
      </w:r>
    </w:p>
    <w:p w:rsidR="004C7BC9" w:rsidRDefault="004C7BC9" w:rsidP="004C7BC9">
      <w:pPr>
        <w:autoSpaceDE w:val="0"/>
        <w:autoSpaceDN w:val="0"/>
        <w:adjustRightInd w:val="0"/>
        <w:spacing w:after="0" w:line="264" w:lineRule="auto"/>
        <w:jc w:val="both"/>
      </w:pPr>
      <w:r>
        <w:rPr>
          <w:noProof/>
          <w:lang w:val="cs-CZ"/>
        </w:rPr>
        <w:lastRenderedPageBreak/>
        <w:drawing>
          <wp:inline distT="0" distB="0" distL="0" distR="0" wp14:anchorId="596EB9A6" wp14:editId="07D50879">
            <wp:extent cx="5972175" cy="3420000"/>
            <wp:effectExtent l="0" t="0" r="0" b="0"/>
            <wp:docPr id="229" name="Graf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rsidRPr="0090047A">
        <w:t xml:space="preserve">The seeking of health-related information, treatment, diagnostics, prevention, health food, etc. via the internet is not only common in the Czech Republic, but also abroad. </w:t>
      </w:r>
      <w:r>
        <w:t xml:space="preserve">In 2017, Czech citizens did not differ much from the rest of Europe, as the number of them was equal to the EU average, which formed 51% of inhabitants aged 16–74. </w:t>
      </w:r>
      <w:r w:rsidRPr="0090047A">
        <w:t>In general</w:t>
      </w:r>
      <w:r>
        <w:t xml:space="preserve">, health-related information was mainly sought </w:t>
      </w:r>
      <w:r w:rsidRPr="0090047A">
        <w:t xml:space="preserve">after </w:t>
      </w:r>
      <w:r>
        <w:t xml:space="preserve">by the inhabitants of the Netherlands, Luxembourg, Germany, and Scandinavia. </w:t>
      </w:r>
      <w:r w:rsidRPr="0090047A">
        <w:t>Opposed to this</w:t>
      </w:r>
      <w:r>
        <w:t xml:space="preserve">, the lowest number was found in Bulgaria, Romania, and, surprisingly, Italy – in all </w:t>
      </w:r>
      <w:r w:rsidRPr="0090047A">
        <w:t xml:space="preserve">of these </w:t>
      </w:r>
      <w:r>
        <w:t>cases</w:t>
      </w:r>
      <w:r w:rsidRPr="005860C6">
        <w:t>,</w:t>
      </w:r>
      <w:r>
        <w:t xml:space="preserve"> it was approximately a third of individuals.</w:t>
      </w:r>
    </w:p>
    <w:p w:rsidR="004C7BC9" w:rsidRDefault="004C7BC9" w:rsidP="004C7BC9">
      <w:pPr>
        <w:numPr>
          <w:ilvl w:val="0"/>
          <w:numId w:val="15"/>
        </w:numPr>
        <w:tabs>
          <w:tab w:val="num" w:pos="284"/>
        </w:tabs>
        <w:autoSpaceDE w:val="0"/>
        <w:autoSpaceDN w:val="0"/>
        <w:adjustRightInd w:val="0"/>
        <w:spacing w:after="80" w:line="264" w:lineRule="auto"/>
        <w:ind w:left="284" w:hanging="284"/>
        <w:jc w:val="both"/>
      </w:pPr>
      <w:r>
        <w:t xml:space="preserve">Among the internet users of all countries, health-related information seeking is dominated by women. Czech women seek health-related information over the internet even more frequently than the </w:t>
      </w:r>
      <w:r>
        <w:rPr>
          <w:b/>
        </w:rPr>
        <w:t>EU average</w:t>
      </w:r>
      <w:r>
        <w:t xml:space="preserve">. In this </w:t>
      </w:r>
      <w:r w:rsidRPr="0090047A">
        <w:t xml:space="preserve">respect, </w:t>
      </w:r>
      <w:r>
        <w:t xml:space="preserve">Czech men stand below the European average. </w:t>
      </w:r>
      <w:r w:rsidRPr="0090047A">
        <w:t>Seeking health-related information in the Czech R</w:t>
      </w:r>
      <w:r>
        <w:t xml:space="preserve">epublic is very common with women on parental </w:t>
      </w:r>
      <w:r w:rsidRPr="0090047A">
        <w:t xml:space="preserve">leave, </w:t>
      </w:r>
      <w:r>
        <w:t>and also by internet users aged 55–74, on the other hand, the age group 16–29 is below the EU average.</w:t>
      </w:r>
    </w:p>
    <w:p w:rsidR="004C7BC9" w:rsidRDefault="00983696" w:rsidP="004C7BC9">
      <w:pPr>
        <w:autoSpaceDE w:val="0"/>
        <w:autoSpaceDN w:val="0"/>
        <w:adjustRightInd w:val="0"/>
        <w:spacing w:after="0" w:line="264" w:lineRule="auto"/>
        <w:jc w:val="both"/>
      </w:pPr>
      <w:r>
        <w:rPr>
          <w:noProof/>
          <w:lang w:val="cs-CZ"/>
        </w:rPr>
        <w:drawing>
          <wp:inline distT="0" distB="0" distL="0" distR="0" wp14:anchorId="2F87A53C" wp14:editId="3E6D2820">
            <wp:extent cx="5972810" cy="3283585"/>
            <wp:effectExtent l="0" t="0" r="0"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7BC9" w:rsidRDefault="004C7BC9" w:rsidP="004C7BC9">
      <w:pPr>
        <w:pStyle w:val="Nadpis3"/>
        <w:spacing w:before="0"/>
        <w:rPr>
          <w:i/>
        </w:rPr>
      </w:pPr>
      <w:bookmarkStart w:id="15" w:name="_Toc533697560"/>
      <w:bookmarkStart w:id="16" w:name="_Toc534712059"/>
      <w:r>
        <w:lastRenderedPageBreak/>
        <w:t>Using online consultation and appointment system with a physician</w:t>
      </w:r>
      <w:bookmarkEnd w:id="15"/>
      <w:bookmarkEnd w:id="16"/>
    </w:p>
    <w:p w:rsidR="004C7BC9" w:rsidRDefault="004C7BC9" w:rsidP="004C7BC9">
      <w:pPr>
        <w:spacing w:after="80" w:line="264" w:lineRule="auto"/>
        <w:jc w:val="both"/>
        <w:rPr>
          <w:i/>
        </w:rPr>
      </w:pPr>
      <w:r>
        <w:rPr>
          <w:i/>
        </w:rPr>
        <w:t xml:space="preserve">Not everyone trusts information freely available on the internet. A safer alternative </w:t>
      </w:r>
      <w:r w:rsidRPr="00841F70">
        <w:rPr>
          <w:i/>
        </w:rPr>
        <w:t>to using information from the internet may be an online consultation with a physician or with a healthcare facility</w:t>
      </w:r>
      <w:r w:rsidRPr="00841F70">
        <w:t>,</w:t>
      </w:r>
      <w:r w:rsidRPr="00841F70">
        <w:rPr>
          <w:i/>
        </w:rPr>
        <w:t xml:space="preserve"> through their websites. Us</w:t>
      </w:r>
      <w:r>
        <w:rPr>
          <w:i/>
        </w:rPr>
        <w:t xml:space="preserve">ing electronic services in healthcare could be as comfortable for individuals as it is, for instance, </w:t>
      </w:r>
      <w:r w:rsidRPr="00841F70">
        <w:rPr>
          <w:i/>
        </w:rPr>
        <w:t>for</w:t>
      </w:r>
      <w:r w:rsidRPr="003E3C6B">
        <w:rPr>
          <w:i/>
          <w:color w:val="FF0000"/>
        </w:rPr>
        <w:t xml:space="preserve"> </w:t>
      </w:r>
      <w:r>
        <w:rPr>
          <w:i/>
        </w:rPr>
        <w:t>online banking or e-shops.</w:t>
      </w:r>
    </w:p>
    <w:p w:rsidR="004C7BC9" w:rsidRDefault="004C7BC9" w:rsidP="004C7BC9">
      <w:pPr>
        <w:pStyle w:val="Zkladntext"/>
        <w:numPr>
          <w:ilvl w:val="0"/>
          <w:numId w:val="15"/>
        </w:numPr>
        <w:spacing w:before="0" w:after="80" w:line="264" w:lineRule="auto"/>
        <w:ind w:left="284" w:hanging="284"/>
        <w:rPr>
          <w:sz w:val="20"/>
          <w:lang w:val="en-GB"/>
        </w:rPr>
      </w:pPr>
      <w:r>
        <w:rPr>
          <w:sz w:val="20"/>
          <w:lang w:val="en-GB"/>
        </w:rPr>
        <w:t xml:space="preserve">In 2016, an </w:t>
      </w:r>
      <w:r>
        <w:rPr>
          <w:b/>
          <w:sz w:val="20"/>
          <w:lang w:val="en-GB"/>
        </w:rPr>
        <w:t>online consultation with a physician</w:t>
      </w:r>
      <w:r>
        <w:rPr>
          <w:sz w:val="20"/>
          <w:lang w:val="en-GB"/>
        </w:rPr>
        <w:t xml:space="preserve"> was realised solely by 4% of adults in the Czech Republic. Similarly</w:t>
      </w:r>
      <w:r w:rsidRPr="00A964A8">
        <w:rPr>
          <w:color w:val="FF0000"/>
        </w:rPr>
        <w:t>,</w:t>
      </w:r>
      <w:r>
        <w:rPr>
          <w:sz w:val="20"/>
          <w:lang w:val="en-GB"/>
        </w:rPr>
        <w:t xml:space="preserve"> to seeking health-</w:t>
      </w:r>
      <w:r w:rsidRPr="00841F70">
        <w:rPr>
          <w:sz w:val="20"/>
          <w:lang w:val="en-GB"/>
        </w:rPr>
        <w:t>related information on the internet, the possibility to make an online consultation was also used more frequently by women than men (5.3% of women and 2.6% of men within the population; 7.1% and 3.3% among</w:t>
      </w:r>
      <w:r>
        <w:rPr>
          <w:sz w:val="20"/>
          <w:lang w:val="en-GB"/>
        </w:rPr>
        <w:t xml:space="preserve"> internet users).</w:t>
      </w:r>
    </w:p>
    <w:p w:rsidR="004C7BC9" w:rsidRPr="003E3C6B" w:rsidRDefault="004C7BC9" w:rsidP="004C7BC9">
      <w:pPr>
        <w:pStyle w:val="Odstavecseseznamem"/>
        <w:numPr>
          <w:ilvl w:val="0"/>
          <w:numId w:val="15"/>
        </w:numPr>
        <w:spacing w:after="80" w:line="264" w:lineRule="auto"/>
        <w:ind w:left="284" w:hanging="284"/>
        <w:jc w:val="both"/>
        <w:rPr>
          <w:rFonts w:ascii="Arial" w:hAnsi="Arial" w:cs="Arial"/>
          <w:sz w:val="20"/>
          <w:szCs w:val="20"/>
          <w:lang w:val="en-GB"/>
        </w:rPr>
      </w:pPr>
      <w:r w:rsidRPr="003E3C6B">
        <w:rPr>
          <w:rFonts w:ascii="Arial" w:hAnsi="Arial" w:cs="Arial"/>
          <w:sz w:val="20"/>
          <w:szCs w:val="20"/>
          <w:lang w:val="en-GB"/>
        </w:rPr>
        <w:t xml:space="preserve">With respect to the age group division, the leading one is the age group 35–44 (6.5% or 6.9% among internet users) followed by the </w:t>
      </w:r>
      <w:r w:rsidRPr="00841F70">
        <w:rPr>
          <w:rFonts w:ascii="Arial" w:hAnsi="Arial" w:cs="Arial"/>
          <w:sz w:val="20"/>
          <w:szCs w:val="20"/>
          <w:lang w:val="en-GB"/>
        </w:rPr>
        <w:t>45–54 age group</w:t>
      </w:r>
      <w:r w:rsidRPr="003E3C6B">
        <w:rPr>
          <w:rFonts w:ascii="Arial" w:hAnsi="Arial" w:cs="Arial"/>
          <w:sz w:val="20"/>
          <w:szCs w:val="20"/>
          <w:lang w:val="en-GB"/>
        </w:rPr>
        <w:t xml:space="preserve">). </w:t>
      </w:r>
      <w:r w:rsidRPr="00841F70">
        <w:rPr>
          <w:rFonts w:ascii="Arial" w:hAnsi="Arial" w:cs="Arial"/>
          <w:sz w:val="20"/>
          <w:szCs w:val="20"/>
          <w:lang w:val="en-GB"/>
        </w:rPr>
        <w:t xml:space="preserve">Opposed to this, the </w:t>
      </w:r>
      <w:r w:rsidRPr="003E3C6B">
        <w:rPr>
          <w:rFonts w:ascii="Arial" w:hAnsi="Arial" w:cs="Arial"/>
          <w:sz w:val="20"/>
          <w:szCs w:val="20"/>
          <w:lang w:val="en-GB"/>
        </w:rPr>
        <w:t>possibility to make an online consultation was the least used by individuals over the age of 65 (solely 1.6%)</w:t>
      </w:r>
      <w:r w:rsidRPr="00841F70">
        <w:rPr>
          <w:rFonts w:ascii="Arial" w:hAnsi="Arial" w:cs="Arial"/>
          <w:sz w:val="20"/>
          <w:szCs w:val="20"/>
        </w:rPr>
        <w:t>,</w:t>
      </w:r>
      <w:r w:rsidRPr="003E3C6B">
        <w:rPr>
          <w:rFonts w:ascii="Arial" w:hAnsi="Arial" w:cs="Arial"/>
          <w:sz w:val="20"/>
          <w:szCs w:val="20"/>
          <w:lang w:val="en-GB"/>
        </w:rPr>
        <w:t xml:space="preserve"> and those under the age of 24 (2.7%)</w:t>
      </w:r>
      <w:r w:rsidRPr="00841F70">
        <w:rPr>
          <w:rFonts w:ascii="Arial" w:hAnsi="Arial" w:cs="Arial"/>
          <w:sz w:val="20"/>
          <w:szCs w:val="20"/>
        </w:rPr>
        <w:t>,</w:t>
      </w:r>
      <w:r w:rsidRPr="003E3C6B">
        <w:rPr>
          <w:rFonts w:ascii="Arial" w:hAnsi="Arial" w:cs="Arial"/>
          <w:sz w:val="20"/>
          <w:szCs w:val="20"/>
          <w:lang w:val="en-GB"/>
        </w:rPr>
        <w:t xml:space="preserve"> where the percentage is the lowest</w:t>
      </w:r>
      <w:r w:rsidRPr="005860C6">
        <w:rPr>
          <w:rFonts w:ascii="Arial" w:hAnsi="Arial" w:cs="Arial"/>
          <w:sz w:val="20"/>
          <w:szCs w:val="20"/>
        </w:rPr>
        <w:t>,</w:t>
      </w:r>
      <w:r w:rsidRPr="003E3C6B">
        <w:rPr>
          <w:rFonts w:ascii="Arial" w:hAnsi="Arial" w:cs="Arial"/>
          <w:sz w:val="20"/>
          <w:szCs w:val="20"/>
          <w:lang w:val="en-GB"/>
        </w:rPr>
        <w:t xml:space="preserve"> even if we </w:t>
      </w:r>
      <w:r w:rsidRPr="00841F70">
        <w:rPr>
          <w:rFonts w:ascii="Arial" w:hAnsi="Arial" w:cs="Arial"/>
          <w:sz w:val="20"/>
          <w:szCs w:val="20"/>
          <w:lang w:val="en-GB"/>
        </w:rPr>
        <w:t xml:space="preserve">solely consider internet users </w:t>
      </w:r>
      <w:r w:rsidRPr="003E3C6B">
        <w:rPr>
          <w:rFonts w:ascii="Arial" w:hAnsi="Arial" w:cs="Arial"/>
          <w:sz w:val="20"/>
          <w:szCs w:val="20"/>
          <w:lang w:val="en-GB"/>
        </w:rPr>
        <w:t xml:space="preserve">(2.8%). When comparing graphs </w:t>
      </w:r>
      <w:r>
        <w:rPr>
          <w:rFonts w:ascii="Arial" w:hAnsi="Arial" w:cs="Arial"/>
          <w:sz w:val="20"/>
          <w:szCs w:val="20"/>
          <w:lang w:val="en-GB"/>
        </w:rPr>
        <w:t>G</w:t>
      </w:r>
      <w:r w:rsidRPr="003E3C6B">
        <w:rPr>
          <w:rFonts w:ascii="Arial" w:hAnsi="Arial" w:cs="Arial"/>
          <w:sz w:val="20"/>
          <w:szCs w:val="20"/>
          <w:lang w:val="en-GB"/>
        </w:rPr>
        <w:t xml:space="preserve">9 and </w:t>
      </w:r>
      <w:r>
        <w:rPr>
          <w:rFonts w:ascii="Arial" w:hAnsi="Arial" w:cs="Arial"/>
          <w:sz w:val="20"/>
          <w:szCs w:val="20"/>
          <w:lang w:val="en-GB"/>
        </w:rPr>
        <w:t>G</w:t>
      </w:r>
      <w:r w:rsidRPr="003E3C6B">
        <w:rPr>
          <w:rFonts w:ascii="Arial" w:hAnsi="Arial" w:cs="Arial"/>
          <w:sz w:val="20"/>
          <w:szCs w:val="20"/>
          <w:lang w:val="en-GB"/>
        </w:rPr>
        <w:t>13, it is evident</w:t>
      </w:r>
      <w:r w:rsidRPr="005860C6">
        <w:rPr>
          <w:rFonts w:ascii="Arial" w:hAnsi="Arial" w:cs="Arial"/>
          <w:sz w:val="20"/>
          <w:szCs w:val="20"/>
        </w:rPr>
        <w:t>,</w:t>
      </w:r>
      <w:r w:rsidRPr="003E3C6B">
        <w:rPr>
          <w:rFonts w:ascii="Arial" w:hAnsi="Arial" w:cs="Arial"/>
          <w:sz w:val="20"/>
          <w:szCs w:val="20"/>
          <w:lang w:val="en-GB"/>
        </w:rPr>
        <w:t xml:space="preserve"> that older people, who are also internet users, may be actively seeking freely available information, however, they rarely use the possibility of a formal consultation with a professional.</w:t>
      </w:r>
    </w:p>
    <w:p w:rsidR="004C7BC9" w:rsidRDefault="004C7BC9" w:rsidP="004C7BC9">
      <w:pPr>
        <w:spacing w:line="240" w:lineRule="auto"/>
        <w:rPr>
          <w:b/>
          <w:bCs/>
          <w:color w:val="4F81BD" w:themeColor="accent1"/>
          <w:sz w:val="18"/>
          <w:szCs w:val="18"/>
        </w:rPr>
        <w:sectPr w:rsidR="004C7BC9">
          <w:type w:val="continuous"/>
          <w:pgSz w:w="11906" w:h="16838"/>
          <w:pgMar w:top="1134" w:right="1134" w:bottom="1418" w:left="1134" w:header="680" w:footer="680" w:gutter="0"/>
          <w:cols w:space="708"/>
        </w:sectPr>
      </w:pPr>
    </w:p>
    <w:p w:rsidR="004C7BC9" w:rsidRDefault="004C7BC9" w:rsidP="004C7BC9">
      <w:pPr>
        <w:spacing w:after="120"/>
        <w:jc w:val="both"/>
        <w:rPr>
          <w:lang w:val="cs-CZ"/>
        </w:rPr>
      </w:pPr>
      <w:r>
        <w:rPr>
          <w:noProof/>
          <w:lang w:val="cs-CZ"/>
        </w:rPr>
        <w:drawing>
          <wp:inline distT="0" distB="0" distL="0" distR="0" wp14:anchorId="0A6BB3DD" wp14:editId="60DFC9C6">
            <wp:extent cx="3057525" cy="3276600"/>
            <wp:effectExtent l="0" t="0" r="0" b="19050"/>
            <wp:docPr id="227" name="Graf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7BC9" w:rsidRDefault="004C7BC9" w:rsidP="004C7BC9">
      <w:pPr>
        <w:spacing w:after="120"/>
        <w:jc w:val="both"/>
        <w:rPr>
          <w:rFonts w:cs="Arial"/>
          <w:szCs w:val="20"/>
        </w:rPr>
      </w:pPr>
      <w:r>
        <w:rPr>
          <w:noProof/>
          <w:lang w:val="cs-CZ"/>
        </w:rPr>
        <w:drawing>
          <wp:inline distT="0" distB="0" distL="0" distR="0" wp14:anchorId="044C9C61" wp14:editId="0A17FADA">
            <wp:extent cx="3057525" cy="3276600"/>
            <wp:effectExtent l="0" t="0" r="9525" b="0"/>
            <wp:docPr id="226" name="Graf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7BC9" w:rsidRDefault="004C7BC9" w:rsidP="004C7BC9">
      <w:pPr>
        <w:spacing w:line="264" w:lineRule="auto"/>
        <w:sectPr w:rsidR="004C7BC9">
          <w:type w:val="continuous"/>
          <w:pgSz w:w="11906" w:h="16838"/>
          <w:pgMar w:top="1134" w:right="1134" w:bottom="1418" w:left="1134" w:header="680" w:footer="680" w:gutter="0"/>
          <w:cols w:num="2" w:space="708"/>
        </w:sectPr>
      </w:pPr>
    </w:p>
    <w:p w:rsidR="004C7BC9" w:rsidRPr="00B43111" w:rsidRDefault="004C7BC9" w:rsidP="004C7BC9">
      <w:pPr>
        <w:pStyle w:val="Zkladntext"/>
        <w:numPr>
          <w:ilvl w:val="0"/>
          <w:numId w:val="15"/>
        </w:numPr>
        <w:tabs>
          <w:tab w:val="num" w:pos="284"/>
        </w:tabs>
        <w:spacing w:before="0" w:after="80" w:line="264" w:lineRule="auto"/>
        <w:ind w:left="284" w:hanging="284"/>
        <w:rPr>
          <w:sz w:val="20"/>
          <w:szCs w:val="20"/>
          <w:lang w:val="en-GB"/>
        </w:rPr>
      </w:pPr>
      <w:r w:rsidRPr="00B43111">
        <w:rPr>
          <w:sz w:val="20"/>
          <w:szCs w:val="20"/>
          <w:lang w:val="en-GB"/>
        </w:rPr>
        <w:t xml:space="preserve">The possibility to make an </w:t>
      </w:r>
      <w:r w:rsidRPr="00B43111">
        <w:rPr>
          <w:b/>
          <w:sz w:val="20"/>
          <w:szCs w:val="20"/>
          <w:lang w:val="en-GB"/>
        </w:rPr>
        <w:t>online appointment with a physician via website</w:t>
      </w:r>
      <w:r w:rsidRPr="00B43111">
        <w:rPr>
          <w:sz w:val="20"/>
          <w:szCs w:val="20"/>
          <w:lang w:val="en-GB"/>
        </w:rPr>
        <w:t xml:space="preserve"> from the comfort of one’s home may present a pleasant benefit. In 2016, this option was used by 8% of individuals over the age of 16 in the Czech Republic. The results of individual socio-demographic groups are similar to the ones concerning online consultations. They are realised by women more frequently, especially the ones on parental leave.</w:t>
      </w:r>
    </w:p>
    <w:p w:rsidR="004C7BC9" w:rsidRDefault="004C7BC9" w:rsidP="004C7BC9">
      <w:pPr>
        <w:pStyle w:val="Zkladntext"/>
        <w:spacing w:before="0" w:after="80" w:line="264" w:lineRule="auto"/>
        <w:rPr>
          <w:sz w:val="20"/>
          <w:lang w:val="en-GB"/>
        </w:rPr>
      </w:pPr>
      <w:r>
        <w:rPr>
          <w:noProof/>
        </w:rPr>
        <w:lastRenderedPageBreak/>
        <w:drawing>
          <wp:inline distT="0" distB="0" distL="0" distR="0" wp14:anchorId="54FF26DB" wp14:editId="5B827919">
            <wp:extent cx="6084000" cy="3600000"/>
            <wp:effectExtent l="0" t="0" r="0" b="0"/>
            <wp:docPr id="225" name="Graf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7BC9" w:rsidRPr="004A4F01" w:rsidRDefault="004C7BC9" w:rsidP="00383FD1">
      <w:pPr>
        <w:pStyle w:val="Zkladntext"/>
        <w:numPr>
          <w:ilvl w:val="0"/>
          <w:numId w:val="15"/>
        </w:numPr>
        <w:spacing w:before="0"/>
        <w:ind w:left="284" w:hanging="284"/>
        <w:rPr>
          <w:noProof/>
        </w:rPr>
      </w:pPr>
      <w:r w:rsidRPr="004A4F01">
        <w:rPr>
          <w:sz w:val="20"/>
          <w:szCs w:val="20"/>
          <w:lang w:val="en-GB"/>
        </w:rPr>
        <w:t xml:space="preserve">With respect to making online appointments with a physician, the Czech Republic stands below the </w:t>
      </w:r>
      <w:r w:rsidRPr="004A4F01">
        <w:rPr>
          <w:b/>
          <w:sz w:val="20"/>
          <w:szCs w:val="20"/>
          <w:lang w:val="en-GB"/>
        </w:rPr>
        <w:t>EU28</w:t>
      </w:r>
      <w:r w:rsidRPr="004A4F01">
        <w:rPr>
          <w:sz w:val="20"/>
          <w:szCs w:val="20"/>
          <w:lang w:val="en-GB"/>
        </w:rPr>
        <w:t xml:space="preserve"> average, which is 13%. The most active ones</w:t>
      </w:r>
      <w:r w:rsidRPr="004A4F01">
        <w:rPr>
          <w:sz w:val="20"/>
          <w:szCs w:val="20"/>
        </w:rPr>
        <w:t>,</w:t>
      </w:r>
      <w:r w:rsidRPr="004A4F01">
        <w:rPr>
          <w:sz w:val="20"/>
          <w:szCs w:val="20"/>
          <w:lang w:val="en-GB"/>
        </w:rPr>
        <w:t xml:space="preserve"> in this respect</w:t>
      </w:r>
      <w:r w:rsidRPr="004A4F01">
        <w:rPr>
          <w:sz w:val="20"/>
          <w:szCs w:val="20"/>
        </w:rPr>
        <w:t>,</w:t>
      </w:r>
      <w:r w:rsidRPr="004A4F01">
        <w:rPr>
          <w:sz w:val="20"/>
          <w:szCs w:val="20"/>
          <w:lang w:val="en-GB"/>
        </w:rPr>
        <w:t xml:space="preserve"> were the citizens of Denmark (49%); a little less active were the citizens of Finland (35%) and Spain (30%). Opposed to this, Cyprus (0.2%), Greece (2%), and Bulgaria (3%) belong among the countries recording the lowest percentage of internet usage for making online appointments with a physician. Also, in these countries, the percentage of individuals making online appointments has not grown much</w:t>
      </w:r>
      <w:r w:rsidRPr="004A4F01">
        <w:rPr>
          <w:sz w:val="20"/>
          <w:szCs w:val="20"/>
        </w:rPr>
        <w:t>,</w:t>
      </w:r>
      <w:r w:rsidRPr="004A4F01">
        <w:rPr>
          <w:sz w:val="20"/>
          <w:szCs w:val="20"/>
          <w:lang w:val="en-GB"/>
        </w:rPr>
        <w:t xml:space="preserve"> in comparison with the year 2012; opposed to this, the usage in Denmark has increased by 20%. </w:t>
      </w:r>
    </w:p>
    <w:sectPr w:rsidR="004C7BC9" w:rsidRPr="004A4F01" w:rsidSect="0026358E">
      <w:headerReference w:type="even" r:id="rId29"/>
      <w:headerReference w:type="default" r:id="rId30"/>
      <w:footerReference w:type="even" r:id="rId31"/>
      <w:footerReference w:type="default" r:id="rId32"/>
      <w:type w:val="continuous"/>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0B" w:rsidRDefault="008E680B" w:rsidP="00E71A58">
      <w:r>
        <w:separator/>
      </w:r>
    </w:p>
  </w:endnote>
  <w:endnote w:type="continuationSeparator" w:id="0">
    <w:p w:rsidR="008E680B" w:rsidRDefault="008E68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3A6B38">
    <w:pPr>
      <w:pStyle w:val="Zpat"/>
    </w:pPr>
    <w:r>
      <w:rPr>
        <w:noProof/>
        <w:lang w:val="cs-CZ" w:eastAsia="cs-CZ"/>
      </w:rPr>
      <w:drawing>
        <wp:anchor distT="0" distB="0" distL="114300" distR="114300" simplePos="0" relativeHeight="251658240" behindDoc="0" locked="0" layoutInCell="1" allowOverlap="1" wp14:anchorId="2B05063E" wp14:editId="7ACD50DC">
          <wp:simplePos x="0" y="0"/>
          <wp:positionH relativeFrom="column">
            <wp:posOffset>5660390</wp:posOffset>
          </wp:positionH>
          <wp:positionV relativeFrom="paragraph">
            <wp:posOffset>-52070</wp:posOffset>
          </wp:positionV>
          <wp:extent cx="466725" cy="219075"/>
          <wp:effectExtent l="0" t="0" r="0" b="0"/>
          <wp:wrapNone/>
          <wp:docPr id="5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szCs w:val="16"/>
      </w:rPr>
      <w:fldChar w:fldCharType="begin"/>
    </w:r>
    <w:r w:rsidRPr="005A21E0">
      <w:rPr>
        <w:szCs w:val="16"/>
      </w:rPr>
      <w:instrText>PAGE   \* MERGEFORMAT</w:instrText>
    </w:r>
    <w:r w:rsidRPr="005A21E0">
      <w:rPr>
        <w:szCs w:val="16"/>
      </w:rPr>
      <w:fldChar w:fldCharType="separate"/>
    </w:r>
    <w:r w:rsidR="004A4F01">
      <w:rPr>
        <w:noProof/>
        <w:szCs w:val="16"/>
      </w:rPr>
      <w:t>90</w:t>
    </w:r>
    <w:r w:rsidRPr="005A21E0">
      <w:rPr>
        <w:szCs w:val="16"/>
      </w:rPr>
      <w:fldChar w:fldCharType="end"/>
    </w:r>
    <w:r>
      <w:rPr>
        <w:szCs w:val="16"/>
      </w:rPr>
      <w:tab/>
      <w:t>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0971C4">
    <w:pPr>
      <w:pStyle w:val="Zpat"/>
      <w:tabs>
        <w:tab w:val="left" w:pos="1134"/>
        <w:tab w:val="left" w:pos="1920"/>
      </w:tabs>
    </w:pPr>
    <w:r>
      <w:rPr>
        <w:noProof/>
        <w:lang w:val="cs-CZ" w:eastAsia="cs-CZ"/>
      </w:rPr>
      <w:drawing>
        <wp:anchor distT="0" distB="0" distL="114300" distR="114300" simplePos="0" relativeHeight="251660288" behindDoc="0" locked="0" layoutInCell="1" allowOverlap="1" wp14:anchorId="31A40E0B" wp14:editId="7DBB9B3A">
          <wp:simplePos x="0" y="0"/>
          <wp:positionH relativeFrom="margin">
            <wp:posOffset>0</wp:posOffset>
          </wp:positionH>
          <wp:positionV relativeFrom="paragraph">
            <wp:posOffset>0</wp:posOffset>
          </wp:positionV>
          <wp:extent cx="676910" cy="201930"/>
          <wp:effectExtent l="0" t="0" r="8890" b="7620"/>
          <wp:wrapNone/>
          <wp:docPr id="57"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Cs w:val="16"/>
      </w:rPr>
      <w:tab/>
    </w:r>
    <w:r>
      <w:rPr>
        <w:szCs w:val="16"/>
      </w:rPr>
      <w:tab/>
      <w:t>2018</w:t>
    </w:r>
    <w:r>
      <w:rPr>
        <w:szCs w:val="16"/>
      </w:rPr>
      <w:tab/>
    </w:r>
    <w:r w:rsidRPr="00B6608F">
      <w:rPr>
        <w:szCs w:val="16"/>
      </w:rPr>
      <w:fldChar w:fldCharType="begin"/>
    </w:r>
    <w:r w:rsidRPr="00B6608F">
      <w:rPr>
        <w:szCs w:val="16"/>
      </w:rPr>
      <w:instrText>PAGE   \* MERGEFORMAT</w:instrText>
    </w:r>
    <w:r w:rsidRPr="00B6608F">
      <w:rPr>
        <w:szCs w:val="16"/>
      </w:rPr>
      <w:fldChar w:fldCharType="separate"/>
    </w:r>
    <w:r w:rsidR="004A4F01">
      <w:rPr>
        <w:noProof/>
        <w:szCs w:val="16"/>
      </w:rPr>
      <w:t>91</w:t>
    </w:r>
    <w:r w:rsidRPr="00B6608F">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69" w:rsidRDefault="00965F6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D44910">
    <w:pPr>
      <w:pStyle w:val="Zpat"/>
    </w:pPr>
    <w:r>
      <w:rPr>
        <w:noProof/>
        <w:lang w:val="cs-CZ" w:eastAsia="cs-CZ"/>
      </w:rPr>
      <w:drawing>
        <wp:anchor distT="0" distB="0" distL="114300" distR="114300" simplePos="0" relativeHeight="251656192" behindDoc="0" locked="0" layoutInCell="1" allowOverlap="1">
          <wp:simplePos x="0" y="0"/>
          <wp:positionH relativeFrom="column">
            <wp:align>right</wp:align>
          </wp:positionH>
          <wp:positionV relativeFrom="paragraph">
            <wp:posOffset>-64770</wp:posOffset>
          </wp:positionV>
          <wp:extent cx="385445" cy="190500"/>
          <wp:effectExtent l="0" t="0" r="0" b="12700"/>
          <wp:wrapNone/>
          <wp:docPr id="81"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910">
      <w:fldChar w:fldCharType="begin"/>
    </w:r>
    <w:r w:rsidRPr="00D44910">
      <w:instrText>PAGE   \* MERGEFORMAT</w:instrText>
    </w:r>
    <w:r w:rsidRPr="00D44910">
      <w:fldChar w:fldCharType="separate"/>
    </w:r>
    <w:r w:rsidR="004A4F01">
      <w:rPr>
        <w:noProof/>
      </w:rPr>
      <w:t>98</w:t>
    </w:r>
    <w:r w:rsidRPr="00D44910">
      <w:fldChar w:fldCharType="end"/>
    </w:r>
    <w:r w:rsidRPr="00D44910">
      <w:tab/>
    </w:r>
    <w:r>
      <w:rPr>
        <w:szCs w:val="16"/>
      </w:rPr>
      <w:t>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FE30D1">
    <w:pPr>
      <w:pStyle w:val="Zpat"/>
    </w:pPr>
    <w:r>
      <w:rPr>
        <w:noProof/>
        <w:lang w:val="cs-CZ" w:eastAsia="cs-CZ"/>
      </w:rPr>
      <w:drawing>
        <wp:anchor distT="0" distB="0" distL="114300" distR="114300" simplePos="0" relativeHeight="251655168" behindDoc="0" locked="0" layoutInCell="1" allowOverlap="1">
          <wp:simplePos x="0" y="0"/>
          <wp:positionH relativeFrom="column">
            <wp:align>left</wp:align>
          </wp:positionH>
          <wp:positionV relativeFrom="paragraph">
            <wp:posOffset>-64770</wp:posOffset>
          </wp:positionV>
          <wp:extent cx="676910" cy="201930"/>
          <wp:effectExtent l="0" t="0" r="8890" b="1270"/>
          <wp:wrapNone/>
          <wp:docPr id="89"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8F3">
      <w:tab/>
    </w:r>
    <w:r>
      <w:rPr>
        <w:szCs w:val="16"/>
      </w:rPr>
      <w:t>2018</w:t>
    </w:r>
    <w:r w:rsidRPr="000B58F3">
      <w:tab/>
    </w:r>
    <w:r w:rsidRPr="000B58F3">
      <w:rPr>
        <w:rStyle w:val="ZpatChar"/>
      </w:rPr>
      <w:fldChar w:fldCharType="begin"/>
    </w:r>
    <w:r w:rsidRPr="000B58F3">
      <w:rPr>
        <w:rStyle w:val="ZpatChar"/>
      </w:rPr>
      <w:instrText>PAGE   \* MERGEFORMAT</w:instrText>
    </w:r>
    <w:r w:rsidRPr="000B58F3">
      <w:rPr>
        <w:rStyle w:val="ZpatChar"/>
      </w:rPr>
      <w:fldChar w:fldCharType="separate"/>
    </w:r>
    <w:r w:rsidR="004A4F01">
      <w:rPr>
        <w:rStyle w:val="ZpatChar"/>
        <w:noProof/>
      </w:rPr>
      <w:t>9</w:t>
    </w:r>
    <w:r w:rsidRPr="000B58F3">
      <w:rPr>
        <w:rStyle w:val="Zpa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0B" w:rsidRDefault="008E680B" w:rsidP="00E71A58">
      <w:r>
        <w:separator/>
      </w:r>
    </w:p>
  </w:footnote>
  <w:footnote w:type="continuationSeparator" w:id="0">
    <w:p w:rsidR="008E680B" w:rsidRDefault="008E680B" w:rsidP="00E71A58">
      <w:r>
        <w:continuationSeparator/>
      </w:r>
    </w:p>
  </w:footnote>
  <w:footnote w:id="1">
    <w:p w:rsidR="003945DB" w:rsidRDefault="003945DB" w:rsidP="004C7BC9">
      <w:pPr>
        <w:pStyle w:val="Textpoznpodarou"/>
        <w:jc w:val="both"/>
        <w:rPr>
          <w:rFonts w:ascii="Arial" w:hAnsi="Arial" w:cs="Arial"/>
          <w:sz w:val="18"/>
          <w:szCs w:val="18"/>
          <w:lang w:val="en-GB"/>
        </w:rPr>
      </w:pPr>
      <w:r>
        <w:rPr>
          <w:rStyle w:val="Znakapoznpodarou"/>
          <w:rFonts w:ascii="Arial" w:hAnsi="Arial" w:cs="Arial"/>
          <w:sz w:val="18"/>
          <w:szCs w:val="18"/>
          <w:lang w:val="en-GB"/>
        </w:rPr>
        <w:footnoteRef/>
      </w:r>
      <w:r>
        <w:rPr>
          <w:rFonts w:ascii="Arial" w:hAnsi="Arial"/>
          <w:sz w:val="18"/>
          <w:szCs w:val="18"/>
          <w:lang w:val="en-GB"/>
        </w:rPr>
        <w:t xml:space="preserve"> Online consultation with a physician via website is one of the alternatives provided in order to seek freely available information on the internet. Individuals may ask questions via the physician’s or the medical facility’s website with respect to their health, followed by the physician’s email response or in certain case by publishing the response on his or her website. Besides the possibility of online consultations, some physicians also provide the possibility to make appointments to examinations or medical procedures through an online form. Certain practices offer to their patients the possibility to ask for a repeated prescription issuance via the internet, in which case the patient receives an electronic prescription by email or by means of an SMS code that will provide the identification to the pharmacist.</w:t>
      </w:r>
    </w:p>
  </w:footnote>
  <w:footnote w:id="2">
    <w:p w:rsidR="003945DB" w:rsidRDefault="003945DB" w:rsidP="004C7BC9">
      <w:pPr>
        <w:pStyle w:val="Textpoznpodarou"/>
        <w:jc w:val="both"/>
        <w:rPr>
          <w:lang w:val="en-GB"/>
        </w:rPr>
      </w:pPr>
      <w:r>
        <w:rPr>
          <w:rStyle w:val="Znakapoznpodarou"/>
          <w:rFonts w:ascii="Arial" w:hAnsi="Arial" w:cs="Arial"/>
          <w:sz w:val="18"/>
          <w:lang w:val="en-GB"/>
        </w:rPr>
        <w:footnoteRef/>
      </w:r>
      <w:r>
        <w:rPr>
          <w:rFonts w:ascii="Arial" w:hAnsi="Arial" w:cs="Arial"/>
          <w:sz w:val="16"/>
          <w:szCs w:val="18"/>
          <w:lang w:val="en-GB"/>
        </w:rPr>
        <w:t xml:space="preserve"> </w:t>
      </w:r>
      <w:r>
        <w:rPr>
          <w:rFonts w:ascii="Arial" w:hAnsi="Arial"/>
          <w:sz w:val="18"/>
          <w:szCs w:val="18"/>
          <w:lang w:val="en-GB"/>
        </w:rPr>
        <w:t>Health records form an important clinical document, they are used as information support created by teams of healthcare professionals, and serve for the transfer of information on patients and their medication between various team members who treat patients at various places or various times. However, health records serve not only as a work tool for treatment, but also as evidence of potential forensic investigation of a physician’s treatment procedure. Health records may be kept in paper or electronic version, or alternatively physicians may combine the two means as required. Electronic health records are obtained, processed, stored, and mediated digitally by means of information technologies.</w:t>
      </w:r>
    </w:p>
  </w:footnote>
  <w:footnote w:id="3">
    <w:p w:rsidR="003945DB" w:rsidRDefault="003945DB" w:rsidP="004C7BC9">
      <w:pPr>
        <w:pStyle w:val="Textpoznpodarou"/>
        <w:jc w:val="both"/>
        <w:rPr>
          <w:rFonts w:ascii="Arial" w:hAnsi="Arial" w:cs="Arial"/>
          <w:sz w:val="18"/>
          <w:szCs w:val="18"/>
          <w:lang w:val="en-GB"/>
        </w:rPr>
      </w:pPr>
      <w:r>
        <w:rPr>
          <w:rStyle w:val="Znakapoznpodarou"/>
          <w:rFonts w:ascii="Arial" w:hAnsi="Arial" w:cs="Arial"/>
          <w:sz w:val="18"/>
          <w:szCs w:val="18"/>
          <w:lang w:val="en-GB"/>
        </w:rPr>
        <w:footnoteRef/>
      </w:r>
      <w:r>
        <w:rPr>
          <w:rFonts w:ascii="Arial" w:hAnsi="Arial"/>
          <w:sz w:val="18"/>
          <w:szCs w:val="18"/>
          <w:lang w:val="en-GB"/>
        </w:rPr>
        <w:t xml:space="preserve"> </w:t>
      </w:r>
      <w:r>
        <w:rPr>
          <w:rFonts w:ascii="Arial" w:hAnsi="Arial" w:cs="Arial"/>
          <w:sz w:val="18"/>
          <w:szCs w:val="18"/>
          <w:lang w:val="en-GB"/>
        </w:rPr>
        <w:t>Data concerning the internet usage with respect to health by individuals is obtained from the Selective Survey on ICT usage in households (VŠIT). The survey is carried out by means of personal interviews with a survey sample of approx. 10 thousand individuals. The ascertained data is available to a wide range of demographic and social characteristics of persons living in the monitored households, such as sex, age, highest attained education, etc. Since 2006, the survey is carried out yearly in the 2nd quarter of the monitored year in all EU countries as a mandatory survey stipulated by the Regulation (EC) No. 808/2004 of the European Parliament and of the Council concerning Community statistics on the information society. For more details see Chapter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77AF0" w:rsidRDefault="003945DB" w:rsidP="007B46EA">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77AF0" w:rsidRDefault="003945DB" w:rsidP="007B46EA">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69" w:rsidRDefault="00965F6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0283F" w:rsidRDefault="003945DB" w:rsidP="00C0283F">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4C7BC9">
    <w:pPr>
      <w:pStyle w:val="Zhlav"/>
      <w:tabs>
        <w:tab w:val="left" w:pos="-6379"/>
        <w:tab w:val="center" w:pos="4820"/>
        <w:tab w:val="right" w:pos="9639"/>
      </w:tabs>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olor w:val="00000A"/>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15969AE"/>
    <w:multiLevelType w:val="hybridMultilevel"/>
    <w:tmpl w:val="E95ADC72"/>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1CC26AA"/>
    <w:multiLevelType w:val="hybridMultilevel"/>
    <w:tmpl w:val="FE9AEF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01D452E8"/>
    <w:multiLevelType w:val="hybridMultilevel"/>
    <w:tmpl w:val="CCF6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C0B74"/>
    <w:multiLevelType w:val="hybridMultilevel"/>
    <w:tmpl w:val="5D9EFA82"/>
    <w:lvl w:ilvl="0" w:tplc="0FBACD0A">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9EA0CB7"/>
    <w:multiLevelType w:val="hybridMultilevel"/>
    <w:tmpl w:val="DC36A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F0B92"/>
    <w:multiLevelType w:val="hybridMultilevel"/>
    <w:tmpl w:val="BD4245A4"/>
    <w:lvl w:ilvl="0" w:tplc="20B6489E">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993651"/>
    <w:multiLevelType w:val="hybridMultilevel"/>
    <w:tmpl w:val="AE92817E"/>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7F720E"/>
    <w:multiLevelType w:val="hybridMultilevel"/>
    <w:tmpl w:val="BCE88976"/>
    <w:lvl w:ilvl="0" w:tplc="FD1255CA">
      <w:start w:val="1"/>
      <w:numFmt w:val="bullet"/>
      <w:lvlText w:val=""/>
      <w:lvlJc w:val="left"/>
      <w:pPr>
        <w:tabs>
          <w:tab w:val="num" w:pos="360"/>
        </w:tabs>
        <w:ind w:left="360" w:hanging="360"/>
      </w:pPr>
      <w:rPr>
        <w:rFonts w:ascii="Symbol" w:hAnsi="Symbol" w:hint="default"/>
        <w:sz w:val="16"/>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276AF"/>
    <w:multiLevelType w:val="hybridMultilevel"/>
    <w:tmpl w:val="B1DCE34C"/>
    <w:lvl w:ilvl="0" w:tplc="3174A966">
      <w:start w:val="1"/>
      <w:numFmt w:val="bullet"/>
      <w:lvlText w:val=""/>
      <w:lvlJc w:val="left"/>
      <w:pPr>
        <w:tabs>
          <w:tab w:val="num" w:pos="417"/>
        </w:tabs>
        <w:ind w:left="417" w:hanging="360"/>
      </w:pPr>
      <w:rPr>
        <w:rFonts w:ascii="Symbol" w:hAnsi="Symbol" w:hint="default"/>
        <w:color w:val="auto"/>
        <w:sz w:val="16"/>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65C51"/>
    <w:multiLevelType w:val="hybridMultilevel"/>
    <w:tmpl w:val="1BD89640"/>
    <w:lvl w:ilvl="0" w:tplc="38C442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2034B"/>
    <w:multiLevelType w:val="hybridMultilevel"/>
    <w:tmpl w:val="0880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33F88"/>
    <w:multiLevelType w:val="hybridMultilevel"/>
    <w:tmpl w:val="0ABABD9E"/>
    <w:lvl w:ilvl="0" w:tplc="DCE25274">
      <w:start w:val="1"/>
      <w:numFmt w:val="bullet"/>
      <w:lvlText w:val=""/>
      <w:lvlJc w:val="left"/>
      <w:pPr>
        <w:ind w:left="774" w:hanging="360"/>
      </w:pPr>
      <w:rPr>
        <w:rFonts w:ascii="Symbol" w:hAnsi="Symbol" w:hint="default"/>
        <w:sz w:val="16"/>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40614"/>
    <w:multiLevelType w:val="hybridMultilevel"/>
    <w:tmpl w:val="83AE24E0"/>
    <w:lvl w:ilvl="0" w:tplc="05B6965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74C44D0"/>
    <w:multiLevelType w:val="hybridMultilevel"/>
    <w:tmpl w:val="3AECC0AA"/>
    <w:lvl w:ilvl="0" w:tplc="04050001">
      <w:start w:val="1"/>
      <w:numFmt w:val="bullet"/>
      <w:lvlText w:val=""/>
      <w:lvlJc w:val="left"/>
      <w:pPr>
        <w:ind w:left="282" w:hanging="360"/>
      </w:pPr>
      <w:rPr>
        <w:rFonts w:ascii="Symbol" w:hAnsi="Symbol" w:hint="default"/>
      </w:rPr>
    </w:lvl>
    <w:lvl w:ilvl="1" w:tplc="04050003" w:tentative="1">
      <w:start w:val="1"/>
      <w:numFmt w:val="bullet"/>
      <w:lvlText w:val="o"/>
      <w:lvlJc w:val="left"/>
      <w:pPr>
        <w:ind w:left="1002" w:hanging="360"/>
      </w:pPr>
      <w:rPr>
        <w:rFonts w:ascii="Courier New" w:hAnsi="Courier New" w:cs="Courier New" w:hint="default"/>
      </w:rPr>
    </w:lvl>
    <w:lvl w:ilvl="2" w:tplc="04050005" w:tentative="1">
      <w:start w:val="1"/>
      <w:numFmt w:val="bullet"/>
      <w:lvlText w:val=""/>
      <w:lvlJc w:val="left"/>
      <w:pPr>
        <w:ind w:left="1722" w:hanging="360"/>
      </w:pPr>
      <w:rPr>
        <w:rFonts w:ascii="Wingdings" w:hAnsi="Wingdings" w:hint="default"/>
      </w:rPr>
    </w:lvl>
    <w:lvl w:ilvl="3" w:tplc="04050001" w:tentative="1">
      <w:start w:val="1"/>
      <w:numFmt w:val="bullet"/>
      <w:lvlText w:val=""/>
      <w:lvlJc w:val="left"/>
      <w:pPr>
        <w:ind w:left="2442" w:hanging="360"/>
      </w:pPr>
      <w:rPr>
        <w:rFonts w:ascii="Symbol" w:hAnsi="Symbol" w:hint="default"/>
      </w:rPr>
    </w:lvl>
    <w:lvl w:ilvl="4" w:tplc="04050003" w:tentative="1">
      <w:start w:val="1"/>
      <w:numFmt w:val="bullet"/>
      <w:lvlText w:val="o"/>
      <w:lvlJc w:val="left"/>
      <w:pPr>
        <w:ind w:left="3162" w:hanging="360"/>
      </w:pPr>
      <w:rPr>
        <w:rFonts w:ascii="Courier New" w:hAnsi="Courier New" w:cs="Courier New" w:hint="default"/>
      </w:rPr>
    </w:lvl>
    <w:lvl w:ilvl="5" w:tplc="04050005" w:tentative="1">
      <w:start w:val="1"/>
      <w:numFmt w:val="bullet"/>
      <w:lvlText w:val=""/>
      <w:lvlJc w:val="left"/>
      <w:pPr>
        <w:ind w:left="3882" w:hanging="360"/>
      </w:pPr>
      <w:rPr>
        <w:rFonts w:ascii="Wingdings" w:hAnsi="Wingdings" w:hint="default"/>
      </w:rPr>
    </w:lvl>
    <w:lvl w:ilvl="6" w:tplc="04050001" w:tentative="1">
      <w:start w:val="1"/>
      <w:numFmt w:val="bullet"/>
      <w:lvlText w:val=""/>
      <w:lvlJc w:val="left"/>
      <w:pPr>
        <w:ind w:left="4602" w:hanging="360"/>
      </w:pPr>
      <w:rPr>
        <w:rFonts w:ascii="Symbol" w:hAnsi="Symbol" w:hint="default"/>
      </w:rPr>
    </w:lvl>
    <w:lvl w:ilvl="7" w:tplc="04050003" w:tentative="1">
      <w:start w:val="1"/>
      <w:numFmt w:val="bullet"/>
      <w:lvlText w:val="o"/>
      <w:lvlJc w:val="left"/>
      <w:pPr>
        <w:ind w:left="5322" w:hanging="360"/>
      </w:pPr>
      <w:rPr>
        <w:rFonts w:ascii="Courier New" w:hAnsi="Courier New" w:cs="Courier New" w:hint="default"/>
      </w:rPr>
    </w:lvl>
    <w:lvl w:ilvl="8" w:tplc="04050005" w:tentative="1">
      <w:start w:val="1"/>
      <w:numFmt w:val="bullet"/>
      <w:lvlText w:val=""/>
      <w:lvlJc w:val="left"/>
      <w:pPr>
        <w:ind w:left="6042" w:hanging="360"/>
      </w:pPr>
      <w:rPr>
        <w:rFonts w:ascii="Wingdings" w:hAnsi="Wingdings" w:hint="default"/>
      </w:rPr>
    </w:lvl>
  </w:abstractNum>
  <w:abstractNum w:abstractNumId="30" w15:restartNumberingAfterBreak="0">
    <w:nsid w:val="58E45F58"/>
    <w:multiLevelType w:val="hybridMultilevel"/>
    <w:tmpl w:val="F21E049E"/>
    <w:lvl w:ilvl="0" w:tplc="3174A966">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CA44C9"/>
    <w:multiLevelType w:val="hybridMultilevel"/>
    <w:tmpl w:val="0F8CB914"/>
    <w:lvl w:ilvl="0" w:tplc="04050015">
      <w:start w:val="1"/>
      <w:numFmt w:val="upperLetter"/>
      <w:lvlText w:val="%1."/>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17271"/>
    <w:multiLevelType w:val="hybridMultilevel"/>
    <w:tmpl w:val="46BA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ED645C"/>
    <w:multiLevelType w:val="hybridMultilevel"/>
    <w:tmpl w:val="CA0A5CA8"/>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879BD"/>
    <w:multiLevelType w:val="hybridMultilevel"/>
    <w:tmpl w:val="D29ADC8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787561"/>
    <w:multiLevelType w:val="hybridMultilevel"/>
    <w:tmpl w:val="8EC8F57C"/>
    <w:lvl w:ilvl="0" w:tplc="237CBAF0">
      <w:start w:val="1"/>
      <w:numFmt w:val="bullet"/>
      <w:lvlText w:val=""/>
      <w:lvlJc w:val="left"/>
      <w:pPr>
        <w:ind w:left="360" w:hanging="360"/>
      </w:pPr>
      <w:rPr>
        <w:rFonts w:ascii="Symbol" w:hAnsi="Symbol"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75A9233E"/>
    <w:multiLevelType w:val="hybridMultilevel"/>
    <w:tmpl w:val="F1829FD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97E87"/>
    <w:multiLevelType w:val="hybridMultilevel"/>
    <w:tmpl w:val="178CAF08"/>
    <w:lvl w:ilvl="0" w:tplc="56962E7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F3B4673"/>
    <w:multiLevelType w:val="hybridMultilevel"/>
    <w:tmpl w:val="2B0A8A1A"/>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4"/>
  </w:num>
  <w:num w:numId="15">
    <w:abstractNumId w:val="38"/>
  </w:num>
  <w:num w:numId="16">
    <w:abstractNumId w:val="37"/>
  </w:num>
  <w:num w:numId="17">
    <w:abstractNumId w:val="21"/>
  </w:num>
  <w:num w:numId="18">
    <w:abstractNumId w:val="28"/>
  </w:num>
  <w:num w:numId="19">
    <w:abstractNumId w:val="14"/>
  </w:num>
  <w:num w:numId="20">
    <w:abstractNumId w:val="23"/>
  </w:num>
  <w:num w:numId="21">
    <w:abstractNumId w:val="31"/>
  </w:num>
  <w:num w:numId="22">
    <w:abstractNumId w:val="34"/>
  </w:num>
  <w:num w:numId="23">
    <w:abstractNumId w:val="16"/>
  </w:num>
  <w:num w:numId="24">
    <w:abstractNumId w:val="19"/>
  </w:num>
  <w:num w:numId="25">
    <w:abstractNumId w:val="36"/>
  </w:num>
  <w:num w:numId="26">
    <w:abstractNumId w:val="32"/>
  </w:num>
  <w:num w:numId="27">
    <w:abstractNumId w:val="33"/>
  </w:num>
  <w:num w:numId="28">
    <w:abstractNumId w:val="17"/>
  </w:num>
  <w:num w:numId="29">
    <w:abstractNumId w:val="12"/>
  </w:num>
  <w:num w:numId="30">
    <w:abstractNumId w:val="22"/>
  </w:num>
  <w:num w:numId="31">
    <w:abstractNumId w:val="25"/>
  </w:num>
  <w:num w:numId="32">
    <w:abstractNumId w:val="29"/>
  </w:num>
  <w:num w:numId="33">
    <w:abstractNumId w:val="15"/>
  </w:num>
  <w:num w:numId="34">
    <w:abstractNumId w:val="35"/>
  </w:num>
  <w:num w:numId="35">
    <w:abstractNumId w:val="30"/>
  </w:num>
  <w:num w:numId="36">
    <w:abstractNumId w:val="10"/>
  </w:num>
  <w:num w:numId="37">
    <w:abstractNumId w:val="13"/>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3F"/>
    <w:rsid w:val="0000209D"/>
    <w:rsid w:val="00004D5A"/>
    <w:rsid w:val="000056D5"/>
    <w:rsid w:val="0000767A"/>
    <w:rsid w:val="00010702"/>
    <w:rsid w:val="000234D6"/>
    <w:rsid w:val="00023D29"/>
    <w:rsid w:val="00026389"/>
    <w:rsid w:val="00031AE0"/>
    <w:rsid w:val="000322EF"/>
    <w:rsid w:val="00033FCD"/>
    <w:rsid w:val="00036BF1"/>
    <w:rsid w:val="00041CEC"/>
    <w:rsid w:val="0004694F"/>
    <w:rsid w:val="000522E4"/>
    <w:rsid w:val="000610E1"/>
    <w:rsid w:val="00062EC5"/>
    <w:rsid w:val="00062F22"/>
    <w:rsid w:val="000712B3"/>
    <w:rsid w:val="00080A01"/>
    <w:rsid w:val="0008263E"/>
    <w:rsid w:val="00082C19"/>
    <w:rsid w:val="00085395"/>
    <w:rsid w:val="00087634"/>
    <w:rsid w:val="00087F2B"/>
    <w:rsid w:val="0009465A"/>
    <w:rsid w:val="000971C4"/>
    <w:rsid w:val="000974D1"/>
    <w:rsid w:val="0009799E"/>
    <w:rsid w:val="000A1183"/>
    <w:rsid w:val="000A256D"/>
    <w:rsid w:val="000A3A2C"/>
    <w:rsid w:val="000A3B3A"/>
    <w:rsid w:val="000A76B6"/>
    <w:rsid w:val="000B58F3"/>
    <w:rsid w:val="000C3165"/>
    <w:rsid w:val="000C3408"/>
    <w:rsid w:val="000C6AFD"/>
    <w:rsid w:val="000D5637"/>
    <w:rsid w:val="000E2751"/>
    <w:rsid w:val="000E6FBD"/>
    <w:rsid w:val="00100F5C"/>
    <w:rsid w:val="00104C4C"/>
    <w:rsid w:val="00114D6F"/>
    <w:rsid w:val="0012030F"/>
    <w:rsid w:val="0012192F"/>
    <w:rsid w:val="00125D69"/>
    <w:rsid w:val="001405FA"/>
    <w:rsid w:val="001425C3"/>
    <w:rsid w:val="00150F8A"/>
    <w:rsid w:val="00150FDD"/>
    <w:rsid w:val="0016256B"/>
    <w:rsid w:val="00163793"/>
    <w:rsid w:val="001706D6"/>
    <w:rsid w:val="001714F2"/>
    <w:rsid w:val="00171A89"/>
    <w:rsid w:val="001756A6"/>
    <w:rsid w:val="00184B08"/>
    <w:rsid w:val="00185010"/>
    <w:rsid w:val="001A552F"/>
    <w:rsid w:val="001B2CA9"/>
    <w:rsid w:val="001B3110"/>
    <w:rsid w:val="001B4729"/>
    <w:rsid w:val="001B6C09"/>
    <w:rsid w:val="001C05CD"/>
    <w:rsid w:val="001C255B"/>
    <w:rsid w:val="001D563B"/>
    <w:rsid w:val="001D68B2"/>
    <w:rsid w:val="001F4597"/>
    <w:rsid w:val="001F551B"/>
    <w:rsid w:val="0020583C"/>
    <w:rsid w:val="0020679C"/>
    <w:rsid w:val="002071ED"/>
    <w:rsid w:val="0020767E"/>
    <w:rsid w:val="002118B9"/>
    <w:rsid w:val="00217C5B"/>
    <w:rsid w:val="0022139E"/>
    <w:rsid w:val="002252E0"/>
    <w:rsid w:val="002255F6"/>
    <w:rsid w:val="00227850"/>
    <w:rsid w:val="00230C6E"/>
    <w:rsid w:val="00232B62"/>
    <w:rsid w:val="00236443"/>
    <w:rsid w:val="002436BA"/>
    <w:rsid w:val="00244A15"/>
    <w:rsid w:val="00247319"/>
    <w:rsid w:val="0024799E"/>
    <w:rsid w:val="00253C0F"/>
    <w:rsid w:val="0026358E"/>
    <w:rsid w:val="00264520"/>
    <w:rsid w:val="00271465"/>
    <w:rsid w:val="00283615"/>
    <w:rsid w:val="00285412"/>
    <w:rsid w:val="0028697E"/>
    <w:rsid w:val="002875D6"/>
    <w:rsid w:val="002974BA"/>
    <w:rsid w:val="002A16D4"/>
    <w:rsid w:val="002A1701"/>
    <w:rsid w:val="002A230C"/>
    <w:rsid w:val="002C01B0"/>
    <w:rsid w:val="002C43BD"/>
    <w:rsid w:val="002C69EC"/>
    <w:rsid w:val="002C79A7"/>
    <w:rsid w:val="002D0E59"/>
    <w:rsid w:val="002E02A1"/>
    <w:rsid w:val="002E4E4C"/>
    <w:rsid w:val="002E73A7"/>
    <w:rsid w:val="002F2092"/>
    <w:rsid w:val="00304771"/>
    <w:rsid w:val="003052D4"/>
    <w:rsid w:val="00306C5B"/>
    <w:rsid w:val="003209D6"/>
    <w:rsid w:val="00322C8B"/>
    <w:rsid w:val="0032656E"/>
    <w:rsid w:val="003278D8"/>
    <w:rsid w:val="003312EF"/>
    <w:rsid w:val="00332190"/>
    <w:rsid w:val="00344668"/>
    <w:rsid w:val="003462D9"/>
    <w:rsid w:val="0034658D"/>
    <w:rsid w:val="00351A75"/>
    <w:rsid w:val="003657F3"/>
    <w:rsid w:val="00374F1D"/>
    <w:rsid w:val="003818DC"/>
    <w:rsid w:val="0038283A"/>
    <w:rsid w:val="00385D98"/>
    <w:rsid w:val="003901A1"/>
    <w:rsid w:val="003945DB"/>
    <w:rsid w:val="003A1883"/>
    <w:rsid w:val="003A2AD1"/>
    <w:rsid w:val="003A2B4D"/>
    <w:rsid w:val="003A478C"/>
    <w:rsid w:val="003A5525"/>
    <w:rsid w:val="003A6B38"/>
    <w:rsid w:val="003B57DF"/>
    <w:rsid w:val="003B5A32"/>
    <w:rsid w:val="003C3490"/>
    <w:rsid w:val="003D6920"/>
    <w:rsid w:val="003E20EF"/>
    <w:rsid w:val="003E4C91"/>
    <w:rsid w:val="003F18AD"/>
    <w:rsid w:val="003F313C"/>
    <w:rsid w:val="003F505A"/>
    <w:rsid w:val="003F551C"/>
    <w:rsid w:val="00407C13"/>
    <w:rsid w:val="00410638"/>
    <w:rsid w:val="00431CD9"/>
    <w:rsid w:val="00432A58"/>
    <w:rsid w:val="00434617"/>
    <w:rsid w:val="00440900"/>
    <w:rsid w:val="00441BB5"/>
    <w:rsid w:val="004441A0"/>
    <w:rsid w:val="004450B0"/>
    <w:rsid w:val="00476240"/>
    <w:rsid w:val="00476439"/>
    <w:rsid w:val="0047735C"/>
    <w:rsid w:val="004776BC"/>
    <w:rsid w:val="0048139F"/>
    <w:rsid w:val="00481E40"/>
    <w:rsid w:val="00484ECE"/>
    <w:rsid w:val="004915CB"/>
    <w:rsid w:val="004A011F"/>
    <w:rsid w:val="004A3212"/>
    <w:rsid w:val="004A4F01"/>
    <w:rsid w:val="004A61C5"/>
    <w:rsid w:val="004A77DF"/>
    <w:rsid w:val="004B1417"/>
    <w:rsid w:val="004B2082"/>
    <w:rsid w:val="004B55B7"/>
    <w:rsid w:val="004B6468"/>
    <w:rsid w:val="004C384C"/>
    <w:rsid w:val="004C3867"/>
    <w:rsid w:val="004C4CD0"/>
    <w:rsid w:val="004C5207"/>
    <w:rsid w:val="004C70DC"/>
    <w:rsid w:val="004C7BC9"/>
    <w:rsid w:val="004D0211"/>
    <w:rsid w:val="004D0794"/>
    <w:rsid w:val="004E3FD8"/>
    <w:rsid w:val="004F06F5"/>
    <w:rsid w:val="004F33A0"/>
    <w:rsid w:val="005108C0"/>
    <w:rsid w:val="00511873"/>
    <w:rsid w:val="00512A2F"/>
    <w:rsid w:val="00513B7E"/>
    <w:rsid w:val="00515C74"/>
    <w:rsid w:val="00515EB3"/>
    <w:rsid w:val="0052007E"/>
    <w:rsid w:val="0052337A"/>
    <w:rsid w:val="00525137"/>
    <w:rsid w:val="005251DD"/>
    <w:rsid w:val="00526043"/>
    <w:rsid w:val="005317C0"/>
    <w:rsid w:val="00532CE7"/>
    <w:rsid w:val="0053324C"/>
    <w:rsid w:val="00534715"/>
    <w:rsid w:val="00534A28"/>
    <w:rsid w:val="00535F6C"/>
    <w:rsid w:val="00541508"/>
    <w:rsid w:val="0055599F"/>
    <w:rsid w:val="00556D68"/>
    <w:rsid w:val="005647BF"/>
    <w:rsid w:val="0057364B"/>
    <w:rsid w:val="00574773"/>
    <w:rsid w:val="00583FFD"/>
    <w:rsid w:val="005860C6"/>
    <w:rsid w:val="005911BE"/>
    <w:rsid w:val="00593152"/>
    <w:rsid w:val="005A10F2"/>
    <w:rsid w:val="005A21E0"/>
    <w:rsid w:val="005A28FF"/>
    <w:rsid w:val="005A3DF8"/>
    <w:rsid w:val="005A5549"/>
    <w:rsid w:val="005A607D"/>
    <w:rsid w:val="005B121D"/>
    <w:rsid w:val="005C06ED"/>
    <w:rsid w:val="005D0602"/>
    <w:rsid w:val="005D5802"/>
    <w:rsid w:val="005D7890"/>
    <w:rsid w:val="005E7C78"/>
    <w:rsid w:val="005F3EB1"/>
    <w:rsid w:val="00604307"/>
    <w:rsid w:val="0060487F"/>
    <w:rsid w:val="00604EAD"/>
    <w:rsid w:val="006103A6"/>
    <w:rsid w:val="006104FB"/>
    <w:rsid w:val="00612A2F"/>
    <w:rsid w:val="00616E05"/>
    <w:rsid w:val="00624093"/>
    <w:rsid w:val="006404A7"/>
    <w:rsid w:val="00642197"/>
    <w:rsid w:val="006451E4"/>
    <w:rsid w:val="00645B33"/>
    <w:rsid w:val="006516CB"/>
    <w:rsid w:val="00657E87"/>
    <w:rsid w:val="00664803"/>
    <w:rsid w:val="00664ABE"/>
    <w:rsid w:val="00665BA4"/>
    <w:rsid w:val="00667AF2"/>
    <w:rsid w:val="006710C9"/>
    <w:rsid w:val="00674D89"/>
    <w:rsid w:val="00675E37"/>
    <w:rsid w:val="0068174E"/>
    <w:rsid w:val="00681833"/>
    <w:rsid w:val="00681DCE"/>
    <w:rsid w:val="0068260E"/>
    <w:rsid w:val="00695BEF"/>
    <w:rsid w:val="006977F6"/>
    <w:rsid w:val="00697A13"/>
    <w:rsid w:val="006A0FA2"/>
    <w:rsid w:val="006A109C"/>
    <w:rsid w:val="006B344A"/>
    <w:rsid w:val="006B3DB5"/>
    <w:rsid w:val="006B6740"/>
    <w:rsid w:val="006B78D8"/>
    <w:rsid w:val="006C113F"/>
    <w:rsid w:val="006C56D4"/>
    <w:rsid w:val="006C6924"/>
    <w:rsid w:val="006C7CA6"/>
    <w:rsid w:val="006D3E8A"/>
    <w:rsid w:val="006D61F6"/>
    <w:rsid w:val="006E279A"/>
    <w:rsid w:val="006E313B"/>
    <w:rsid w:val="00706AD4"/>
    <w:rsid w:val="007071F7"/>
    <w:rsid w:val="0070757C"/>
    <w:rsid w:val="007140BE"/>
    <w:rsid w:val="007211F5"/>
    <w:rsid w:val="00725BB5"/>
    <w:rsid w:val="00730AE8"/>
    <w:rsid w:val="00741493"/>
    <w:rsid w:val="00752180"/>
    <w:rsid w:val="00755202"/>
    <w:rsid w:val="00755D3A"/>
    <w:rsid w:val="007578D3"/>
    <w:rsid w:val="007609C6"/>
    <w:rsid w:val="00762D3E"/>
    <w:rsid w:val="0076521E"/>
    <w:rsid w:val="007661E9"/>
    <w:rsid w:val="0076638F"/>
    <w:rsid w:val="00774FE8"/>
    <w:rsid w:val="00776169"/>
    <w:rsid w:val="00776527"/>
    <w:rsid w:val="00780EF1"/>
    <w:rsid w:val="00781D70"/>
    <w:rsid w:val="007904A3"/>
    <w:rsid w:val="00790764"/>
    <w:rsid w:val="0079453C"/>
    <w:rsid w:val="00794677"/>
    <w:rsid w:val="007964F5"/>
    <w:rsid w:val="007A44A7"/>
    <w:rsid w:val="007A5CB8"/>
    <w:rsid w:val="007B46EA"/>
    <w:rsid w:val="007B6689"/>
    <w:rsid w:val="007D40DF"/>
    <w:rsid w:val="007D79E7"/>
    <w:rsid w:val="007E2BDC"/>
    <w:rsid w:val="007E7E61"/>
    <w:rsid w:val="007F0845"/>
    <w:rsid w:val="007F3A7B"/>
    <w:rsid w:val="00807C82"/>
    <w:rsid w:val="00816905"/>
    <w:rsid w:val="00821FF6"/>
    <w:rsid w:val="00823849"/>
    <w:rsid w:val="00823FD1"/>
    <w:rsid w:val="0083143E"/>
    <w:rsid w:val="00831CDE"/>
    <w:rsid w:val="00834304"/>
    <w:rsid w:val="00834FAA"/>
    <w:rsid w:val="00836086"/>
    <w:rsid w:val="0084708F"/>
    <w:rsid w:val="008477C8"/>
    <w:rsid w:val="0085114D"/>
    <w:rsid w:val="00852217"/>
    <w:rsid w:val="00852CCA"/>
    <w:rsid w:val="00855408"/>
    <w:rsid w:val="00856D65"/>
    <w:rsid w:val="00861B41"/>
    <w:rsid w:val="00863434"/>
    <w:rsid w:val="00865E4C"/>
    <w:rsid w:val="00867835"/>
    <w:rsid w:val="008701E4"/>
    <w:rsid w:val="00874476"/>
    <w:rsid w:val="00875A32"/>
    <w:rsid w:val="00876086"/>
    <w:rsid w:val="0088154E"/>
    <w:rsid w:val="00885CD7"/>
    <w:rsid w:val="008873D4"/>
    <w:rsid w:val="00893E85"/>
    <w:rsid w:val="00894031"/>
    <w:rsid w:val="00895063"/>
    <w:rsid w:val="008A4C97"/>
    <w:rsid w:val="008A7576"/>
    <w:rsid w:val="008B7C02"/>
    <w:rsid w:val="008B7D2B"/>
    <w:rsid w:val="008C0049"/>
    <w:rsid w:val="008C0E88"/>
    <w:rsid w:val="008C4CA2"/>
    <w:rsid w:val="008D1E6A"/>
    <w:rsid w:val="008D2A16"/>
    <w:rsid w:val="008E2C57"/>
    <w:rsid w:val="008E31FF"/>
    <w:rsid w:val="008E55E4"/>
    <w:rsid w:val="008E680B"/>
    <w:rsid w:val="008E6F06"/>
    <w:rsid w:val="008F029B"/>
    <w:rsid w:val="008F3BC4"/>
    <w:rsid w:val="008F3FC9"/>
    <w:rsid w:val="008F585B"/>
    <w:rsid w:val="009003A8"/>
    <w:rsid w:val="00900D5B"/>
    <w:rsid w:val="00902500"/>
    <w:rsid w:val="00902EFF"/>
    <w:rsid w:val="0091155E"/>
    <w:rsid w:val="00912A92"/>
    <w:rsid w:val="0091728D"/>
    <w:rsid w:val="0092180B"/>
    <w:rsid w:val="00921F14"/>
    <w:rsid w:val="00924AC8"/>
    <w:rsid w:val="0092597A"/>
    <w:rsid w:val="00937AE2"/>
    <w:rsid w:val="0094427A"/>
    <w:rsid w:val="00965F69"/>
    <w:rsid w:val="00973CC5"/>
    <w:rsid w:val="00974923"/>
    <w:rsid w:val="00980D3D"/>
    <w:rsid w:val="009812B5"/>
    <w:rsid w:val="00983696"/>
    <w:rsid w:val="00992CF3"/>
    <w:rsid w:val="009968D6"/>
    <w:rsid w:val="009A1CAB"/>
    <w:rsid w:val="009A60D1"/>
    <w:rsid w:val="009A66B7"/>
    <w:rsid w:val="009B32FB"/>
    <w:rsid w:val="009B4877"/>
    <w:rsid w:val="009B63B1"/>
    <w:rsid w:val="009B6FD3"/>
    <w:rsid w:val="009B70FB"/>
    <w:rsid w:val="009C1750"/>
    <w:rsid w:val="009C2E29"/>
    <w:rsid w:val="009C554B"/>
    <w:rsid w:val="009C719E"/>
    <w:rsid w:val="009D3ACD"/>
    <w:rsid w:val="009E3FCE"/>
    <w:rsid w:val="009E5DDB"/>
    <w:rsid w:val="009F1FF5"/>
    <w:rsid w:val="009F4CA7"/>
    <w:rsid w:val="00A10D66"/>
    <w:rsid w:val="00A14114"/>
    <w:rsid w:val="00A23E43"/>
    <w:rsid w:val="00A24E14"/>
    <w:rsid w:val="00A30F65"/>
    <w:rsid w:val="00A418BC"/>
    <w:rsid w:val="00A43B47"/>
    <w:rsid w:val="00A46DE0"/>
    <w:rsid w:val="00A50D73"/>
    <w:rsid w:val="00A52CAD"/>
    <w:rsid w:val="00A53FC7"/>
    <w:rsid w:val="00A62CE1"/>
    <w:rsid w:val="00A650F3"/>
    <w:rsid w:val="00A6741E"/>
    <w:rsid w:val="00A75E40"/>
    <w:rsid w:val="00A77AB7"/>
    <w:rsid w:val="00A77D1D"/>
    <w:rsid w:val="00A857C0"/>
    <w:rsid w:val="00A97559"/>
    <w:rsid w:val="00AA2996"/>
    <w:rsid w:val="00AA3280"/>
    <w:rsid w:val="00AA52BF"/>
    <w:rsid w:val="00AA559A"/>
    <w:rsid w:val="00AA60B7"/>
    <w:rsid w:val="00AA63BD"/>
    <w:rsid w:val="00AB2AF1"/>
    <w:rsid w:val="00AB5498"/>
    <w:rsid w:val="00AC7F0B"/>
    <w:rsid w:val="00AD1A07"/>
    <w:rsid w:val="00AD306C"/>
    <w:rsid w:val="00AD6861"/>
    <w:rsid w:val="00AE09B3"/>
    <w:rsid w:val="00AE1A83"/>
    <w:rsid w:val="00AF6468"/>
    <w:rsid w:val="00AF7BCA"/>
    <w:rsid w:val="00B00913"/>
    <w:rsid w:val="00B0132E"/>
    <w:rsid w:val="00B01593"/>
    <w:rsid w:val="00B10A4D"/>
    <w:rsid w:val="00B17E71"/>
    <w:rsid w:val="00B17FDE"/>
    <w:rsid w:val="00B2379C"/>
    <w:rsid w:val="00B2687D"/>
    <w:rsid w:val="00B32DDB"/>
    <w:rsid w:val="00B34528"/>
    <w:rsid w:val="00B402FC"/>
    <w:rsid w:val="00B46604"/>
    <w:rsid w:val="00B55F5E"/>
    <w:rsid w:val="00B5752E"/>
    <w:rsid w:val="00B60FC2"/>
    <w:rsid w:val="00B63A11"/>
    <w:rsid w:val="00B64C24"/>
    <w:rsid w:val="00B6608F"/>
    <w:rsid w:val="00B66B7A"/>
    <w:rsid w:val="00B679FB"/>
    <w:rsid w:val="00B75431"/>
    <w:rsid w:val="00B76D1E"/>
    <w:rsid w:val="00B80523"/>
    <w:rsid w:val="00B80EC6"/>
    <w:rsid w:val="00B85781"/>
    <w:rsid w:val="00B92D1D"/>
    <w:rsid w:val="00B938C5"/>
    <w:rsid w:val="00B95940"/>
    <w:rsid w:val="00BA457C"/>
    <w:rsid w:val="00BB46F3"/>
    <w:rsid w:val="00BB4CB1"/>
    <w:rsid w:val="00BB4F98"/>
    <w:rsid w:val="00BB54DF"/>
    <w:rsid w:val="00BB78A6"/>
    <w:rsid w:val="00BC6ABD"/>
    <w:rsid w:val="00BC7154"/>
    <w:rsid w:val="00BD366B"/>
    <w:rsid w:val="00BD6D50"/>
    <w:rsid w:val="00BE18B9"/>
    <w:rsid w:val="00BE2495"/>
    <w:rsid w:val="00BF1578"/>
    <w:rsid w:val="00C0283F"/>
    <w:rsid w:val="00C21F94"/>
    <w:rsid w:val="00C23478"/>
    <w:rsid w:val="00C256E4"/>
    <w:rsid w:val="00C25BCC"/>
    <w:rsid w:val="00C27913"/>
    <w:rsid w:val="00C31520"/>
    <w:rsid w:val="00C33B68"/>
    <w:rsid w:val="00C33F0D"/>
    <w:rsid w:val="00C36A79"/>
    <w:rsid w:val="00C405D4"/>
    <w:rsid w:val="00C4513B"/>
    <w:rsid w:val="00C50C63"/>
    <w:rsid w:val="00C54697"/>
    <w:rsid w:val="00C73885"/>
    <w:rsid w:val="00C747B1"/>
    <w:rsid w:val="00C801C5"/>
    <w:rsid w:val="00C82191"/>
    <w:rsid w:val="00C90CF4"/>
    <w:rsid w:val="00C92EB6"/>
    <w:rsid w:val="00C93389"/>
    <w:rsid w:val="00CA6923"/>
    <w:rsid w:val="00CB4930"/>
    <w:rsid w:val="00CC2E7D"/>
    <w:rsid w:val="00CC76CD"/>
    <w:rsid w:val="00CD10A5"/>
    <w:rsid w:val="00CD2076"/>
    <w:rsid w:val="00CD2299"/>
    <w:rsid w:val="00CE670B"/>
    <w:rsid w:val="00CF51EC"/>
    <w:rsid w:val="00CF73AE"/>
    <w:rsid w:val="00D040DD"/>
    <w:rsid w:val="00D13986"/>
    <w:rsid w:val="00D151BF"/>
    <w:rsid w:val="00D25F28"/>
    <w:rsid w:val="00D27973"/>
    <w:rsid w:val="00D3587A"/>
    <w:rsid w:val="00D44910"/>
    <w:rsid w:val="00D50F46"/>
    <w:rsid w:val="00D62FA6"/>
    <w:rsid w:val="00D656B7"/>
    <w:rsid w:val="00D66223"/>
    <w:rsid w:val="00D74777"/>
    <w:rsid w:val="00D8084C"/>
    <w:rsid w:val="00D9055B"/>
    <w:rsid w:val="00D97127"/>
    <w:rsid w:val="00DA2855"/>
    <w:rsid w:val="00DA3469"/>
    <w:rsid w:val="00DA7C0C"/>
    <w:rsid w:val="00DB1149"/>
    <w:rsid w:val="00DB2EC8"/>
    <w:rsid w:val="00DB4A23"/>
    <w:rsid w:val="00DC5B3B"/>
    <w:rsid w:val="00DD129F"/>
    <w:rsid w:val="00DD685B"/>
    <w:rsid w:val="00DE59BE"/>
    <w:rsid w:val="00DE695F"/>
    <w:rsid w:val="00DF42FF"/>
    <w:rsid w:val="00E01C0E"/>
    <w:rsid w:val="00E03F9A"/>
    <w:rsid w:val="00E04694"/>
    <w:rsid w:val="00E12B1E"/>
    <w:rsid w:val="00E14600"/>
    <w:rsid w:val="00E17262"/>
    <w:rsid w:val="00E22A11"/>
    <w:rsid w:val="00E253A2"/>
    <w:rsid w:val="00E3309D"/>
    <w:rsid w:val="00E50156"/>
    <w:rsid w:val="00E53470"/>
    <w:rsid w:val="00E539F6"/>
    <w:rsid w:val="00E57525"/>
    <w:rsid w:val="00E637D5"/>
    <w:rsid w:val="00E6519D"/>
    <w:rsid w:val="00E655BD"/>
    <w:rsid w:val="00E67696"/>
    <w:rsid w:val="00E71A58"/>
    <w:rsid w:val="00E72A7A"/>
    <w:rsid w:val="00E75C94"/>
    <w:rsid w:val="00E81B77"/>
    <w:rsid w:val="00E93820"/>
    <w:rsid w:val="00EA0C68"/>
    <w:rsid w:val="00EB2C44"/>
    <w:rsid w:val="00EC03D7"/>
    <w:rsid w:val="00ED2C2C"/>
    <w:rsid w:val="00ED62C6"/>
    <w:rsid w:val="00ED64C1"/>
    <w:rsid w:val="00ED78E3"/>
    <w:rsid w:val="00EE0E4F"/>
    <w:rsid w:val="00EE3446"/>
    <w:rsid w:val="00EE3E78"/>
    <w:rsid w:val="00EE4B1B"/>
    <w:rsid w:val="00EE7DB4"/>
    <w:rsid w:val="00EF150D"/>
    <w:rsid w:val="00EF1F5A"/>
    <w:rsid w:val="00F04811"/>
    <w:rsid w:val="00F0488C"/>
    <w:rsid w:val="00F15AAA"/>
    <w:rsid w:val="00F15BEF"/>
    <w:rsid w:val="00F1639F"/>
    <w:rsid w:val="00F24407"/>
    <w:rsid w:val="00F24FAA"/>
    <w:rsid w:val="00F3364D"/>
    <w:rsid w:val="00F437CC"/>
    <w:rsid w:val="00F453D4"/>
    <w:rsid w:val="00F47067"/>
    <w:rsid w:val="00F474C0"/>
    <w:rsid w:val="00F525EB"/>
    <w:rsid w:val="00F63DDE"/>
    <w:rsid w:val="00F63FB7"/>
    <w:rsid w:val="00F649D2"/>
    <w:rsid w:val="00F6602B"/>
    <w:rsid w:val="00F73A0C"/>
    <w:rsid w:val="00F756DB"/>
    <w:rsid w:val="00F82F1A"/>
    <w:rsid w:val="00F85066"/>
    <w:rsid w:val="00FA0C79"/>
    <w:rsid w:val="00FA22FB"/>
    <w:rsid w:val="00FA5D4D"/>
    <w:rsid w:val="00FB1D12"/>
    <w:rsid w:val="00FC0AB6"/>
    <w:rsid w:val="00FC0E5F"/>
    <w:rsid w:val="00FC185E"/>
    <w:rsid w:val="00FC1A95"/>
    <w:rsid w:val="00FC56DE"/>
    <w:rsid w:val="00FC684B"/>
    <w:rsid w:val="00FC7274"/>
    <w:rsid w:val="00FD4377"/>
    <w:rsid w:val="00FE2F78"/>
    <w:rsid w:val="00FE30D1"/>
    <w:rsid w:val="00FF3EC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6E013BCA-4E1F-4CDB-B6B2-5F0AC7A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8F3"/>
    <w:pPr>
      <w:spacing w:after="240" w:line="288" w:lineRule="auto"/>
    </w:pPr>
    <w:rPr>
      <w:rFonts w:ascii="Arial" w:eastAsia="Times New Roman" w:hAnsi="Arial"/>
      <w:szCs w:val="24"/>
      <w:lang w:val="en-GB" w:eastAsia="cs-CZ"/>
    </w:rPr>
  </w:style>
  <w:style w:type="paragraph" w:styleId="Nadpis1">
    <w:name w:val="heading 1"/>
    <w:next w:val="Normln"/>
    <w:link w:val="Nadpis1Char"/>
    <w:qFormat/>
    <w:rsid w:val="00874476"/>
    <w:pPr>
      <w:keepNext/>
      <w:keepLines/>
      <w:spacing w:after="100" w:line="288" w:lineRule="auto"/>
      <w:contextualSpacing/>
      <w:outlineLvl w:val="0"/>
    </w:pPr>
    <w:rPr>
      <w:rFonts w:ascii="Arial" w:eastAsia="MS Gothic" w:hAnsi="Arial"/>
      <w:b/>
      <w:bCs/>
      <w:color w:val="009BB4"/>
      <w:sz w:val="32"/>
      <w:szCs w:val="28"/>
      <w:lang w:val="en-GB" w:eastAsia="cs-CZ"/>
    </w:rPr>
  </w:style>
  <w:style w:type="paragraph" w:styleId="Nadpis2">
    <w:name w:val="heading 2"/>
    <w:next w:val="Normln"/>
    <w:link w:val="Nadpis2Char"/>
    <w:qFormat/>
    <w:rsid w:val="00BB78A6"/>
    <w:pPr>
      <w:keepNext/>
      <w:keepLines/>
      <w:spacing w:before="240" w:after="120" w:line="288" w:lineRule="auto"/>
      <w:outlineLvl w:val="1"/>
    </w:pPr>
    <w:rPr>
      <w:rFonts w:ascii="Arial" w:eastAsia="MS Gothic" w:hAnsi="Arial"/>
      <w:b/>
      <w:bCs/>
      <w:color w:val="009BB4"/>
      <w:sz w:val="28"/>
      <w:szCs w:val="26"/>
      <w:lang w:val="en-GB" w:eastAsia="cs-CZ"/>
    </w:rPr>
  </w:style>
  <w:style w:type="paragraph" w:styleId="Nadpis3">
    <w:name w:val="heading 3"/>
    <w:next w:val="Normln"/>
    <w:link w:val="Nadpis3Char"/>
    <w:qFormat/>
    <w:rsid w:val="00BB78A6"/>
    <w:pPr>
      <w:keepNext/>
      <w:keepLines/>
      <w:spacing w:before="240" w:after="120" w:line="288" w:lineRule="auto"/>
      <w:outlineLvl w:val="2"/>
    </w:pPr>
    <w:rPr>
      <w:rFonts w:ascii="Arial" w:eastAsia="MS Gothic" w:hAnsi="Arial"/>
      <w:b/>
      <w:bCs/>
      <w:color w:val="009BB4"/>
      <w:sz w:val="24"/>
      <w:szCs w:val="24"/>
      <w:lang w:val="en-GB" w:eastAsia="cs-CZ"/>
    </w:rPr>
  </w:style>
  <w:style w:type="paragraph" w:styleId="Nadpis4">
    <w:name w:val="heading 4"/>
    <w:next w:val="Normln"/>
    <w:link w:val="Nadpis4Char"/>
    <w:uiPriority w:val="9"/>
    <w:qFormat/>
    <w:rsid w:val="00351A75"/>
    <w:pPr>
      <w:keepNext/>
      <w:keepLines/>
      <w:spacing w:line="288" w:lineRule="auto"/>
      <w:outlineLvl w:val="3"/>
    </w:pPr>
    <w:rPr>
      <w:rFonts w:ascii="Arial" w:eastAsia="MS Gothic" w:hAnsi="Arial"/>
      <w:b/>
      <w:bCs/>
      <w:iCs/>
      <w:color w:val="BD1B21"/>
      <w:szCs w:val="24"/>
      <w:lang w:val="en-GB" w:eastAsia="cs-CZ"/>
    </w:rPr>
  </w:style>
  <w:style w:type="paragraph" w:styleId="Nadpis5">
    <w:name w:val="heading 5"/>
    <w:basedOn w:val="Normln"/>
    <w:next w:val="Normln"/>
    <w:link w:val="Nadpis5Char"/>
    <w:qFormat/>
    <w:rsid w:val="009B63B1"/>
    <w:pPr>
      <w:spacing w:before="240" w:after="60" w:line="240" w:lineRule="auto"/>
      <w:outlineLvl w:val="4"/>
    </w:pPr>
    <w:rPr>
      <w:rFonts w:ascii="Times New Roman" w:hAnsi="Times New Roman"/>
      <w:b/>
      <w:bCs/>
      <w:i/>
      <w:iCs/>
      <w:sz w:val="26"/>
      <w:szCs w:val="26"/>
      <w:lang w:val="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74476"/>
    <w:rPr>
      <w:rFonts w:ascii="Arial" w:eastAsia="MS Gothic" w:hAnsi="Arial"/>
      <w:b/>
      <w:bCs/>
      <w:color w:val="009BB4"/>
      <w:sz w:val="32"/>
      <w:szCs w:val="28"/>
      <w:lang w:val="en-GB" w:eastAsia="cs-CZ"/>
    </w:rPr>
  </w:style>
  <w:style w:type="character" w:customStyle="1" w:styleId="Nadpis2Char">
    <w:name w:val="Nadpis 2 Char"/>
    <w:link w:val="Nadpis2"/>
    <w:uiPriority w:val="9"/>
    <w:rsid w:val="00BB78A6"/>
    <w:rPr>
      <w:rFonts w:ascii="Arial" w:eastAsia="MS Gothic" w:hAnsi="Arial"/>
      <w:b/>
      <w:bCs/>
      <w:color w:val="009BB4"/>
      <w:sz w:val="28"/>
      <w:szCs w:val="26"/>
      <w:lang w:val="en-GB" w:eastAsia="cs-CZ"/>
    </w:rPr>
  </w:style>
  <w:style w:type="character" w:customStyle="1" w:styleId="Nadpis3Char">
    <w:name w:val="Nadpis 3 Char"/>
    <w:link w:val="Nadpis3"/>
    <w:uiPriority w:val="9"/>
    <w:rsid w:val="00BB78A6"/>
    <w:rPr>
      <w:rFonts w:ascii="Arial" w:eastAsia="MS Gothic" w:hAnsi="Arial"/>
      <w:b/>
      <w:bCs/>
      <w:color w:val="009BB4"/>
      <w:sz w:val="24"/>
      <w:szCs w:val="24"/>
      <w:lang w:val="en-GB" w:eastAsia="cs-CZ"/>
    </w:rPr>
  </w:style>
  <w:style w:type="character" w:customStyle="1" w:styleId="Nadpis4Char">
    <w:name w:val="Nadpis 4 Char"/>
    <w:link w:val="Nadpis4"/>
    <w:uiPriority w:val="9"/>
    <w:rsid w:val="00351A75"/>
    <w:rPr>
      <w:rFonts w:ascii="Arial" w:eastAsia="MS Gothic" w:hAnsi="Arial"/>
      <w:b/>
      <w:bCs/>
      <w:iCs/>
      <w:color w:val="BD1B21"/>
      <w:szCs w:val="24"/>
      <w:lang w:val="en-GB"/>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nhideWhenUsed/>
    <w:qFormat/>
    <w:rsid w:val="00351A75"/>
    <w:pPr>
      <w:spacing w:line="288" w:lineRule="auto"/>
    </w:pPr>
    <w:rPr>
      <w:rFonts w:ascii="Arial" w:hAnsi="Arial"/>
      <w:sz w:val="16"/>
      <w:szCs w:val="22"/>
      <w:lang w:val="en-GB"/>
    </w:rPr>
  </w:style>
  <w:style w:type="character" w:customStyle="1" w:styleId="ZhlavChar">
    <w:name w:val="Záhlaví Char"/>
    <w:link w:val="Zhlav"/>
    <w:rsid w:val="00351A75"/>
    <w:rPr>
      <w:rFonts w:ascii="Arial" w:hAnsi="Arial"/>
      <w:sz w:val="16"/>
      <w:szCs w:val="22"/>
      <w:lang w:val="en-GB" w:eastAsia="en-US"/>
    </w:rPr>
  </w:style>
  <w:style w:type="paragraph" w:styleId="Zpat">
    <w:name w:val="footer"/>
    <w:link w:val="ZpatChar"/>
    <w:unhideWhenUsed/>
    <w:qFormat/>
    <w:rsid w:val="00FE30D1"/>
    <w:pPr>
      <w:tabs>
        <w:tab w:val="center" w:pos="4820"/>
        <w:tab w:val="right" w:pos="9639"/>
      </w:tabs>
    </w:pPr>
    <w:rPr>
      <w:rFonts w:ascii="Arial" w:hAnsi="Arial" w:cs="Arial"/>
      <w:sz w:val="16"/>
      <w:lang w:val="en-GB"/>
    </w:rPr>
  </w:style>
  <w:style w:type="character" w:customStyle="1" w:styleId="ZpatChar">
    <w:name w:val="Zápatí Char"/>
    <w:link w:val="Zpat"/>
    <w:uiPriority w:val="99"/>
    <w:rsid w:val="00FE30D1"/>
    <w:rPr>
      <w:rFonts w:ascii="Arial" w:hAnsi="Arial" w:cs="Arial"/>
      <w:sz w:val="16"/>
      <w:lang w:val="en-GB"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38283A"/>
    <w:pPr>
      <w:spacing w:before="80"/>
    </w:pPr>
    <w:rPr>
      <w:b/>
      <w:noProof/>
    </w:rPr>
  </w:style>
  <w:style w:type="paragraph" w:customStyle="1" w:styleId="TLIdentifikace-sted">
    <w:name w:val="TL Identifikace - střed"/>
    <w:qFormat/>
    <w:rsid w:val="00351A75"/>
    <w:pPr>
      <w:spacing w:after="200" w:line="288" w:lineRule="auto"/>
    </w:pPr>
    <w:rPr>
      <w:rFonts w:ascii="Arial" w:eastAsia="Times New Roman" w:hAnsi="Arial"/>
      <w:sz w:val="24"/>
      <w:szCs w:val="24"/>
      <w:lang w:val="en-GB" w:eastAsia="cs-CZ"/>
    </w:rPr>
  </w:style>
  <w:style w:type="paragraph" w:customStyle="1" w:styleId="Obsah">
    <w:name w:val="Obsah"/>
    <w:next w:val="Normln"/>
    <w:qFormat/>
    <w:rsid w:val="004C7BC9"/>
    <w:pPr>
      <w:spacing w:after="80" w:line="288" w:lineRule="auto"/>
    </w:pPr>
    <w:rPr>
      <w:rFonts w:ascii="Arial" w:eastAsia="Times New Roman" w:hAnsi="Arial"/>
      <w:b/>
      <w:color w:val="009BB4"/>
      <w:sz w:val="32"/>
      <w:szCs w:val="24"/>
      <w:lang w:val="en-GB" w:eastAsia="cs-CZ"/>
    </w:rPr>
  </w:style>
  <w:style w:type="paragraph" w:customStyle="1" w:styleId="Obsahpoloky">
    <w:name w:val="Obsah položky"/>
    <w:qFormat/>
    <w:rsid w:val="00351A75"/>
    <w:pPr>
      <w:tabs>
        <w:tab w:val="right" w:leader="dot" w:pos="9639"/>
      </w:tabs>
      <w:spacing w:line="288" w:lineRule="auto"/>
    </w:pPr>
    <w:rPr>
      <w:rFonts w:ascii="Arial" w:eastAsia="Times New Roman" w:hAnsi="Arial"/>
      <w:szCs w:val="24"/>
      <w:lang w:val="en-GB" w:eastAsia="cs-CZ"/>
    </w:rPr>
  </w:style>
  <w:style w:type="paragraph" w:customStyle="1" w:styleId="Box1">
    <w:name w:val="Box 1"/>
    <w:next w:val="Normln"/>
    <w:qFormat/>
    <w:rsid w:val="00351A75"/>
    <w:pPr>
      <w:shd w:val="clear" w:color="auto" w:fill="D9EAF5"/>
      <w:spacing w:before="240" w:after="240" w:line="288" w:lineRule="auto"/>
      <w:ind w:left="709"/>
      <w:contextualSpacing/>
    </w:pPr>
    <w:rPr>
      <w:rFonts w:ascii="Arial" w:hAnsi="Arial" w:cs="Arial"/>
      <w:lang w:val="en-GB" w:eastAsia="cs-CZ"/>
    </w:rPr>
  </w:style>
  <w:style w:type="paragraph" w:customStyle="1" w:styleId="Box2">
    <w:name w:val="Box 2"/>
    <w:link w:val="Box2Char"/>
    <w:qFormat/>
    <w:rsid w:val="00351A75"/>
    <w:pPr>
      <w:spacing w:before="240" w:after="240" w:line="288" w:lineRule="auto"/>
      <w:ind w:left="709"/>
      <w:contextualSpacing/>
    </w:pPr>
    <w:rPr>
      <w:rFonts w:ascii="Arial" w:hAnsi="Arial" w:cs="Arial"/>
      <w:color w:val="0071BC"/>
      <w:lang w:val="en-GB" w:eastAsia="cs-CZ"/>
    </w:rPr>
  </w:style>
  <w:style w:type="paragraph" w:styleId="Seznam">
    <w:name w:val="List"/>
    <w:basedOn w:val="Normln"/>
    <w:uiPriority w:val="99"/>
    <w:unhideWhenUsed/>
    <w:qFormat/>
    <w:rsid w:val="00351A75"/>
    <w:pPr>
      <w:contextualSpacing/>
    </w:pPr>
  </w:style>
  <w:style w:type="character" w:styleId="Siln">
    <w:name w:val="Strong"/>
    <w:aliases w:val="Tučné"/>
    <w:uiPriority w:val="22"/>
    <w:qFormat/>
    <w:rsid w:val="00351A75"/>
    <w:rPr>
      <w:rFonts w:ascii="Arial" w:hAnsi="Arial"/>
      <w:b/>
      <w:bCs/>
      <w:sz w:val="20"/>
      <w:lang w:val="en-GB"/>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351A75"/>
    <w:pPr>
      <w:spacing w:after="160" w:line="259" w:lineRule="auto"/>
      <w:contextualSpacing/>
    </w:pPr>
    <w:rPr>
      <w:rFonts w:ascii="Arial" w:eastAsia="Times New Roman" w:hAnsi="Arial"/>
      <w:b/>
      <w:color w:val="0071BC"/>
      <w:lang w:val="en-GB" w:eastAsia="cs-CZ"/>
    </w:rPr>
  </w:style>
  <w:style w:type="paragraph" w:styleId="Nzev">
    <w:name w:val="Title"/>
    <w:link w:val="NzevChar"/>
    <w:qFormat/>
    <w:rsid w:val="00351A75"/>
    <w:pPr>
      <w:spacing w:line="288" w:lineRule="auto"/>
    </w:pPr>
    <w:rPr>
      <w:rFonts w:ascii="Arial" w:eastAsia="Times New Roman" w:hAnsi="Arial"/>
      <w:b/>
      <w:bCs/>
      <w:caps/>
      <w:kern w:val="28"/>
      <w:sz w:val="56"/>
      <w:szCs w:val="32"/>
      <w:lang w:val="en-GB" w:eastAsia="cs-CZ"/>
    </w:rPr>
  </w:style>
  <w:style w:type="character" w:customStyle="1" w:styleId="NzevChar">
    <w:name w:val="Název Char"/>
    <w:link w:val="Nzev"/>
    <w:rsid w:val="00351A75"/>
    <w:rPr>
      <w:rFonts w:ascii="Arial" w:eastAsia="Times New Roman" w:hAnsi="Arial"/>
      <w:b/>
      <w:bCs/>
      <w:caps/>
      <w:kern w:val="28"/>
      <w:sz w:val="56"/>
      <w:szCs w:val="32"/>
      <w:lang w:val="en-GB"/>
    </w:rPr>
  </w:style>
  <w:style w:type="paragraph" w:styleId="Podnadpis">
    <w:name w:val="Subtitle"/>
    <w:link w:val="PodnadpisChar"/>
    <w:uiPriority w:val="11"/>
    <w:qFormat/>
    <w:rsid w:val="00351A75"/>
    <w:pPr>
      <w:spacing w:line="288" w:lineRule="auto"/>
    </w:pPr>
    <w:rPr>
      <w:rFonts w:ascii="Arial" w:eastAsia="Times New Roman" w:hAnsi="Arial" w:cs="Arial"/>
      <w:b/>
      <w:sz w:val="28"/>
      <w:szCs w:val="24"/>
      <w:lang w:val="en-GB" w:eastAsia="cs-CZ"/>
    </w:rPr>
  </w:style>
  <w:style w:type="character" w:customStyle="1" w:styleId="PodnadpisChar">
    <w:name w:val="Podnadpis Char"/>
    <w:link w:val="Podnadpis"/>
    <w:uiPriority w:val="11"/>
    <w:rsid w:val="00351A75"/>
    <w:rPr>
      <w:rFonts w:ascii="Arial" w:eastAsia="Times New Roman" w:hAnsi="Arial" w:cs="Arial"/>
      <w:b/>
      <w:sz w:val="28"/>
      <w:szCs w:val="24"/>
      <w:lang w:val="en-GB"/>
    </w:rPr>
  </w:style>
  <w:style w:type="paragraph" w:styleId="Obsah2">
    <w:name w:val="toc 2"/>
    <w:basedOn w:val="Obsahpoloky"/>
    <w:next w:val="Obsahpoloky"/>
    <w:autoRedefine/>
    <w:uiPriority w:val="39"/>
    <w:unhideWhenUsed/>
    <w:rsid w:val="0038283A"/>
    <w:pPr>
      <w:spacing w:before="40"/>
      <w:ind w:left="200"/>
    </w:pPr>
    <w:rPr>
      <w:b/>
      <w:noProof/>
    </w:r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874476"/>
    <w:pPr>
      <w:spacing w:before="240" w:after="0" w:line="240" w:lineRule="auto"/>
      <w:jc w:val="both"/>
    </w:pPr>
    <w:rPr>
      <w:sz w:val="15"/>
      <w:lang w:val="cs-CZ"/>
    </w:rPr>
  </w:style>
  <w:style w:type="character" w:customStyle="1" w:styleId="ZkladntextChar">
    <w:name w:val="Základní text Char"/>
    <w:basedOn w:val="Standardnpsmoodstavce"/>
    <w:link w:val="Zkladntext"/>
    <w:semiHidden/>
    <w:rsid w:val="00874476"/>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874476"/>
    <w:pPr>
      <w:spacing w:after="0" w:line="240" w:lineRule="auto"/>
    </w:pPr>
    <w:rPr>
      <w:rFonts w:ascii="Times New Roman" w:hAnsi="Times New Roman"/>
      <w:szCs w:val="20"/>
      <w:lang w:val="cs-CZ"/>
    </w:rPr>
  </w:style>
  <w:style w:type="character" w:customStyle="1" w:styleId="TextpoznpodarouChar">
    <w:name w:val="Text pozn. pod čarou Char"/>
    <w:basedOn w:val="Standardnpsmoodstavce"/>
    <w:link w:val="Textpoznpodarou"/>
    <w:uiPriority w:val="99"/>
    <w:rsid w:val="00874476"/>
    <w:rPr>
      <w:rFonts w:ascii="Times New Roman" w:eastAsia="Times New Roman" w:hAnsi="Times New Roman"/>
      <w:lang w:eastAsia="cs-CZ"/>
    </w:rPr>
  </w:style>
  <w:style w:type="character" w:styleId="Znakapoznpodarou">
    <w:name w:val="footnote reference"/>
    <w:uiPriority w:val="99"/>
    <w:semiHidden/>
    <w:unhideWhenUsed/>
    <w:rsid w:val="00874476"/>
    <w:rPr>
      <w:vertAlign w:val="superscript"/>
    </w:rPr>
  </w:style>
  <w:style w:type="paragraph" w:styleId="Titulek">
    <w:name w:val="caption"/>
    <w:basedOn w:val="Normln"/>
    <w:next w:val="Normln"/>
    <w:uiPriority w:val="35"/>
    <w:unhideWhenUsed/>
    <w:qFormat/>
    <w:rsid w:val="00874476"/>
    <w:pPr>
      <w:spacing w:after="200" w:line="240" w:lineRule="auto"/>
    </w:pPr>
    <w:rPr>
      <w:b/>
      <w:bCs/>
      <w:color w:val="4F81BD" w:themeColor="accent1"/>
      <w:sz w:val="18"/>
      <w:szCs w:val="18"/>
      <w:lang w:val="cs-CZ"/>
    </w:rPr>
  </w:style>
  <w:style w:type="character" w:customStyle="1" w:styleId="Nadpis5Char">
    <w:name w:val="Nadpis 5 Char"/>
    <w:basedOn w:val="Standardnpsmoodstavce"/>
    <w:link w:val="Nadpis5"/>
    <w:rsid w:val="009B63B1"/>
    <w:rPr>
      <w:rFonts w:ascii="Times New Roman" w:eastAsia="Times New Roman" w:hAnsi="Times New Roman"/>
      <w:b/>
      <w:bCs/>
      <w:i/>
      <w:iCs/>
      <w:sz w:val="26"/>
      <w:szCs w:val="26"/>
      <w:lang w:eastAsia="cs-CZ"/>
    </w:rPr>
  </w:style>
  <w:style w:type="paragraph" w:styleId="Seznamobrzk">
    <w:name w:val="table of figures"/>
    <w:basedOn w:val="Normln"/>
    <w:next w:val="Normln"/>
    <w:uiPriority w:val="99"/>
    <w:unhideWhenUsed/>
    <w:rsid w:val="009B63B1"/>
    <w:pPr>
      <w:spacing w:after="0"/>
    </w:pPr>
    <w:rPr>
      <w:lang w:val="cs-CZ"/>
    </w:rPr>
  </w:style>
  <w:style w:type="paragraph" w:customStyle="1" w:styleId="Styl1">
    <w:name w:val="Styl1"/>
    <w:rsid w:val="009B63B1"/>
    <w:pPr>
      <w:suppressAutoHyphens/>
      <w:autoSpaceDE w:val="0"/>
    </w:pPr>
    <w:rPr>
      <w:rFonts w:ascii="Arial" w:eastAsia="Times New Roman" w:hAnsi="Arial"/>
      <w:sz w:val="24"/>
      <w:szCs w:val="24"/>
      <w:lang w:eastAsia="ar-SA"/>
    </w:rPr>
  </w:style>
  <w:style w:type="paragraph" w:customStyle="1" w:styleId="Bezmezer1">
    <w:name w:val="Bez mezer1"/>
    <w:aliases w:val="Bez zarážky"/>
    <w:link w:val="NoSpacingChar"/>
    <w:uiPriority w:val="1"/>
    <w:qFormat/>
    <w:rsid w:val="009B63B1"/>
    <w:pPr>
      <w:spacing w:line="288" w:lineRule="auto"/>
    </w:pPr>
    <w:rPr>
      <w:rFonts w:ascii="Arial" w:eastAsia="Times New Roman" w:hAnsi="Arial"/>
      <w:szCs w:val="24"/>
      <w:lang w:eastAsia="cs-CZ"/>
    </w:rPr>
  </w:style>
  <w:style w:type="character" w:customStyle="1" w:styleId="NoSpacingChar">
    <w:name w:val="No Spacing Char"/>
    <w:aliases w:val="Bez zarážky Char"/>
    <w:link w:val="Bezmezer1"/>
    <w:uiPriority w:val="1"/>
    <w:rsid w:val="009B63B1"/>
    <w:rPr>
      <w:rFonts w:ascii="Arial" w:eastAsia="Times New Roman" w:hAnsi="Arial"/>
      <w:szCs w:val="24"/>
      <w:lang w:eastAsia="cs-CZ"/>
    </w:rPr>
  </w:style>
  <w:style w:type="character" w:customStyle="1" w:styleId="Box2Char">
    <w:name w:val="Box 2 Char"/>
    <w:link w:val="Box2"/>
    <w:rsid w:val="009B63B1"/>
    <w:rPr>
      <w:rFonts w:ascii="Arial" w:hAnsi="Arial" w:cs="Arial"/>
      <w:color w:val="0071BC"/>
      <w:lang w:val="en-GB" w:eastAsia="cs-CZ"/>
    </w:rPr>
  </w:style>
  <w:style w:type="paragraph" w:customStyle="1" w:styleId="Box">
    <w:name w:val="Box"/>
    <w:next w:val="Normln"/>
    <w:link w:val="BoxChar"/>
    <w:qFormat/>
    <w:rsid w:val="009B63B1"/>
    <w:pPr>
      <w:shd w:val="clear" w:color="auto" w:fill="D9F0F4"/>
      <w:spacing w:line="288" w:lineRule="auto"/>
      <w:ind w:left="1134"/>
    </w:pPr>
    <w:rPr>
      <w:rFonts w:ascii="Arial" w:hAnsi="Arial" w:cs="Arial"/>
      <w:lang w:eastAsia="cs-CZ"/>
    </w:rPr>
  </w:style>
  <w:style w:type="character" w:customStyle="1" w:styleId="BoxChar">
    <w:name w:val="Box Char"/>
    <w:link w:val="Box"/>
    <w:rsid w:val="009B63B1"/>
    <w:rPr>
      <w:rFonts w:ascii="Arial" w:hAnsi="Arial" w:cs="Arial"/>
      <w:shd w:val="clear" w:color="auto" w:fill="D9F0F4"/>
      <w:lang w:eastAsia="cs-CZ"/>
    </w:rPr>
  </w:style>
  <w:style w:type="paragraph" w:customStyle="1" w:styleId="TL-Kontakty">
    <w:name w:val="TL - Kontakty"/>
    <w:next w:val="Normln"/>
    <w:link w:val="TL-KontaktyChar"/>
    <w:qFormat/>
    <w:rsid w:val="009B63B1"/>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B63B1"/>
    <w:rPr>
      <w:rFonts w:ascii="Arial" w:eastAsia="Times New Roman" w:hAnsi="Arial"/>
      <w:b/>
      <w:caps/>
      <w:color w:val="BD1B21"/>
      <w:sz w:val="24"/>
      <w:szCs w:val="24"/>
      <w:lang w:eastAsia="cs-CZ"/>
    </w:rPr>
  </w:style>
  <w:style w:type="paragraph" w:customStyle="1" w:styleId="TL-Identifikace">
    <w:name w:val="TL - Identifikace"/>
    <w:next w:val="Normln"/>
    <w:link w:val="TL-IdentifikaceChar"/>
    <w:qFormat/>
    <w:rsid w:val="009B63B1"/>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9B63B1"/>
    <w:rPr>
      <w:rFonts w:ascii="Arial" w:eastAsia="Times New Roman" w:hAnsi="Arial"/>
      <w:sz w:val="24"/>
      <w:szCs w:val="24"/>
      <w:lang w:eastAsia="cs-CZ"/>
    </w:rPr>
  </w:style>
  <w:style w:type="paragraph" w:customStyle="1" w:styleId="3372873BB58A4DED866D2BE34882C06C">
    <w:name w:val="3372873BB58A4DED866D2BE34882C06C"/>
    <w:rsid w:val="009B63B1"/>
    <w:pPr>
      <w:spacing w:after="200" w:line="276" w:lineRule="auto"/>
    </w:pPr>
    <w:rPr>
      <w:rFonts w:eastAsia="MS Mincho"/>
      <w:sz w:val="22"/>
      <w:szCs w:val="22"/>
      <w:lang w:eastAsia="cs-CZ"/>
    </w:rPr>
  </w:style>
  <w:style w:type="paragraph" w:customStyle="1" w:styleId="233E5CD5853943F4BD7E8C4B124C0E1D">
    <w:name w:val="233E5CD5853943F4BD7E8C4B124C0E1D"/>
    <w:rsid w:val="009B63B1"/>
    <w:pPr>
      <w:spacing w:after="200" w:line="276" w:lineRule="auto"/>
    </w:pPr>
    <w:rPr>
      <w:rFonts w:eastAsia="MS Mincho"/>
      <w:sz w:val="22"/>
      <w:szCs w:val="22"/>
      <w:lang w:eastAsia="cs-CZ"/>
    </w:rPr>
  </w:style>
  <w:style w:type="paragraph" w:customStyle="1" w:styleId="D345FF3D873148C5AE3FBF3267827368">
    <w:name w:val="D345FF3D873148C5AE3FBF3267827368"/>
    <w:rsid w:val="009B63B1"/>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9B63B1"/>
    <w:pPr>
      <w:spacing w:after="200"/>
    </w:pPr>
    <w:rPr>
      <w:sz w:val="24"/>
      <w:lang w:val="cs-CZ"/>
    </w:rPr>
  </w:style>
  <w:style w:type="character" w:customStyle="1" w:styleId="TL-identifikace-stedChar">
    <w:name w:val="TL - identifikace - střed Char"/>
    <w:link w:val="TL-identifikace-sted"/>
    <w:rsid w:val="009B63B1"/>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9B63B1"/>
    <w:pPr>
      <w:spacing w:after="200"/>
    </w:pPr>
    <w:rPr>
      <w:rFonts w:cs="Arial"/>
      <w:szCs w:val="20"/>
      <w:lang w:val="cs-CZ" w:eastAsia="ar-SA"/>
    </w:rPr>
  </w:style>
  <w:style w:type="character" w:customStyle="1" w:styleId="TL-Identifikace-doleChar">
    <w:name w:val="TL - Identifikace - dole Char"/>
    <w:link w:val="TL-Identifikace-dole"/>
    <w:rsid w:val="009B63B1"/>
    <w:rPr>
      <w:rFonts w:ascii="Arial" w:eastAsia="Times New Roman" w:hAnsi="Arial" w:cs="Arial"/>
      <w:lang w:eastAsia="ar-SA"/>
    </w:rPr>
  </w:style>
  <w:style w:type="paragraph" w:styleId="Rozloendokumentu">
    <w:name w:val="Document Map"/>
    <w:basedOn w:val="Normln"/>
    <w:link w:val="RozloendokumentuChar"/>
    <w:semiHidden/>
    <w:rsid w:val="009B63B1"/>
    <w:pPr>
      <w:shd w:val="clear" w:color="auto" w:fill="000080"/>
      <w:spacing w:after="0" w:line="240" w:lineRule="auto"/>
    </w:pPr>
    <w:rPr>
      <w:rFonts w:ascii="Tahoma" w:hAnsi="Tahoma" w:cs="Tahoma"/>
      <w:sz w:val="24"/>
      <w:lang w:val="cs-CZ"/>
    </w:rPr>
  </w:style>
  <w:style w:type="character" w:customStyle="1" w:styleId="RozloendokumentuChar">
    <w:name w:val="Rozložení dokumentu Char"/>
    <w:basedOn w:val="Standardnpsmoodstavce"/>
    <w:link w:val="Rozloendokumentu"/>
    <w:semiHidden/>
    <w:rsid w:val="009B63B1"/>
    <w:rPr>
      <w:rFonts w:ascii="Tahoma" w:eastAsia="Times New Roman" w:hAnsi="Tahoma" w:cs="Tahoma"/>
      <w:sz w:val="24"/>
      <w:szCs w:val="24"/>
      <w:shd w:val="clear" w:color="auto" w:fill="000080"/>
      <w:lang w:eastAsia="cs-CZ"/>
    </w:rPr>
  </w:style>
  <w:style w:type="paragraph" w:styleId="Zkladntextodsazen">
    <w:name w:val="Body Text Indent"/>
    <w:basedOn w:val="Normln"/>
    <w:link w:val="ZkladntextodsazenChar"/>
    <w:semiHidden/>
    <w:rsid w:val="009B63B1"/>
    <w:pPr>
      <w:spacing w:after="0" w:line="240" w:lineRule="auto"/>
      <w:ind w:left="360" w:hanging="360"/>
      <w:jc w:val="both"/>
    </w:pPr>
    <w:rPr>
      <w:rFonts w:ascii="Times New Roman" w:hAnsi="Times New Roman"/>
      <w:sz w:val="22"/>
      <w:lang w:val="cs-CZ"/>
    </w:rPr>
  </w:style>
  <w:style w:type="character" w:customStyle="1" w:styleId="ZkladntextodsazenChar">
    <w:name w:val="Základní text odsazený Char"/>
    <w:basedOn w:val="Standardnpsmoodstavce"/>
    <w:link w:val="Zkladntextodsazen"/>
    <w:semiHidden/>
    <w:rsid w:val="009B63B1"/>
    <w:rPr>
      <w:rFonts w:ascii="Times New Roman" w:eastAsia="Times New Roman" w:hAnsi="Times New Roman"/>
      <w:sz w:val="22"/>
      <w:szCs w:val="24"/>
      <w:lang w:eastAsia="cs-CZ"/>
    </w:rPr>
  </w:style>
  <w:style w:type="paragraph" w:styleId="Zkladntextodsazen2">
    <w:name w:val="Body Text Indent 2"/>
    <w:basedOn w:val="Normln"/>
    <w:link w:val="Zkladntextodsazen2Char"/>
    <w:semiHidden/>
    <w:rsid w:val="009B63B1"/>
    <w:pPr>
      <w:spacing w:after="0" w:line="240" w:lineRule="auto"/>
      <w:ind w:left="360" w:hanging="360"/>
      <w:jc w:val="both"/>
    </w:pPr>
    <w:rPr>
      <w:rFonts w:ascii="Times New Roman" w:hAnsi="Times New Roman"/>
      <w:sz w:val="24"/>
      <w:lang w:val="cs-CZ"/>
    </w:rPr>
  </w:style>
  <w:style w:type="character" w:customStyle="1" w:styleId="Zkladntextodsazen2Char">
    <w:name w:val="Základní text odsazený 2 Char"/>
    <w:basedOn w:val="Standardnpsmoodstavce"/>
    <w:link w:val="Zkladntextodsazen2"/>
    <w:semiHidden/>
    <w:rsid w:val="009B63B1"/>
    <w:rPr>
      <w:rFonts w:ascii="Times New Roman" w:eastAsia="Times New Roman" w:hAnsi="Times New Roman"/>
      <w:sz w:val="24"/>
      <w:szCs w:val="24"/>
      <w:lang w:eastAsia="cs-CZ"/>
    </w:rPr>
  </w:style>
  <w:style w:type="character" w:styleId="Sledovanodkaz">
    <w:name w:val="FollowedHyperlink"/>
    <w:semiHidden/>
    <w:rsid w:val="009B63B1"/>
    <w:rPr>
      <w:color w:val="800080"/>
      <w:u w:val="single"/>
    </w:rPr>
  </w:style>
  <w:style w:type="paragraph" w:styleId="Zkladntext3">
    <w:name w:val="Body Text 3"/>
    <w:basedOn w:val="Normln"/>
    <w:link w:val="Zkladntext3Char"/>
    <w:semiHidden/>
    <w:rsid w:val="009B63B1"/>
    <w:pPr>
      <w:spacing w:after="0" w:line="240" w:lineRule="auto"/>
      <w:jc w:val="both"/>
    </w:pPr>
    <w:rPr>
      <w:rFonts w:cs="Arial"/>
      <w:b/>
      <w:bCs/>
      <w:lang w:val="cs-CZ"/>
    </w:rPr>
  </w:style>
  <w:style w:type="character" w:customStyle="1" w:styleId="Zkladntext3Char">
    <w:name w:val="Základní text 3 Char"/>
    <w:basedOn w:val="Standardnpsmoodstavce"/>
    <w:link w:val="Zkladntext3"/>
    <w:semiHidden/>
    <w:rsid w:val="009B63B1"/>
    <w:rPr>
      <w:rFonts w:ascii="Arial" w:eastAsia="Times New Roman" w:hAnsi="Arial" w:cs="Arial"/>
      <w:b/>
      <w:bCs/>
      <w:szCs w:val="24"/>
      <w:lang w:eastAsia="cs-CZ"/>
    </w:rPr>
  </w:style>
  <w:style w:type="paragraph" w:styleId="Odstavecseseznamem">
    <w:name w:val="List Paragraph"/>
    <w:basedOn w:val="Normln"/>
    <w:uiPriority w:val="34"/>
    <w:qFormat/>
    <w:rsid w:val="009B63B1"/>
    <w:pPr>
      <w:spacing w:after="0" w:line="240" w:lineRule="auto"/>
      <w:ind w:left="720"/>
      <w:contextualSpacing/>
    </w:pPr>
    <w:rPr>
      <w:rFonts w:ascii="Times New Roman" w:hAnsi="Times New Roman"/>
      <w:sz w:val="24"/>
      <w:lang w:val="cs-CZ"/>
    </w:rPr>
  </w:style>
  <w:style w:type="paragraph" w:styleId="Textkomente">
    <w:name w:val="annotation text"/>
    <w:basedOn w:val="Normln"/>
    <w:link w:val="TextkomenteChar"/>
    <w:uiPriority w:val="99"/>
    <w:semiHidden/>
    <w:unhideWhenUsed/>
    <w:rsid w:val="009B63B1"/>
    <w:pPr>
      <w:spacing w:after="0" w:line="240" w:lineRule="auto"/>
    </w:pPr>
    <w:rPr>
      <w:rFonts w:ascii="Times New Roman" w:hAnsi="Times New Roman"/>
      <w:szCs w:val="20"/>
      <w:lang w:val="cs-CZ"/>
    </w:rPr>
  </w:style>
  <w:style w:type="character" w:customStyle="1" w:styleId="TextkomenteChar">
    <w:name w:val="Text komentáře Char"/>
    <w:basedOn w:val="Standardnpsmoodstavce"/>
    <w:link w:val="Textkomente"/>
    <w:uiPriority w:val="99"/>
    <w:semiHidden/>
    <w:rsid w:val="009B63B1"/>
    <w:rPr>
      <w:rFonts w:ascii="Times New Roman" w:eastAsia="Times New Roman" w:hAnsi="Times New Roman"/>
      <w:lang w:eastAsia="cs-CZ"/>
    </w:rPr>
  </w:style>
  <w:style w:type="paragraph" w:styleId="Pedmtkomente">
    <w:name w:val="annotation subject"/>
    <w:basedOn w:val="Textkomente"/>
    <w:next w:val="Textkomente"/>
    <w:link w:val="PedmtkomenteChar"/>
    <w:uiPriority w:val="99"/>
    <w:semiHidden/>
    <w:unhideWhenUsed/>
    <w:rsid w:val="009B63B1"/>
    <w:rPr>
      <w:b/>
      <w:bCs/>
    </w:rPr>
  </w:style>
  <w:style w:type="character" w:customStyle="1" w:styleId="PedmtkomenteChar">
    <w:name w:val="Předmět komentáře Char"/>
    <w:basedOn w:val="TextkomenteChar"/>
    <w:link w:val="Pedmtkomente"/>
    <w:uiPriority w:val="99"/>
    <w:semiHidden/>
    <w:rsid w:val="009B63B1"/>
    <w:rPr>
      <w:rFonts w:ascii="Times New Roman" w:eastAsia="Times New Roman" w:hAnsi="Times New Roman"/>
      <w:b/>
      <w:bCs/>
      <w:lang w:eastAsia="cs-CZ"/>
    </w:rPr>
  </w:style>
  <w:style w:type="paragraph" w:styleId="Normlnweb">
    <w:name w:val="Normal (Web)"/>
    <w:basedOn w:val="Normln"/>
    <w:uiPriority w:val="99"/>
    <w:semiHidden/>
    <w:unhideWhenUsed/>
    <w:rsid w:val="009B63B1"/>
    <w:pPr>
      <w:spacing w:after="0"/>
    </w:pPr>
    <w:rPr>
      <w:rFonts w:ascii="Times New Roman" w:hAnsi="Times New Roman"/>
      <w:sz w:val="24"/>
      <w:lang w:val="cs-CZ"/>
    </w:rPr>
  </w:style>
  <w:style w:type="character" w:styleId="Odkaznakoment">
    <w:name w:val="annotation reference"/>
    <w:basedOn w:val="Standardnpsmoodstavce"/>
    <w:uiPriority w:val="99"/>
    <w:semiHidden/>
    <w:unhideWhenUsed/>
    <w:rsid w:val="009B63B1"/>
    <w:rPr>
      <w:sz w:val="16"/>
      <w:szCs w:val="16"/>
    </w:rPr>
  </w:style>
  <w:style w:type="paragraph" w:styleId="Bezmezer">
    <w:name w:val="No Spacing"/>
    <w:uiPriority w:val="1"/>
    <w:qFormat/>
    <w:rsid w:val="009B63B1"/>
    <w:pPr>
      <w:spacing w:line="360" w:lineRule="auto"/>
      <w:ind w:firstLine="709"/>
      <w:jc w:val="both"/>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459454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6.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5.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EN_2017-08-14-3.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Rozvoj%20IS%20v%20&#268;R%20a%20zem&#237;ch%20EU\grafy\IS2018_Grafy_Shrnut&#237;_G.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Rozvoj%20IS%20v%20&#268;R%20a%20zem&#237;ch%20EU\grafy\IS2018_Grafy_Shrnut&#237;_G.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G.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Rozvoj%20IS%20v%20&#268;R%20a%20zem&#237;ch%20EU\grafy\IS2018_Grafy_Shrnut&#237;_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G1 Independent physicians in the Czech Republic with access to the internet in their medical office and with a website (%)*</a:t>
            </a:r>
            <a:endParaRPr lang="cs-CZ" sz="800">
              <a:effectLst/>
              <a:latin typeface="Arial" panose="020B0604020202020204" pitchFamily="34" charset="0"/>
              <a:cs typeface="Arial" panose="020B0604020202020204" pitchFamily="34" charset="0"/>
            </a:endParaRPr>
          </a:p>
        </c:rich>
      </c:tx>
      <c:layout>
        <c:manualLayout>
          <c:xMode val="edge"/>
          <c:yMode val="edge"/>
          <c:x val="0.11345320152737917"/>
          <c:y val="1.4195826086312248E-3"/>
        </c:manualLayout>
      </c:layout>
      <c:overlay val="0"/>
    </c:title>
    <c:autoTitleDeleted val="0"/>
    <c:plotArea>
      <c:layout>
        <c:manualLayout>
          <c:layoutTarget val="inner"/>
          <c:xMode val="edge"/>
          <c:yMode val="edge"/>
          <c:x val="0.14552515815817399"/>
          <c:y val="0.14807839506172801"/>
          <c:w val="0.80679200568240905"/>
          <c:h val="0.70463950617283999"/>
        </c:manualLayout>
      </c:layout>
      <c:barChart>
        <c:barDir val="bar"/>
        <c:grouping val="clustered"/>
        <c:varyColors val="0"/>
        <c:ser>
          <c:idx val="0"/>
          <c:order val="0"/>
          <c:tx>
            <c:strRef>
              <c:f>G_EN!$J$3</c:f>
              <c:strCache>
                <c:ptCount val="1"/>
                <c:pt idx="0">
                  <c:v> Internet access</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G_EN!$I$4:$I$6</c:f>
              <c:strCache>
                <c:ptCount val="3"/>
                <c:pt idx="0">
                  <c:v>2016</c:v>
                </c:pt>
                <c:pt idx="1">
                  <c:v>2011</c:v>
                </c:pt>
                <c:pt idx="2">
                  <c:v> 2006</c:v>
                </c:pt>
              </c:strCache>
            </c:strRef>
          </c:cat>
          <c:val>
            <c:numRef>
              <c:f>G_EN!$J$4:$J$6</c:f>
              <c:numCache>
                <c:formatCode>0%</c:formatCode>
                <c:ptCount val="3"/>
                <c:pt idx="0">
                  <c:v>0.92254411522181301</c:v>
                </c:pt>
                <c:pt idx="1">
                  <c:v>0.77</c:v>
                </c:pt>
                <c:pt idx="2">
                  <c:v>0.60259724643780399</c:v>
                </c:pt>
              </c:numCache>
            </c:numRef>
          </c:val>
          <c:extLst>
            <c:ext xmlns:c16="http://schemas.microsoft.com/office/drawing/2014/chart" uri="{C3380CC4-5D6E-409C-BE32-E72D297353CC}">
              <c16:uniqueId val="{00000000-12D6-4665-980E-7412CA3E2BE6}"/>
            </c:ext>
          </c:extLst>
        </c:ser>
        <c:ser>
          <c:idx val="1"/>
          <c:order val="1"/>
          <c:tx>
            <c:strRef>
              <c:f>G_EN!$K$3</c:f>
              <c:strCache>
                <c:ptCount val="1"/>
                <c:pt idx="0">
                  <c:v> Website</c:v>
                </c:pt>
              </c:strCache>
            </c:strRef>
          </c:tx>
          <c:spPr>
            <a:solidFill>
              <a:srgbClr val="009BB4"/>
            </a:solidFill>
          </c:spPr>
          <c:invertIfNegative val="0"/>
          <c:dLbls>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D6-4665-980E-7412CA3E2BE6}"/>
                </c:ext>
              </c:extLst>
            </c:dLbl>
            <c:dLbl>
              <c:idx val="2"/>
              <c:layout>
                <c:manualLayout>
                  <c:x val="-9.306699346405229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D6-4665-980E-7412CA3E2BE6}"/>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G_EN!$I$4:$I$6</c:f>
              <c:strCache>
                <c:ptCount val="3"/>
                <c:pt idx="0">
                  <c:v>2016</c:v>
                </c:pt>
                <c:pt idx="1">
                  <c:v>2011</c:v>
                </c:pt>
                <c:pt idx="2">
                  <c:v> 2006</c:v>
                </c:pt>
              </c:strCache>
            </c:strRef>
          </c:cat>
          <c:val>
            <c:numRef>
              <c:f>G_EN!$K$4:$K$6</c:f>
              <c:numCache>
                <c:formatCode>0%</c:formatCode>
                <c:ptCount val="3"/>
                <c:pt idx="0">
                  <c:v>0.36111263811775102</c:v>
                </c:pt>
                <c:pt idx="1">
                  <c:v>0.23</c:v>
                </c:pt>
                <c:pt idx="2">
                  <c:v>9.9921842121084598E-2</c:v>
                </c:pt>
              </c:numCache>
            </c:numRef>
          </c:val>
          <c:extLst>
            <c:ext xmlns:c16="http://schemas.microsoft.com/office/drawing/2014/chart" uri="{C3380CC4-5D6E-409C-BE32-E72D297353CC}">
              <c16:uniqueId val="{00000003-12D6-4665-980E-7412CA3E2BE6}"/>
            </c:ext>
          </c:extLst>
        </c:ser>
        <c:dLbls>
          <c:showLegendKey val="0"/>
          <c:showVal val="0"/>
          <c:showCatName val="0"/>
          <c:showSerName val="0"/>
          <c:showPercent val="0"/>
          <c:showBubbleSize val="0"/>
        </c:dLbls>
        <c:gapWidth val="30"/>
        <c:axId val="201325568"/>
        <c:axId val="201868992"/>
      </c:barChart>
      <c:catAx>
        <c:axId val="201325568"/>
        <c:scaling>
          <c:orientation val="minMax"/>
        </c:scaling>
        <c:delete val="0"/>
        <c:axPos val="l"/>
        <c:numFmt formatCode="General" sourceLinked="1"/>
        <c:majorTickMark val="out"/>
        <c:minorTickMark val="none"/>
        <c:tickLblPos val="nextTo"/>
        <c:spPr>
          <a:ln w="3175">
            <a:solidFill>
              <a:schemeClr val="tx1"/>
            </a:solidFill>
          </a:ln>
        </c:spPr>
        <c:crossAx val="201868992"/>
        <c:crosses val="autoZero"/>
        <c:auto val="1"/>
        <c:lblAlgn val="ctr"/>
        <c:lblOffset val="100"/>
        <c:noMultiLvlLbl val="0"/>
      </c:catAx>
      <c:valAx>
        <c:axId val="201868992"/>
        <c:scaling>
          <c:orientation val="minMax"/>
          <c:max val="1"/>
        </c:scaling>
        <c:delete val="0"/>
        <c:axPos val="b"/>
        <c:numFmt formatCode="0%" sourceLinked="1"/>
        <c:majorTickMark val="none"/>
        <c:minorTickMark val="none"/>
        <c:tickLblPos val="none"/>
        <c:crossAx val="201325568"/>
        <c:crosses val="autoZero"/>
        <c:crossBetween val="between"/>
        <c:majorUnit val="0.1"/>
        <c:minorUnit val="0.05"/>
      </c:valAx>
      <c:spPr>
        <a:ln w="12700">
          <a:solidFill>
            <a:schemeClr val="bg1">
              <a:lumMod val="65000"/>
            </a:schemeClr>
          </a:solidFill>
        </a:ln>
      </c:spPr>
    </c:plotArea>
    <c:legend>
      <c:legendPos val="r"/>
      <c:layout>
        <c:manualLayout>
          <c:xMode val="edge"/>
          <c:yMode val="edge"/>
          <c:x val="0.64777287581699405"/>
          <c:y val="0.20575679012345699"/>
          <c:w val="0.263059150326797"/>
          <c:h val="0.202452160493827"/>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G10 Individuals in the Czech Republic looking for health related information </a:t>
            </a:r>
            <a:r>
              <a:rPr lang="cs-CZ" sz="800" b="1" baseline="0"/>
              <a:t>(%)</a:t>
            </a:r>
            <a:endParaRPr lang="en-US" sz="800" b="1"/>
          </a:p>
        </c:rich>
      </c:tx>
      <c:layout>
        <c:manualLayout>
          <c:xMode val="edge"/>
          <c:yMode val="edge"/>
          <c:x val="0.14716997354497366"/>
          <c:y val="1.9109464258144207E-2"/>
        </c:manualLayout>
      </c:layout>
      <c:overlay val="1"/>
    </c:title>
    <c:autoTitleDeleted val="0"/>
    <c:plotArea>
      <c:layout>
        <c:manualLayout>
          <c:layoutTarget val="inner"/>
          <c:xMode val="edge"/>
          <c:yMode val="edge"/>
          <c:x val="0.22273246915470549"/>
          <c:y val="0.10939430648092069"/>
          <c:w val="0.71867705504675461"/>
          <c:h val="0.76690709876543239"/>
        </c:manualLayout>
      </c:layout>
      <c:barChart>
        <c:barDir val="bar"/>
        <c:grouping val="clustered"/>
        <c:varyColors val="0"/>
        <c:ser>
          <c:idx val="0"/>
          <c:order val="0"/>
          <c:tx>
            <c:strRef>
              <c:f>G_EN!$I$264</c:f>
              <c:strCache>
                <c:ptCount val="1"/>
                <c:pt idx="0">
                  <c:v> Males</c:v>
                </c:pt>
              </c:strCache>
            </c:strRef>
          </c:tx>
          <c:spPr>
            <a:solidFill>
              <a:srgbClr val="ABF3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G_EN!$H$265:$H$268</c:f>
              <c:strCache>
                <c:ptCount val="4"/>
                <c:pt idx="0">
                  <c:v> 2017</c:v>
                </c:pt>
                <c:pt idx="1">
                  <c:v> 2016</c:v>
                </c:pt>
                <c:pt idx="2">
                  <c:v> 2015</c:v>
                </c:pt>
                <c:pt idx="3">
                  <c:v> 2007</c:v>
                </c:pt>
              </c:strCache>
            </c:strRef>
          </c:cat>
          <c:val>
            <c:numRef>
              <c:f>G_EN!$I$265:$I$268</c:f>
              <c:numCache>
                <c:formatCode>0%</c:formatCode>
                <c:ptCount val="4"/>
                <c:pt idx="0">
                  <c:v>0.35733941656089629</c:v>
                </c:pt>
                <c:pt idx="1">
                  <c:v>0.31</c:v>
                </c:pt>
                <c:pt idx="2">
                  <c:v>0.26350200389694001</c:v>
                </c:pt>
                <c:pt idx="3">
                  <c:v>6.5092056939897627E-2</c:v>
                </c:pt>
              </c:numCache>
            </c:numRef>
          </c:val>
          <c:extLst>
            <c:ext xmlns:c16="http://schemas.microsoft.com/office/drawing/2014/chart" uri="{C3380CC4-5D6E-409C-BE32-E72D297353CC}">
              <c16:uniqueId val="{00000000-95AA-408C-97A0-EB9E42FE19D2}"/>
            </c:ext>
          </c:extLst>
        </c:ser>
        <c:ser>
          <c:idx val="1"/>
          <c:order val="1"/>
          <c:tx>
            <c:strRef>
              <c:f>G_EN!$J$264</c:f>
              <c:strCache>
                <c:ptCount val="1"/>
                <c:pt idx="0">
                  <c:v> Females</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G_EN!$H$265:$H$268</c:f>
              <c:strCache>
                <c:ptCount val="4"/>
                <c:pt idx="0">
                  <c:v> 2017</c:v>
                </c:pt>
                <c:pt idx="1">
                  <c:v> 2016</c:v>
                </c:pt>
                <c:pt idx="2">
                  <c:v> 2015</c:v>
                </c:pt>
                <c:pt idx="3">
                  <c:v> 2007</c:v>
                </c:pt>
              </c:strCache>
            </c:strRef>
          </c:cat>
          <c:val>
            <c:numRef>
              <c:f>G_EN!$J$265:$J$268</c:f>
              <c:numCache>
                <c:formatCode>0%</c:formatCode>
                <c:ptCount val="4"/>
                <c:pt idx="0">
                  <c:v>0.59350765160197472</c:v>
                </c:pt>
                <c:pt idx="1">
                  <c:v>0.53799999999999992</c:v>
                </c:pt>
                <c:pt idx="2">
                  <c:v>0.47851148170255797</c:v>
                </c:pt>
                <c:pt idx="3">
                  <c:v>0.13117896128414283</c:v>
                </c:pt>
              </c:numCache>
            </c:numRef>
          </c:val>
          <c:extLst>
            <c:ext xmlns:c16="http://schemas.microsoft.com/office/drawing/2014/chart" uri="{C3380CC4-5D6E-409C-BE32-E72D297353CC}">
              <c16:uniqueId val="{00000001-95AA-408C-97A0-EB9E42FE19D2}"/>
            </c:ext>
          </c:extLst>
        </c:ser>
        <c:ser>
          <c:idx val="2"/>
          <c:order val="2"/>
          <c:tx>
            <c:strRef>
              <c:f>G_EN!$K$264</c:f>
              <c:strCache>
                <c:ptCount val="1"/>
                <c:pt idx="0">
                  <c:v> Total</c:v>
                </c:pt>
              </c:strCache>
            </c:strRef>
          </c:tx>
          <c:spPr>
            <a:solidFill>
              <a:srgbClr val="009BB4"/>
            </a:solidFill>
          </c:spPr>
          <c:invertIfNegative val="0"/>
          <c:dLbls>
            <c:dLbl>
              <c:idx val="3"/>
              <c:layout>
                <c:manualLayout>
                  <c:x val="-8.374378273043568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5AA-408C-97A0-EB9E42FE19D2}"/>
                </c:ext>
              </c:extLst>
            </c:dLbl>
            <c:spPr>
              <a:noFill/>
              <a:ln>
                <a:noFill/>
              </a:ln>
              <a:effectLst/>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G_EN!$H$265:$H$268</c:f>
              <c:strCache>
                <c:ptCount val="4"/>
                <c:pt idx="0">
                  <c:v> 2017</c:v>
                </c:pt>
                <c:pt idx="1">
                  <c:v> 2016</c:v>
                </c:pt>
                <c:pt idx="2">
                  <c:v> 2015</c:v>
                </c:pt>
                <c:pt idx="3">
                  <c:v> 2007</c:v>
                </c:pt>
              </c:strCache>
            </c:strRef>
          </c:cat>
          <c:val>
            <c:numRef>
              <c:f>G_EN!$K$265:$K$268</c:f>
              <c:numCache>
                <c:formatCode>0%</c:formatCode>
                <c:ptCount val="4"/>
                <c:pt idx="0">
                  <c:v>0.47652253587490034</c:v>
                </c:pt>
                <c:pt idx="1">
                  <c:v>0.42700000000000005</c:v>
                </c:pt>
                <c:pt idx="2">
                  <c:v>0.373497262568807</c:v>
                </c:pt>
                <c:pt idx="3">
                  <c:v>9.9179650000000008E-2</c:v>
                </c:pt>
              </c:numCache>
            </c:numRef>
          </c:val>
          <c:extLst>
            <c:ext xmlns:c16="http://schemas.microsoft.com/office/drawing/2014/chart" uri="{C3380CC4-5D6E-409C-BE32-E72D297353CC}">
              <c16:uniqueId val="{00000003-95AA-408C-97A0-EB9E42FE19D2}"/>
            </c:ext>
          </c:extLst>
        </c:ser>
        <c:dLbls>
          <c:showLegendKey val="0"/>
          <c:showVal val="0"/>
          <c:showCatName val="0"/>
          <c:showSerName val="0"/>
          <c:showPercent val="0"/>
          <c:showBubbleSize val="0"/>
        </c:dLbls>
        <c:gapWidth val="30"/>
        <c:axId val="261879808"/>
        <c:axId val="261088384"/>
      </c:barChart>
      <c:catAx>
        <c:axId val="261879808"/>
        <c:scaling>
          <c:orientation val="minMax"/>
        </c:scaling>
        <c:delete val="0"/>
        <c:axPos val="l"/>
        <c:numFmt formatCode="General" sourceLinked="1"/>
        <c:majorTickMark val="out"/>
        <c:minorTickMark val="none"/>
        <c:tickLblPos val="nextTo"/>
        <c:spPr>
          <a:ln>
            <a:solidFill>
              <a:schemeClr val="tx1"/>
            </a:solidFill>
          </a:ln>
        </c:spPr>
        <c:crossAx val="261088384"/>
        <c:crosses val="autoZero"/>
        <c:auto val="1"/>
        <c:lblAlgn val="ctr"/>
        <c:lblOffset val="100"/>
        <c:noMultiLvlLbl val="0"/>
      </c:catAx>
      <c:valAx>
        <c:axId val="261088384"/>
        <c:scaling>
          <c:orientation val="minMax"/>
          <c:max val="1"/>
          <c:min val="0"/>
        </c:scaling>
        <c:delete val="0"/>
        <c:axPos val="b"/>
        <c:numFmt formatCode="0%" sourceLinked="1"/>
        <c:majorTickMark val="none"/>
        <c:minorTickMark val="none"/>
        <c:tickLblPos val="none"/>
        <c:crossAx val="261879808"/>
        <c:crosses val="autoZero"/>
        <c:crossBetween val="between"/>
        <c:majorUnit val="0.1"/>
        <c:minorUnit val="4.0000000000000022E-2"/>
      </c:valAx>
      <c:spPr>
        <a:ln w="12700">
          <a:solidFill>
            <a:schemeClr val="bg1">
              <a:lumMod val="65000"/>
            </a:schemeClr>
          </a:solidFill>
        </a:ln>
      </c:spPr>
    </c:plotArea>
    <c:legend>
      <c:legendPos val="r"/>
      <c:layout>
        <c:manualLayout>
          <c:xMode val="edge"/>
          <c:yMode val="edge"/>
          <c:x val="0.64033239749957505"/>
          <c:y val="0.40475822225436398"/>
          <c:w val="0.18815872420326082"/>
          <c:h val="0.18472323373514438"/>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G1</a:t>
            </a:r>
            <a:r>
              <a:rPr lang="cs-CZ" sz="800"/>
              <a:t>1</a:t>
            </a:r>
            <a:r>
              <a:rPr lang="en-US" sz="800"/>
              <a:t> Individuals in EU</a:t>
            </a:r>
            <a:r>
              <a:rPr lang="cs-CZ" sz="800"/>
              <a:t> </a:t>
            </a:r>
            <a:r>
              <a:rPr lang="en-US" sz="800"/>
              <a:t>countries looking for health related information via the </a:t>
            </a:r>
            <a:r>
              <a:rPr lang="cs-CZ" sz="800"/>
              <a:t>i</a:t>
            </a:r>
            <a:r>
              <a:rPr lang="en-US" sz="800"/>
              <a:t>nternet</a:t>
            </a:r>
            <a:r>
              <a:rPr lang="cs-CZ" sz="800"/>
              <a:t> (%)*</a:t>
            </a:r>
            <a:endParaRPr lang="en-US" sz="800"/>
          </a:p>
        </c:rich>
      </c:tx>
      <c:layout>
        <c:manualLayout>
          <c:xMode val="edge"/>
          <c:yMode val="edge"/>
          <c:x val="0.10093545751634"/>
          <c:y val="2.3206976501640601E-2"/>
        </c:manualLayout>
      </c:layout>
      <c:overlay val="0"/>
    </c:title>
    <c:autoTitleDeleted val="0"/>
    <c:plotArea>
      <c:layout>
        <c:manualLayout>
          <c:layoutTarget val="inner"/>
          <c:xMode val="edge"/>
          <c:yMode val="edge"/>
          <c:x val="5.7649183006535903E-2"/>
          <c:y val="9.5884309725908237E-2"/>
          <c:w val="0.91241813725490195"/>
          <c:h val="0.57249431564787001"/>
        </c:manualLayout>
      </c:layout>
      <c:barChart>
        <c:barDir val="col"/>
        <c:grouping val="clustered"/>
        <c:varyColors val="0"/>
        <c:ser>
          <c:idx val="0"/>
          <c:order val="0"/>
          <c:tx>
            <c:strRef>
              <c:f>G_EN!$R$161</c:f>
              <c:strCache>
                <c:ptCount val="1"/>
                <c:pt idx="0">
                  <c:v> 2017</c:v>
                </c:pt>
              </c:strCache>
            </c:strRef>
          </c:tx>
          <c:spPr>
            <a:solidFill>
              <a:srgbClr val="009BB4"/>
            </a:solidFill>
            <a:ln>
              <a:noFill/>
            </a:ln>
          </c:spPr>
          <c:invertIfNegative val="0"/>
          <c:dPt>
            <c:idx val="8"/>
            <c:invertIfNegative val="0"/>
            <c:bubble3D val="0"/>
            <c:spPr>
              <a:solidFill>
                <a:srgbClr val="009BB4"/>
              </a:solidFill>
              <a:ln w="9525">
                <a:noFill/>
              </a:ln>
            </c:spPr>
            <c:extLst>
              <c:ext xmlns:c16="http://schemas.microsoft.com/office/drawing/2014/chart" uri="{C3380CC4-5D6E-409C-BE32-E72D297353CC}">
                <c16:uniqueId val="{00000001-DE75-4294-B4EC-53868535F1F9}"/>
              </c:ext>
            </c:extLst>
          </c:dPt>
          <c:dPt>
            <c:idx val="13"/>
            <c:invertIfNegative val="0"/>
            <c:bubble3D val="0"/>
            <c:spPr>
              <a:solidFill>
                <a:srgbClr val="009BB4"/>
              </a:solidFill>
              <a:ln w="19050">
                <a:noFill/>
              </a:ln>
            </c:spPr>
            <c:extLst>
              <c:ext xmlns:c16="http://schemas.microsoft.com/office/drawing/2014/chart" uri="{C3380CC4-5D6E-409C-BE32-E72D297353CC}">
                <c16:uniqueId val="{00000003-DE75-4294-B4EC-53868535F1F9}"/>
              </c:ext>
            </c:extLst>
          </c:dPt>
          <c:dPt>
            <c:idx val="17"/>
            <c:invertIfNegative val="0"/>
            <c:bubble3D val="0"/>
            <c:spPr>
              <a:solidFill>
                <a:srgbClr val="009BB4"/>
              </a:solidFill>
              <a:ln>
                <a:solidFill>
                  <a:srgbClr val="FF0000"/>
                </a:solidFill>
              </a:ln>
            </c:spPr>
            <c:extLst>
              <c:ext xmlns:c16="http://schemas.microsoft.com/office/drawing/2014/chart" uri="{C3380CC4-5D6E-409C-BE32-E72D297353CC}">
                <c16:uniqueId val="{00000005-DE75-4294-B4EC-53868535F1F9}"/>
              </c:ext>
            </c:extLst>
          </c:dPt>
          <c:dPt>
            <c:idx val="18"/>
            <c:invertIfNegative val="0"/>
            <c:bubble3D val="0"/>
            <c:spPr>
              <a:solidFill>
                <a:srgbClr val="009BB4"/>
              </a:solidFill>
              <a:ln>
                <a:solidFill>
                  <a:srgbClr val="FF0000"/>
                </a:solidFill>
              </a:ln>
            </c:spPr>
            <c:extLst>
              <c:ext xmlns:c16="http://schemas.microsoft.com/office/drawing/2014/chart" uri="{C3380CC4-5D6E-409C-BE32-E72D297353CC}">
                <c16:uniqueId val="{00000007-DE75-4294-B4EC-53868535F1F9}"/>
              </c:ext>
            </c:extLst>
          </c:dPt>
          <c:dPt>
            <c:idx val="21"/>
            <c:invertIfNegative val="0"/>
            <c:bubble3D val="0"/>
            <c:extLst>
              <c:ext xmlns:c16="http://schemas.microsoft.com/office/drawing/2014/chart" uri="{C3380CC4-5D6E-409C-BE32-E72D297353CC}">
                <c16:uniqueId val="{00000008-DE75-4294-B4EC-53868535F1F9}"/>
              </c:ext>
            </c:extLst>
          </c:dPt>
          <c:dPt>
            <c:idx val="23"/>
            <c:invertIfNegative val="0"/>
            <c:bubble3D val="0"/>
            <c:extLst>
              <c:ext xmlns:c16="http://schemas.microsoft.com/office/drawing/2014/chart" uri="{C3380CC4-5D6E-409C-BE32-E72D297353CC}">
                <c16:uniqueId val="{00000009-DE75-4294-B4EC-53868535F1F9}"/>
              </c:ext>
            </c:extLst>
          </c:dPt>
          <c:dLbls>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G_EN!$Q$162:$Q$190</c:f>
              <c:strCache>
                <c:ptCount val="29"/>
                <c:pt idx="0">
                  <c:v>Netherlands</c:v>
                </c:pt>
                <c:pt idx="1">
                  <c:v>Finland</c:v>
                </c:pt>
                <c:pt idx="2">
                  <c:v>Luxembourg </c:v>
                </c:pt>
                <c:pt idx="3">
                  <c:v>Denmark</c:v>
                </c:pt>
                <c:pt idx="4">
                  <c:v>Sweden</c:v>
                </c:pt>
                <c:pt idx="5">
                  <c:v>Germany</c:v>
                </c:pt>
                <c:pt idx="6">
                  <c:v>Malta</c:v>
                </c:pt>
                <c:pt idx="7">
                  <c:v>Estonia</c:v>
                </c:pt>
                <c:pt idx="8">
                  <c:v>Cyprus</c:v>
                </c:pt>
                <c:pt idx="9">
                  <c:v>Hungary</c:v>
                </c:pt>
                <c:pt idx="10">
                  <c:v>Spain</c:v>
                </c:pt>
                <c:pt idx="11">
                  <c:v>United Kingdom</c:v>
                </c:pt>
                <c:pt idx="12">
                  <c:v>Lithuania</c:v>
                </c:pt>
                <c:pt idx="13">
                  <c:v>Slovinsko</c:v>
                </c:pt>
                <c:pt idx="14">
                  <c:v>Austria</c:v>
                </c:pt>
                <c:pt idx="15">
                  <c:v>Croatia</c:v>
                </c:pt>
                <c:pt idx="16">
                  <c:v>Belgium</c:v>
                </c:pt>
                <c:pt idx="17">
                  <c:v>Czech Republic</c:v>
                </c:pt>
                <c:pt idx="18">
                  <c:v>EU28</c:v>
                </c:pt>
                <c:pt idx="19">
                  <c:v>Portugal</c:v>
                </c:pt>
                <c:pt idx="20">
                  <c:v>Slovakia</c:v>
                </c:pt>
                <c:pt idx="21">
                  <c:v>Greece</c:v>
                </c:pt>
                <c:pt idx="22">
                  <c:v>Poland</c:v>
                </c:pt>
                <c:pt idx="23">
                  <c:v>France</c:v>
                </c:pt>
                <c:pt idx="24">
                  <c:v>Lithuania</c:v>
                </c:pt>
                <c:pt idx="25">
                  <c:v>Ireland</c:v>
                </c:pt>
                <c:pt idx="26">
                  <c:v>Bulgaria</c:v>
                </c:pt>
                <c:pt idx="27">
                  <c:v>Italy</c:v>
                </c:pt>
                <c:pt idx="28">
                  <c:v>Romania</c:v>
                </c:pt>
              </c:strCache>
            </c:strRef>
          </c:cat>
          <c:val>
            <c:numRef>
              <c:f>G_EN!$R$162:$R$190</c:f>
              <c:numCache>
                <c:formatCode>0%</c:formatCode>
                <c:ptCount val="29"/>
                <c:pt idx="0">
                  <c:v>0.71076799999999996</c:v>
                </c:pt>
                <c:pt idx="1">
                  <c:v>0.685033</c:v>
                </c:pt>
                <c:pt idx="2">
                  <c:v>0.64941099999999996</c:v>
                </c:pt>
                <c:pt idx="3">
                  <c:v>0.64147799999999999</c:v>
                </c:pt>
                <c:pt idx="4">
                  <c:v>0.64132599999999995</c:v>
                </c:pt>
                <c:pt idx="5">
                  <c:v>0.63421899999999998</c:v>
                </c:pt>
                <c:pt idx="6">
                  <c:v>0.59160800000000002</c:v>
                </c:pt>
                <c:pt idx="7">
                  <c:v>0.58724799999999999</c:v>
                </c:pt>
                <c:pt idx="8">
                  <c:v>0.57961099999999999</c:v>
                </c:pt>
                <c:pt idx="9">
                  <c:v>0.57714900000000002</c:v>
                </c:pt>
                <c:pt idx="10">
                  <c:v>0.56942599999999999</c:v>
                </c:pt>
                <c:pt idx="11">
                  <c:v>0.56735400000000002</c:v>
                </c:pt>
                <c:pt idx="12">
                  <c:v>0.55138200000000004</c:v>
                </c:pt>
                <c:pt idx="13">
                  <c:v>0.54497300000000004</c:v>
                </c:pt>
                <c:pt idx="14">
                  <c:v>0.53748099999999999</c:v>
                </c:pt>
                <c:pt idx="15">
                  <c:v>0.527729</c:v>
                </c:pt>
                <c:pt idx="16">
                  <c:v>0.51961400000000002</c:v>
                </c:pt>
                <c:pt idx="17">
                  <c:v>0.51389099999999999</c:v>
                </c:pt>
                <c:pt idx="18">
                  <c:v>0.51083500000000004</c:v>
                </c:pt>
                <c:pt idx="19">
                  <c:v>0.50657399999999997</c:v>
                </c:pt>
                <c:pt idx="20">
                  <c:v>0.49873600000000001</c:v>
                </c:pt>
                <c:pt idx="21">
                  <c:v>0.47251900000000002</c:v>
                </c:pt>
                <c:pt idx="22">
                  <c:v>0.449988</c:v>
                </c:pt>
                <c:pt idx="23">
                  <c:v>0.43601200000000001</c:v>
                </c:pt>
                <c:pt idx="24">
                  <c:v>0.42629499999999998</c:v>
                </c:pt>
                <c:pt idx="25">
                  <c:v>0.37450899999999998</c:v>
                </c:pt>
                <c:pt idx="26">
                  <c:v>0.33648099999999997</c:v>
                </c:pt>
                <c:pt idx="27">
                  <c:v>0.32694099999999998</c:v>
                </c:pt>
                <c:pt idx="28">
                  <c:v>0.32600800000000002</c:v>
                </c:pt>
              </c:numCache>
            </c:numRef>
          </c:val>
          <c:extLst>
            <c:ext xmlns:c16="http://schemas.microsoft.com/office/drawing/2014/chart" uri="{C3380CC4-5D6E-409C-BE32-E72D297353CC}">
              <c16:uniqueId val="{0000000A-DE75-4294-B4EC-53868535F1F9}"/>
            </c:ext>
          </c:extLst>
        </c:ser>
        <c:ser>
          <c:idx val="1"/>
          <c:order val="1"/>
          <c:tx>
            <c:strRef>
              <c:f>G_EN!$S$161</c:f>
              <c:strCache>
                <c:ptCount val="1"/>
                <c:pt idx="0">
                  <c:v> 2007</c:v>
                </c:pt>
              </c:strCache>
            </c:strRef>
          </c:tx>
          <c:spPr>
            <a:solidFill>
              <a:srgbClr val="47E5FF"/>
            </a:solidFill>
            <a:ln>
              <a:noFill/>
            </a:ln>
          </c:spPr>
          <c:invertIfNegative val="0"/>
          <c:dPt>
            <c:idx val="8"/>
            <c:invertIfNegative val="0"/>
            <c:bubble3D val="0"/>
            <c:extLst>
              <c:ext xmlns:c16="http://schemas.microsoft.com/office/drawing/2014/chart" uri="{C3380CC4-5D6E-409C-BE32-E72D297353CC}">
                <c16:uniqueId val="{0000000B-DE75-4294-B4EC-53868535F1F9}"/>
              </c:ext>
            </c:extLst>
          </c:dPt>
          <c:dPt>
            <c:idx val="17"/>
            <c:invertIfNegative val="0"/>
            <c:bubble3D val="0"/>
            <c:spPr>
              <a:solidFill>
                <a:srgbClr val="47E5FF"/>
              </a:solidFill>
              <a:ln>
                <a:solidFill>
                  <a:srgbClr val="FF0000"/>
                </a:solidFill>
              </a:ln>
            </c:spPr>
            <c:extLst>
              <c:ext xmlns:c16="http://schemas.microsoft.com/office/drawing/2014/chart" uri="{C3380CC4-5D6E-409C-BE32-E72D297353CC}">
                <c16:uniqueId val="{0000000D-DE75-4294-B4EC-53868535F1F9}"/>
              </c:ext>
            </c:extLst>
          </c:dPt>
          <c:dPt>
            <c:idx val="18"/>
            <c:invertIfNegative val="0"/>
            <c:bubble3D val="0"/>
            <c:spPr>
              <a:solidFill>
                <a:srgbClr val="47E5FF"/>
              </a:solidFill>
              <a:ln>
                <a:solidFill>
                  <a:srgbClr val="FF0000"/>
                </a:solidFill>
              </a:ln>
            </c:spPr>
            <c:extLst>
              <c:ext xmlns:c16="http://schemas.microsoft.com/office/drawing/2014/chart" uri="{C3380CC4-5D6E-409C-BE32-E72D297353CC}">
                <c16:uniqueId val="{0000000F-DE75-4294-B4EC-53868535F1F9}"/>
              </c:ext>
            </c:extLst>
          </c:dPt>
          <c:dPt>
            <c:idx val="21"/>
            <c:invertIfNegative val="0"/>
            <c:bubble3D val="0"/>
            <c:extLst>
              <c:ext xmlns:c16="http://schemas.microsoft.com/office/drawing/2014/chart" uri="{C3380CC4-5D6E-409C-BE32-E72D297353CC}">
                <c16:uniqueId val="{00000010-DE75-4294-B4EC-53868535F1F9}"/>
              </c:ext>
            </c:extLst>
          </c:dPt>
          <c:dPt>
            <c:idx val="23"/>
            <c:invertIfNegative val="0"/>
            <c:bubble3D val="0"/>
            <c:extLst>
              <c:ext xmlns:c16="http://schemas.microsoft.com/office/drawing/2014/chart" uri="{C3380CC4-5D6E-409C-BE32-E72D297353CC}">
                <c16:uniqueId val="{00000011-DE75-4294-B4EC-53868535F1F9}"/>
              </c:ext>
            </c:extLst>
          </c:dPt>
          <c:dLbls>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G_EN!$Q$162:$Q$190</c:f>
              <c:strCache>
                <c:ptCount val="29"/>
                <c:pt idx="0">
                  <c:v>Netherlands</c:v>
                </c:pt>
                <c:pt idx="1">
                  <c:v>Finland</c:v>
                </c:pt>
                <c:pt idx="2">
                  <c:v>Luxembourg </c:v>
                </c:pt>
                <c:pt idx="3">
                  <c:v>Denmark</c:v>
                </c:pt>
                <c:pt idx="4">
                  <c:v>Sweden</c:v>
                </c:pt>
                <c:pt idx="5">
                  <c:v>Germany</c:v>
                </c:pt>
                <c:pt idx="6">
                  <c:v>Malta</c:v>
                </c:pt>
                <c:pt idx="7">
                  <c:v>Estonia</c:v>
                </c:pt>
                <c:pt idx="8">
                  <c:v>Cyprus</c:v>
                </c:pt>
                <c:pt idx="9">
                  <c:v>Hungary</c:v>
                </c:pt>
                <c:pt idx="10">
                  <c:v>Spain</c:v>
                </c:pt>
                <c:pt idx="11">
                  <c:v>United Kingdom</c:v>
                </c:pt>
                <c:pt idx="12">
                  <c:v>Lithuania</c:v>
                </c:pt>
                <c:pt idx="13">
                  <c:v>Slovinsko</c:v>
                </c:pt>
                <c:pt idx="14">
                  <c:v>Austria</c:v>
                </c:pt>
                <c:pt idx="15">
                  <c:v>Croatia</c:v>
                </c:pt>
                <c:pt idx="16">
                  <c:v>Belgium</c:v>
                </c:pt>
                <c:pt idx="17">
                  <c:v>Czech Republic</c:v>
                </c:pt>
                <c:pt idx="18">
                  <c:v>EU28</c:v>
                </c:pt>
                <c:pt idx="19">
                  <c:v>Portugal</c:v>
                </c:pt>
                <c:pt idx="20">
                  <c:v>Slovakia</c:v>
                </c:pt>
                <c:pt idx="21">
                  <c:v>Greece</c:v>
                </c:pt>
                <c:pt idx="22">
                  <c:v>Poland</c:v>
                </c:pt>
                <c:pt idx="23">
                  <c:v>France</c:v>
                </c:pt>
                <c:pt idx="24">
                  <c:v>Lithuania</c:v>
                </c:pt>
                <c:pt idx="25">
                  <c:v>Ireland</c:v>
                </c:pt>
                <c:pt idx="26">
                  <c:v>Bulgaria</c:v>
                </c:pt>
                <c:pt idx="27">
                  <c:v>Italy</c:v>
                </c:pt>
                <c:pt idx="28">
                  <c:v>Romania</c:v>
                </c:pt>
              </c:strCache>
            </c:strRef>
          </c:cat>
          <c:val>
            <c:numRef>
              <c:f>G_EN!$S$162:$S$190</c:f>
              <c:numCache>
                <c:formatCode>0%</c:formatCode>
                <c:ptCount val="29"/>
                <c:pt idx="0">
                  <c:v>0.45454800000000001</c:v>
                </c:pt>
                <c:pt idx="1">
                  <c:v>0.47137699999999999</c:v>
                </c:pt>
                <c:pt idx="2">
                  <c:v>0.483734</c:v>
                </c:pt>
                <c:pt idx="3">
                  <c:v>0.38031799999999999</c:v>
                </c:pt>
                <c:pt idx="4">
                  <c:v>0.25373699999999999</c:v>
                </c:pt>
                <c:pt idx="5">
                  <c:v>0.40864600000000001</c:v>
                </c:pt>
                <c:pt idx="6">
                  <c:v>0.202709</c:v>
                </c:pt>
                <c:pt idx="7">
                  <c:v>0.25626500000000002</c:v>
                </c:pt>
                <c:pt idx="8">
                  <c:v>0.14346600000000001</c:v>
                </c:pt>
                <c:pt idx="9">
                  <c:v>0.22079499999999999</c:v>
                </c:pt>
                <c:pt idx="10">
                  <c:v>0.20960699999999999</c:v>
                </c:pt>
                <c:pt idx="11">
                  <c:v>0.198462</c:v>
                </c:pt>
                <c:pt idx="12">
                  <c:v>0.191775</c:v>
                </c:pt>
                <c:pt idx="13">
                  <c:v>0.261351</c:v>
                </c:pt>
                <c:pt idx="14">
                  <c:v>0.273594</c:v>
                </c:pt>
                <c:pt idx="15">
                  <c:v>0.147399</c:v>
                </c:pt>
                <c:pt idx="16">
                  <c:v>0.25088300000000002</c:v>
                </c:pt>
                <c:pt idx="17">
                  <c:v>0.106977</c:v>
                </c:pt>
                <c:pt idx="18">
                  <c:v>0.23785300000000001</c:v>
                </c:pt>
                <c:pt idx="19">
                  <c:v>0.177785</c:v>
                </c:pt>
                <c:pt idx="20">
                  <c:v>0.16491600000000001</c:v>
                </c:pt>
                <c:pt idx="21">
                  <c:v>7.6630000000000004E-2</c:v>
                </c:pt>
                <c:pt idx="22">
                  <c:v>0.12756100000000001</c:v>
                </c:pt>
                <c:pt idx="23">
                  <c:v>0.29481099999999999</c:v>
                </c:pt>
                <c:pt idx="24">
                  <c:v>0.111515</c:v>
                </c:pt>
                <c:pt idx="25">
                  <c:v>0.126301</c:v>
                </c:pt>
                <c:pt idx="26">
                  <c:v>5.0269000000000001E-2</c:v>
                </c:pt>
                <c:pt idx="27">
                  <c:v>0.15747700000000001</c:v>
                </c:pt>
                <c:pt idx="28">
                  <c:v>6.2903000000000001E-2</c:v>
                </c:pt>
              </c:numCache>
            </c:numRef>
          </c:val>
          <c:extLst>
            <c:ext xmlns:c16="http://schemas.microsoft.com/office/drawing/2014/chart" uri="{C3380CC4-5D6E-409C-BE32-E72D297353CC}">
              <c16:uniqueId val="{00000012-DE75-4294-B4EC-53868535F1F9}"/>
            </c:ext>
          </c:extLst>
        </c:ser>
        <c:dLbls>
          <c:showLegendKey val="0"/>
          <c:showVal val="0"/>
          <c:showCatName val="0"/>
          <c:showSerName val="0"/>
          <c:showPercent val="0"/>
          <c:showBubbleSize val="0"/>
        </c:dLbls>
        <c:gapWidth val="20"/>
        <c:axId val="182755328"/>
        <c:axId val="202910528"/>
      </c:barChart>
      <c:catAx>
        <c:axId val="182755328"/>
        <c:scaling>
          <c:orientation val="minMax"/>
        </c:scaling>
        <c:delete val="0"/>
        <c:axPos val="b"/>
        <c:numFmt formatCode="General" sourceLinked="0"/>
        <c:majorTickMark val="out"/>
        <c:minorTickMark val="none"/>
        <c:tickLblPos val="nextTo"/>
        <c:spPr>
          <a:ln w="3175">
            <a:solidFill>
              <a:schemeClr val="tx1"/>
            </a:solidFill>
          </a:ln>
        </c:spPr>
        <c:crossAx val="202910528"/>
        <c:crosses val="autoZero"/>
        <c:auto val="1"/>
        <c:lblAlgn val="ctr"/>
        <c:lblOffset val="100"/>
        <c:noMultiLvlLbl val="0"/>
      </c:catAx>
      <c:valAx>
        <c:axId val="202910528"/>
        <c:scaling>
          <c:orientation val="minMax"/>
          <c:max val="0.9"/>
          <c:min val="0"/>
        </c:scaling>
        <c:delete val="1"/>
        <c:axPos val="l"/>
        <c:numFmt formatCode="0%" sourceLinked="1"/>
        <c:majorTickMark val="out"/>
        <c:minorTickMark val="none"/>
        <c:tickLblPos val="nextTo"/>
        <c:crossAx val="182755328"/>
        <c:crosses val="autoZero"/>
        <c:crossBetween val="between"/>
        <c:majorUnit val="0.1"/>
        <c:minorUnit val="0.05"/>
      </c:valAx>
      <c:spPr>
        <a:ln>
          <a:solidFill>
            <a:schemeClr val="tx1">
              <a:tint val="75000"/>
              <a:shade val="95000"/>
              <a:satMod val="105000"/>
            </a:schemeClr>
          </a:solidFill>
        </a:ln>
      </c:spPr>
    </c:plotArea>
    <c:legend>
      <c:legendPos val="r"/>
      <c:layout>
        <c:manualLayout>
          <c:xMode val="edge"/>
          <c:yMode val="edge"/>
          <c:x val="0.57237843137254896"/>
          <c:y val="0.137025492071013"/>
          <c:w val="0.21277303921568599"/>
          <c:h val="8.5802947523807196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cs typeface="Arial" panose="020B0604020202020204" pitchFamily="34" charset="0"/>
              </a:defRPr>
            </a:pPr>
            <a:r>
              <a:rPr lang="en-US" sz="800" b="1" i="0" baseline="0">
                <a:effectLst/>
                <a:latin typeface="Arial" panose="020B0604020202020204" pitchFamily="34" charset="0"/>
                <a:cs typeface="Arial" panose="020B0604020202020204" pitchFamily="34" charset="0"/>
              </a:rPr>
              <a:t>Figure G1</a:t>
            </a:r>
            <a:r>
              <a:rPr lang="cs-CZ" sz="800" b="1" i="0" baseline="0">
                <a:effectLst/>
                <a:latin typeface="Arial" panose="020B0604020202020204" pitchFamily="34" charset="0"/>
                <a:cs typeface="Arial" panose="020B0604020202020204" pitchFamily="34" charset="0"/>
              </a:rPr>
              <a:t>2</a:t>
            </a:r>
            <a:r>
              <a:rPr lang="en-US" sz="800" b="1" i="0" baseline="0">
                <a:effectLst/>
                <a:latin typeface="Arial" panose="020B0604020202020204" pitchFamily="34" charset="0"/>
                <a:cs typeface="Arial" panose="020B0604020202020204" pitchFamily="34" charset="0"/>
              </a:rPr>
              <a:t> </a:t>
            </a:r>
            <a:r>
              <a:rPr lang="cs-CZ" sz="800" b="1" i="0" baseline="0">
                <a:effectLst/>
                <a:latin typeface="Arial" panose="020B0604020202020204" pitchFamily="34" charset="0"/>
                <a:cs typeface="Arial" panose="020B0604020202020204" pitchFamily="34" charset="0"/>
              </a:rPr>
              <a:t>I</a:t>
            </a:r>
            <a:r>
              <a:rPr lang="en-US" sz="800" b="1" i="0" baseline="0">
                <a:effectLst/>
                <a:latin typeface="Arial" panose="020B0604020202020204" pitchFamily="34" charset="0"/>
                <a:cs typeface="Arial" panose="020B0604020202020204" pitchFamily="34" charset="0"/>
              </a:rPr>
              <a:t>nternet users in EU countries using the internet for seeking </a:t>
            </a:r>
            <a:endParaRPr lang="cs-CZ" sz="800">
              <a:effectLst/>
              <a:latin typeface="Arial" panose="020B0604020202020204" pitchFamily="34" charset="0"/>
              <a:cs typeface="Arial" panose="020B0604020202020204" pitchFamily="34" charset="0"/>
            </a:endParaRPr>
          </a:p>
          <a:p>
            <a:pPr>
              <a:defRPr sz="800">
                <a:latin typeface="Arial" panose="020B0604020202020204" pitchFamily="34" charset="0"/>
                <a:cs typeface="Arial" panose="020B0604020202020204" pitchFamily="34" charset="0"/>
              </a:defRPr>
            </a:pPr>
            <a:r>
              <a:rPr lang="en-US" sz="800" b="1" i="0" baseline="0">
                <a:effectLst/>
                <a:latin typeface="Arial" panose="020B0604020202020204" pitchFamily="34" charset="0"/>
                <a:cs typeface="Arial" panose="020B0604020202020204" pitchFamily="34" charset="0"/>
              </a:rPr>
              <a:t>health-related information</a:t>
            </a:r>
            <a:r>
              <a:rPr lang="cs-CZ" sz="800" b="1" i="0" baseline="0">
                <a:effectLst/>
                <a:latin typeface="Arial" panose="020B0604020202020204" pitchFamily="34" charset="0"/>
                <a:cs typeface="Arial" panose="020B0604020202020204" pitchFamily="34" charset="0"/>
              </a:rPr>
              <a:t> by sex</a:t>
            </a:r>
            <a:r>
              <a:rPr lang="en-US" sz="800" b="1" i="0" baseline="0">
                <a:effectLst/>
                <a:latin typeface="Arial" panose="020B0604020202020204" pitchFamily="34" charset="0"/>
                <a:cs typeface="Arial" panose="020B0604020202020204" pitchFamily="34" charset="0"/>
              </a:rPr>
              <a:t>; 2017</a:t>
            </a:r>
            <a:r>
              <a:rPr lang="cs-CZ" sz="800" b="1" i="0" baseline="0">
                <a:effectLst/>
                <a:latin typeface="Arial" panose="020B0604020202020204" pitchFamily="34" charset="0"/>
                <a:cs typeface="Arial" panose="020B0604020202020204" pitchFamily="34" charset="0"/>
              </a:rPr>
              <a:t> (%)*</a:t>
            </a:r>
            <a:endParaRPr lang="cs-CZ" sz="800">
              <a:effectLst/>
              <a:latin typeface="Arial" panose="020B0604020202020204" pitchFamily="34" charset="0"/>
              <a:cs typeface="Arial" panose="020B0604020202020204" pitchFamily="34" charset="0"/>
            </a:endParaRPr>
          </a:p>
        </c:rich>
      </c:tx>
      <c:layout>
        <c:manualLayout>
          <c:xMode val="edge"/>
          <c:yMode val="edge"/>
          <c:x val="0.19661901182190628"/>
          <c:y val="2.3206952157474224E-2"/>
        </c:manualLayout>
      </c:layout>
      <c:overlay val="0"/>
    </c:title>
    <c:autoTitleDeleted val="0"/>
    <c:plotArea>
      <c:layout>
        <c:manualLayout>
          <c:layoutTarget val="inner"/>
          <c:xMode val="edge"/>
          <c:yMode val="edge"/>
          <c:x val="5.7649183006535945E-2"/>
          <c:y val="0.12188240740740741"/>
          <c:w val="0.91241813725490184"/>
          <c:h val="0.54649628555827789"/>
        </c:manualLayout>
      </c:layout>
      <c:barChart>
        <c:barDir val="col"/>
        <c:grouping val="clustered"/>
        <c:varyColors val="0"/>
        <c:ser>
          <c:idx val="0"/>
          <c:order val="0"/>
          <c:tx>
            <c:strRef>
              <c:f>G_EN!$N$161</c:f>
              <c:strCache>
                <c:ptCount val="1"/>
                <c:pt idx="0">
                  <c:v>Males</c:v>
                </c:pt>
              </c:strCache>
            </c:strRef>
          </c:tx>
          <c:spPr>
            <a:solidFill>
              <a:srgbClr val="009BB4"/>
            </a:solidFill>
            <a:ln>
              <a:noFill/>
            </a:ln>
          </c:spPr>
          <c:invertIfNegative val="0"/>
          <c:dPt>
            <c:idx val="8"/>
            <c:invertIfNegative val="0"/>
            <c:bubble3D val="0"/>
            <c:spPr>
              <a:solidFill>
                <a:srgbClr val="009BB4"/>
              </a:solidFill>
              <a:ln w="9525">
                <a:noFill/>
              </a:ln>
            </c:spPr>
            <c:extLst>
              <c:ext xmlns:c16="http://schemas.microsoft.com/office/drawing/2014/chart" uri="{C3380CC4-5D6E-409C-BE32-E72D297353CC}">
                <c16:uniqueId val="{00000001-DC3B-4730-9FA1-BFF62D42B672}"/>
              </c:ext>
            </c:extLst>
          </c:dPt>
          <c:dPt>
            <c:idx val="13"/>
            <c:invertIfNegative val="0"/>
            <c:bubble3D val="0"/>
            <c:spPr>
              <a:solidFill>
                <a:srgbClr val="009BB4"/>
              </a:solidFill>
              <a:ln w="19050">
                <a:noFill/>
              </a:ln>
            </c:spPr>
            <c:extLst>
              <c:ext xmlns:c16="http://schemas.microsoft.com/office/drawing/2014/chart" uri="{C3380CC4-5D6E-409C-BE32-E72D297353CC}">
                <c16:uniqueId val="{00000003-DC3B-4730-9FA1-BFF62D42B672}"/>
              </c:ext>
            </c:extLst>
          </c:dPt>
          <c:dPt>
            <c:idx val="17"/>
            <c:invertIfNegative val="0"/>
            <c:bubble3D val="0"/>
            <c:spPr>
              <a:solidFill>
                <a:srgbClr val="009BB4"/>
              </a:solidFill>
              <a:ln>
                <a:solidFill>
                  <a:srgbClr val="FF0000"/>
                </a:solidFill>
              </a:ln>
            </c:spPr>
            <c:extLst>
              <c:ext xmlns:c16="http://schemas.microsoft.com/office/drawing/2014/chart" uri="{C3380CC4-5D6E-409C-BE32-E72D297353CC}">
                <c16:uniqueId val="{00000005-DC3B-4730-9FA1-BFF62D42B672}"/>
              </c:ext>
            </c:extLst>
          </c:dPt>
          <c:dPt>
            <c:idx val="21"/>
            <c:invertIfNegative val="0"/>
            <c:bubble3D val="0"/>
            <c:extLst>
              <c:ext xmlns:c16="http://schemas.microsoft.com/office/drawing/2014/chart" uri="{C3380CC4-5D6E-409C-BE32-E72D297353CC}">
                <c16:uniqueId val="{00000006-DC3B-4730-9FA1-BFF62D42B672}"/>
              </c:ext>
            </c:extLst>
          </c:dPt>
          <c:dPt>
            <c:idx val="23"/>
            <c:invertIfNegative val="0"/>
            <c:bubble3D val="0"/>
            <c:spPr>
              <a:solidFill>
                <a:srgbClr val="009BB4"/>
              </a:solidFill>
              <a:ln>
                <a:solidFill>
                  <a:srgbClr val="FF0000"/>
                </a:solidFill>
              </a:ln>
            </c:spPr>
            <c:extLst>
              <c:ext xmlns:c16="http://schemas.microsoft.com/office/drawing/2014/chart" uri="{C3380CC4-5D6E-409C-BE32-E72D297353CC}">
                <c16:uniqueId val="{00000008-DC3B-4730-9FA1-BFF62D42B672}"/>
              </c:ext>
            </c:extLst>
          </c:dPt>
          <c:dLbls>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G_EN!$M$162:$M$190</c:f>
              <c:strCache>
                <c:ptCount val="29"/>
                <c:pt idx="0">
                  <c:v>Croatia</c:v>
                </c:pt>
                <c:pt idx="1">
                  <c:v>Netherlands</c:v>
                </c:pt>
                <c:pt idx="2">
                  <c:v>Hungary</c:v>
                </c:pt>
                <c:pt idx="3">
                  <c:v>Cyprus</c:v>
                </c:pt>
                <c:pt idx="4">
                  <c:v>Malta</c:v>
                </c:pt>
                <c:pt idx="5">
                  <c:v>Greece</c:v>
                </c:pt>
                <c:pt idx="6">
                  <c:v>Finland</c:v>
                </c:pt>
                <c:pt idx="7">
                  <c:v>Portugal</c:v>
                </c:pt>
                <c:pt idx="8">
                  <c:v>Spain</c:v>
                </c:pt>
                <c:pt idx="9">
                  <c:v>Germany</c:v>
                </c:pt>
                <c:pt idx="10">
                  <c:v>Lithuania</c:v>
                </c:pt>
                <c:pt idx="11">
                  <c:v>Slovenia</c:v>
                </c:pt>
                <c:pt idx="12">
                  <c:v>Luxembourg </c:v>
                </c:pt>
                <c:pt idx="13">
                  <c:v>Sweden</c:v>
                </c:pt>
                <c:pt idx="14">
                  <c:v>Denmark</c:v>
                </c:pt>
                <c:pt idx="15">
                  <c:v>Estonia</c:v>
                </c:pt>
                <c:pt idx="16">
                  <c:v>United Kingdom</c:v>
                </c:pt>
                <c:pt idx="17">
                  <c:v>EU28</c:v>
                </c:pt>
                <c:pt idx="18">
                  <c:v>Slovakia</c:v>
                </c:pt>
                <c:pt idx="19">
                  <c:v>Belgium</c:v>
                </c:pt>
                <c:pt idx="20">
                  <c:v>Austria</c:v>
                </c:pt>
                <c:pt idx="21">
                  <c:v>Poland</c:v>
                </c:pt>
                <c:pt idx="22">
                  <c:v>Romania</c:v>
                </c:pt>
                <c:pt idx="23">
                  <c:v>Czech Republic</c:v>
                </c:pt>
                <c:pt idx="24">
                  <c:v>France</c:v>
                </c:pt>
                <c:pt idx="25">
                  <c:v>Ireland</c:v>
                </c:pt>
                <c:pt idx="26">
                  <c:v>Bulgaria</c:v>
                </c:pt>
                <c:pt idx="27">
                  <c:v>Italy</c:v>
                </c:pt>
                <c:pt idx="28">
                  <c:v>Latvia</c:v>
                </c:pt>
              </c:strCache>
            </c:strRef>
          </c:cat>
          <c:val>
            <c:numRef>
              <c:f>G_EN!$N$162:$N$190</c:f>
              <c:numCache>
                <c:formatCode>0%</c:formatCode>
                <c:ptCount val="29"/>
                <c:pt idx="0">
                  <c:v>0.74554799999999999</c:v>
                </c:pt>
                <c:pt idx="1">
                  <c:v>0.68258300000000005</c:v>
                </c:pt>
                <c:pt idx="2">
                  <c:v>0.676709</c:v>
                </c:pt>
                <c:pt idx="3">
                  <c:v>0.66224799999999995</c:v>
                </c:pt>
                <c:pt idx="4">
                  <c:v>0.64719499999999996</c:v>
                </c:pt>
                <c:pt idx="5">
                  <c:v>0.638992</c:v>
                </c:pt>
                <c:pt idx="6">
                  <c:v>0.62442600000000004</c:v>
                </c:pt>
                <c:pt idx="7">
                  <c:v>0.623946</c:v>
                </c:pt>
                <c:pt idx="8">
                  <c:v>0.62262200000000001</c:v>
                </c:pt>
                <c:pt idx="9">
                  <c:v>0.61580400000000002</c:v>
                </c:pt>
                <c:pt idx="10">
                  <c:v>0.60912900000000003</c:v>
                </c:pt>
                <c:pt idx="11">
                  <c:v>0.60659600000000002</c:v>
                </c:pt>
                <c:pt idx="12">
                  <c:v>0.59091499999999997</c:v>
                </c:pt>
                <c:pt idx="13">
                  <c:v>0.58409299999999997</c:v>
                </c:pt>
                <c:pt idx="14">
                  <c:v>0.57874599999999998</c:v>
                </c:pt>
                <c:pt idx="15">
                  <c:v>0.55937700000000001</c:v>
                </c:pt>
                <c:pt idx="16">
                  <c:v>0.55721799999999999</c:v>
                </c:pt>
                <c:pt idx="17">
                  <c:v>0.53824099999999997</c:v>
                </c:pt>
                <c:pt idx="18">
                  <c:v>0.53204200000000001</c:v>
                </c:pt>
                <c:pt idx="19">
                  <c:v>0.52656199999999997</c:v>
                </c:pt>
                <c:pt idx="20">
                  <c:v>0.51762699999999995</c:v>
                </c:pt>
                <c:pt idx="21">
                  <c:v>0.46321099999999998</c:v>
                </c:pt>
                <c:pt idx="22">
                  <c:v>0.43721599999999999</c:v>
                </c:pt>
                <c:pt idx="23">
                  <c:v>0.43497999999999998</c:v>
                </c:pt>
                <c:pt idx="24">
                  <c:v>0.43088399999999999</c:v>
                </c:pt>
                <c:pt idx="25">
                  <c:v>0.428923</c:v>
                </c:pt>
                <c:pt idx="26">
                  <c:v>0.42571199999999998</c:v>
                </c:pt>
                <c:pt idx="27">
                  <c:v>0.40436299999999997</c:v>
                </c:pt>
                <c:pt idx="28">
                  <c:v>0.38344499999999998</c:v>
                </c:pt>
              </c:numCache>
            </c:numRef>
          </c:val>
          <c:extLst>
            <c:ext xmlns:c16="http://schemas.microsoft.com/office/drawing/2014/chart" uri="{C3380CC4-5D6E-409C-BE32-E72D297353CC}">
              <c16:uniqueId val="{00000009-DC3B-4730-9FA1-BFF62D42B672}"/>
            </c:ext>
          </c:extLst>
        </c:ser>
        <c:ser>
          <c:idx val="1"/>
          <c:order val="1"/>
          <c:tx>
            <c:strRef>
              <c:f>G_EN!$O$161</c:f>
              <c:strCache>
                <c:ptCount val="1"/>
                <c:pt idx="0">
                  <c:v>Females</c:v>
                </c:pt>
              </c:strCache>
            </c:strRef>
          </c:tx>
          <c:spPr>
            <a:solidFill>
              <a:srgbClr val="47E5FF"/>
            </a:solidFill>
            <a:ln>
              <a:noFill/>
            </a:ln>
          </c:spPr>
          <c:invertIfNegative val="0"/>
          <c:dPt>
            <c:idx val="8"/>
            <c:invertIfNegative val="0"/>
            <c:bubble3D val="0"/>
            <c:extLst>
              <c:ext xmlns:c16="http://schemas.microsoft.com/office/drawing/2014/chart" uri="{C3380CC4-5D6E-409C-BE32-E72D297353CC}">
                <c16:uniqueId val="{0000000A-DC3B-4730-9FA1-BFF62D42B672}"/>
              </c:ext>
            </c:extLst>
          </c:dPt>
          <c:dPt>
            <c:idx val="17"/>
            <c:invertIfNegative val="0"/>
            <c:bubble3D val="0"/>
            <c:spPr>
              <a:solidFill>
                <a:srgbClr val="47E5FF"/>
              </a:solidFill>
              <a:ln>
                <a:solidFill>
                  <a:srgbClr val="FF0000"/>
                </a:solidFill>
              </a:ln>
            </c:spPr>
            <c:extLst>
              <c:ext xmlns:c16="http://schemas.microsoft.com/office/drawing/2014/chart" uri="{C3380CC4-5D6E-409C-BE32-E72D297353CC}">
                <c16:uniqueId val="{0000000C-DC3B-4730-9FA1-BFF62D42B672}"/>
              </c:ext>
            </c:extLst>
          </c:dPt>
          <c:dPt>
            <c:idx val="21"/>
            <c:invertIfNegative val="0"/>
            <c:bubble3D val="0"/>
            <c:extLst>
              <c:ext xmlns:c16="http://schemas.microsoft.com/office/drawing/2014/chart" uri="{C3380CC4-5D6E-409C-BE32-E72D297353CC}">
                <c16:uniqueId val="{0000000D-DC3B-4730-9FA1-BFF62D42B672}"/>
              </c:ext>
            </c:extLst>
          </c:dPt>
          <c:dPt>
            <c:idx val="23"/>
            <c:invertIfNegative val="0"/>
            <c:bubble3D val="0"/>
            <c:spPr>
              <a:solidFill>
                <a:srgbClr val="47E5FF"/>
              </a:solidFill>
              <a:ln>
                <a:solidFill>
                  <a:srgbClr val="FF0000"/>
                </a:solidFill>
              </a:ln>
            </c:spPr>
            <c:extLst>
              <c:ext xmlns:c16="http://schemas.microsoft.com/office/drawing/2014/chart" uri="{C3380CC4-5D6E-409C-BE32-E72D297353CC}">
                <c16:uniqueId val="{0000000F-DC3B-4730-9FA1-BFF62D42B672}"/>
              </c:ext>
            </c:extLst>
          </c:dPt>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G_EN!$M$162:$M$190</c:f>
              <c:strCache>
                <c:ptCount val="29"/>
                <c:pt idx="0">
                  <c:v>Croatia</c:v>
                </c:pt>
                <c:pt idx="1">
                  <c:v>Netherlands</c:v>
                </c:pt>
                <c:pt idx="2">
                  <c:v>Hungary</c:v>
                </c:pt>
                <c:pt idx="3">
                  <c:v>Cyprus</c:v>
                </c:pt>
                <c:pt idx="4">
                  <c:v>Malta</c:v>
                </c:pt>
                <c:pt idx="5">
                  <c:v>Greece</c:v>
                </c:pt>
                <c:pt idx="6">
                  <c:v>Finland</c:v>
                </c:pt>
                <c:pt idx="7">
                  <c:v>Portugal</c:v>
                </c:pt>
                <c:pt idx="8">
                  <c:v>Spain</c:v>
                </c:pt>
                <c:pt idx="9">
                  <c:v>Germany</c:v>
                </c:pt>
                <c:pt idx="10">
                  <c:v>Lithuania</c:v>
                </c:pt>
                <c:pt idx="11">
                  <c:v>Slovenia</c:v>
                </c:pt>
                <c:pt idx="12">
                  <c:v>Luxembourg </c:v>
                </c:pt>
                <c:pt idx="13">
                  <c:v>Sweden</c:v>
                </c:pt>
                <c:pt idx="14">
                  <c:v>Denmark</c:v>
                </c:pt>
                <c:pt idx="15">
                  <c:v>Estonia</c:v>
                </c:pt>
                <c:pt idx="16">
                  <c:v>United Kingdom</c:v>
                </c:pt>
                <c:pt idx="17">
                  <c:v>EU28</c:v>
                </c:pt>
                <c:pt idx="18">
                  <c:v>Slovakia</c:v>
                </c:pt>
                <c:pt idx="19">
                  <c:v>Belgium</c:v>
                </c:pt>
                <c:pt idx="20">
                  <c:v>Austria</c:v>
                </c:pt>
                <c:pt idx="21">
                  <c:v>Poland</c:v>
                </c:pt>
                <c:pt idx="22">
                  <c:v>Romania</c:v>
                </c:pt>
                <c:pt idx="23">
                  <c:v>Czech Republic</c:v>
                </c:pt>
                <c:pt idx="24">
                  <c:v>France</c:v>
                </c:pt>
                <c:pt idx="25">
                  <c:v>Ireland</c:v>
                </c:pt>
                <c:pt idx="26">
                  <c:v>Bulgaria</c:v>
                </c:pt>
                <c:pt idx="27">
                  <c:v>Italy</c:v>
                </c:pt>
                <c:pt idx="28">
                  <c:v>Latvia</c:v>
                </c:pt>
              </c:strCache>
            </c:strRef>
          </c:cat>
          <c:val>
            <c:numRef>
              <c:f>G_EN!$O$162:$O$190</c:f>
              <c:numCache>
                <c:formatCode>0%</c:formatCode>
                <c:ptCount val="29"/>
                <c:pt idx="0">
                  <c:v>0.83318800000000004</c:v>
                </c:pt>
                <c:pt idx="1">
                  <c:v>0.80902099999999999</c:v>
                </c:pt>
                <c:pt idx="2">
                  <c:v>0.82399699999999998</c:v>
                </c:pt>
                <c:pt idx="3">
                  <c:v>0.76862799999999998</c:v>
                </c:pt>
                <c:pt idx="4">
                  <c:v>0.83684599999999998</c:v>
                </c:pt>
                <c:pt idx="5">
                  <c:v>0.71349600000000002</c:v>
                </c:pt>
                <c:pt idx="6">
                  <c:v>0.837368</c:v>
                </c:pt>
                <c:pt idx="7">
                  <c:v>0.747475</c:v>
                </c:pt>
                <c:pt idx="8">
                  <c:v>0.72382899999999994</c:v>
                </c:pt>
                <c:pt idx="9">
                  <c:v>0.79331600000000002</c:v>
                </c:pt>
                <c:pt idx="10">
                  <c:v>0.79937000000000002</c:v>
                </c:pt>
                <c:pt idx="11">
                  <c:v>0.77905199999999997</c:v>
                </c:pt>
                <c:pt idx="12">
                  <c:v>0.74605600000000005</c:v>
                </c:pt>
                <c:pt idx="13">
                  <c:v>0.75267899999999999</c:v>
                </c:pt>
                <c:pt idx="14">
                  <c:v>0.74315500000000001</c:v>
                </c:pt>
                <c:pt idx="15">
                  <c:v>0.76561199999999996</c:v>
                </c:pt>
                <c:pt idx="16">
                  <c:v>0.65970300000000004</c:v>
                </c:pt>
                <c:pt idx="17">
                  <c:v>0.68791199999999997</c:v>
                </c:pt>
                <c:pt idx="18">
                  <c:v>0.69083300000000003</c:v>
                </c:pt>
                <c:pt idx="19">
                  <c:v>0.65948700000000005</c:v>
                </c:pt>
                <c:pt idx="20">
                  <c:v>0.70994699999999999</c:v>
                </c:pt>
                <c:pt idx="21">
                  <c:v>0.71840099999999996</c:v>
                </c:pt>
                <c:pt idx="22">
                  <c:v>0.58800699999999995</c:v>
                </c:pt>
                <c:pt idx="23">
                  <c:v>0.78278000000000003</c:v>
                </c:pt>
                <c:pt idx="24">
                  <c:v>0.57308000000000003</c:v>
                </c:pt>
                <c:pt idx="25">
                  <c:v>0.48784</c:v>
                </c:pt>
                <c:pt idx="26">
                  <c:v>0.63732900000000003</c:v>
                </c:pt>
                <c:pt idx="27">
                  <c:v>0.52032199999999995</c:v>
                </c:pt>
                <c:pt idx="28">
                  <c:v>0.64871299999999998</c:v>
                </c:pt>
              </c:numCache>
            </c:numRef>
          </c:val>
          <c:extLst>
            <c:ext xmlns:c16="http://schemas.microsoft.com/office/drawing/2014/chart" uri="{C3380CC4-5D6E-409C-BE32-E72D297353CC}">
              <c16:uniqueId val="{00000010-DC3B-4730-9FA1-BFF62D42B672}"/>
            </c:ext>
          </c:extLst>
        </c:ser>
        <c:dLbls>
          <c:showLegendKey val="0"/>
          <c:showVal val="0"/>
          <c:showCatName val="0"/>
          <c:showSerName val="0"/>
          <c:showPercent val="0"/>
          <c:showBubbleSize val="0"/>
        </c:dLbls>
        <c:gapWidth val="30"/>
        <c:axId val="262289920"/>
        <c:axId val="261093568"/>
      </c:barChart>
      <c:catAx>
        <c:axId val="262289920"/>
        <c:scaling>
          <c:orientation val="minMax"/>
        </c:scaling>
        <c:delete val="0"/>
        <c:axPos val="b"/>
        <c:numFmt formatCode="General" sourceLinked="0"/>
        <c:majorTickMark val="out"/>
        <c:minorTickMark val="none"/>
        <c:tickLblPos val="nextTo"/>
        <c:spPr>
          <a:ln w="3175">
            <a:solidFill>
              <a:schemeClr val="tx1"/>
            </a:solidFill>
          </a:ln>
        </c:spPr>
        <c:crossAx val="261093568"/>
        <c:crosses val="autoZero"/>
        <c:auto val="1"/>
        <c:lblAlgn val="ctr"/>
        <c:lblOffset val="100"/>
        <c:noMultiLvlLbl val="0"/>
      </c:catAx>
      <c:valAx>
        <c:axId val="261093568"/>
        <c:scaling>
          <c:orientation val="minMax"/>
          <c:max val="0.9"/>
          <c:min val="0"/>
        </c:scaling>
        <c:delete val="1"/>
        <c:axPos val="l"/>
        <c:numFmt formatCode="0%" sourceLinked="1"/>
        <c:majorTickMark val="out"/>
        <c:minorTickMark val="none"/>
        <c:tickLblPos val="nextTo"/>
        <c:crossAx val="262289920"/>
        <c:crosses val="autoZero"/>
        <c:crossBetween val="between"/>
        <c:majorUnit val="0.1"/>
        <c:minorUnit val="5.0000000000000024E-2"/>
      </c:valAx>
      <c:spPr>
        <a:ln>
          <a:solidFill>
            <a:schemeClr val="tx1">
              <a:tint val="75000"/>
              <a:shade val="95000"/>
              <a:satMod val="105000"/>
            </a:schemeClr>
          </a:solidFill>
        </a:ln>
      </c:spPr>
    </c:plotArea>
    <c:legend>
      <c:legendPos val="r"/>
      <c:layout>
        <c:manualLayout>
          <c:xMode val="edge"/>
          <c:yMode val="edge"/>
          <c:x val="0.57237843137254907"/>
          <c:y val="0.13702549207101269"/>
          <c:w val="0.21277303921568627"/>
          <c:h val="8.5802947523807224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70313387701"/>
          <c:y val="0.13657885482761301"/>
          <c:w val="0.79263314088647696"/>
          <c:h val="0.73972265117345803"/>
        </c:manualLayout>
      </c:layout>
      <c:barChart>
        <c:barDir val="bar"/>
        <c:grouping val="clustered"/>
        <c:varyColors val="0"/>
        <c:ser>
          <c:idx val="0"/>
          <c:order val="0"/>
          <c:tx>
            <c:strRef>
              <c:f>G_EN!$I$193</c:f>
              <c:strCache>
                <c:ptCount val="1"/>
                <c:pt idx="0">
                  <c:v> % of internet users</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G_EN!$H$194:$H$204</c:f>
              <c:strCache>
                <c:ptCount val="11"/>
                <c:pt idx="0">
                  <c:v>65+</c:v>
                </c:pt>
                <c:pt idx="1">
                  <c:v>55–64</c:v>
                </c:pt>
                <c:pt idx="2">
                  <c:v>45–54</c:v>
                </c:pt>
                <c:pt idx="3">
                  <c:v>35–44</c:v>
                </c:pt>
                <c:pt idx="4">
                  <c:v>25–34</c:v>
                </c:pt>
                <c:pt idx="5">
                  <c:v>16–24</c:v>
                </c:pt>
                <c:pt idx="7">
                  <c:v>Females</c:v>
                </c:pt>
                <c:pt idx="8">
                  <c:v>Males</c:v>
                </c:pt>
                <c:pt idx="10">
                  <c:v>Total</c:v>
                </c:pt>
              </c:strCache>
            </c:strRef>
          </c:cat>
          <c:val>
            <c:numRef>
              <c:f>G_EN!$I$194:$I$204</c:f>
              <c:numCache>
                <c:formatCode>0%</c:formatCode>
                <c:ptCount val="11"/>
                <c:pt idx="0">
                  <c:v>4.9325174241743597E-2</c:v>
                </c:pt>
                <c:pt idx="1">
                  <c:v>4.3966466381032E-2</c:v>
                </c:pt>
                <c:pt idx="2">
                  <c:v>5.4659613571040003E-2</c:v>
                </c:pt>
                <c:pt idx="3">
                  <c:v>6.8714886331803698E-2</c:v>
                </c:pt>
                <c:pt idx="4">
                  <c:v>5.2484115049958403E-2</c:v>
                </c:pt>
                <c:pt idx="5">
                  <c:v>2.8281105349326902E-2</c:v>
                </c:pt>
                <c:pt idx="7">
                  <c:v>7.1372796751110107E-2</c:v>
                </c:pt>
                <c:pt idx="8">
                  <c:v>3.29481334571987E-2</c:v>
                </c:pt>
                <c:pt idx="10">
                  <c:v>5.2162624046969801E-2</c:v>
                </c:pt>
              </c:numCache>
            </c:numRef>
          </c:val>
          <c:extLst>
            <c:ext xmlns:c16="http://schemas.microsoft.com/office/drawing/2014/chart" uri="{C3380CC4-5D6E-409C-BE32-E72D297353CC}">
              <c16:uniqueId val="{00000000-6675-432A-BAEC-F5240B306C1F}"/>
            </c:ext>
          </c:extLst>
        </c:ser>
        <c:ser>
          <c:idx val="1"/>
          <c:order val="1"/>
          <c:tx>
            <c:strRef>
              <c:f>G_EN!$J$193</c:f>
              <c:strCache>
                <c:ptCount val="1"/>
                <c:pt idx="0">
                  <c:v> % of all individuals</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75-432A-BAEC-F5240B306C1F}"/>
                </c:ext>
              </c:extLst>
            </c:dLbl>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675-432A-BAEC-F5240B306C1F}"/>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G_EN!$H$194:$H$204</c:f>
              <c:strCache>
                <c:ptCount val="11"/>
                <c:pt idx="0">
                  <c:v>65+</c:v>
                </c:pt>
                <c:pt idx="1">
                  <c:v>55–64</c:v>
                </c:pt>
                <c:pt idx="2">
                  <c:v>45–54</c:v>
                </c:pt>
                <c:pt idx="3">
                  <c:v>35–44</c:v>
                </c:pt>
                <c:pt idx="4">
                  <c:v>25–34</c:v>
                </c:pt>
                <c:pt idx="5">
                  <c:v>16–24</c:v>
                </c:pt>
                <c:pt idx="7">
                  <c:v>Females</c:v>
                </c:pt>
                <c:pt idx="8">
                  <c:v>Males</c:v>
                </c:pt>
                <c:pt idx="10">
                  <c:v>Total</c:v>
                </c:pt>
              </c:strCache>
            </c:strRef>
          </c:cat>
          <c:val>
            <c:numRef>
              <c:f>G_EN!$J$194:$J$204</c:f>
              <c:numCache>
                <c:formatCode>0%</c:formatCode>
                <c:ptCount val="11"/>
                <c:pt idx="0">
                  <c:v>1.6037555726893599E-2</c:v>
                </c:pt>
                <c:pt idx="1">
                  <c:v>3.0320353505701201E-2</c:v>
                </c:pt>
                <c:pt idx="2">
                  <c:v>4.9035127801442702E-2</c:v>
                </c:pt>
                <c:pt idx="3">
                  <c:v>6.5151003919011699E-2</c:v>
                </c:pt>
                <c:pt idx="4">
                  <c:v>4.95733401372115E-2</c:v>
                </c:pt>
                <c:pt idx="5">
                  <c:v>2.7243490827670001E-2</c:v>
                </c:pt>
                <c:pt idx="7">
                  <c:v>5.3393783082861399E-2</c:v>
                </c:pt>
                <c:pt idx="8">
                  <c:v>2.57751651687184E-2</c:v>
                </c:pt>
                <c:pt idx="10">
                  <c:v>3.9894604827864402E-2</c:v>
                </c:pt>
              </c:numCache>
            </c:numRef>
          </c:val>
          <c:extLst>
            <c:ext xmlns:c16="http://schemas.microsoft.com/office/drawing/2014/chart" uri="{C3380CC4-5D6E-409C-BE32-E72D297353CC}">
              <c16:uniqueId val="{00000003-6675-432A-BAEC-F5240B306C1F}"/>
            </c:ext>
          </c:extLst>
        </c:ser>
        <c:dLbls>
          <c:showLegendKey val="0"/>
          <c:showVal val="0"/>
          <c:showCatName val="0"/>
          <c:showSerName val="0"/>
          <c:showPercent val="0"/>
          <c:showBubbleSize val="0"/>
        </c:dLbls>
        <c:gapWidth val="30"/>
        <c:axId val="182757888"/>
        <c:axId val="202913984"/>
      </c:barChart>
      <c:catAx>
        <c:axId val="182757888"/>
        <c:scaling>
          <c:orientation val="minMax"/>
        </c:scaling>
        <c:delete val="0"/>
        <c:axPos val="l"/>
        <c:numFmt formatCode="General" sourceLinked="1"/>
        <c:majorTickMark val="out"/>
        <c:minorTickMark val="none"/>
        <c:tickLblPos val="nextTo"/>
        <c:spPr>
          <a:ln w="3175">
            <a:solidFill>
              <a:schemeClr val="tx1"/>
            </a:solidFill>
          </a:ln>
        </c:spPr>
        <c:crossAx val="202913984"/>
        <c:crosses val="autoZero"/>
        <c:auto val="1"/>
        <c:lblAlgn val="ctr"/>
        <c:lblOffset val="100"/>
        <c:noMultiLvlLbl val="0"/>
      </c:catAx>
      <c:valAx>
        <c:axId val="202913984"/>
        <c:scaling>
          <c:orientation val="minMax"/>
          <c:max val="0.1"/>
        </c:scaling>
        <c:delete val="0"/>
        <c:axPos val="b"/>
        <c:majorGridlines>
          <c:spPr>
            <a:ln>
              <a:solidFill>
                <a:schemeClr val="bg1">
                  <a:lumMod val="65000"/>
                </a:schemeClr>
              </a:solidFill>
              <a:prstDash val="dash"/>
            </a:ln>
          </c:spPr>
        </c:majorGridlines>
        <c:numFmt formatCode="0%" sourceLinked="1"/>
        <c:majorTickMark val="out"/>
        <c:minorTickMark val="none"/>
        <c:tickLblPos val="none"/>
        <c:crossAx val="182757888"/>
        <c:crosses val="autoZero"/>
        <c:crossBetween val="between"/>
        <c:majorUnit val="0.1"/>
        <c:minorUnit val="0.01"/>
      </c:valAx>
      <c:spPr>
        <a:ln w="12700">
          <a:solidFill>
            <a:schemeClr val="bg1">
              <a:lumMod val="65000"/>
            </a:schemeClr>
          </a:solidFill>
        </a:ln>
      </c:spPr>
    </c:plotArea>
    <c:legend>
      <c:legendPos val="r"/>
      <c:layout>
        <c:manualLayout>
          <c:xMode val="edge"/>
          <c:yMode val="edge"/>
          <c:x val="0.59390912584525102"/>
          <c:y val="0.14615793899549001"/>
          <c:w val="0.33801045751634001"/>
          <c:h val="0.20233796296296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20755794265"/>
          <c:y val="0.14434584511887499"/>
          <c:w val="0.79678839940588297"/>
          <c:h val="0.76690709876543195"/>
        </c:manualLayout>
      </c:layout>
      <c:barChart>
        <c:barDir val="bar"/>
        <c:grouping val="clustered"/>
        <c:varyColors val="0"/>
        <c:ser>
          <c:idx val="0"/>
          <c:order val="0"/>
          <c:tx>
            <c:strRef>
              <c:f>G_EN!$I$212</c:f>
              <c:strCache>
                <c:ptCount val="1"/>
                <c:pt idx="0">
                  <c:v> % of internet users</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G_EN!$H$213:$H$223</c:f>
              <c:strCache>
                <c:ptCount val="11"/>
                <c:pt idx="0">
                  <c:v>65+</c:v>
                </c:pt>
                <c:pt idx="1">
                  <c:v>55–64</c:v>
                </c:pt>
                <c:pt idx="2">
                  <c:v>45–54</c:v>
                </c:pt>
                <c:pt idx="3">
                  <c:v>35–44</c:v>
                </c:pt>
                <c:pt idx="4">
                  <c:v>25–34</c:v>
                </c:pt>
                <c:pt idx="5">
                  <c:v>16–24</c:v>
                </c:pt>
                <c:pt idx="7">
                  <c:v>Females</c:v>
                </c:pt>
                <c:pt idx="8">
                  <c:v>Males</c:v>
                </c:pt>
                <c:pt idx="10">
                  <c:v>Total</c:v>
                </c:pt>
              </c:strCache>
            </c:strRef>
          </c:cat>
          <c:val>
            <c:numRef>
              <c:f>G_EN!$I$213:$I$223</c:f>
              <c:numCache>
                <c:formatCode>0%</c:formatCode>
                <c:ptCount val="11"/>
                <c:pt idx="0">
                  <c:v>5.9043242757576102E-2</c:v>
                </c:pt>
                <c:pt idx="1">
                  <c:v>8.8121673393227004E-2</c:v>
                </c:pt>
                <c:pt idx="2">
                  <c:v>0.115071634621187</c:v>
                </c:pt>
                <c:pt idx="3">
                  <c:v>0.128478828416972</c:v>
                </c:pt>
                <c:pt idx="4">
                  <c:v>0.124931999408723</c:v>
                </c:pt>
                <c:pt idx="5">
                  <c:v>7.5210064538366206E-2</c:v>
                </c:pt>
                <c:pt idx="7">
                  <c:v>0.14599156042634501</c:v>
                </c:pt>
                <c:pt idx="8">
                  <c:v>6.6000104414495706E-2</c:v>
                </c:pt>
                <c:pt idx="10">
                  <c:v>0.10600043659618399</c:v>
                </c:pt>
              </c:numCache>
            </c:numRef>
          </c:val>
          <c:extLst>
            <c:ext xmlns:c16="http://schemas.microsoft.com/office/drawing/2014/chart" uri="{C3380CC4-5D6E-409C-BE32-E72D297353CC}">
              <c16:uniqueId val="{00000000-7738-4E8E-9385-AD3E11D79BE1}"/>
            </c:ext>
          </c:extLst>
        </c:ser>
        <c:ser>
          <c:idx val="1"/>
          <c:order val="1"/>
          <c:tx>
            <c:strRef>
              <c:f>G_EN!$J$212</c:f>
              <c:strCache>
                <c:ptCount val="1"/>
                <c:pt idx="0">
                  <c:v> % of all individuals</c:v>
                </c:pt>
              </c:strCache>
            </c:strRef>
          </c:tx>
          <c:spPr>
            <a:solidFill>
              <a:srgbClr val="009BB4"/>
            </a:solidFill>
          </c:spPr>
          <c:invertIfNegative val="0"/>
          <c:dLbls>
            <c:dLbl>
              <c:idx val="0"/>
              <c:layou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738-4E8E-9385-AD3E11D79BE1}"/>
                </c:ext>
              </c:extLst>
            </c:dLbl>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38-4E8E-9385-AD3E11D79BE1}"/>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G_EN!$H$213:$H$223</c:f>
              <c:strCache>
                <c:ptCount val="11"/>
                <c:pt idx="0">
                  <c:v>65+</c:v>
                </c:pt>
                <c:pt idx="1">
                  <c:v>55–64</c:v>
                </c:pt>
                <c:pt idx="2">
                  <c:v>45–54</c:v>
                </c:pt>
                <c:pt idx="3">
                  <c:v>35–44</c:v>
                </c:pt>
                <c:pt idx="4">
                  <c:v>25–34</c:v>
                </c:pt>
                <c:pt idx="5">
                  <c:v>16–24</c:v>
                </c:pt>
                <c:pt idx="7">
                  <c:v>Females</c:v>
                </c:pt>
                <c:pt idx="8">
                  <c:v>Males</c:v>
                </c:pt>
                <c:pt idx="10">
                  <c:v>Total</c:v>
                </c:pt>
              </c:strCache>
            </c:strRef>
          </c:cat>
          <c:val>
            <c:numRef>
              <c:f>G_EN!$J$213:$J$223</c:f>
              <c:numCache>
                <c:formatCode>0%</c:formatCode>
                <c:ptCount val="11"/>
                <c:pt idx="0">
                  <c:v>1.91972823325533E-2</c:v>
                </c:pt>
                <c:pt idx="1">
                  <c:v>6.0770887302483E-2</c:v>
                </c:pt>
                <c:pt idx="2">
                  <c:v>0.10323074768608401</c:v>
                </c:pt>
                <c:pt idx="3">
                  <c:v>0.121815306136989</c:v>
                </c:pt>
                <c:pt idx="4">
                  <c:v>0.11800326160680601</c:v>
                </c:pt>
                <c:pt idx="5">
                  <c:v>7.2450658419835001E-2</c:v>
                </c:pt>
                <c:pt idx="7">
                  <c:v>0.10921586464539799</c:v>
                </c:pt>
                <c:pt idx="8">
                  <c:v>5.1631558557339099E-2</c:v>
                </c:pt>
                <c:pt idx="10">
                  <c:v>8.1070414053135101E-2</c:v>
                </c:pt>
              </c:numCache>
            </c:numRef>
          </c:val>
          <c:extLst>
            <c:ext xmlns:c16="http://schemas.microsoft.com/office/drawing/2014/chart" uri="{C3380CC4-5D6E-409C-BE32-E72D297353CC}">
              <c16:uniqueId val="{00000003-7738-4E8E-9385-AD3E11D79BE1}"/>
            </c:ext>
          </c:extLst>
        </c:ser>
        <c:dLbls>
          <c:showLegendKey val="0"/>
          <c:showVal val="0"/>
          <c:showCatName val="0"/>
          <c:showSerName val="0"/>
          <c:showPercent val="0"/>
          <c:showBubbleSize val="0"/>
        </c:dLbls>
        <c:gapWidth val="30"/>
        <c:axId val="182757376"/>
        <c:axId val="202244096"/>
      </c:barChart>
      <c:catAx>
        <c:axId val="182757376"/>
        <c:scaling>
          <c:orientation val="minMax"/>
        </c:scaling>
        <c:delete val="0"/>
        <c:axPos val="l"/>
        <c:numFmt formatCode="General" sourceLinked="1"/>
        <c:majorTickMark val="out"/>
        <c:minorTickMark val="none"/>
        <c:tickLblPos val="nextTo"/>
        <c:spPr>
          <a:ln w="3175">
            <a:solidFill>
              <a:schemeClr val="tx1"/>
            </a:solidFill>
          </a:ln>
        </c:spPr>
        <c:crossAx val="202244096"/>
        <c:crosses val="autoZero"/>
        <c:auto val="1"/>
        <c:lblAlgn val="ctr"/>
        <c:lblOffset val="100"/>
        <c:noMultiLvlLbl val="0"/>
      </c:catAx>
      <c:valAx>
        <c:axId val="202244096"/>
        <c:scaling>
          <c:orientation val="minMax"/>
          <c:max val="0.2"/>
        </c:scaling>
        <c:delete val="0"/>
        <c:axPos val="b"/>
        <c:majorGridlines>
          <c:spPr>
            <a:ln>
              <a:noFill/>
              <a:prstDash val="dash"/>
            </a:ln>
          </c:spPr>
        </c:majorGridlines>
        <c:numFmt formatCode="0%" sourceLinked="1"/>
        <c:majorTickMark val="none"/>
        <c:minorTickMark val="none"/>
        <c:tickLblPos val="none"/>
        <c:crossAx val="182757376"/>
        <c:crosses val="autoZero"/>
        <c:crossBetween val="between"/>
        <c:majorUnit val="0.1"/>
        <c:minorUnit val="0.04"/>
      </c:valAx>
      <c:spPr>
        <a:ln w="12700">
          <a:solidFill>
            <a:schemeClr val="bg1">
              <a:lumMod val="65000"/>
            </a:schemeClr>
          </a:solidFill>
        </a:ln>
      </c:spPr>
    </c:plotArea>
    <c:legend>
      <c:legendPos val="r"/>
      <c:layout>
        <c:manualLayout>
          <c:xMode val="edge"/>
          <c:yMode val="edge"/>
          <c:x val="0.60636007139456605"/>
          <c:y val="0.15792676400886799"/>
          <c:w val="0.32555947712418298"/>
          <c:h val="0.20233796296296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anose="020B0604020202020204" pitchFamily="34" charset="0"/>
                <a:cs typeface="Arial" panose="020B0604020202020204" pitchFamily="34" charset="0"/>
              </a:rPr>
              <a:t>Figure G1</a:t>
            </a:r>
            <a:r>
              <a:rPr lang="cs-CZ" sz="800" b="1" i="0" baseline="0">
                <a:effectLst/>
                <a:latin typeface="Arial" panose="020B0604020202020204" pitchFamily="34" charset="0"/>
                <a:cs typeface="Arial" panose="020B0604020202020204" pitchFamily="34" charset="0"/>
              </a:rPr>
              <a:t>5</a:t>
            </a:r>
            <a:r>
              <a:rPr lang="en-US" sz="800" b="1" i="0" baseline="0">
                <a:effectLst/>
                <a:latin typeface="Arial" panose="020B0604020202020204" pitchFamily="34" charset="0"/>
                <a:cs typeface="Arial" panose="020B0604020202020204" pitchFamily="34" charset="0"/>
              </a:rPr>
              <a:t> Individuals in EU</a:t>
            </a:r>
            <a:r>
              <a:rPr lang="cs-CZ" sz="800" b="1" i="0" baseline="0">
                <a:effectLst/>
                <a:latin typeface="Arial" panose="020B0604020202020204" pitchFamily="34" charset="0"/>
                <a:cs typeface="Arial" panose="020B0604020202020204" pitchFamily="34" charset="0"/>
              </a:rPr>
              <a:t> </a:t>
            </a:r>
            <a:r>
              <a:rPr lang="en-US" sz="800" b="1" i="0" baseline="0">
                <a:effectLst/>
                <a:latin typeface="Arial" panose="020B0604020202020204" pitchFamily="34" charset="0"/>
                <a:cs typeface="Arial" panose="020B0604020202020204" pitchFamily="34" charset="0"/>
              </a:rPr>
              <a:t>countries</a:t>
            </a:r>
            <a:r>
              <a:rPr lang="cs-CZ" sz="800" b="1" i="0" baseline="0">
                <a:effectLst/>
                <a:latin typeface="Arial" panose="020B0604020202020204" pitchFamily="34" charset="0"/>
                <a:cs typeface="Arial" panose="020B0604020202020204" pitchFamily="34" charset="0"/>
              </a:rPr>
              <a:t>,</a:t>
            </a:r>
            <a:r>
              <a:rPr lang="en-US" sz="800" b="1" i="0" baseline="0">
                <a:effectLst/>
                <a:latin typeface="Arial" panose="020B0604020202020204" pitchFamily="34" charset="0"/>
                <a:cs typeface="Arial" panose="020B0604020202020204" pitchFamily="34" charset="0"/>
              </a:rPr>
              <a:t> who made an online appointment with a practitioner via the</a:t>
            </a:r>
            <a:r>
              <a:rPr lang="cs-CZ" sz="800" b="1" i="0" baseline="0">
                <a:effectLst/>
                <a:latin typeface="Arial" panose="020B0604020202020204" pitchFamily="34" charset="0"/>
                <a:cs typeface="Arial" panose="020B0604020202020204" pitchFamily="34" charset="0"/>
              </a:rPr>
              <a:t> </a:t>
            </a:r>
            <a:r>
              <a:rPr lang="en-US" sz="800" b="1" i="0" baseline="0">
                <a:effectLst/>
                <a:latin typeface="Arial" panose="020B0604020202020204" pitchFamily="34" charset="0"/>
                <a:cs typeface="Arial" panose="020B0604020202020204" pitchFamily="34" charset="0"/>
              </a:rPr>
              <a:t>website application </a:t>
            </a:r>
            <a:r>
              <a:rPr lang="cs-CZ" sz="800" b="1" i="0" baseline="0">
                <a:effectLst/>
                <a:latin typeface="Arial" panose="020B0604020202020204" pitchFamily="34" charset="0"/>
                <a:cs typeface="Arial" panose="020B0604020202020204" pitchFamily="34" charset="0"/>
              </a:rPr>
              <a:t> (%)*</a:t>
            </a:r>
            <a:endParaRPr lang="cs-CZ" sz="800">
              <a:effectLst/>
              <a:latin typeface="Arial" panose="020B0604020202020204" pitchFamily="34" charset="0"/>
              <a:cs typeface="Arial" panose="020B0604020202020204" pitchFamily="34" charset="0"/>
            </a:endParaRPr>
          </a:p>
        </c:rich>
      </c:tx>
      <c:layout>
        <c:manualLayout>
          <c:xMode val="edge"/>
          <c:yMode val="edge"/>
          <c:x val="0.11399904179258501"/>
          <c:y val="0"/>
        </c:manualLayout>
      </c:layout>
      <c:overlay val="0"/>
    </c:title>
    <c:autoTitleDeleted val="0"/>
    <c:plotArea>
      <c:layout>
        <c:manualLayout>
          <c:layoutTarget val="inner"/>
          <c:xMode val="edge"/>
          <c:yMode val="edge"/>
          <c:x val="4.5523092635930101E-2"/>
          <c:y val="0.10228368055555601"/>
          <c:w val="0.92454421900005601"/>
          <c:h val="0.62385833333333296"/>
        </c:manualLayout>
      </c:layout>
      <c:barChart>
        <c:barDir val="col"/>
        <c:grouping val="clustered"/>
        <c:varyColors val="0"/>
        <c:ser>
          <c:idx val="0"/>
          <c:order val="0"/>
          <c:tx>
            <c:strRef>
              <c:f>G_EN!$O$232</c:f>
              <c:strCache>
                <c:ptCount val="1"/>
                <c:pt idx="0">
                  <c:v> 2016</c:v>
                </c:pt>
              </c:strCache>
            </c:strRef>
          </c:tx>
          <c:spPr>
            <a:solidFill>
              <a:srgbClr val="009BB4"/>
            </a:solidFill>
            <a:ln>
              <a:noFill/>
            </a:ln>
          </c:spPr>
          <c:invertIfNegative val="0"/>
          <c:dPt>
            <c:idx val="8"/>
            <c:invertIfNegative val="0"/>
            <c:bubble3D val="0"/>
            <c:spPr>
              <a:solidFill>
                <a:srgbClr val="009BB4"/>
              </a:solidFill>
              <a:ln w="19050">
                <a:noFill/>
              </a:ln>
            </c:spPr>
            <c:extLst>
              <c:ext xmlns:c16="http://schemas.microsoft.com/office/drawing/2014/chart" uri="{C3380CC4-5D6E-409C-BE32-E72D297353CC}">
                <c16:uniqueId val="{00000001-E69C-4E69-BD93-94D39B8BCB2C}"/>
              </c:ext>
            </c:extLst>
          </c:dPt>
          <c:dPt>
            <c:idx val="11"/>
            <c:invertIfNegative val="0"/>
            <c:bubble3D val="0"/>
            <c:spPr>
              <a:solidFill>
                <a:srgbClr val="009BB4"/>
              </a:solidFill>
              <a:ln>
                <a:solidFill>
                  <a:srgbClr val="FF0000"/>
                </a:solidFill>
              </a:ln>
            </c:spPr>
            <c:extLst>
              <c:ext xmlns:c16="http://schemas.microsoft.com/office/drawing/2014/chart" uri="{C3380CC4-5D6E-409C-BE32-E72D297353CC}">
                <c16:uniqueId val="{00000003-E69C-4E69-BD93-94D39B8BCB2C}"/>
              </c:ext>
            </c:extLst>
          </c:dPt>
          <c:dPt>
            <c:idx val="12"/>
            <c:invertIfNegative val="0"/>
            <c:bubble3D val="0"/>
            <c:spPr>
              <a:solidFill>
                <a:srgbClr val="009BB4"/>
              </a:solidFill>
              <a:ln w="19050">
                <a:noFill/>
              </a:ln>
            </c:spPr>
            <c:extLst>
              <c:ext xmlns:c16="http://schemas.microsoft.com/office/drawing/2014/chart" uri="{C3380CC4-5D6E-409C-BE32-E72D297353CC}">
                <c16:uniqueId val="{00000005-E69C-4E69-BD93-94D39B8BCB2C}"/>
              </c:ext>
            </c:extLst>
          </c:dPt>
          <c:dPt>
            <c:idx val="13"/>
            <c:invertIfNegative val="0"/>
            <c:bubble3D val="0"/>
            <c:spPr>
              <a:solidFill>
                <a:srgbClr val="009BB4"/>
              </a:solidFill>
              <a:ln w="19050">
                <a:noFill/>
              </a:ln>
            </c:spPr>
            <c:extLst>
              <c:ext xmlns:c16="http://schemas.microsoft.com/office/drawing/2014/chart" uri="{C3380CC4-5D6E-409C-BE32-E72D297353CC}">
                <c16:uniqueId val="{00000007-E69C-4E69-BD93-94D39B8BCB2C}"/>
              </c:ext>
            </c:extLst>
          </c:dPt>
          <c:dPt>
            <c:idx val="16"/>
            <c:invertIfNegative val="0"/>
            <c:bubble3D val="0"/>
            <c:spPr>
              <a:solidFill>
                <a:srgbClr val="009BB4"/>
              </a:solidFill>
              <a:ln>
                <a:solidFill>
                  <a:srgbClr val="FF0000"/>
                </a:solidFill>
              </a:ln>
            </c:spPr>
            <c:extLst>
              <c:ext xmlns:c16="http://schemas.microsoft.com/office/drawing/2014/chart" uri="{C3380CC4-5D6E-409C-BE32-E72D297353CC}">
                <c16:uniqueId val="{00000009-E69C-4E69-BD93-94D39B8BCB2C}"/>
              </c:ext>
            </c:extLst>
          </c:dPt>
          <c:dPt>
            <c:idx val="17"/>
            <c:invertIfNegative val="0"/>
            <c:bubble3D val="0"/>
            <c:spPr>
              <a:solidFill>
                <a:srgbClr val="009BB4"/>
              </a:solidFill>
              <a:ln w="19050">
                <a:noFill/>
              </a:ln>
            </c:spPr>
            <c:extLst>
              <c:ext xmlns:c16="http://schemas.microsoft.com/office/drawing/2014/chart" uri="{C3380CC4-5D6E-409C-BE32-E72D297353CC}">
                <c16:uniqueId val="{0000000B-E69C-4E69-BD93-94D39B8BCB2C}"/>
              </c:ext>
            </c:extLst>
          </c:dPt>
          <c:dLbls>
            <c:dLbl>
              <c:idx val="0"/>
              <c:layout>
                <c:manualLayout>
                  <c:x val="0"/>
                  <c:y val="0.1019135802469140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69C-4E69-BD93-94D39B8BCB2C}"/>
                </c:ext>
              </c:extLst>
            </c:dLbl>
            <c:dLbl>
              <c:idx val="16"/>
              <c:layout>
                <c:manualLayout>
                  <c:x val="-2.0426709128487201E-3"/>
                  <c:y val="1.18179012345679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69C-4E69-BD93-94D39B8BCB2C}"/>
                </c:ext>
              </c:extLst>
            </c:dLbl>
            <c:dLbl>
              <c:idx val="17"/>
              <c:layout>
                <c:manualLayout>
                  <c:x val="-1.60840229433064E-7"/>
                  <c:y val="-7.780864197530870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69C-4E69-BD93-94D39B8BCB2C}"/>
                </c:ext>
              </c:extLst>
            </c:dLbl>
            <c:dLbl>
              <c:idx val="18"/>
              <c:layout>
                <c:manualLayout>
                  <c:x val="-7.4897068253797103E-17"/>
                  <c:y val="5.647839506172770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69C-4E69-BD93-94D39B8BCB2C}"/>
                </c:ext>
              </c:extLst>
            </c:dLbl>
            <c:dLbl>
              <c:idx val="19"/>
              <c:layout>
                <c:manualLayout>
                  <c:x val="0"/>
                  <c:y val="-8.3456790123456802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E69C-4E69-BD93-94D39B8BCB2C}"/>
                </c:ext>
              </c:extLst>
            </c:dLbl>
            <c:dLbl>
              <c:idx val="20"/>
              <c:layout>
                <c:manualLayout>
                  <c:x val="2.0426709128487201E-3"/>
                  <c:y val="5.8641975308713799E-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69C-4E69-BD93-94D39B8BCB2C}"/>
                </c:ext>
              </c:extLst>
            </c:dLbl>
            <c:dLbl>
              <c:idx val="21"/>
              <c:layout>
                <c:manualLayout>
                  <c:x val="0"/>
                  <c:y val="3.9780864197530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E69C-4E69-BD93-94D39B8BCB2C}"/>
                </c:ext>
              </c:extLst>
            </c:dLbl>
            <c:dLbl>
              <c:idx val="22"/>
              <c:layout>
                <c:manualLayout>
                  <c:x val="-1.4979413650759201E-16"/>
                  <c:y val="-7.94228395061735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E69C-4E69-BD93-94D39B8BCB2C}"/>
                </c:ext>
              </c:extLst>
            </c:dLbl>
            <c:dLbl>
              <c:idx val="23"/>
              <c:layout>
                <c:manualLayout>
                  <c:x val="0"/>
                  <c:y val="-7.780864197530789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E69C-4E69-BD93-94D39B8BCB2C}"/>
                </c:ext>
              </c:extLst>
            </c:dLbl>
            <c:dLbl>
              <c:idx val="24"/>
              <c:layout>
                <c:manualLayout>
                  <c:x val="0"/>
                  <c:y val="-2.5154320987654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E69C-4E69-BD93-94D39B8BCB2C}"/>
                </c:ext>
              </c:extLst>
            </c:dLbl>
            <c:dLbl>
              <c:idx val="25"/>
              <c:layout>
                <c:manualLayout>
                  <c:x val="-2.0426709128487201E-3"/>
                  <c:y val="3.97839506172846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E69C-4E69-BD93-94D39B8BCB2C}"/>
                </c:ext>
              </c:extLst>
            </c:dLbl>
            <c:dLbl>
              <c:idx val="26"/>
              <c:layout>
                <c:manualLayout>
                  <c:x val="-2.0426709128488702E-3"/>
                  <c:y val="-9.93055555555555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E69C-4E69-BD93-94D39B8BCB2C}"/>
                </c:ext>
              </c:extLst>
            </c:dLbl>
            <c:dLbl>
              <c:idx val="27"/>
              <c:layout>
                <c:manualLayout>
                  <c:x val="0"/>
                  <c:y val="-4.89898148148147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E69C-4E69-BD93-94D39B8BCB2C}"/>
                </c:ext>
              </c:extLst>
            </c:dLbl>
            <c:dLbl>
              <c:idx val="28"/>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E69C-4E69-BD93-94D39B8BCB2C}"/>
                </c:ext>
              </c:extLst>
            </c:dLbl>
            <c:spPr>
              <a:noFill/>
              <a:ln>
                <a:noFill/>
              </a:ln>
              <a:effectLs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G_EN!$N$233:$N$261</c:f>
              <c:strCache>
                <c:ptCount val="29"/>
                <c:pt idx="0">
                  <c:v>Denmark</c:v>
                </c:pt>
                <c:pt idx="1">
                  <c:v>Finland</c:v>
                </c:pt>
                <c:pt idx="2">
                  <c:v>Spain</c:v>
                </c:pt>
                <c:pt idx="3">
                  <c:v>Estonia</c:v>
                </c:pt>
                <c:pt idx="4">
                  <c:v>Belgium</c:v>
                </c:pt>
                <c:pt idx="5">
                  <c:v>Sweden</c:v>
                </c:pt>
                <c:pt idx="6">
                  <c:v>Netherlands</c:v>
                </c:pt>
                <c:pt idx="7">
                  <c:v>Lithuania</c:v>
                </c:pt>
                <c:pt idx="8">
                  <c:v>United Kingdom</c:v>
                </c:pt>
                <c:pt idx="9">
                  <c:v>Luxembourg </c:v>
                </c:pt>
                <c:pt idx="10">
                  <c:v>Hungary</c:v>
                </c:pt>
                <c:pt idx="11">
                  <c:v>EU28</c:v>
                </c:pt>
                <c:pt idx="12">
                  <c:v>Germany</c:v>
                </c:pt>
                <c:pt idx="13">
                  <c:v>France</c:v>
                </c:pt>
                <c:pt idx="14">
                  <c:v>Croatia</c:v>
                </c:pt>
                <c:pt idx="15">
                  <c:v>Portugal</c:v>
                </c:pt>
                <c:pt idx="16">
                  <c:v>Czech Republic</c:v>
                </c:pt>
                <c:pt idx="17">
                  <c:v>Slovakia</c:v>
                </c:pt>
                <c:pt idx="18">
                  <c:v>Italy</c:v>
                </c:pt>
                <c:pt idx="19">
                  <c:v>Poland</c:v>
                </c:pt>
                <c:pt idx="20">
                  <c:v>Latvia</c:v>
                </c:pt>
                <c:pt idx="21">
                  <c:v>Austria</c:v>
                </c:pt>
                <c:pt idx="22">
                  <c:v>Ireland</c:v>
                </c:pt>
                <c:pt idx="23">
                  <c:v>Malta</c:v>
                </c:pt>
                <c:pt idx="24">
                  <c:v>Romania</c:v>
                </c:pt>
                <c:pt idx="25">
                  <c:v>Slovenia</c:v>
                </c:pt>
                <c:pt idx="26">
                  <c:v>Bulgaria</c:v>
                </c:pt>
                <c:pt idx="27">
                  <c:v>Greece</c:v>
                </c:pt>
                <c:pt idx="28">
                  <c:v>Cyprus</c:v>
                </c:pt>
              </c:strCache>
            </c:strRef>
          </c:cat>
          <c:val>
            <c:numRef>
              <c:f>G_EN!$O$233:$O$261</c:f>
              <c:numCache>
                <c:formatCode>0%</c:formatCode>
                <c:ptCount val="29"/>
                <c:pt idx="0">
                  <c:v>0.48835800000000001</c:v>
                </c:pt>
                <c:pt idx="1">
                  <c:v>0.34628999999999999</c:v>
                </c:pt>
                <c:pt idx="2">
                  <c:v>0.30491299999999999</c:v>
                </c:pt>
                <c:pt idx="3">
                  <c:v>0.21929100000000001</c:v>
                </c:pt>
                <c:pt idx="4">
                  <c:v>0.21657100000000001</c:v>
                </c:pt>
                <c:pt idx="5">
                  <c:v>0.21507699999999999</c:v>
                </c:pt>
                <c:pt idx="6">
                  <c:v>0.20910200000000001</c:v>
                </c:pt>
                <c:pt idx="7">
                  <c:v>0.17926900000000001</c:v>
                </c:pt>
                <c:pt idx="8">
                  <c:v>0.161743</c:v>
                </c:pt>
                <c:pt idx="9">
                  <c:v>0.147929</c:v>
                </c:pt>
                <c:pt idx="10">
                  <c:v>0.143625</c:v>
                </c:pt>
                <c:pt idx="11">
                  <c:v>0.132469</c:v>
                </c:pt>
                <c:pt idx="12">
                  <c:v>0.111496</c:v>
                </c:pt>
                <c:pt idx="13">
                  <c:v>0.101964</c:v>
                </c:pt>
                <c:pt idx="14">
                  <c:v>9.9767999999999996E-2</c:v>
                </c:pt>
                <c:pt idx="15">
                  <c:v>9.3170000000000003E-2</c:v>
                </c:pt>
                <c:pt idx="16">
                  <c:v>8.8132000000000002E-2</c:v>
                </c:pt>
                <c:pt idx="17">
                  <c:v>7.3363999999999999E-2</c:v>
                </c:pt>
                <c:pt idx="18">
                  <c:v>7.0499000000000006E-2</c:v>
                </c:pt>
                <c:pt idx="19">
                  <c:v>6.8445000000000006E-2</c:v>
                </c:pt>
                <c:pt idx="20">
                  <c:v>6.7271999999999998E-2</c:v>
                </c:pt>
                <c:pt idx="21">
                  <c:v>5.9966999999999999E-2</c:v>
                </c:pt>
                <c:pt idx="22">
                  <c:v>5.9607E-2</c:v>
                </c:pt>
                <c:pt idx="23">
                  <c:v>4.8052999999999998E-2</c:v>
                </c:pt>
                <c:pt idx="24">
                  <c:v>4.5107000000000001E-2</c:v>
                </c:pt>
                <c:pt idx="25">
                  <c:v>4.1119999999999997E-2</c:v>
                </c:pt>
                <c:pt idx="26">
                  <c:v>3.2881000000000001E-2</c:v>
                </c:pt>
                <c:pt idx="27">
                  <c:v>2.0426E-2</c:v>
                </c:pt>
                <c:pt idx="28">
                  <c:v>1.771E-3</c:v>
                </c:pt>
              </c:numCache>
            </c:numRef>
          </c:val>
          <c:extLst>
            <c:ext xmlns:c16="http://schemas.microsoft.com/office/drawing/2014/chart" uri="{C3380CC4-5D6E-409C-BE32-E72D297353CC}">
              <c16:uniqueId val="{00000018-E69C-4E69-BD93-94D39B8BCB2C}"/>
            </c:ext>
          </c:extLst>
        </c:ser>
        <c:dLbls>
          <c:showLegendKey val="0"/>
          <c:showVal val="0"/>
          <c:showCatName val="0"/>
          <c:showSerName val="0"/>
          <c:showPercent val="0"/>
          <c:showBubbleSize val="0"/>
        </c:dLbls>
        <c:gapWidth val="50"/>
        <c:axId val="182758400"/>
        <c:axId val="202245824"/>
      </c:barChart>
      <c:barChart>
        <c:barDir val="col"/>
        <c:grouping val="clustered"/>
        <c:varyColors val="0"/>
        <c:ser>
          <c:idx val="1"/>
          <c:order val="1"/>
          <c:tx>
            <c:strRef>
              <c:f>G_EN!$P$232</c:f>
              <c:strCache>
                <c:ptCount val="1"/>
                <c:pt idx="0">
                  <c:v> 2012</c:v>
                </c:pt>
              </c:strCache>
            </c:strRef>
          </c:tx>
          <c:spPr>
            <a:solidFill>
              <a:srgbClr val="47E5FF"/>
            </a:solidFill>
          </c:spPr>
          <c:invertIfNegative val="0"/>
          <c:dLbls>
            <c:dLbl>
              <c:idx val="27"/>
              <c:layout>
                <c:manualLayout>
                  <c:x val="0"/>
                  <c:y val="-7.210493827160570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E69C-4E69-BD93-94D39B8BCB2C}"/>
                </c:ext>
              </c:extLst>
            </c:dLbl>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G_EN!$N$233:$N$261</c:f>
              <c:strCache>
                <c:ptCount val="29"/>
                <c:pt idx="0">
                  <c:v>Denmark</c:v>
                </c:pt>
                <c:pt idx="1">
                  <c:v>Finland</c:v>
                </c:pt>
                <c:pt idx="2">
                  <c:v>Spain</c:v>
                </c:pt>
                <c:pt idx="3">
                  <c:v>Estonia</c:v>
                </c:pt>
                <c:pt idx="4">
                  <c:v>Belgium</c:v>
                </c:pt>
                <c:pt idx="5">
                  <c:v>Sweden</c:v>
                </c:pt>
                <c:pt idx="6">
                  <c:v>Netherlands</c:v>
                </c:pt>
                <c:pt idx="7">
                  <c:v>Lithuania</c:v>
                </c:pt>
                <c:pt idx="8">
                  <c:v>United Kingdom</c:v>
                </c:pt>
                <c:pt idx="9">
                  <c:v>Luxembourg </c:v>
                </c:pt>
                <c:pt idx="10">
                  <c:v>Hungary</c:v>
                </c:pt>
                <c:pt idx="11">
                  <c:v>EU28</c:v>
                </c:pt>
                <c:pt idx="12">
                  <c:v>Germany</c:v>
                </c:pt>
                <c:pt idx="13">
                  <c:v>France</c:v>
                </c:pt>
                <c:pt idx="14">
                  <c:v>Croatia</c:v>
                </c:pt>
                <c:pt idx="15">
                  <c:v>Portugal</c:v>
                </c:pt>
                <c:pt idx="16">
                  <c:v>Czech Republic</c:v>
                </c:pt>
                <c:pt idx="17">
                  <c:v>Slovakia</c:v>
                </c:pt>
                <c:pt idx="18">
                  <c:v>Italy</c:v>
                </c:pt>
                <c:pt idx="19">
                  <c:v>Poland</c:v>
                </c:pt>
                <c:pt idx="20">
                  <c:v>Latvia</c:v>
                </c:pt>
                <c:pt idx="21">
                  <c:v>Austria</c:v>
                </c:pt>
                <c:pt idx="22">
                  <c:v>Ireland</c:v>
                </c:pt>
                <c:pt idx="23">
                  <c:v>Malta</c:v>
                </c:pt>
                <c:pt idx="24">
                  <c:v>Romania</c:v>
                </c:pt>
                <c:pt idx="25">
                  <c:v>Slovenia</c:v>
                </c:pt>
                <c:pt idx="26">
                  <c:v>Bulgaria</c:v>
                </c:pt>
                <c:pt idx="27">
                  <c:v>Greece</c:v>
                </c:pt>
                <c:pt idx="28">
                  <c:v>Cyprus</c:v>
                </c:pt>
              </c:strCache>
            </c:strRef>
          </c:cat>
          <c:val>
            <c:numRef>
              <c:f>G_EN!$P$233:$P$261</c:f>
              <c:numCache>
                <c:formatCode>0%</c:formatCode>
                <c:ptCount val="29"/>
                <c:pt idx="0">
                  <c:v>0.29100799999999999</c:v>
                </c:pt>
                <c:pt idx="1">
                  <c:v>0.25840800000000003</c:v>
                </c:pt>
                <c:pt idx="2">
                  <c:v>0.209345</c:v>
                </c:pt>
                <c:pt idx="3">
                  <c:v>0.161602</c:v>
                </c:pt>
                <c:pt idx="4">
                  <c:v>0.11901200000000001</c:v>
                </c:pt>
                <c:pt idx="5">
                  <c:v>0.157336</c:v>
                </c:pt>
                <c:pt idx="6">
                  <c:v>0.10899499999999999</c:v>
                </c:pt>
                <c:pt idx="7">
                  <c:v>0.108211</c:v>
                </c:pt>
                <c:pt idx="8">
                  <c:v>0.10995199999999999</c:v>
                </c:pt>
                <c:pt idx="9">
                  <c:v>4.9717999999999998E-2</c:v>
                </c:pt>
                <c:pt idx="10">
                  <c:v>4.3527000000000003E-2</c:v>
                </c:pt>
                <c:pt idx="11">
                  <c:v>7.8367999999999993E-2</c:v>
                </c:pt>
                <c:pt idx="12">
                  <c:v>4.5147E-2</c:v>
                </c:pt>
                <c:pt idx="13">
                  <c:v>5.4715E-2</c:v>
                </c:pt>
                <c:pt idx="14">
                  <c:v>4.2361999999999997E-2</c:v>
                </c:pt>
                <c:pt idx="15">
                  <c:v>3.9094999999999998E-2</c:v>
                </c:pt>
                <c:pt idx="16">
                  <c:v>5.3899000000000002E-2</c:v>
                </c:pt>
                <c:pt idx="17">
                  <c:v>3.1186999999999999E-2</c:v>
                </c:pt>
                <c:pt idx="18">
                  <c:v>5.3191000000000002E-2</c:v>
                </c:pt>
                <c:pt idx="19">
                  <c:v>2.9404E-2</c:v>
                </c:pt>
                <c:pt idx="20">
                  <c:v>2.2412000000000001E-2</c:v>
                </c:pt>
                <c:pt idx="21">
                  <c:v>3.8216E-2</c:v>
                </c:pt>
                <c:pt idx="22">
                  <c:v>5.3289000000000003E-2</c:v>
                </c:pt>
                <c:pt idx="23">
                  <c:v>3.1119999999999998E-2</c:v>
                </c:pt>
                <c:pt idx="24">
                  <c:v>4.0812000000000001E-2</c:v>
                </c:pt>
                <c:pt idx="25">
                  <c:v>3.3410000000000002E-2</c:v>
                </c:pt>
                <c:pt idx="26">
                  <c:v>1.6244999999999999E-2</c:v>
                </c:pt>
                <c:pt idx="27">
                  <c:v>9.9290000000000003E-3</c:v>
                </c:pt>
                <c:pt idx="28">
                  <c:v>4.888E-3</c:v>
                </c:pt>
              </c:numCache>
            </c:numRef>
          </c:val>
          <c:extLst>
            <c:ext xmlns:c16="http://schemas.microsoft.com/office/drawing/2014/chart" uri="{C3380CC4-5D6E-409C-BE32-E72D297353CC}">
              <c16:uniqueId val="{0000001A-E69C-4E69-BD93-94D39B8BCB2C}"/>
            </c:ext>
          </c:extLst>
        </c:ser>
        <c:dLbls>
          <c:showLegendKey val="0"/>
          <c:showVal val="0"/>
          <c:showCatName val="0"/>
          <c:showSerName val="0"/>
          <c:showPercent val="0"/>
          <c:showBubbleSize val="0"/>
        </c:dLbls>
        <c:gapWidth val="200"/>
        <c:axId val="203872768"/>
        <c:axId val="202246400"/>
      </c:barChart>
      <c:catAx>
        <c:axId val="182758400"/>
        <c:scaling>
          <c:orientation val="minMax"/>
        </c:scaling>
        <c:delete val="0"/>
        <c:axPos val="b"/>
        <c:numFmt formatCode="General" sourceLinked="0"/>
        <c:majorTickMark val="out"/>
        <c:minorTickMark val="none"/>
        <c:tickLblPos val="nextTo"/>
        <c:spPr>
          <a:ln w="3175">
            <a:solidFill>
              <a:schemeClr val="tx1"/>
            </a:solidFill>
          </a:ln>
        </c:spPr>
        <c:crossAx val="202245824"/>
        <c:crosses val="autoZero"/>
        <c:auto val="1"/>
        <c:lblAlgn val="ctr"/>
        <c:lblOffset val="100"/>
        <c:noMultiLvlLbl val="0"/>
      </c:catAx>
      <c:valAx>
        <c:axId val="202245824"/>
        <c:scaling>
          <c:orientation val="minMax"/>
          <c:max val="0.5"/>
          <c:min val="0"/>
        </c:scaling>
        <c:delete val="1"/>
        <c:axPos val="l"/>
        <c:numFmt formatCode="0%" sourceLinked="1"/>
        <c:majorTickMark val="out"/>
        <c:minorTickMark val="none"/>
        <c:tickLblPos val="nextTo"/>
        <c:crossAx val="182758400"/>
        <c:crosses val="autoZero"/>
        <c:crossBetween val="between"/>
        <c:majorUnit val="0.1"/>
        <c:minorUnit val="0.05"/>
      </c:valAx>
      <c:valAx>
        <c:axId val="202246400"/>
        <c:scaling>
          <c:orientation val="minMax"/>
          <c:max val="0.5"/>
        </c:scaling>
        <c:delete val="0"/>
        <c:axPos val="r"/>
        <c:numFmt formatCode="0%" sourceLinked="1"/>
        <c:majorTickMark val="none"/>
        <c:minorTickMark val="none"/>
        <c:tickLblPos val="none"/>
        <c:crossAx val="203872768"/>
        <c:crosses val="max"/>
        <c:crossBetween val="between"/>
      </c:valAx>
      <c:catAx>
        <c:axId val="203872768"/>
        <c:scaling>
          <c:orientation val="minMax"/>
        </c:scaling>
        <c:delete val="1"/>
        <c:axPos val="b"/>
        <c:numFmt formatCode="General" sourceLinked="1"/>
        <c:majorTickMark val="out"/>
        <c:minorTickMark val="none"/>
        <c:tickLblPos val="none"/>
        <c:crossAx val="20224640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6913315158387405"/>
          <c:y val="0.128610802469136"/>
          <c:w val="6.9586721030664198E-2"/>
          <c:h val="0.116382098765432"/>
        </c:manualLayout>
      </c:layout>
      <c:overlay val="0"/>
      <c:spPr>
        <a:solidFill>
          <a:schemeClr val="bg1"/>
        </a:solidFill>
        <a:ln>
          <a:solidFill>
            <a:schemeClr val="bg1">
              <a:lumMod val="65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G2 Independent physicians in the Czech Republic with a website by type of practice (%)*</a:t>
            </a:r>
            <a:endParaRPr lang="cs-CZ" sz="800">
              <a:effectLst/>
              <a:latin typeface="Arial" panose="020B0604020202020204" pitchFamily="34" charset="0"/>
              <a:cs typeface="Arial" panose="020B0604020202020204" pitchFamily="34" charset="0"/>
            </a:endParaRPr>
          </a:p>
        </c:rich>
      </c:tx>
      <c:layout>
        <c:manualLayout>
          <c:xMode val="edge"/>
          <c:yMode val="edge"/>
          <c:x val="0.10050205262803688"/>
          <c:y val="1.8819101387908727E-2"/>
        </c:manualLayout>
      </c:layout>
      <c:overlay val="0"/>
    </c:title>
    <c:autoTitleDeleted val="0"/>
    <c:plotArea>
      <c:layout>
        <c:manualLayout>
          <c:layoutTarget val="inner"/>
          <c:xMode val="edge"/>
          <c:yMode val="edge"/>
          <c:x val="0.24516344349538899"/>
          <c:y val="0.14807839506172801"/>
          <c:w val="0.70715368972811499"/>
          <c:h val="0.70463950617283999"/>
        </c:manualLayout>
      </c:layout>
      <c:barChart>
        <c:barDir val="bar"/>
        <c:grouping val="clustered"/>
        <c:varyColors val="0"/>
        <c:ser>
          <c:idx val="0"/>
          <c:order val="0"/>
          <c:tx>
            <c:strRef>
              <c:f>G_EN!$J$20</c:f>
              <c:strCache>
                <c:ptCount val="1"/>
                <c:pt idx="0">
                  <c:v> 2011</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G_EN!$I$21:$I$25</c:f>
              <c:strCache>
                <c:ptCount val="5"/>
                <c:pt idx="0">
                  <c:v>Specialist</c:v>
                </c:pt>
                <c:pt idx="1">
                  <c:v>Gynecologist</c:v>
                </c:pt>
                <c:pt idx="2">
                  <c:v>Dentist</c:v>
                </c:pt>
                <c:pt idx="3">
                  <c:v>GP for children</c:v>
                </c:pt>
                <c:pt idx="4">
                  <c:v>GP for adults</c:v>
                </c:pt>
              </c:strCache>
            </c:strRef>
          </c:cat>
          <c:val>
            <c:numRef>
              <c:f>G_EN!$J$21:$J$25</c:f>
              <c:numCache>
                <c:formatCode>0%</c:formatCode>
                <c:ptCount val="5"/>
                <c:pt idx="0">
                  <c:v>0.27600000000000002</c:v>
                </c:pt>
                <c:pt idx="1">
                  <c:v>0.35099999999999998</c:v>
                </c:pt>
                <c:pt idx="2">
                  <c:v>0.13300000000000001</c:v>
                </c:pt>
                <c:pt idx="3">
                  <c:v>0.318</c:v>
                </c:pt>
                <c:pt idx="4">
                  <c:v>0.19400000000000001</c:v>
                </c:pt>
              </c:numCache>
            </c:numRef>
          </c:val>
          <c:extLst>
            <c:ext xmlns:c16="http://schemas.microsoft.com/office/drawing/2014/chart" uri="{C3380CC4-5D6E-409C-BE32-E72D297353CC}">
              <c16:uniqueId val="{00000000-51BB-43D8-8141-0DB0C9A90286}"/>
            </c:ext>
          </c:extLst>
        </c:ser>
        <c:ser>
          <c:idx val="1"/>
          <c:order val="1"/>
          <c:tx>
            <c:strRef>
              <c:f>G_EN!$K$20</c:f>
              <c:strCache>
                <c:ptCount val="1"/>
                <c:pt idx="0">
                  <c:v> 2016</c:v>
                </c:pt>
              </c:strCache>
            </c:strRef>
          </c:tx>
          <c:spPr>
            <a:solidFill>
              <a:srgbClr val="009BB4"/>
            </a:solidFill>
          </c:spPr>
          <c:invertIfNegative val="0"/>
          <c:dLbls>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1BB-43D8-8141-0DB0C9A90286}"/>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G_EN!$I$21:$I$25</c:f>
              <c:strCache>
                <c:ptCount val="5"/>
                <c:pt idx="0">
                  <c:v>Specialist</c:v>
                </c:pt>
                <c:pt idx="1">
                  <c:v>Gynecologist</c:v>
                </c:pt>
                <c:pt idx="2">
                  <c:v>Dentist</c:v>
                </c:pt>
                <c:pt idx="3">
                  <c:v>GP for children</c:v>
                </c:pt>
                <c:pt idx="4">
                  <c:v>GP for adults</c:v>
                </c:pt>
              </c:strCache>
            </c:strRef>
          </c:cat>
          <c:val>
            <c:numRef>
              <c:f>G_EN!$K$21:$K$25</c:f>
              <c:numCache>
                <c:formatCode>0%</c:formatCode>
                <c:ptCount val="5"/>
                <c:pt idx="0">
                  <c:v>0.40172166427546602</c:v>
                </c:pt>
                <c:pt idx="1">
                  <c:v>0.56353591160220995</c:v>
                </c:pt>
                <c:pt idx="2">
                  <c:v>0.22968624296057899</c:v>
                </c:pt>
                <c:pt idx="3">
                  <c:v>0.508654383026242</c:v>
                </c:pt>
                <c:pt idx="4">
                  <c:v>0.340132710739739</c:v>
                </c:pt>
              </c:numCache>
            </c:numRef>
          </c:val>
          <c:extLst>
            <c:ext xmlns:c16="http://schemas.microsoft.com/office/drawing/2014/chart" uri="{C3380CC4-5D6E-409C-BE32-E72D297353CC}">
              <c16:uniqueId val="{00000002-51BB-43D8-8141-0DB0C9A90286}"/>
            </c:ext>
          </c:extLst>
        </c:ser>
        <c:dLbls>
          <c:showLegendKey val="0"/>
          <c:showVal val="0"/>
          <c:showCatName val="0"/>
          <c:showSerName val="0"/>
          <c:showPercent val="0"/>
          <c:showBubbleSize val="0"/>
        </c:dLbls>
        <c:gapWidth val="30"/>
        <c:axId val="201974272"/>
        <c:axId val="201870720"/>
      </c:barChart>
      <c:catAx>
        <c:axId val="201974272"/>
        <c:scaling>
          <c:orientation val="minMax"/>
        </c:scaling>
        <c:delete val="0"/>
        <c:axPos val="l"/>
        <c:numFmt formatCode="General" sourceLinked="1"/>
        <c:majorTickMark val="out"/>
        <c:minorTickMark val="none"/>
        <c:tickLblPos val="nextTo"/>
        <c:spPr>
          <a:ln w="3175">
            <a:solidFill>
              <a:schemeClr val="tx1"/>
            </a:solidFill>
          </a:ln>
        </c:spPr>
        <c:crossAx val="201870720"/>
        <c:crosses val="autoZero"/>
        <c:auto val="1"/>
        <c:lblAlgn val="ctr"/>
        <c:lblOffset val="100"/>
        <c:noMultiLvlLbl val="0"/>
      </c:catAx>
      <c:valAx>
        <c:axId val="201870720"/>
        <c:scaling>
          <c:orientation val="minMax"/>
          <c:max val="0.9"/>
        </c:scaling>
        <c:delete val="0"/>
        <c:axPos val="b"/>
        <c:numFmt formatCode="0%" sourceLinked="1"/>
        <c:majorTickMark val="none"/>
        <c:minorTickMark val="none"/>
        <c:tickLblPos val="none"/>
        <c:crossAx val="201974272"/>
        <c:crosses val="autoZero"/>
        <c:crossBetween val="between"/>
        <c:majorUnit val="0.1"/>
        <c:minorUnit val="0.1"/>
      </c:valAx>
      <c:spPr>
        <a:ln w="12700">
          <a:solidFill>
            <a:schemeClr val="bg1">
              <a:lumMod val="65000"/>
            </a:schemeClr>
          </a:solidFill>
        </a:ln>
      </c:spPr>
    </c:plotArea>
    <c:legend>
      <c:legendPos val="r"/>
      <c:layout>
        <c:manualLayout>
          <c:xMode val="edge"/>
          <c:yMode val="edge"/>
          <c:x val="0.66852450980392097"/>
          <c:y val="0.237114814814815"/>
          <c:w val="0.22570620915032699"/>
          <c:h val="0.178933641975309"/>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G3 Independent physicians in the Czech Republic with a website application for making online appointment by type of practice (%)*</a:t>
            </a:r>
            <a:endParaRPr lang="cs-CZ" sz="800">
              <a:effectLst/>
              <a:latin typeface="Arial" panose="020B0604020202020204" pitchFamily="34" charset="0"/>
              <a:cs typeface="Arial" panose="020B0604020202020204" pitchFamily="34" charset="0"/>
            </a:endParaRPr>
          </a:p>
        </c:rich>
      </c:tx>
      <c:layout>
        <c:manualLayout>
          <c:xMode val="edge"/>
          <c:yMode val="edge"/>
          <c:x val="0.113327975337079"/>
          <c:y val="1.44868145747621E-2"/>
        </c:manualLayout>
      </c:layout>
      <c:overlay val="0"/>
    </c:title>
    <c:autoTitleDeleted val="0"/>
    <c:plotArea>
      <c:layout>
        <c:manualLayout>
          <c:layoutTarget val="inner"/>
          <c:xMode val="edge"/>
          <c:yMode val="edge"/>
          <c:x val="0.25178464052287602"/>
          <c:y val="0.166402380952381"/>
          <c:w val="0.68962483660130702"/>
          <c:h val="0.66370438297386602"/>
        </c:manualLayout>
      </c:layout>
      <c:barChart>
        <c:barDir val="bar"/>
        <c:grouping val="clustered"/>
        <c:varyColors val="0"/>
        <c:ser>
          <c:idx val="0"/>
          <c:order val="0"/>
          <c:tx>
            <c:strRef>
              <c:f>G_EN!$J$39</c:f>
              <c:strCache>
                <c:ptCount val="1"/>
                <c:pt idx="0">
                  <c:v> 2011</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G_EN!$I$40:$I$46</c:f>
              <c:strCache>
                <c:ptCount val="7"/>
                <c:pt idx="0">
                  <c:v>Specialist</c:v>
                </c:pt>
                <c:pt idx="1">
                  <c:v>Gynecologist</c:v>
                </c:pt>
                <c:pt idx="2">
                  <c:v>Dentist</c:v>
                </c:pt>
                <c:pt idx="3">
                  <c:v>GP for children</c:v>
                </c:pt>
                <c:pt idx="4">
                  <c:v>GP for adults</c:v>
                </c:pt>
                <c:pt idx="6">
                  <c:v>Total</c:v>
                </c:pt>
              </c:strCache>
            </c:strRef>
          </c:cat>
          <c:val>
            <c:numRef>
              <c:f>G_EN!$J$40:$J$46</c:f>
              <c:numCache>
                <c:formatCode>0%</c:formatCode>
                <c:ptCount val="7"/>
                <c:pt idx="0">
                  <c:v>9.1999999999999998E-2</c:v>
                </c:pt>
                <c:pt idx="1">
                  <c:v>0.106</c:v>
                </c:pt>
                <c:pt idx="2">
                  <c:v>3.2000000000000001E-2</c:v>
                </c:pt>
                <c:pt idx="3">
                  <c:v>0.111</c:v>
                </c:pt>
                <c:pt idx="4">
                  <c:v>8.3000000000000004E-2</c:v>
                </c:pt>
                <c:pt idx="6">
                  <c:v>7.5999999999999998E-2</c:v>
                </c:pt>
              </c:numCache>
            </c:numRef>
          </c:val>
          <c:extLst>
            <c:ext xmlns:c16="http://schemas.microsoft.com/office/drawing/2014/chart" uri="{C3380CC4-5D6E-409C-BE32-E72D297353CC}">
              <c16:uniqueId val="{00000000-3EFF-41B3-A25F-95BE9AE25B30}"/>
            </c:ext>
          </c:extLst>
        </c:ser>
        <c:ser>
          <c:idx val="1"/>
          <c:order val="1"/>
          <c:tx>
            <c:strRef>
              <c:f>G_EN!$K$39</c:f>
              <c:strCache>
                <c:ptCount val="1"/>
                <c:pt idx="0">
                  <c:v> 2016</c:v>
                </c:pt>
              </c:strCache>
            </c:strRef>
          </c:tx>
          <c:spPr>
            <a:solidFill>
              <a:srgbClr val="009BB4"/>
            </a:solidFill>
          </c:spPr>
          <c:invertIfNegative val="0"/>
          <c:dLbls>
            <c:dLbl>
              <c:idx val="0"/>
              <c:spPr/>
              <c:txPr>
                <a:bodyPr/>
                <a:lstStyle/>
                <a:p>
                  <a:pPr>
                    <a:defRPr sz="800" b="1">
                      <a:solidFill>
                        <a:schemeClr val="bg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3EFF-41B3-A25F-95BE9AE25B30}"/>
                </c:ext>
              </c:extLst>
            </c:dLbl>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EFF-41B3-A25F-95BE9AE25B30}"/>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G_EN!$I$40:$I$46</c:f>
              <c:strCache>
                <c:ptCount val="7"/>
                <c:pt idx="0">
                  <c:v>Specialist</c:v>
                </c:pt>
                <c:pt idx="1">
                  <c:v>Gynecologist</c:v>
                </c:pt>
                <c:pt idx="2">
                  <c:v>Dentist</c:v>
                </c:pt>
                <c:pt idx="3">
                  <c:v>GP for children</c:v>
                </c:pt>
                <c:pt idx="4">
                  <c:v>GP for adults</c:v>
                </c:pt>
                <c:pt idx="6">
                  <c:v>Total</c:v>
                </c:pt>
              </c:strCache>
            </c:strRef>
          </c:cat>
          <c:val>
            <c:numRef>
              <c:f>G_EN!$K$40:$K$46</c:f>
              <c:numCache>
                <c:formatCode>0%</c:formatCode>
                <c:ptCount val="7"/>
                <c:pt idx="0">
                  <c:v>0.109357564163877</c:v>
                </c:pt>
                <c:pt idx="1">
                  <c:v>0.22928176795580099</c:v>
                </c:pt>
                <c:pt idx="2">
                  <c:v>5.4907481898632399E-2</c:v>
                </c:pt>
                <c:pt idx="3">
                  <c:v>0.187604690117253</c:v>
                </c:pt>
                <c:pt idx="4">
                  <c:v>0.16416810027033699</c:v>
                </c:pt>
                <c:pt idx="6">
                  <c:v>0.12159859271068101</c:v>
                </c:pt>
              </c:numCache>
            </c:numRef>
          </c:val>
          <c:extLst>
            <c:ext xmlns:c16="http://schemas.microsoft.com/office/drawing/2014/chart" uri="{C3380CC4-5D6E-409C-BE32-E72D297353CC}">
              <c16:uniqueId val="{00000003-3EFF-41B3-A25F-95BE9AE25B30}"/>
            </c:ext>
          </c:extLst>
        </c:ser>
        <c:dLbls>
          <c:showLegendKey val="0"/>
          <c:showVal val="0"/>
          <c:showCatName val="0"/>
          <c:showSerName val="0"/>
          <c:showPercent val="0"/>
          <c:showBubbleSize val="0"/>
        </c:dLbls>
        <c:gapWidth val="30"/>
        <c:axId val="201977344"/>
        <c:axId val="201872448"/>
      </c:barChart>
      <c:catAx>
        <c:axId val="201977344"/>
        <c:scaling>
          <c:orientation val="minMax"/>
        </c:scaling>
        <c:delete val="0"/>
        <c:axPos val="l"/>
        <c:numFmt formatCode="General" sourceLinked="1"/>
        <c:majorTickMark val="out"/>
        <c:minorTickMark val="none"/>
        <c:tickLblPos val="nextTo"/>
        <c:spPr>
          <a:ln w="3175">
            <a:solidFill>
              <a:schemeClr val="tx1"/>
            </a:solidFill>
          </a:ln>
        </c:spPr>
        <c:crossAx val="201872448"/>
        <c:crosses val="autoZero"/>
        <c:auto val="1"/>
        <c:lblAlgn val="ctr"/>
        <c:lblOffset val="100"/>
        <c:noMultiLvlLbl val="0"/>
      </c:catAx>
      <c:valAx>
        <c:axId val="201872448"/>
        <c:scaling>
          <c:orientation val="minMax"/>
          <c:max val="0.3"/>
          <c:min val="0"/>
        </c:scaling>
        <c:delete val="0"/>
        <c:axPos val="b"/>
        <c:numFmt formatCode="0%" sourceLinked="1"/>
        <c:majorTickMark val="none"/>
        <c:minorTickMark val="none"/>
        <c:tickLblPos val="none"/>
        <c:crossAx val="201977344"/>
        <c:crosses val="autoZero"/>
        <c:crossBetween val="between"/>
        <c:majorUnit val="0.05"/>
        <c:minorUnit val="0.02"/>
      </c:valAx>
      <c:spPr>
        <a:ln w="12700">
          <a:solidFill>
            <a:schemeClr val="bg1">
              <a:lumMod val="65000"/>
            </a:schemeClr>
          </a:solidFill>
        </a:ln>
      </c:spPr>
    </c:plotArea>
    <c:legend>
      <c:legendPos val="r"/>
      <c:layout>
        <c:manualLayout>
          <c:xMode val="edge"/>
          <c:yMode val="edge"/>
          <c:x val="0.67445947712418397"/>
          <c:y val="0.20887896825396801"/>
          <c:w val="0.17629764476121701"/>
          <c:h val="0.14949166395038899"/>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G4 Independent physicians </a:t>
            </a:r>
            <a:r>
              <a:rPr lang="cs-CZ" sz="800" b="1" i="0" u="none" strike="noStrike" baseline="0">
                <a:effectLst/>
              </a:rPr>
              <a:t>in the Czech Republic </a:t>
            </a:r>
            <a:r>
              <a:rPr lang="cs-CZ" sz="800" b="1" i="0" baseline="0">
                <a:effectLst/>
                <a:latin typeface="Arial" panose="020B0604020202020204" pitchFamily="34" charset="0"/>
                <a:cs typeface="Arial" panose="020B0604020202020204" pitchFamily="34" charset="0"/>
              </a:rPr>
              <a:t>with a website application for making online consultation by type of practice (%)*</a:t>
            </a:r>
            <a:endParaRPr lang="cs-CZ" sz="800">
              <a:effectLst/>
              <a:latin typeface="Arial" panose="020B0604020202020204" pitchFamily="34" charset="0"/>
              <a:cs typeface="Arial" panose="020B0604020202020204" pitchFamily="34" charset="0"/>
            </a:endParaRPr>
          </a:p>
        </c:rich>
      </c:tx>
      <c:layout>
        <c:manualLayout>
          <c:xMode val="edge"/>
          <c:yMode val="edge"/>
          <c:x val="0.12178607303716665"/>
          <c:y val="1.9369698352923275E-2"/>
        </c:manualLayout>
      </c:layout>
      <c:overlay val="1"/>
    </c:title>
    <c:autoTitleDeleted val="0"/>
    <c:plotArea>
      <c:layout>
        <c:manualLayout>
          <c:layoutTarget val="inner"/>
          <c:xMode val="edge"/>
          <c:yMode val="edge"/>
          <c:x val="0.25178464052287602"/>
          <c:y val="0.18394200724909399"/>
          <c:w val="0.68131740541778096"/>
          <c:h val="0.64134849810440397"/>
        </c:manualLayout>
      </c:layout>
      <c:barChart>
        <c:barDir val="bar"/>
        <c:grouping val="clustered"/>
        <c:varyColors val="0"/>
        <c:ser>
          <c:idx val="0"/>
          <c:order val="0"/>
          <c:tx>
            <c:strRef>
              <c:f>G_EN!$J$54</c:f>
              <c:strCache>
                <c:ptCount val="1"/>
                <c:pt idx="0">
                  <c:v> 2011</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G_EN!$I$55:$I$61</c:f>
              <c:strCache>
                <c:ptCount val="7"/>
                <c:pt idx="0">
                  <c:v>Specialist</c:v>
                </c:pt>
                <c:pt idx="1">
                  <c:v>Gynecologist</c:v>
                </c:pt>
                <c:pt idx="2">
                  <c:v>Dentist</c:v>
                </c:pt>
                <c:pt idx="3">
                  <c:v>GP for children</c:v>
                </c:pt>
                <c:pt idx="4">
                  <c:v>GP for adults</c:v>
                </c:pt>
                <c:pt idx="6">
                  <c:v>Total</c:v>
                </c:pt>
              </c:strCache>
            </c:strRef>
          </c:cat>
          <c:val>
            <c:numRef>
              <c:f>G_EN!$J$55:$J$61</c:f>
              <c:numCache>
                <c:formatCode>0%</c:formatCode>
                <c:ptCount val="7"/>
                <c:pt idx="0">
                  <c:v>0.10100000000000001</c:v>
                </c:pt>
                <c:pt idx="1">
                  <c:v>0.16800000000000001</c:v>
                </c:pt>
                <c:pt idx="2">
                  <c:v>3.3000000000000002E-2</c:v>
                </c:pt>
                <c:pt idx="3">
                  <c:v>0.13600000000000001</c:v>
                </c:pt>
                <c:pt idx="4">
                  <c:v>6.5000000000000002E-2</c:v>
                </c:pt>
                <c:pt idx="6">
                  <c:v>3.4629952504058203E-2</c:v>
                </c:pt>
              </c:numCache>
            </c:numRef>
          </c:val>
          <c:extLst>
            <c:ext xmlns:c16="http://schemas.microsoft.com/office/drawing/2014/chart" uri="{C3380CC4-5D6E-409C-BE32-E72D297353CC}">
              <c16:uniqueId val="{00000000-2C0E-45F5-988D-CC4BA00F4E31}"/>
            </c:ext>
          </c:extLst>
        </c:ser>
        <c:ser>
          <c:idx val="1"/>
          <c:order val="1"/>
          <c:tx>
            <c:strRef>
              <c:f>G_EN!$K$54</c:f>
              <c:strCache>
                <c:ptCount val="1"/>
                <c:pt idx="0">
                  <c:v> 2016</c:v>
                </c:pt>
              </c:strCache>
            </c:strRef>
          </c:tx>
          <c:spPr>
            <a:solidFill>
              <a:srgbClr val="009BB4"/>
            </a:solidFill>
          </c:spPr>
          <c:invertIfNegative val="0"/>
          <c:dLbls>
            <c:dLbl>
              <c:idx val="0"/>
              <c:spPr/>
              <c:txPr>
                <a:bodyPr/>
                <a:lstStyle/>
                <a:p>
                  <a:pPr>
                    <a:defRPr sz="800" b="1">
                      <a:solidFill>
                        <a:schemeClr val="bg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2C0E-45F5-988D-CC4BA00F4E31}"/>
                </c:ext>
              </c:extLst>
            </c:dLbl>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C0E-45F5-988D-CC4BA00F4E31}"/>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G_EN!$I$55:$I$61</c:f>
              <c:strCache>
                <c:ptCount val="7"/>
                <c:pt idx="0">
                  <c:v>Specialist</c:v>
                </c:pt>
                <c:pt idx="1">
                  <c:v>Gynecologist</c:v>
                </c:pt>
                <c:pt idx="2">
                  <c:v>Dentist</c:v>
                </c:pt>
                <c:pt idx="3">
                  <c:v>GP for children</c:v>
                </c:pt>
                <c:pt idx="4">
                  <c:v>GP for adults</c:v>
                </c:pt>
                <c:pt idx="6">
                  <c:v>Total</c:v>
                </c:pt>
              </c:strCache>
            </c:strRef>
          </c:cat>
          <c:val>
            <c:numRef>
              <c:f>G_EN!$K$55:$K$61</c:f>
              <c:numCache>
                <c:formatCode>0%</c:formatCode>
                <c:ptCount val="7"/>
                <c:pt idx="0">
                  <c:v>0.12848716722461301</c:v>
                </c:pt>
                <c:pt idx="1">
                  <c:v>0.29189686924493602</c:v>
                </c:pt>
                <c:pt idx="2">
                  <c:v>4.9275945293644402E-2</c:v>
                </c:pt>
                <c:pt idx="3">
                  <c:v>0.21273031825795599</c:v>
                </c:pt>
                <c:pt idx="4">
                  <c:v>0.121897272057016</c:v>
                </c:pt>
                <c:pt idx="6">
                  <c:v>0.12341267659831801</c:v>
                </c:pt>
              </c:numCache>
            </c:numRef>
          </c:val>
          <c:extLst>
            <c:ext xmlns:c16="http://schemas.microsoft.com/office/drawing/2014/chart" uri="{C3380CC4-5D6E-409C-BE32-E72D297353CC}">
              <c16:uniqueId val="{00000003-2C0E-45F5-988D-CC4BA00F4E31}"/>
            </c:ext>
          </c:extLst>
        </c:ser>
        <c:dLbls>
          <c:showLegendKey val="0"/>
          <c:showVal val="0"/>
          <c:showCatName val="0"/>
          <c:showSerName val="0"/>
          <c:showPercent val="0"/>
          <c:showBubbleSize val="0"/>
        </c:dLbls>
        <c:gapWidth val="30"/>
        <c:axId val="202670080"/>
        <c:axId val="201874176"/>
      </c:barChart>
      <c:catAx>
        <c:axId val="202670080"/>
        <c:scaling>
          <c:orientation val="minMax"/>
        </c:scaling>
        <c:delete val="0"/>
        <c:axPos val="l"/>
        <c:numFmt formatCode="General" sourceLinked="1"/>
        <c:majorTickMark val="out"/>
        <c:minorTickMark val="none"/>
        <c:tickLblPos val="nextTo"/>
        <c:spPr>
          <a:ln w="3175">
            <a:solidFill>
              <a:schemeClr val="tx1"/>
            </a:solidFill>
          </a:ln>
        </c:spPr>
        <c:crossAx val="201874176"/>
        <c:crosses val="autoZero"/>
        <c:auto val="1"/>
        <c:lblAlgn val="ctr"/>
        <c:lblOffset val="100"/>
        <c:noMultiLvlLbl val="0"/>
      </c:catAx>
      <c:valAx>
        <c:axId val="201874176"/>
        <c:scaling>
          <c:orientation val="minMax"/>
          <c:max val="0.3"/>
          <c:min val="0"/>
        </c:scaling>
        <c:delete val="0"/>
        <c:axPos val="b"/>
        <c:numFmt formatCode="0%" sourceLinked="1"/>
        <c:majorTickMark val="none"/>
        <c:minorTickMark val="none"/>
        <c:tickLblPos val="none"/>
        <c:crossAx val="202670080"/>
        <c:crosses val="autoZero"/>
        <c:crossBetween val="between"/>
        <c:majorUnit val="0.05"/>
        <c:minorUnit val="0.02"/>
      </c:valAx>
      <c:spPr>
        <a:ln w="12700">
          <a:solidFill>
            <a:schemeClr val="bg1">
              <a:lumMod val="65000"/>
            </a:schemeClr>
          </a:solidFill>
        </a:ln>
      </c:spPr>
    </c:plotArea>
    <c:legend>
      <c:legendPos val="r"/>
      <c:layout>
        <c:manualLayout>
          <c:xMode val="edge"/>
          <c:yMode val="edge"/>
          <c:x val="0.67030915032679805"/>
          <c:y val="0.23911706349206299"/>
          <c:w val="0.17629764476121701"/>
          <c:h val="0.14949166395038899"/>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G5 Independent physicians in the Czech Republic keeping health records electronically; 2016 (%)*</a:t>
            </a:r>
            <a:endParaRPr lang="cs-CZ" sz="800">
              <a:effectLst/>
              <a:latin typeface="Arial" panose="020B0604020202020204" pitchFamily="34" charset="0"/>
              <a:cs typeface="Arial" panose="020B0604020202020204" pitchFamily="34" charset="0"/>
            </a:endParaRPr>
          </a:p>
        </c:rich>
      </c:tx>
      <c:layout>
        <c:manualLayout>
          <c:xMode val="edge"/>
          <c:yMode val="edge"/>
          <c:x val="0.15162156862745099"/>
          <c:y val="1.5679012345678998E-2"/>
        </c:manualLayout>
      </c:layout>
      <c:overlay val="0"/>
    </c:title>
    <c:autoTitleDeleted val="0"/>
    <c:plotArea>
      <c:layout>
        <c:manualLayout>
          <c:layoutTarget val="inner"/>
          <c:xMode val="edge"/>
          <c:yMode val="edge"/>
          <c:x val="0.29597628470137499"/>
          <c:y val="0.140238888888889"/>
          <c:w val="0.63973148216286102"/>
          <c:h val="0.56956291268796"/>
        </c:manualLayout>
      </c:layout>
      <c:barChart>
        <c:barDir val="bar"/>
        <c:grouping val="clustered"/>
        <c:varyColors val="0"/>
        <c:ser>
          <c:idx val="0"/>
          <c:order val="0"/>
          <c:tx>
            <c:strRef>
              <c:f>G_EN!$J$70</c:f>
              <c:strCache>
                <c:ptCount val="1"/>
                <c:pt idx="0">
                  <c:v> Electronic form only</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G_EN!$I$71:$I$77</c:f>
              <c:strCache>
                <c:ptCount val="7"/>
                <c:pt idx="0">
                  <c:v>Specialist</c:v>
                </c:pt>
                <c:pt idx="1">
                  <c:v>Gynecologist</c:v>
                </c:pt>
                <c:pt idx="2">
                  <c:v>Dentist</c:v>
                </c:pt>
                <c:pt idx="3">
                  <c:v>GP for children</c:v>
                </c:pt>
                <c:pt idx="4">
                  <c:v>GP for adults</c:v>
                </c:pt>
                <c:pt idx="6">
                  <c:v>Total</c:v>
                </c:pt>
              </c:strCache>
            </c:strRef>
          </c:cat>
          <c:val>
            <c:numRef>
              <c:f>G_EN!$J$71:$J$77</c:f>
              <c:numCache>
                <c:formatCode>0%</c:formatCode>
                <c:ptCount val="7"/>
                <c:pt idx="0">
                  <c:v>8.7996174079387798E-2</c:v>
                </c:pt>
                <c:pt idx="1">
                  <c:v>6.4456721915285495E-2</c:v>
                </c:pt>
                <c:pt idx="2">
                  <c:v>0.115647626709574</c:v>
                </c:pt>
                <c:pt idx="3">
                  <c:v>2.06588498045784E-2</c:v>
                </c:pt>
                <c:pt idx="4">
                  <c:v>4.7923322683706103E-2</c:v>
                </c:pt>
                <c:pt idx="6">
                  <c:v>7.8555329558572903E-2</c:v>
                </c:pt>
              </c:numCache>
            </c:numRef>
          </c:val>
          <c:extLst>
            <c:ext xmlns:c16="http://schemas.microsoft.com/office/drawing/2014/chart" uri="{C3380CC4-5D6E-409C-BE32-E72D297353CC}">
              <c16:uniqueId val="{00000000-2A1F-41E1-9307-B9173D5A2D8D}"/>
            </c:ext>
          </c:extLst>
        </c:ser>
        <c:ser>
          <c:idx val="1"/>
          <c:order val="1"/>
          <c:tx>
            <c:strRef>
              <c:f>G_EN!$K$70</c:f>
              <c:strCache>
                <c:ptCount val="1"/>
                <c:pt idx="0">
                  <c:v> Total**</c:v>
                </c:pt>
              </c:strCache>
            </c:strRef>
          </c:tx>
          <c:spPr>
            <a:solidFill>
              <a:srgbClr val="009BB4"/>
            </a:solidFill>
          </c:spPr>
          <c:invertIfNegative val="0"/>
          <c:dLbls>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1F-41E1-9307-B9173D5A2D8D}"/>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G_EN!$I$71:$I$77</c:f>
              <c:strCache>
                <c:ptCount val="7"/>
                <c:pt idx="0">
                  <c:v>Specialist</c:v>
                </c:pt>
                <c:pt idx="1">
                  <c:v>Gynecologist</c:v>
                </c:pt>
                <c:pt idx="2">
                  <c:v>Dentist</c:v>
                </c:pt>
                <c:pt idx="3">
                  <c:v>GP for children</c:v>
                </c:pt>
                <c:pt idx="4">
                  <c:v>GP for adults</c:v>
                </c:pt>
                <c:pt idx="6">
                  <c:v>Total</c:v>
                </c:pt>
              </c:strCache>
            </c:strRef>
          </c:cat>
          <c:val>
            <c:numRef>
              <c:f>G_EN!$K$71:$K$77</c:f>
              <c:numCache>
                <c:formatCode>0%</c:formatCode>
                <c:ptCount val="7"/>
                <c:pt idx="0">
                  <c:v>0.71273712737127404</c:v>
                </c:pt>
                <c:pt idx="1">
                  <c:v>0.74309392265193397</c:v>
                </c:pt>
                <c:pt idx="2">
                  <c:v>0.58065164923571999</c:v>
                </c:pt>
                <c:pt idx="3">
                  <c:v>0.63874930206588498</c:v>
                </c:pt>
                <c:pt idx="4">
                  <c:v>0.73629884492504305</c:v>
                </c:pt>
                <c:pt idx="6">
                  <c:v>0.676433401132428</c:v>
                </c:pt>
              </c:numCache>
            </c:numRef>
          </c:val>
          <c:extLst>
            <c:ext xmlns:c16="http://schemas.microsoft.com/office/drawing/2014/chart" uri="{C3380CC4-5D6E-409C-BE32-E72D297353CC}">
              <c16:uniqueId val="{00000002-2A1F-41E1-9307-B9173D5A2D8D}"/>
            </c:ext>
          </c:extLst>
        </c:ser>
        <c:dLbls>
          <c:showLegendKey val="0"/>
          <c:showVal val="0"/>
          <c:showCatName val="0"/>
          <c:showSerName val="0"/>
          <c:showPercent val="0"/>
          <c:showBubbleSize val="0"/>
        </c:dLbls>
        <c:gapWidth val="30"/>
        <c:axId val="201975808"/>
        <c:axId val="202564160"/>
      </c:barChart>
      <c:catAx>
        <c:axId val="201975808"/>
        <c:scaling>
          <c:orientation val="minMax"/>
        </c:scaling>
        <c:delete val="0"/>
        <c:axPos val="l"/>
        <c:numFmt formatCode="General" sourceLinked="1"/>
        <c:majorTickMark val="out"/>
        <c:minorTickMark val="none"/>
        <c:tickLblPos val="nextTo"/>
        <c:spPr>
          <a:ln w="3175">
            <a:solidFill>
              <a:schemeClr val="tx1"/>
            </a:solidFill>
          </a:ln>
        </c:spPr>
        <c:crossAx val="202564160"/>
        <c:crosses val="autoZero"/>
        <c:auto val="1"/>
        <c:lblAlgn val="ctr"/>
        <c:lblOffset val="100"/>
        <c:noMultiLvlLbl val="0"/>
      </c:catAx>
      <c:valAx>
        <c:axId val="202564160"/>
        <c:scaling>
          <c:orientation val="minMax"/>
          <c:max val="1"/>
        </c:scaling>
        <c:delete val="0"/>
        <c:axPos val="b"/>
        <c:numFmt formatCode="0%" sourceLinked="1"/>
        <c:majorTickMark val="none"/>
        <c:minorTickMark val="none"/>
        <c:tickLblPos val="none"/>
        <c:crossAx val="201975808"/>
        <c:crosses val="autoZero"/>
        <c:crossBetween val="between"/>
        <c:majorUnit val="0.1"/>
        <c:minorUnit val="0.05"/>
      </c:valAx>
      <c:spPr>
        <a:ln w="12700">
          <a:solidFill>
            <a:schemeClr val="bg1">
              <a:lumMod val="65000"/>
            </a:schemeClr>
          </a:solidFill>
        </a:ln>
      </c:spPr>
    </c:plotArea>
    <c:legend>
      <c:legendPos val="r"/>
      <c:layout>
        <c:manualLayout>
          <c:xMode val="edge"/>
          <c:yMode val="edge"/>
          <c:x val="0.49837352941176499"/>
          <c:y val="0.20328209876543199"/>
          <c:w val="0.41213333333333302"/>
          <c:h val="9.2585090443762799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 G6 Independent physicians in the Czech Republic keeping health records in paper form; 2016 (%)*</a:t>
            </a:r>
            <a:endParaRPr lang="cs-CZ" sz="800">
              <a:effectLst/>
            </a:endParaRPr>
          </a:p>
        </c:rich>
      </c:tx>
      <c:layout/>
      <c:overlay val="0"/>
    </c:title>
    <c:autoTitleDeleted val="0"/>
    <c:plotArea>
      <c:layout>
        <c:manualLayout>
          <c:layoutTarget val="inner"/>
          <c:xMode val="edge"/>
          <c:yMode val="edge"/>
          <c:x val="0.28725641931110002"/>
          <c:y val="0.140238888888889"/>
          <c:w val="0.66480751951318895"/>
          <c:h val="0.57553805774278199"/>
        </c:manualLayout>
      </c:layout>
      <c:barChart>
        <c:barDir val="bar"/>
        <c:grouping val="clustered"/>
        <c:varyColors val="0"/>
        <c:ser>
          <c:idx val="0"/>
          <c:order val="0"/>
          <c:tx>
            <c:strRef>
              <c:f>G_EN!$J$88</c:f>
              <c:strCache>
                <c:ptCount val="1"/>
                <c:pt idx="0">
                  <c:v> Paper form only</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G_EN!$I$89:$I$95</c:f>
              <c:strCache>
                <c:ptCount val="7"/>
                <c:pt idx="0">
                  <c:v>Specialist</c:v>
                </c:pt>
                <c:pt idx="1">
                  <c:v>Gynecologist</c:v>
                </c:pt>
                <c:pt idx="2">
                  <c:v>Dentist</c:v>
                </c:pt>
                <c:pt idx="3">
                  <c:v>GP for children</c:v>
                </c:pt>
                <c:pt idx="4">
                  <c:v>GP for adults</c:v>
                </c:pt>
                <c:pt idx="6">
                  <c:v>Total</c:v>
                </c:pt>
              </c:strCache>
            </c:strRef>
          </c:cat>
          <c:val>
            <c:numRef>
              <c:f>G_EN!$J$89:$J$95</c:f>
              <c:numCache>
                <c:formatCode>0%</c:formatCode>
                <c:ptCount val="7"/>
                <c:pt idx="0">
                  <c:v>0.271480950103619</c:v>
                </c:pt>
                <c:pt idx="1">
                  <c:v>0.25138121546961301</c:v>
                </c:pt>
                <c:pt idx="2">
                  <c:v>0.41110217216411898</c:v>
                </c:pt>
                <c:pt idx="3">
                  <c:v>0.35231714126186497</c:v>
                </c:pt>
                <c:pt idx="4">
                  <c:v>0.25854018186286598</c:v>
                </c:pt>
                <c:pt idx="6">
                  <c:v>0.313506679127041</c:v>
                </c:pt>
              </c:numCache>
            </c:numRef>
          </c:val>
          <c:extLst>
            <c:ext xmlns:c16="http://schemas.microsoft.com/office/drawing/2014/chart" uri="{C3380CC4-5D6E-409C-BE32-E72D297353CC}">
              <c16:uniqueId val="{00000000-BA31-4A6D-9198-AEC20E2273DB}"/>
            </c:ext>
          </c:extLst>
        </c:ser>
        <c:ser>
          <c:idx val="1"/>
          <c:order val="1"/>
          <c:tx>
            <c:strRef>
              <c:f>G_EN!$K$88</c:f>
              <c:strCache>
                <c:ptCount val="1"/>
                <c:pt idx="0">
                  <c:v> Total**</c:v>
                </c:pt>
              </c:strCache>
            </c:strRef>
          </c:tx>
          <c:spPr>
            <a:solidFill>
              <a:srgbClr val="009BB4"/>
            </a:solidFill>
          </c:spPr>
          <c:invertIfNegative val="0"/>
          <c:dLbls>
            <c:dLbl>
              <c:idx val="1"/>
              <c:layout>
                <c:manualLayout>
                  <c:x val="-9.502557809968019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31-4A6D-9198-AEC20E2273DB}"/>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G_EN!$I$89:$I$95</c:f>
              <c:strCache>
                <c:ptCount val="7"/>
                <c:pt idx="0">
                  <c:v>Specialist</c:v>
                </c:pt>
                <c:pt idx="1">
                  <c:v>Gynecologist</c:v>
                </c:pt>
                <c:pt idx="2">
                  <c:v>Dentist</c:v>
                </c:pt>
                <c:pt idx="3">
                  <c:v>GP for children</c:v>
                </c:pt>
                <c:pt idx="4">
                  <c:v>GP for adults</c:v>
                </c:pt>
                <c:pt idx="6">
                  <c:v>Total</c:v>
                </c:pt>
              </c:strCache>
            </c:strRef>
          </c:cat>
          <c:val>
            <c:numRef>
              <c:f>G_EN!$K$89:$K$95</c:f>
              <c:numCache>
                <c:formatCode>0%</c:formatCode>
                <c:ptCount val="7"/>
                <c:pt idx="0">
                  <c:v>0.89574095329188597</c:v>
                </c:pt>
                <c:pt idx="1">
                  <c:v>0.92963720073664802</c:v>
                </c:pt>
                <c:pt idx="2">
                  <c:v>0.87600402252614695</c:v>
                </c:pt>
                <c:pt idx="3">
                  <c:v>0.97009045226130697</c:v>
                </c:pt>
                <c:pt idx="4">
                  <c:v>0.94737552224133703</c:v>
                </c:pt>
                <c:pt idx="6">
                  <c:v>0.91187807157385503</c:v>
                </c:pt>
              </c:numCache>
            </c:numRef>
          </c:val>
          <c:extLst>
            <c:ext xmlns:c16="http://schemas.microsoft.com/office/drawing/2014/chart" uri="{C3380CC4-5D6E-409C-BE32-E72D297353CC}">
              <c16:uniqueId val="{00000002-BA31-4A6D-9198-AEC20E2273DB}"/>
            </c:ext>
          </c:extLst>
        </c:ser>
        <c:dLbls>
          <c:showLegendKey val="0"/>
          <c:showVal val="0"/>
          <c:showCatName val="0"/>
          <c:showSerName val="0"/>
          <c:showPercent val="0"/>
          <c:showBubbleSize val="0"/>
        </c:dLbls>
        <c:gapWidth val="30"/>
        <c:axId val="202310144"/>
        <c:axId val="202565888"/>
      </c:barChart>
      <c:catAx>
        <c:axId val="202310144"/>
        <c:scaling>
          <c:orientation val="minMax"/>
        </c:scaling>
        <c:delete val="0"/>
        <c:axPos val="l"/>
        <c:numFmt formatCode="General" sourceLinked="1"/>
        <c:majorTickMark val="out"/>
        <c:minorTickMark val="none"/>
        <c:tickLblPos val="nextTo"/>
        <c:spPr>
          <a:ln w="3175">
            <a:solidFill>
              <a:schemeClr val="tx1"/>
            </a:solidFill>
          </a:ln>
        </c:spPr>
        <c:crossAx val="202565888"/>
        <c:crosses val="autoZero"/>
        <c:auto val="1"/>
        <c:lblAlgn val="ctr"/>
        <c:lblOffset val="100"/>
        <c:noMultiLvlLbl val="0"/>
      </c:catAx>
      <c:valAx>
        <c:axId val="202565888"/>
        <c:scaling>
          <c:orientation val="minMax"/>
          <c:max val="1"/>
        </c:scaling>
        <c:delete val="0"/>
        <c:axPos val="b"/>
        <c:numFmt formatCode="0%" sourceLinked="1"/>
        <c:majorTickMark val="none"/>
        <c:minorTickMark val="none"/>
        <c:tickLblPos val="none"/>
        <c:crossAx val="202310144"/>
        <c:crosses val="autoZero"/>
        <c:crossBetween val="between"/>
        <c:majorUnit val="0.1"/>
        <c:minorUnit val="0.05"/>
      </c:valAx>
      <c:spPr>
        <a:ln w="12700">
          <a:solidFill>
            <a:schemeClr val="bg1">
              <a:lumMod val="65000"/>
            </a:schemeClr>
          </a:solidFill>
        </a:ln>
      </c:spPr>
    </c:plotArea>
    <c:legend>
      <c:legendPos val="r"/>
      <c:layout>
        <c:manualLayout>
          <c:xMode val="edge"/>
          <c:yMode val="edge"/>
          <c:x val="0.597934483540702"/>
          <c:y val="0.19483929002559999"/>
          <c:w val="0.32322786365732398"/>
          <c:h val="0.100190740740741"/>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latin typeface="Arial" panose="020B0604020202020204" pitchFamily="34" charset="0"/>
                <a:cs typeface="Arial" panose="020B0604020202020204" pitchFamily="34" charset="0"/>
              </a:rPr>
              <a:t>Figure G7 Independent physicians in the Czech Republic using selected functions </a:t>
            </a:r>
            <a:endParaRPr lang="cs-CZ" sz="800">
              <a:effectLst/>
              <a:latin typeface="Arial" panose="020B0604020202020204" pitchFamily="34" charset="0"/>
              <a:cs typeface="Arial" panose="020B0604020202020204" pitchFamily="34" charset="0"/>
            </a:endParaRPr>
          </a:p>
          <a:p>
            <a:pPr>
              <a:defRPr sz="800" b="1"/>
            </a:pPr>
            <a:r>
              <a:rPr lang="cs-CZ" sz="800" b="1" i="0" baseline="0">
                <a:effectLst/>
                <a:latin typeface="Arial" panose="020B0604020202020204" pitchFamily="34" charset="0"/>
                <a:cs typeface="Arial" panose="020B0604020202020204" pitchFamily="34" charset="0"/>
              </a:rPr>
              <a:t>of their electronic health systems; 2016 (%)*</a:t>
            </a:r>
            <a:endParaRPr lang="cs-CZ" sz="800">
              <a:effectLst/>
              <a:latin typeface="Arial" panose="020B0604020202020204" pitchFamily="34" charset="0"/>
              <a:cs typeface="Arial" panose="020B0604020202020204" pitchFamily="34" charset="0"/>
            </a:endParaRPr>
          </a:p>
        </c:rich>
      </c:tx>
      <c:layout>
        <c:manualLayout>
          <c:xMode val="edge"/>
          <c:yMode val="edge"/>
          <c:x val="0.120265555040914"/>
          <c:y val="2.0471225033568002E-2"/>
        </c:manualLayout>
      </c:layout>
      <c:overlay val="1"/>
    </c:title>
    <c:autoTitleDeleted val="0"/>
    <c:plotArea>
      <c:layout>
        <c:manualLayout>
          <c:layoutTarget val="inner"/>
          <c:xMode val="edge"/>
          <c:yMode val="edge"/>
          <c:x val="0.13784508565822201"/>
          <c:y val="0.147960165545031"/>
          <c:w val="0.80248513664226495"/>
          <c:h val="0.68932202034302503"/>
        </c:manualLayout>
      </c:layout>
      <c:barChart>
        <c:barDir val="bar"/>
        <c:grouping val="clustered"/>
        <c:varyColors val="0"/>
        <c:ser>
          <c:idx val="0"/>
          <c:order val="0"/>
          <c:tx>
            <c:strRef>
              <c:f>G_EN!$K$108</c:f>
              <c:strCache>
                <c:ptCount val="1"/>
                <c:pt idx="0">
                  <c:v> Drug-interaction alerts</c:v>
                </c:pt>
              </c:strCache>
            </c:strRef>
          </c:tx>
          <c:spPr>
            <a:solidFill>
              <a:srgbClr val="ABF3FF"/>
            </a:solidFill>
            <a:ln w="25400">
              <a:noFill/>
            </a:ln>
          </c:spPr>
          <c:invertIfNegative val="0"/>
          <c:dLbls>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G_EN!$J$109:$J$115</c:f>
              <c:strCache>
                <c:ptCount val="7"/>
                <c:pt idx="0">
                  <c:v>GP for adults</c:v>
                </c:pt>
                <c:pt idx="1">
                  <c:v>Gynecologist</c:v>
                </c:pt>
                <c:pt idx="2">
                  <c:v>GP for children</c:v>
                </c:pt>
                <c:pt idx="3">
                  <c:v>Specialist</c:v>
                </c:pt>
                <c:pt idx="4">
                  <c:v>Dentist</c:v>
                </c:pt>
                <c:pt idx="6">
                  <c:v>Total</c:v>
                </c:pt>
              </c:strCache>
            </c:strRef>
          </c:cat>
          <c:val>
            <c:numRef>
              <c:f>G_EN!$K$109:$K$115</c:f>
              <c:numCache>
                <c:formatCode>0%</c:formatCode>
                <c:ptCount val="7"/>
                <c:pt idx="0">
                  <c:v>0.46792823789628901</c:v>
                </c:pt>
                <c:pt idx="1">
                  <c:v>0.31860036832412503</c:v>
                </c:pt>
                <c:pt idx="2">
                  <c:v>0.31490787269681703</c:v>
                </c:pt>
                <c:pt idx="3">
                  <c:v>0.251873106966364</c:v>
                </c:pt>
                <c:pt idx="4">
                  <c:v>9.5534995977473905E-2</c:v>
                </c:pt>
                <c:pt idx="6">
                  <c:v>0.26765983178494901</c:v>
                </c:pt>
              </c:numCache>
            </c:numRef>
          </c:val>
          <c:extLst>
            <c:ext xmlns:c16="http://schemas.microsoft.com/office/drawing/2014/chart" uri="{C3380CC4-5D6E-409C-BE32-E72D297353CC}">
              <c16:uniqueId val="{00000000-AFC6-40C3-B427-05D769E25A26}"/>
            </c:ext>
          </c:extLst>
        </c:ser>
        <c:ser>
          <c:idx val="1"/>
          <c:order val="1"/>
          <c:tx>
            <c:strRef>
              <c:f>G_EN!$L$108</c:f>
              <c:strCache>
                <c:ptCount val="1"/>
                <c:pt idx="0">
                  <c:v> Laboratory examinations results</c:v>
                </c:pt>
              </c:strCache>
            </c:strRef>
          </c:tx>
          <c:spPr>
            <a:solidFill>
              <a:srgbClr val="47E5FF"/>
            </a:solidFill>
            <a:ln w="25400">
              <a:noFill/>
            </a:ln>
          </c:spPr>
          <c:invertIfNegative val="0"/>
          <c:dLbls>
            <c:dLbl>
              <c:idx val="2"/>
              <c:layout>
                <c:manualLayout>
                  <c:x val="-4.4010086974422297E-2"/>
                  <c:y val="-7.5060291353526003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FC6-40C3-B427-05D769E25A26}"/>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G_EN!$J$109:$J$115</c:f>
              <c:strCache>
                <c:ptCount val="7"/>
                <c:pt idx="0">
                  <c:v>GP for adults</c:v>
                </c:pt>
                <c:pt idx="1">
                  <c:v>Gynecologist</c:v>
                </c:pt>
                <c:pt idx="2">
                  <c:v>GP for children</c:v>
                </c:pt>
                <c:pt idx="3">
                  <c:v>Specialist</c:v>
                </c:pt>
                <c:pt idx="4">
                  <c:v>Dentist</c:v>
                </c:pt>
                <c:pt idx="6">
                  <c:v>Total</c:v>
                </c:pt>
              </c:strCache>
            </c:strRef>
          </c:cat>
          <c:val>
            <c:numRef>
              <c:f>G_EN!$L$109:$L$115</c:f>
              <c:numCache>
                <c:formatCode>0%</c:formatCode>
                <c:ptCount val="7"/>
                <c:pt idx="0">
                  <c:v>0.54214794789874698</c:v>
                </c:pt>
                <c:pt idx="1">
                  <c:v>0.54235727440147297</c:v>
                </c:pt>
                <c:pt idx="2">
                  <c:v>0.46566164154103801</c:v>
                </c:pt>
                <c:pt idx="3">
                  <c:v>0.263350868802806</c:v>
                </c:pt>
                <c:pt idx="4">
                  <c:v>3.4191472244569601E-2</c:v>
                </c:pt>
                <c:pt idx="6">
                  <c:v>0.29965367489417799</c:v>
                </c:pt>
              </c:numCache>
            </c:numRef>
          </c:val>
          <c:extLst>
            <c:ext xmlns:c16="http://schemas.microsoft.com/office/drawing/2014/chart" uri="{C3380CC4-5D6E-409C-BE32-E72D297353CC}">
              <c16:uniqueId val="{00000002-AFC6-40C3-B427-05D769E25A26}"/>
            </c:ext>
          </c:extLst>
        </c:ser>
        <c:ser>
          <c:idx val="2"/>
          <c:order val="2"/>
          <c:tx>
            <c:strRef>
              <c:f>G_EN!$M$108</c:f>
              <c:strCache>
                <c:ptCount val="1"/>
                <c:pt idx="0">
                  <c:v> Medical prescription</c:v>
                </c:pt>
              </c:strCache>
            </c:strRef>
          </c:tx>
          <c:spPr>
            <a:solidFill>
              <a:srgbClr val="009BB4"/>
            </a:solidFill>
            <a:ln w="25400">
              <a:noFill/>
            </a:ln>
          </c:spPr>
          <c:invertIfNegative val="0"/>
          <c:dLbls>
            <c:numFmt formatCode="0%" sourceLinked="0"/>
            <c:spPr>
              <a:noFill/>
              <a:ln w="25400">
                <a:noFill/>
              </a:ln>
            </c:spPr>
            <c:txPr>
              <a:bodyPr/>
              <a:lstStyle/>
              <a:p>
                <a:pPr>
                  <a:defRPr sz="800" b="1">
                    <a:solidFill>
                      <a:schemeClr val="bg1"/>
                    </a:solidFill>
                    <a:latin typeface="Arial CE" panose="020B0604020202020204" pitchFamily="34" charset="0"/>
                    <a:cs typeface="Arial CE"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G_EN!$J$109:$J$115</c:f>
              <c:strCache>
                <c:ptCount val="7"/>
                <c:pt idx="0">
                  <c:v>GP for adults</c:v>
                </c:pt>
                <c:pt idx="1">
                  <c:v>Gynecologist</c:v>
                </c:pt>
                <c:pt idx="2">
                  <c:v>GP for children</c:v>
                </c:pt>
                <c:pt idx="3">
                  <c:v>Specialist</c:v>
                </c:pt>
                <c:pt idx="4">
                  <c:v>Dentist</c:v>
                </c:pt>
                <c:pt idx="6">
                  <c:v>Total</c:v>
                </c:pt>
              </c:strCache>
            </c:strRef>
          </c:cat>
          <c:val>
            <c:numRef>
              <c:f>G_EN!$M$109:$M$115</c:f>
              <c:numCache>
                <c:formatCode>0%</c:formatCode>
                <c:ptCount val="7"/>
                <c:pt idx="0">
                  <c:v>0.64659621528631095</c:v>
                </c:pt>
                <c:pt idx="1">
                  <c:v>0.60773480662983403</c:v>
                </c:pt>
                <c:pt idx="2">
                  <c:v>0.51088777219430503</c:v>
                </c:pt>
                <c:pt idx="3">
                  <c:v>0.49976087996174101</c:v>
                </c:pt>
                <c:pt idx="4">
                  <c:v>0.20917135961383701</c:v>
                </c:pt>
                <c:pt idx="6">
                  <c:v>0.46072233522071399</c:v>
                </c:pt>
              </c:numCache>
            </c:numRef>
          </c:val>
          <c:extLst>
            <c:ext xmlns:c16="http://schemas.microsoft.com/office/drawing/2014/chart" uri="{C3380CC4-5D6E-409C-BE32-E72D297353CC}">
              <c16:uniqueId val="{00000003-AFC6-40C3-B427-05D769E25A26}"/>
            </c:ext>
          </c:extLst>
        </c:ser>
        <c:dLbls>
          <c:showLegendKey val="0"/>
          <c:showVal val="1"/>
          <c:showCatName val="0"/>
          <c:showSerName val="0"/>
          <c:showPercent val="0"/>
          <c:showBubbleSize val="0"/>
        </c:dLbls>
        <c:gapWidth val="57"/>
        <c:axId val="202310656"/>
        <c:axId val="202568192"/>
      </c:barChart>
      <c:catAx>
        <c:axId val="202310656"/>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a:pPr>
            <a:endParaRPr lang="cs-CZ"/>
          </a:p>
        </c:txPr>
        <c:crossAx val="202568192"/>
        <c:crosses val="autoZero"/>
        <c:auto val="1"/>
        <c:lblAlgn val="ctr"/>
        <c:lblOffset val="40"/>
        <c:tickLblSkip val="1"/>
        <c:tickMarkSkip val="1"/>
        <c:noMultiLvlLbl val="0"/>
      </c:catAx>
      <c:valAx>
        <c:axId val="202568192"/>
        <c:scaling>
          <c:orientation val="minMax"/>
          <c:max val="0.7"/>
        </c:scaling>
        <c:delete val="0"/>
        <c:axPos val="b"/>
        <c:numFmt formatCode="0%" sourceLinked="1"/>
        <c:majorTickMark val="none"/>
        <c:minorTickMark val="none"/>
        <c:tickLblPos val="nextTo"/>
        <c:spPr>
          <a:ln w="9525">
            <a:solidFill>
              <a:schemeClr val="bg1">
                <a:lumMod val="65000"/>
              </a:schemeClr>
            </a:solidFill>
          </a:ln>
        </c:spPr>
        <c:txPr>
          <a:bodyPr/>
          <a:lstStyle/>
          <a:p>
            <a:pPr>
              <a:defRPr>
                <a:solidFill>
                  <a:schemeClr val="bg1"/>
                </a:solidFill>
              </a:defRPr>
            </a:pPr>
            <a:endParaRPr lang="cs-CZ"/>
          </a:p>
        </c:txPr>
        <c:crossAx val="202310656"/>
        <c:crosses val="autoZero"/>
        <c:crossBetween val="between"/>
      </c:valAx>
      <c:spPr>
        <a:noFill/>
        <a:ln w="12700">
          <a:solidFill>
            <a:schemeClr val="bg1">
              <a:lumMod val="65000"/>
            </a:schemeClr>
          </a:solidFill>
          <a:prstDash val="solid"/>
        </a:ln>
      </c:spPr>
    </c:plotArea>
    <c:legend>
      <c:legendPos val="t"/>
      <c:layout>
        <c:manualLayout>
          <c:xMode val="edge"/>
          <c:yMode val="edge"/>
          <c:x val="0.523404526510863"/>
          <c:y val="0.234291928151244"/>
          <c:w val="0.388956923515551"/>
          <c:h val="0.188354201149149"/>
        </c:manualLayout>
      </c:layout>
      <c:overlay val="0"/>
      <c:spPr>
        <a:noFill/>
        <a:ln w="9525">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G8 Independent physicians in the Czech Republic with electronic health system enabling to generate selected patient records; 2016 (%)*</a:t>
            </a:r>
            <a:endParaRPr lang="cs-CZ" sz="800">
              <a:effectLst/>
              <a:latin typeface="Arial" panose="020B0604020202020204" pitchFamily="34" charset="0"/>
              <a:cs typeface="Arial" panose="020B0604020202020204" pitchFamily="34" charset="0"/>
            </a:endParaRPr>
          </a:p>
        </c:rich>
      </c:tx>
      <c:layout>
        <c:manualLayout>
          <c:xMode val="edge"/>
          <c:yMode val="edge"/>
          <c:x val="0.120265555040914"/>
          <c:y val="2.0471225033568002E-2"/>
        </c:manualLayout>
      </c:layout>
      <c:overlay val="1"/>
    </c:title>
    <c:autoTitleDeleted val="0"/>
    <c:plotArea>
      <c:layout>
        <c:manualLayout>
          <c:layoutTarget val="inner"/>
          <c:xMode val="edge"/>
          <c:yMode val="edge"/>
          <c:x val="0.17364002054091099"/>
          <c:y val="0.27323431492860401"/>
          <c:w val="0.79737447221271296"/>
          <c:h val="0.53731823455512295"/>
        </c:manualLayout>
      </c:layout>
      <c:barChart>
        <c:barDir val="bar"/>
        <c:grouping val="clustered"/>
        <c:varyColors val="0"/>
        <c:ser>
          <c:idx val="0"/>
          <c:order val="0"/>
          <c:tx>
            <c:strRef>
              <c:f>G_EN!$K$124</c:f>
              <c:strCache>
                <c:ptCount val="1"/>
                <c:pt idx="0">
                  <c:v> Patients by laboratory examinations results</c:v>
                </c:pt>
              </c:strCache>
            </c:strRef>
          </c:tx>
          <c:spPr>
            <a:solidFill>
              <a:srgbClr val="ABF3FF"/>
            </a:solidFill>
            <a:ln w="25400">
              <a:noFill/>
            </a:ln>
          </c:spPr>
          <c:invertIfNegative val="0"/>
          <c:dLbls>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G_EN!$J$125:$J$131</c:f>
              <c:strCache>
                <c:ptCount val="7"/>
                <c:pt idx="0">
                  <c:v>Dentist</c:v>
                </c:pt>
                <c:pt idx="1">
                  <c:v>Specialist</c:v>
                </c:pt>
                <c:pt idx="2">
                  <c:v>GP for children</c:v>
                </c:pt>
                <c:pt idx="3">
                  <c:v>GP for adults</c:v>
                </c:pt>
                <c:pt idx="4">
                  <c:v>Gynecologist</c:v>
                </c:pt>
                <c:pt idx="6">
                  <c:v>Total</c:v>
                </c:pt>
              </c:strCache>
            </c:strRef>
          </c:cat>
          <c:val>
            <c:numRef>
              <c:f>G_EN!$K$125:$K$131</c:f>
              <c:numCache>
                <c:formatCode>0%</c:formatCode>
                <c:ptCount val="7"/>
                <c:pt idx="0">
                  <c:v>7.3411102172164094E-2</c:v>
                </c:pt>
                <c:pt idx="1">
                  <c:v>0.193846644348796</c:v>
                </c:pt>
                <c:pt idx="2">
                  <c:v>0.297040759352317</c:v>
                </c:pt>
                <c:pt idx="3">
                  <c:v>0.346768247726714</c:v>
                </c:pt>
                <c:pt idx="4">
                  <c:v>0.35635359116022097</c:v>
                </c:pt>
                <c:pt idx="6">
                  <c:v>0.21499642680446401</c:v>
                </c:pt>
              </c:numCache>
            </c:numRef>
          </c:val>
          <c:extLst>
            <c:ext xmlns:c16="http://schemas.microsoft.com/office/drawing/2014/chart" uri="{C3380CC4-5D6E-409C-BE32-E72D297353CC}">
              <c16:uniqueId val="{00000000-D6AC-4E4E-A5F1-28CFBE04E855}"/>
            </c:ext>
          </c:extLst>
        </c:ser>
        <c:ser>
          <c:idx val="1"/>
          <c:order val="1"/>
          <c:tx>
            <c:strRef>
              <c:f>G_EN!$L$124</c:f>
              <c:strCache>
                <c:ptCount val="1"/>
                <c:pt idx="0">
                  <c:v> Patients for appointment**</c:v>
                </c:pt>
              </c:strCache>
            </c:strRef>
          </c:tx>
          <c:spPr>
            <a:solidFill>
              <a:srgbClr val="47E5FF"/>
            </a:solidFill>
            <a:ln w="25400">
              <a:noFill/>
            </a:ln>
          </c:spPr>
          <c:invertIfNegative val="0"/>
          <c:dLbls>
            <c:dLbl>
              <c:idx val="2"/>
              <c:layout>
                <c:manualLayout>
                  <c:x val="-4.4010086974422297E-2"/>
                  <c:y val="-7.5060291353526003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AC-4E4E-A5F1-28CFBE04E855}"/>
                </c:ext>
              </c:extLst>
            </c:dLbl>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G_EN!$J$125:$J$131</c:f>
              <c:strCache>
                <c:ptCount val="7"/>
                <c:pt idx="0">
                  <c:v>Dentist</c:v>
                </c:pt>
                <c:pt idx="1">
                  <c:v>Specialist</c:v>
                </c:pt>
                <c:pt idx="2">
                  <c:v>GP for children</c:v>
                </c:pt>
                <c:pt idx="3">
                  <c:v>GP for adults</c:v>
                </c:pt>
                <c:pt idx="4">
                  <c:v>Gynecologist</c:v>
                </c:pt>
                <c:pt idx="6">
                  <c:v>Total</c:v>
                </c:pt>
              </c:strCache>
            </c:strRef>
          </c:cat>
          <c:val>
            <c:numRef>
              <c:f>G_EN!$L$125:$L$131</c:f>
              <c:numCache>
                <c:formatCode>0%</c:formatCode>
                <c:ptCount val="7"/>
                <c:pt idx="0">
                  <c:v>0.28097345132743401</c:v>
                </c:pt>
                <c:pt idx="1">
                  <c:v>0.27721983102184</c:v>
                </c:pt>
                <c:pt idx="2">
                  <c:v>0.47459519821328899</c:v>
                </c:pt>
                <c:pt idx="3">
                  <c:v>0.49963135905627898</c:v>
                </c:pt>
                <c:pt idx="4">
                  <c:v>0.51657458563535896</c:v>
                </c:pt>
                <c:pt idx="6">
                  <c:v>0.36171733274696299</c:v>
                </c:pt>
              </c:numCache>
            </c:numRef>
          </c:val>
          <c:extLst>
            <c:ext xmlns:c16="http://schemas.microsoft.com/office/drawing/2014/chart" uri="{C3380CC4-5D6E-409C-BE32-E72D297353CC}">
              <c16:uniqueId val="{00000002-D6AC-4E4E-A5F1-28CFBE04E855}"/>
            </c:ext>
          </c:extLst>
        </c:ser>
        <c:ser>
          <c:idx val="2"/>
          <c:order val="2"/>
          <c:tx>
            <c:strRef>
              <c:f>G_EN!$M$124</c:f>
              <c:strCache>
                <c:ptCount val="1"/>
                <c:pt idx="0">
                  <c:v> Patients by diagnosis</c:v>
                </c:pt>
              </c:strCache>
            </c:strRef>
          </c:tx>
          <c:spPr>
            <a:solidFill>
              <a:srgbClr val="009BB4"/>
            </a:solidFill>
            <a:ln w="25400">
              <a:noFill/>
            </a:ln>
          </c:spPr>
          <c:invertIfNegative val="0"/>
          <c:dLbls>
            <c:numFmt formatCode="0%" sourceLinked="0"/>
            <c:spPr>
              <a:noFill/>
              <a:ln w="25400">
                <a:noFill/>
              </a:ln>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G_EN!$J$125:$J$131</c:f>
              <c:strCache>
                <c:ptCount val="7"/>
                <c:pt idx="0">
                  <c:v>Dentist</c:v>
                </c:pt>
                <c:pt idx="1">
                  <c:v>Specialist</c:v>
                </c:pt>
                <c:pt idx="2">
                  <c:v>GP for children</c:v>
                </c:pt>
                <c:pt idx="3">
                  <c:v>GP for adults</c:v>
                </c:pt>
                <c:pt idx="4">
                  <c:v>Gynecologist</c:v>
                </c:pt>
                <c:pt idx="6">
                  <c:v>Total</c:v>
                </c:pt>
              </c:strCache>
            </c:strRef>
          </c:cat>
          <c:val>
            <c:numRef>
              <c:f>G_EN!$M$125:$M$131</c:f>
              <c:numCache>
                <c:formatCode>0%</c:formatCode>
                <c:ptCount val="7"/>
                <c:pt idx="0">
                  <c:v>0.24376508447304901</c:v>
                </c:pt>
                <c:pt idx="1">
                  <c:v>0.49210903873744599</c:v>
                </c:pt>
                <c:pt idx="2">
                  <c:v>0.45281965382467898</c:v>
                </c:pt>
                <c:pt idx="3">
                  <c:v>0.56696977144261496</c:v>
                </c:pt>
                <c:pt idx="4">
                  <c:v>0.60497237569060802</c:v>
                </c:pt>
                <c:pt idx="6">
                  <c:v>0.44384585784178998</c:v>
                </c:pt>
              </c:numCache>
            </c:numRef>
          </c:val>
          <c:extLst>
            <c:ext xmlns:c16="http://schemas.microsoft.com/office/drawing/2014/chart" uri="{C3380CC4-5D6E-409C-BE32-E72D297353CC}">
              <c16:uniqueId val="{00000003-D6AC-4E4E-A5F1-28CFBE04E855}"/>
            </c:ext>
          </c:extLst>
        </c:ser>
        <c:dLbls>
          <c:showLegendKey val="0"/>
          <c:showVal val="1"/>
          <c:showCatName val="0"/>
          <c:showSerName val="0"/>
          <c:showPercent val="0"/>
          <c:showBubbleSize val="0"/>
        </c:dLbls>
        <c:gapWidth val="57"/>
        <c:axId val="199120896"/>
        <c:axId val="202569344"/>
      </c:barChart>
      <c:catAx>
        <c:axId val="1991208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202569344"/>
        <c:crosses val="autoZero"/>
        <c:auto val="1"/>
        <c:lblAlgn val="ctr"/>
        <c:lblOffset val="40"/>
        <c:tickLblSkip val="1"/>
        <c:tickMarkSkip val="1"/>
        <c:noMultiLvlLbl val="0"/>
      </c:catAx>
      <c:valAx>
        <c:axId val="202569344"/>
        <c:scaling>
          <c:orientation val="minMax"/>
          <c:max val="0.7"/>
        </c:scaling>
        <c:delete val="0"/>
        <c:axPos val="b"/>
        <c:numFmt formatCode="0%" sourceLinked="1"/>
        <c:majorTickMark val="out"/>
        <c:minorTickMark val="none"/>
        <c:tickLblPos val="nextTo"/>
        <c:spPr>
          <a:ln w="9525">
            <a:noFill/>
          </a:ln>
        </c:spPr>
        <c:txPr>
          <a:bodyPr/>
          <a:lstStyle/>
          <a:p>
            <a:pPr>
              <a:defRPr>
                <a:solidFill>
                  <a:schemeClr val="bg1"/>
                </a:solidFill>
              </a:defRPr>
            </a:pPr>
            <a:endParaRPr lang="cs-CZ"/>
          </a:p>
        </c:txPr>
        <c:crossAx val="199120896"/>
        <c:crosses val="autoZero"/>
        <c:crossBetween val="between"/>
      </c:valAx>
      <c:spPr>
        <a:noFill/>
        <a:ln w="12700">
          <a:solidFill>
            <a:schemeClr val="bg1">
              <a:lumMod val="65000"/>
            </a:schemeClr>
          </a:solidFill>
          <a:prstDash val="solid"/>
        </a:ln>
      </c:spPr>
    </c:plotArea>
    <c:legend>
      <c:legendPos val="t"/>
      <c:layout>
        <c:manualLayout>
          <c:xMode val="edge"/>
          <c:yMode val="edge"/>
          <c:x val="0.11398007955534201"/>
          <c:y val="0.13815585863747101"/>
          <c:w val="0.82288738310838105"/>
          <c:h val="0.107008296175956"/>
        </c:manualLayout>
      </c:layout>
      <c:overlay val="0"/>
      <c:spPr>
        <a:noFill/>
        <a:ln w="9525">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latin typeface="Arial" panose="020B0604020202020204" pitchFamily="34" charset="0"/>
                <a:cs typeface="Arial" panose="020B0604020202020204" pitchFamily="34" charset="0"/>
              </a:defRPr>
            </a:pPr>
            <a:r>
              <a:rPr lang="cs-CZ" sz="800" b="1" i="0" baseline="0">
                <a:effectLst/>
                <a:latin typeface="Arial" panose="020B0604020202020204" pitchFamily="34" charset="0"/>
                <a:cs typeface="Arial" panose="020B0604020202020204" pitchFamily="34" charset="0"/>
              </a:rPr>
              <a:t>Figure G9 Individuals in the Czech Republic using the internet for seeking health-related information; 2017 (%)</a:t>
            </a:r>
            <a:endParaRPr lang="cs-CZ" sz="800">
              <a:effectLst/>
              <a:latin typeface="Arial" panose="020B0604020202020204" pitchFamily="34" charset="0"/>
              <a:cs typeface="Arial" panose="020B0604020202020204" pitchFamily="34" charset="0"/>
            </a:endParaRPr>
          </a:p>
        </c:rich>
      </c:tx>
      <c:layout>
        <c:manualLayout>
          <c:xMode val="edge"/>
          <c:yMode val="edge"/>
          <c:x val="0.14717013408467711"/>
          <c:y val="1.1576434301644498E-2"/>
        </c:manualLayout>
      </c:layout>
      <c:overlay val="1"/>
    </c:title>
    <c:autoTitleDeleted val="0"/>
    <c:plotArea>
      <c:layout>
        <c:manualLayout>
          <c:layoutTarget val="inner"/>
          <c:xMode val="edge"/>
          <c:yMode val="edge"/>
          <c:x val="0.29767181130130382"/>
          <c:y val="0.13422097661521123"/>
          <c:w val="0.67355655622919353"/>
          <c:h val="0.74208046028144792"/>
        </c:manualLayout>
      </c:layout>
      <c:barChart>
        <c:barDir val="bar"/>
        <c:grouping val="clustered"/>
        <c:varyColors val="0"/>
        <c:ser>
          <c:idx val="0"/>
          <c:order val="0"/>
          <c:tx>
            <c:strRef>
              <c:f>G_EN!$I$141</c:f>
              <c:strCache>
                <c:ptCount val="1"/>
                <c:pt idx="0">
                  <c:v> % of internet users</c:v>
                </c:pt>
              </c:strCache>
            </c:strRef>
          </c:tx>
          <c:spPr>
            <a:solidFill>
              <a:srgbClr val="47E5FF"/>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G_EN!$H$142:$H$152</c:f>
              <c:strCache>
                <c:ptCount val="11"/>
                <c:pt idx="0">
                  <c:v>Females 55+</c:v>
                </c:pt>
                <c:pt idx="1">
                  <c:v>Males 55+</c:v>
                </c:pt>
                <c:pt idx="2">
                  <c:v>Females 25–54</c:v>
                </c:pt>
                <c:pt idx="3">
                  <c:v>Males 25–54</c:v>
                </c:pt>
                <c:pt idx="4">
                  <c:v>Females 16–24</c:v>
                </c:pt>
                <c:pt idx="5">
                  <c:v>Males 16–24</c:v>
                </c:pt>
                <c:pt idx="7">
                  <c:v>Females 16+</c:v>
                </c:pt>
                <c:pt idx="8">
                  <c:v>Males 16+</c:v>
                </c:pt>
                <c:pt idx="10">
                  <c:v>Total</c:v>
                </c:pt>
              </c:strCache>
            </c:strRef>
          </c:cat>
          <c:val>
            <c:numRef>
              <c:f>G_EN!$I$142:$I$152</c:f>
              <c:numCache>
                <c:formatCode>0%</c:formatCode>
                <c:ptCount val="11"/>
                <c:pt idx="0">
                  <c:v>0.78599999999999992</c:v>
                </c:pt>
                <c:pt idx="1">
                  <c:v>0.52800000000000002</c:v>
                </c:pt>
                <c:pt idx="2">
                  <c:v>0.81699999999999984</c:v>
                </c:pt>
                <c:pt idx="3">
                  <c:v>0.433</c:v>
                </c:pt>
                <c:pt idx="4">
                  <c:v>0.56799999999999995</c:v>
                </c:pt>
                <c:pt idx="5">
                  <c:v>0.311</c:v>
                </c:pt>
                <c:pt idx="7">
                  <c:v>0.78159389785073841</c:v>
                </c:pt>
                <c:pt idx="8">
                  <c:v>0.43855964155405397</c:v>
                </c:pt>
                <c:pt idx="10">
                  <c:v>0.60534500451106499</c:v>
                </c:pt>
              </c:numCache>
            </c:numRef>
          </c:val>
          <c:extLst>
            <c:ext xmlns:c16="http://schemas.microsoft.com/office/drawing/2014/chart" uri="{C3380CC4-5D6E-409C-BE32-E72D297353CC}">
              <c16:uniqueId val="{00000000-0247-4A60-ADAA-1F7306B348F1}"/>
            </c:ext>
          </c:extLst>
        </c:ser>
        <c:ser>
          <c:idx val="1"/>
          <c:order val="1"/>
          <c:tx>
            <c:strRef>
              <c:f>G_EN!$J$141</c:f>
              <c:strCache>
                <c:ptCount val="1"/>
                <c:pt idx="0">
                  <c:v> % of all individuals</c:v>
                </c:pt>
              </c:strCache>
            </c:strRef>
          </c:tx>
          <c:spPr>
            <a:solidFill>
              <a:srgbClr val="009BB4"/>
            </a:solidFill>
          </c:spPr>
          <c:invertIfNegative val="0"/>
          <c:dLbls>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G_EN!$H$142:$H$152</c:f>
              <c:strCache>
                <c:ptCount val="11"/>
                <c:pt idx="0">
                  <c:v>Females 55+</c:v>
                </c:pt>
                <c:pt idx="1">
                  <c:v>Males 55+</c:v>
                </c:pt>
                <c:pt idx="2">
                  <c:v>Females 25–54</c:v>
                </c:pt>
                <c:pt idx="3">
                  <c:v>Males 25–54</c:v>
                </c:pt>
                <c:pt idx="4">
                  <c:v>Females 16–24</c:v>
                </c:pt>
                <c:pt idx="5">
                  <c:v>Males 16–24</c:v>
                </c:pt>
                <c:pt idx="7">
                  <c:v>Females 16+</c:v>
                </c:pt>
                <c:pt idx="8">
                  <c:v>Males 16+</c:v>
                </c:pt>
                <c:pt idx="10">
                  <c:v>Total</c:v>
                </c:pt>
              </c:strCache>
            </c:strRef>
          </c:cat>
          <c:val>
            <c:numRef>
              <c:f>G_EN!$J$142:$J$152</c:f>
              <c:numCache>
                <c:formatCode>0%</c:formatCode>
                <c:ptCount val="11"/>
                <c:pt idx="0">
                  <c:v>0.379</c:v>
                </c:pt>
                <c:pt idx="1">
                  <c:v>0.30599999999999999</c:v>
                </c:pt>
                <c:pt idx="2">
                  <c:v>0.78100000000000014</c:v>
                </c:pt>
                <c:pt idx="3">
                  <c:v>0.41099999999999992</c:v>
                </c:pt>
                <c:pt idx="4">
                  <c:v>0.56200000000000006</c:v>
                </c:pt>
                <c:pt idx="5">
                  <c:v>0.30599999999999999</c:v>
                </c:pt>
                <c:pt idx="7">
                  <c:v>0.59350765160197472</c:v>
                </c:pt>
                <c:pt idx="8">
                  <c:v>0.35733941656089629</c:v>
                </c:pt>
                <c:pt idx="10">
                  <c:v>0.47652253587490034</c:v>
                </c:pt>
              </c:numCache>
            </c:numRef>
          </c:val>
          <c:extLst>
            <c:ext xmlns:c16="http://schemas.microsoft.com/office/drawing/2014/chart" uri="{C3380CC4-5D6E-409C-BE32-E72D297353CC}">
              <c16:uniqueId val="{00000001-0247-4A60-ADAA-1F7306B348F1}"/>
            </c:ext>
          </c:extLst>
        </c:ser>
        <c:dLbls>
          <c:showLegendKey val="0"/>
          <c:showVal val="0"/>
          <c:showCatName val="0"/>
          <c:showSerName val="0"/>
          <c:showPercent val="0"/>
          <c:showBubbleSize val="0"/>
        </c:dLbls>
        <c:gapWidth val="30"/>
        <c:axId val="261879296"/>
        <c:axId val="261061376"/>
      </c:barChart>
      <c:catAx>
        <c:axId val="261879296"/>
        <c:scaling>
          <c:orientation val="minMax"/>
        </c:scaling>
        <c:delete val="0"/>
        <c:axPos val="l"/>
        <c:numFmt formatCode="General" sourceLinked="1"/>
        <c:majorTickMark val="out"/>
        <c:minorTickMark val="none"/>
        <c:tickLblPos val="nextTo"/>
        <c:spPr>
          <a:ln w="3175">
            <a:solidFill>
              <a:schemeClr val="tx1"/>
            </a:solidFill>
          </a:ln>
        </c:spPr>
        <c:crossAx val="261061376"/>
        <c:crosses val="autoZero"/>
        <c:auto val="1"/>
        <c:lblAlgn val="ctr"/>
        <c:lblOffset val="100"/>
        <c:noMultiLvlLbl val="0"/>
      </c:catAx>
      <c:valAx>
        <c:axId val="261061376"/>
        <c:scaling>
          <c:orientation val="minMax"/>
          <c:max val="1"/>
          <c:min val="0"/>
        </c:scaling>
        <c:delete val="0"/>
        <c:axPos val="b"/>
        <c:numFmt formatCode="0%" sourceLinked="1"/>
        <c:majorTickMark val="none"/>
        <c:minorTickMark val="none"/>
        <c:tickLblPos val="none"/>
        <c:crossAx val="261879296"/>
        <c:crosses val="autoZero"/>
        <c:crossBetween val="between"/>
        <c:majorUnit val="0.1"/>
        <c:minorUnit val="4.0000000000000022E-2"/>
      </c:valAx>
      <c:spPr>
        <a:ln w="12700">
          <a:solidFill>
            <a:schemeClr val="bg1">
              <a:lumMod val="65000"/>
            </a:schemeClr>
          </a:solidFill>
        </a:ln>
      </c:spPr>
    </c:plotArea>
    <c:legend>
      <c:legendPos val="r"/>
      <c:layout>
        <c:manualLayout>
          <c:xMode val="edge"/>
          <c:yMode val="edge"/>
          <c:x val="0.69674859332679262"/>
          <c:y val="0.45928822456514967"/>
          <c:w val="0.26186022537352549"/>
          <c:h val="0.1872225598478042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0.87131</cdr:y>
    </cdr:from>
    <cdr:to>
      <cdr:x>0.98534</cdr:x>
      <cdr:y>0.92859</cdr:y>
    </cdr:to>
    <cdr:sp macro="" textlink="">
      <cdr:nvSpPr>
        <cdr:cNvPr id="2" name="TextovéPole 1"/>
        <cdr:cNvSpPr txBox="1"/>
      </cdr:nvSpPr>
      <cdr:spPr>
        <a:xfrm xmlns:a="http://schemas.openxmlformats.org/drawingml/2006/main">
          <a:off x="0" y="2823055"/>
          <a:ext cx="3015141" cy="1855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independent physicians</a:t>
          </a: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Institute of Health Information and Statistics, 2018</a:t>
          </a:r>
        </a:p>
      </cdr:txBody>
    </cdr:sp>
  </cdr:relSizeAnchor>
</c:userShapes>
</file>

<file path=word/drawings/drawing10.xml><?xml version="1.0" encoding="utf-8"?>
<c:userShapes xmlns:c="http://schemas.openxmlformats.org/drawingml/2006/chart">
  <cdr:relSizeAnchor xmlns:cdr="http://schemas.openxmlformats.org/drawingml/2006/chartDrawing">
    <cdr:from>
      <cdr:x>0.01822</cdr:x>
      <cdr:y>0.91487</cdr:y>
    </cdr:from>
    <cdr:to>
      <cdr:x>0.9917</cdr:x>
      <cdr:y>0.9913</cdr:y>
    </cdr:to>
    <cdr:sp macro="" textlink="">
      <cdr:nvSpPr>
        <cdr:cNvPr id="3" name="TextovéPole 1"/>
        <cdr:cNvSpPr txBox="1"/>
      </cdr:nvSpPr>
      <cdr:spPr>
        <a:xfrm xmlns:a="http://schemas.openxmlformats.org/drawingml/2006/main">
          <a:off x="53915" y="2801304"/>
          <a:ext cx="2879995" cy="2340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Statistical Office, ICT use survey in</a:t>
          </a:r>
          <a:r>
            <a:rPr lang="cs-CZ" sz="800" i="1" baseline="0">
              <a:effectLst/>
              <a:latin typeface="Arial" panose="020B0604020202020204" pitchFamily="34" charset="0"/>
              <a:ea typeface="+mn-ea"/>
              <a:cs typeface="Arial" panose="020B0604020202020204" pitchFamily="34" charset="0"/>
            </a:rPr>
            <a:t> </a:t>
          </a:r>
          <a:r>
            <a:rPr lang="cs-CZ" sz="800" i="1">
              <a:effectLst/>
              <a:latin typeface="Arial" panose="020B0604020202020204" pitchFamily="34" charset="0"/>
              <a:ea typeface="+mn-ea"/>
              <a:cs typeface="Arial" panose="020B0604020202020204" pitchFamily="34" charset="0"/>
            </a:rPr>
            <a:t>households, 2018</a:t>
          </a:r>
        </a:p>
      </cdr:txBody>
    </cdr:sp>
  </cdr:relSizeAnchor>
</c:userShapes>
</file>

<file path=word/drawings/drawing11.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0.02483</cdr:x>
      <cdr:y>0.86834</cdr:y>
    </cdr:from>
    <cdr:to>
      <cdr:x>0.94872</cdr:x>
      <cdr:y>0.94372</cdr:y>
    </cdr:to>
    <cdr:sp macro="" textlink="">
      <cdr:nvSpPr>
        <cdr:cNvPr id="4" name="TextovéPole 1"/>
        <cdr:cNvSpPr txBox="1"/>
      </cdr:nvSpPr>
      <cdr:spPr>
        <a:xfrm xmlns:a="http://schemas.openxmlformats.org/drawingml/2006/main">
          <a:off x="148305" y="2851267"/>
          <a:ext cx="5518219" cy="2475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individuals aged 16 to 74 in a given country</a:t>
          </a:r>
        </a:p>
      </cdr:txBody>
    </cdr:sp>
  </cdr:relSizeAnchor>
</c:userShapes>
</file>

<file path=word/drawings/drawing12.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0.02483</cdr:x>
      <cdr:y>0.86013</cdr:y>
    </cdr:from>
    <cdr:to>
      <cdr:x>0.94872</cdr:x>
      <cdr:y>0.93551</cdr:y>
    </cdr:to>
    <cdr:sp macro="" textlink="">
      <cdr:nvSpPr>
        <cdr:cNvPr id="4" name="TextovéPole 1"/>
        <cdr:cNvSpPr txBox="1"/>
      </cdr:nvSpPr>
      <cdr:spPr>
        <a:xfrm xmlns:a="http://schemas.openxmlformats.org/drawingml/2006/main">
          <a:off x="148305" y="2824310"/>
          <a:ext cx="5518219" cy="2475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female and male internet users aged 16 to 74 in a given country</a:t>
          </a:r>
        </a:p>
      </cdr:txBody>
    </cdr:sp>
  </cdr:relSizeAnchor>
</c:userShapes>
</file>

<file path=word/drawings/drawing13.xml><?xml version="1.0" encoding="utf-8"?>
<c:userShapes xmlns:c="http://schemas.openxmlformats.org/drawingml/2006/chart">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Statistical Office, </a:t>
          </a:r>
        </a:p>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ICT use survey in households, 2018</a:t>
          </a:r>
        </a:p>
      </cdr:txBody>
    </cdr:sp>
  </cdr:relSizeAnchor>
  <cdr:relSizeAnchor xmlns:cdr="http://schemas.openxmlformats.org/drawingml/2006/chartDrawing">
    <cdr:from>
      <cdr:x>0.00594</cdr:x>
      <cdr:y>0.00049</cdr:y>
    </cdr:from>
    <cdr:to>
      <cdr:x>0.99384</cdr:x>
      <cdr:y>0.14288</cdr:y>
    </cdr:to>
    <cdr:sp macro="" textlink="">
      <cdr:nvSpPr>
        <cdr:cNvPr id="2" name="TextovéPole 1"/>
        <cdr:cNvSpPr txBox="1"/>
      </cdr:nvSpPr>
      <cdr:spPr>
        <a:xfrm xmlns:a="http://schemas.openxmlformats.org/drawingml/2006/main">
          <a:off x="18154" y="1602"/>
          <a:ext cx="3019274" cy="4656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Figure G13 Individuals in the Czech Republic, who consulted a practitioner online via the website application; 2016 (%)</a:t>
          </a:r>
          <a:endParaRPr lang="cs-CZ" sz="800">
            <a:effectLst/>
            <a:latin typeface="Arial" panose="020B0604020202020204" pitchFamily="34" charset="0"/>
            <a:cs typeface="Arial" panose="020B0604020202020204" pitchFamily="34" charset="0"/>
          </a:endParaRPr>
        </a:p>
        <a:p xmlns:a="http://schemas.openxmlformats.org/drawingml/2006/main">
          <a:pPr algn="ctr"/>
          <a:endParaRPr lang="cs-CZ" sz="800">
            <a:latin typeface="Arial" panose="020B0604020202020204" pitchFamily="34" charset="0"/>
            <a:cs typeface="Arial" panose="020B0604020202020204" pitchFamily="34"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0.91487</cdr:y>
    </cdr:from>
    <cdr:to>
      <cdr:x>0.9917</cdr:x>
      <cdr:y>1</cdr:y>
    </cdr:to>
    <cdr:sp macro="" textlink="">
      <cdr:nvSpPr>
        <cdr:cNvPr id="3" name="TextovéPole 1"/>
        <cdr:cNvSpPr txBox="1"/>
      </cdr:nvSpPr>
      <cdr:spPr>
        <a:xfrm xmlns:a="http://schemas.openxmlformats.org/drawingml/2006/main">
          <a:off x="0" y="2991854"/>
          <a:ext cx="3030888" cy="2783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Statistical Office, </a:t>
          </a:r>
        </a:p>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ICT use survey in households, 2018</a:t>
          </a:r>
        </a:p>
      </cdr:txBody>
    </cdr:sp>
  </cdr:relSizeAnchor>
  <cdr:relSizeAnchor xmlns:cdr="http://schemas.openxmlformats.org/drawingml/2006/chartDrawing">
    <cdr:from>
      <cdr:x>0.01923</cdr:x>
      <cdr:y>0.00049</cdr:y>
    </cdr:from>
    <cdr:to>
      <cdr:x>0.96038</cdr:x>
      <cdr:y>0.16212</cdr:y>
    </cdr:to>
    <cdr:sp macro="" textlink="">
      <cdr:nvSpPr>
        <cdr:cNvPr id="2" name="TextovéPole 1"/>
        <cdr:cNvSpPr txBox="1"/>
      </cdr:nvSpPr>
      <cdr:spPr>
        <a:xfrm xmlns:a="http://schemas.openxmlformats.org/drawingml/2006/main">
          <a:off x="58772" y="1601"/>
          <a:ext cx="2876394" cy="5285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Figure G14 Individuals in the Czech Republic, who made an online appointment with a practitioner via the website application; 2016</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15.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0.02193</cdr:x>
      <cdr:y>0.91494</cdr:y>
    </cdr:from>
    <cdr:to>
      <cdr:x>0.63338</cdr:x>
      <cdr:y>0.99032</cdr:y>
    </cdr:to>
    <cdr:sp macro="" textlink="">
      <cdr:nvSpPr>
        <cdr:cNvPr id="4" name="TextovéPole 1"/>
        <cdr:cNvSpPr txBox="1"/>
      </cdr:nvSpPr>
      <cdr:spPr>
        <a:xfrm xmlns:a="http://schemas.openxmlformats.org/drawingml/2006/main">
          <a:off x="131011" y="2847430"/>
          <a:ext cx="3652031" cy="2345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individuals aged 16 to 74 in a given country</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0.85014</cdr:y>
    </cdr:from>
    <cdr:to>
      <cdr:x>0.98534</cdr:x>
      <cdr:y>0.90742</cdr:y>
    </cdr:to>
    <cdr:sp macro="" textlink="">
      <cdr:nvSpPr>
        <cdr:cNvPr id="2" name="TextovéPole 1"/>
        <cdr:cNvSpPr txBox="1"/>
      </cdr:nvSpPr>
      <cdr:spPr>
        <a:xfrm xmlns:a="http://schemas.openxmlformats.org/drawingml/2006/main">
          <a:off x="-3790950" y="2294851"/>
          <a:ext cx="2928233" cy="1546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independent physicians of a given practice</a:t>
          </a: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Institute of Health Information and Statistics, 2018</a:t>
          </a:r>
        </a:p>
      </cdr:txBody>
    </cdr:sp>
  </cdr:relSizeAnchor>
</c:userShapes>
</file>

<file path=word/drawings/drawing3.xml><?xml version="1.0" encoding="utf-8"?>
<c:userShapes xmlns:c="http://schemas.openxmlformats.org/drawingml/2006/chart">
  <cdr:relSizeAnchor xmlns:cdr="http://schemas.openxmlformats.org/drawingml/2006/chartDrawing">
    <cdr:from>
      <cdr:x>0.01117</cdr:x>
      <cdr:y>0.86436</cdr:y>
    </cdr:from>
    <cdr:to>
      <cdr:x>1</cdr:x>
      <cdr:y>0.92921</cdr:y>
    </cdr:to>
    <cdr:sp macro="" textlink="">
      <cdr:nvSpPr>
        <cdr:cNvPr id="3" name="TextovéPole 1"/>
        <cdr:cNvSpPr txBox="1"/>
      </cdr:nvSpPr>
      <cdr:spPr>
        <a:xfrm xmlns:a="http://schemas.openxmlformats.org/drawingml/2006/main">
          <a:off x="33620" y="2519302"/>
          <a:ext cx="2976280" cy="1890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Institute of Health Information and Statisticsc, 2018</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endParaRPr lang="cs-CZ" sz="800">
            <a:solidFill>
              <a:srgbClr val="FF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0.82349</cdr:y>
    </cdr:from>
    <cdr:to>
      <cdr:x>1</cdr:x>
      <cdr:y>0.89869</cdr:y>
    </cdr:to>
    <cdr:sp macro="" textlink="">
      <cdr:nvSpPr>
        <cdr:cNvPr id="4" name="TextovéPole 1"/>
        <cdr:cNvSpPr txBox="1"/>
      </cdr:nvSpPr>
      <cdr:spPr>
        <a:xfrm xmlns:a="http://schemas.openxmlformats.org/drawingml/2006/main">
          <a:off x="0" y="2400193"/>
          <a:ext cx="3009900" cy="2191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endParaRPr lang="cs-CZ" sz="800">
            <a:solidFill>
              <a:sysClr val="windowText" lastClr="000000"/>
            </a:solidFill>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0.04359</cdr:x>
      <cdr:y>0.85807</cdr:y>
    </cdr:from>
    <cdr:to>
      <cdr:x>0.9917</cdr:x>
      <cdr:y>0.92646</cdr:y>
    </cdr:to>
    <cdr:sp macro="" textlink="">
      <cdr:nvSpPr>
        <cdr:cNvPr id="3" name="TextovéPole 1"/>
        <cdr:cNvSpPr txBox="1"/>
      </cdr:nvSpPr>
      <cdr:spPr>
        <a:xfrm xmlns:a="http://schemas.openxmlformats.org/drawingml/2006/main">
          <a:off x="134524" y="2255786"/>
          <a:ext cx="2925962" cy="1797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Institute of Health Information and Statisticsc, 2018</a:t>
          </a:r>
        </a:p>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endParaRPr lang="cs-CZ" sz="80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0.00881</cdr:x>
      <cdr:y>0.73683</cdr:y>
    </cdr:from>
    <cdr:to>
      <cdr:x>0.99415</cdr:x>
      <cdr:y>0.94668</cdr:y>
    </cdr:to>
    <cdr:sp macro="" textlink="">
      <cdr:nvSpPr>
        <cdr:cNvPr id="2" name="TextovéPole 1"/>
        <cdr:cNvSpPr txBox="1"/>
      </cdr:nvSpPr>
      <cdr:spPr>
        <a:xfrm xmlns:a="http://schemas.openxmlformats.org/drawingml/2006/main">
          <a:off x="26927" y="2481351"/>
          <a:ext cx="3011599" cy="70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independent physicians of a given practice</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endParaRPr kumimoji="0" lang="cs-CZ" sz="800" b="0" i="0" u="none" strike="noStrike" kern="0" cap="none" spc="0" normalizeH="0" baseline="0" noProof="0">
            <a:ln>
              <a:noFill/>
            </a:ln>
            <a:solidFill>
              <a:sysClr val="windowText" lastClr="000000"/>
            </a:solidFill>
            <a:effectLst/>
            <a:uLnTx/>
            <a:uFillTx/>
            <a:latin typeface="Arial" panose="020B0604020202020204" pitchFamily="34" charset="0"/>
            <a:ea typeface="+mn-ea"/>
            <a:cs typeface="Arial" panose="020B0604020202020204" pitchFamily="34" charset="0"/>
          </a:endParaRP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kumimoji="0" lang="cs-CZ" sz="800" b="0" i="0" u="none" strike="noStrike" kern="0" cap="none" spc="0" normalizeH="0" baseline="0" noProof="0">
              <a:ln>
                <a:noFill/>
              </a:ln>
              <a:solidFill>
                <a:sysClr val="windowText" lastClr="000000"/>
              </a:solidFill>
              <a:effectLst/>
              <a:uLnTx/>
              <a:uFillTx/>
              <a:latin typeface="Arial" panose="020B0604020202020204" pitchFamily="34" charset="0"/>
              <a:ea typeface="+mn-ea"/>
              <a:cs typeface="Arial" panose="020B0604020202020204" pitchFamily="34" charset="0"/>
            </a:rPr>
            <a:t>** Includes independent physicians keeping at least part of health records (medical patient data) in electronic form on their computers or the internet</a:t>
          </a:r>
          <a:r>
            <a:rPr lang="cs-CZ" sz="800">
              <a:latin typeface="Arial" panose="020B0604020202020204" pitchFamily="34" charset="0"/>
              <a:cs typeface="Arial" panose="020B0604020202020204" pitchFamily="34" charset="0"/>
            </a:rPr>
            <a:t/>
          </a:r>
          <a:br>
            <a:rPr lang="cs-CZ" sz="800">
              <a:latin typeface="Arial" panose="020B0604020202020204" pitchFamily="34" charset="0"/>
              <a:cs typeface="Arial" panose="020B0604020202020204" pitchFamily="34" charset="0"/>
            </a:rPr>
          </a:b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Institute of Health Information and Statistics, 2018</a:t>
          </a:r>
        </a:p>
      </cdr:txBody>
    </cdr:sp>
  </cdr:relSizeAnchor>
</c:userShapes>
</file>

<file path=word/drawings/drawing6.xml><?xml version="1.0" encoding="utf-8"?>
<c:userShapes xmlns:c="http://schemas.openxmlformats.org/drawingml/2006/chart">
  <cdr:relSizeAnchor xmlns:cdr="http://schemas.openxmlformats.org/drawingml/2006/chartDrawing">
    <cdr:from>
      <cdr:x>0.00312</cdr:x>
      <cdr:y>0.74172</cdr:y>
    </cdr:from>
    <cdr:to>
      <cdr:x>0.98846</cdr:x>
      <cdr:y>0.93594</cdr:y>
    </cdr:to>
    <cdr:sp macro="" textlink="">
      <cdr:nvSpPr>
        <cdr:cNvPr id="2" name="TextovéPole 1"/>
        <cdr:cNvSpPr txBox="1"/>
      </cdr:nvSpPr>
      <cdr:spPr>
        <a:xfrm xmlns:a="http://schemas.openxmlformats.org/drawingml/2006/main">
          <a:off x="9525" y="2509906"/>
          <a:ext cx="3010199" cy="657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independent physicians of a given practice</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endParaRPr kumimoji="0" lang="cs-CZ" sz="800" b="0" i="0" u="none" strike="noStrike" kern="0" cap="none" spc="0" normalizeH="0" baseline="0" noProof="0">
            <a:ln>
              <a:noFill/>
            </a:ln>
            <a:solidFill>
              <a:sysClr val="windowText" lastClr="000000"/>
            </a:solidFill>
            <a:effectLst/>
            <a:uLnTx/>
            <a:uFillTx/>
            <a:latin typeface="Arial" panose="020B0604020202020204" pitchFamily="34" charset="0"/>
            <a:ea typeface="+mn-ea"/>
            <a:cs typeface="Arial" panose="020B0604020202020204" pitchFamily="34" charset="0"/>
          </a:endParaRP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kumimoji="0" lang="cs-CZ" sz="800" b="0" i="0" u="none" strike="noStrike" kern="0" cap="none" spc="0" normalizeH="0" baseline="0" noProof="0">
              <a:ln>
                <a:noFill/>
              </a:ln>
              <a:solidFill>
                <a:sysClr val="windowText" lastClr="000000"/>
              </a:solidFill>
              <a:effectLst/>
              <a:uLnTx/>
              <a:uFillTx/>
              <a:latin typeface="Arial" panose="020B0604020202020204" pitchFamily="34" charset="0"/>
              <a:ea typeface="+mn-ea"/>
              <a:cs typeface="Arial" panose="020B0604020202020204" pitchFamily="34" charset="0"/>
            </a:rPr>
            <a:t>**  Includes independent physicians keeping at least part of health records (medical patient data) in paper form.</a:t>
          </a:r>
          <a:endParaRPr lang="cs-CZ" sz="800">
            <a:latin typeface="Arial" panose="020B0604020202020204" pitchFamily="34" charset="0"/>
            <a:cs typeface="Arial" panose="020B0604020202020204" pitchFamily="34" charset="0"/>
          </a:endParaRPr>
        </a:p>
        <a:p xmlns:a="http://schemas.openxmlformats.org/drawingml/2006/main">
          <a:pPr algn="l"/>
          <a:r>
            <a:rPr lang="cs-CZ" sz="800">
              <a:latin typeface="Arial" panose="020B0604020202020204" pitchFamily="34" charset="0"/>
              <a:cs typeface="Arial" panose="020B0604020202020204" pitchFamily="34" charset="0"/>
            </a:rPr>
            <a:t/>
          </a:r>
          <a:br>
            <a:rPr lang="cs-CZ" sz="800">
              <a:latin typeface="Arial" panose="020B0604020202020204" pitchFamily="34" charset="0"/>
              <a:cs typeface="Arial" panose="020B0604020202020204" pitchFamily="34" charset="0"/>
            </a:rPr>
          </a:b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0.05189</cdr:x>
      <cdr:y>0.94575</cdr:y>
    </cdr:from>
    <cdr:to>
      <cdr:x>1</cdr:x>
      <cdr:y>0.99375</cdr:y>
    </cdr:to>
    <cdr:sp macro="" textlink="">
      <cdr:nvSpPr>
        <cdr:cNvPr id="3" name="TextovéPole 1"/>
        <cdr:cNvSpPr txBox="1"/>
      </cdr:nvSpPr>
      <cdr:spPr>
        <a:xfrm xmlns:a="http://schemas.openxmlformats.org/drawingml/2006/main">
          <a:off x="213517" y="4152825"/>
          <a:ext cx="3901284" cy="2107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Institute of Health Information and Statistics, 2018</a:t>
          </a:r>
        </a:p>
      </cdr:txBody>
    </cdr:sp>
  </cdr:relSizeAnchor>
</c:userShapes>
</file>

<file path=word/drawings/drawing7.xml><?xml version="1.0" encoding="utf-8"?>
<c:userShapes xmlns:c="http://schemas.openxmlformats.org/drawingml/2006/chart">
  <cdr:relSizeAnchor xmlns:cdr="http://schemas.openxmlformats.org/drawingml/2006/chartDrawing">
    <cdr:from>
      <cdr:x>0.01206</cdr:x>
      <cdr:y>0.93178</cdr:y>
    </cdr:from>
    <cdr:to>
      <cdr:x>0.98647</cdr:x>
      <cdr:y>0.9903</cdr:y>
    </cdr:to>
    <cdr:sp macro="" textlink="">
      <cdr:nvSpPr>
        <cdr:cNvPr id="2" name="TextovéPole 1"/>
        <cdr:cNvSpPr txBox="1"/>
      </cdr:nvSpPr>
      <cdr:spPr>
        <a:xfrm xmlns:a="http://schemas.openxmlformats.org/drawingml/2006/main">
          <a:off x="35955" y="3200400"/>
          <a:ext cx="2905033" cy="2009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Institute of Health Information and Statistics, 2018</a:t>
          </a:r>
        </a:p>
      </cdr:txBody>
    </cdr:sp>
  </cdr:relSizeAnchor>
  <cdr:relSizeAnchor xmlns:cdr="http://schemas.openxmlformats.org/drawingml/2006/chartDrawing">
    <cdr:from>
      <cdr:x>0.01466</cdr:x>
      <cdr:y>0.85136</cdr:y>
    </cdr:from>
    <cdr:to>
      <cdr:x>0.9764</cdr:x>
      <cdr:y>0.95945</cdr:y>
    </cdr:to>
    <cdr:sp macro="" textlink="">
      <cdr:nvSpPr>
        <cdr:cNvPr id="3" name="TextovéPole 1"/>
        <cdr:cNvSpPr txBox="1"/>
      </cdr:nvSpPr>
      <cdr:spPr>
        <a:xfrm xmlns:a="http://schemas.openxmlformats.org/drawingml/2006/main">
          <a:off x="43706" y="2924175"/>
          <a:ext cx="2867260" cy="3712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independent physicians of a given practice</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0.92613</cdr:y>
    </cdr:from>
    <cdr:to>
      <cdr:x>0.98647</cdr:x>
      <cdr:y>0.9863</cdr:y>
    </cdr:to>
    <cdr:sp macro="" textlink="">
      <cdr:nvSpPr>
        <cdr:cNvPr id="2" name="TextovéPole 1"/>
        <cdr:cNvSpPr txBox="1"/>
      </cdr:nvSpPr>
      <cdr:spPr>
        <a:xfrm xmlns:a="http://schemas.openxmlformats.org/drawingml/2006/main">
          <a:off x="0" y="3180990"/>
          <a:ext cx="2964792" cy="2066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Institute of Health Information and Statistics, 2018</a:t>
          </a:r>
        </a:p>
      </cdr:txBody>
    </cdr:sp>
  </cdr:relSizeAnchor>
  <cdr:relSizeAnchor xmlns:cdr="http://schemas.openxmlformats.org/drawingml/2006/chartDrawing">
    <cdr:from>
      <cdr:x>0.01212</cdr:x>
      <cdr:y>0.80711</cdr:y>
    </cdr:from>
    <cdr:to>
      <cdr:x>0.97386</cdr:x>
      <cdr:y>0.88741</cdr:y>
    </cdr:to>
    <cdr:sp macro="" textlink="">
      <cdr:nvSpPr>
        <cdr:cNvPr id="3" name="TextovéPole 1"/>
        <cdr:cNvSpPr txBox="1"/>
      </cdr:nvSpPr>
      <cdr:spPr>
        <a:xfrm xmlns:a="http://schemas.openxmlformats.org/drawingml/2006/main">
          <a:off x="36440" y="2772185"/>
          <a:ext cx="2890466" cy="2758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independent physicians of a given practice</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cs-CZ" sz="800" b="0" i="0" baseline="0">
              <a:effectLst/>
              <a:latin typeface="Arial" panose="020B0604020202020204" pitchFamily="34" charset="0"/>
              <a:ea typeface="+mn-ea"/>
              <a:cs typeface="Arial" panose="020B0604020202020204" pitchFamily="34" charset="0"/>
            </a:rPr>
            <a:t>** List of patients for general medical examination, tests etc.</a:t>
          </a:r>
          <a:endParaRPr lang="cs-CZ" sz="800">
            <a:effectLst/>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0.02183</cdr:x>
      <cdr:y>0.91487</cdr:y>
    </cdr:from>
    <cdr:to>
      <cdr:x>0.9917</cdr:x>
      <cdr:y>0.9913</cdr:y>
    </cdr:to>
    <cdr:sp macro="" textlink="">
      <cdr:nvSpPr>
        <cdr:cNvPr id="3" name="TextovéPole 1"/>
        <cdr:cNvSpPr txBox="1"/>
      </cdr:nvSpPr>
      <cdr:spPr>
        <a:xfrm xmlns:a="http://schemas.openxmlformats.org/drawingml/2006/main">
          <a:off x="62901" y="2769934"/>
          <a:ext cx="2794182" cy="2314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Statistical Office, ICT use survey in households, 2018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9C52-924D-4349-A67F-14970F7F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EN_2017-08-14-3.dotx</Template>
  <TotalTime>0</TotalTime>
  <Pages>9</Pages>
  <Words>2116</Words>
  <Characters>12487</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cp:lastModifiedBy>Alena Kotrbatá</cp:lastModifiedBy>
  <cp:revision>2</cp:revision>
  <cp:lastPrinted>2019-01-03T11:43:00Z</cp:lastPrinted>
  <dcterms:created xsi:type="dcterms:W3CDTF">2019-01-10T07:00:00Z</dcterms:created>
  <dcterms:modified xsi:type="dcterms:W3CDTF">2019-01-10T07:00:00Z</dcterms:modified>
</cp:coreProperties>
</file>