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2C2E52" w:rsidP="00EB0D17">
      <w:pPr>
        <w:pStyle w:val="Datum"/>
        <w:spacing w:line="240" w:lineRule="auto"/>
      </w:pPr>
      <w:r>
        <w:t>2</w:t>
      </w:r>
      <w:r w:rsidR="00461B95">
        <w:t>1</w:t>
      </w:r>
      <w:r>
        <w:t xml:space="preserve">. </w:t>
      </w:r>
      <w:r w:rsidR="00461B95">
        <w:t>prosince</w:t>
      </w:r>
      <w:r>
        <w:t xml:space="preserve"> </w:t>
      </w:r>
      <w:r w:rsidR="00CC644A">
        <w:t>2018</w:t>
      </w:r>
    </w:p>
    <w:p w:rsidR="00376CBE" w:rsidRPr="00AE6D5B" w:rsidRDefault="00376CBE" w:rsidP="00EB0D17">
      <w:pPr>
        <w:pStyle w:val="Datum"/>
        <w:spacing w:line="240" w:lineRule="auto"/>
      </w:pPr>
    </w:p>
    <w:p w:rsidR="00A811ED" w:rsidRDefault="00150613" w:rsidP="00EB0D17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Domácí poptávka zůstala silná</w:t>
      </w:r>
    </w:p>
    <w:p w:rsidR="00D629A3" w:rsidRDefault="00D629A3" w:rsidP="00EB0D17">
      <w:pPr>
        <w:spacing w:line="240" w:lineRule="auto"/>
        <w:ind w:right="-143"/>
        <w:jc w:val="left"/>
        <w:rPr>
          <w:b/>
        </w:rPr>
      </w:pPr>
    </w:p>
    <w:p w:rsidR="00FC20DE" w:rsidRDefault="001307FF" w:rsidP="00EB0D17">
      <w:pPr>
        <w:spacing w:line="240" w:lineRule="auto"/>
        <w:ind w:right="-143"/>
        <w:jc w:val="left"/>
        <w:rPr>
          <w:b/>
        </w:rPr>
      </w:pPr>
      <w:r>
        <w:rPr>
          <w:b/>
        </w:rPr>
        <w:t>Růst české e</w:t>
      </w:r>
      <w:r w:rsidR="00C272D2">
        <w:rPr>
          <w:b/>
        </w:rPr>
        <w:t>konomiky ve 3. čtvrtletí roku setrval na mírn</w:t>
      </w:r>
      <w:r w:rsidR="00FC20DE">
        <w:rPr>
          <w:b/>
        </w:rPr>
        <w:t>é úrovni</w:t>
      </w:r>
      <w:r w:rsidR="002C2E52">
        <w:rPr>
          <w:b/>
        </w:rPr>
        <w:t>.</w:t>
      </w:r>
      <w:r w:rsidR="00FC20DE">
        <w:rPr>
          <w:b/>
        </w:rPr>
        <w:t xml:space="preserve"> Podobně jako v</w:t>
      </w:r>
      <w:r w:rsidR="00C1007F">
        <w:rPr>
          <w:b/>
        </w:rPr>
        <w:t> 1. pololetí</w:t>
      </w:r>
      <w:r w:rsidR="00FC20DE">
        <w:rPr>
          <w:b/>
        </w:rPr>
        <w:t xml:space="preserve"> jej stimu</w:t>
      </w:r>
      <w:r w:rsidR="00D543CE">
        <w:rPr>
          <w:b/>
        </w:rPr>
        <w:t>lovala zejména domácí poptávka, vyšší spotřebu povzbudil</w:t>
      </w:r>
      <w:r>
        <w:rPr>
          <w:b/>
        </w:rPr>
        <w:t xml:space="preserve"> svižný růst objemu vyplacených mezd a platů</w:t>
      </w:r>
      <w:r w:rsidR="002F29F2">
        <w:rPr>
          <w:b/>
        </w:rPr>
        <w:t>.</w:t>
      </w:r>
      <w:r w:rsidR="00D543CE">
        <w:rPr>
          <w:b/>
        </w:rPr>
        <w:t xml:space="preserve"> Podrobnosti přináší aktuální analýza Českého statistického úřadu.</w:t>
      </w:r>
    </w:p>
    <w:p w:rsidR="00FC20DE" w:rsidRDefault="00FC20DE" w:rsidP="00EB0D17">
      <w:pPr>
        <w:spacing w:line="240" w:lineRule="auto"/>
        <w:ind w:right="-143"/>
        <w:jc w:val="left"/>
        <w:rPr>
          <w:b/>
        </w:rPr>
      </w:pPr>
    </w:p>
    <w:p w:rsidR="00D543CE" w:rsidRDefault="00FC20DE" w:rsidP="00EB0D17">
      <w:pPr>
        <w:spacing w:line="240" w:lineRule="auto"/>
        <w:ind w:right="-143"/>
        <w:jc w:val="left"/>
      </w:pPr>
      <w:r>
        <w:t xml:space="preserve">Meziroční růst hrubého domácího produktu se ve 3. čtvrtletí udržel na úrovni 2,4 %. Přetrval </w:t>
      </w:r>
    </w:p>
    <w:p w:rsidR="00A76157" w:rsidRDefault="00FC20DE" w:rsidP="00EB0D17">
      <w:pPr>
        <w:spacing w:line="240" w:lineRule="auto"/>
        <w:ind w:right="-143"/>
        <w:jc w:val="left"/>
      </w:pPr>
      <w:r>
        <w:t xml:space="preserve">i </w:t>
      </w:r>
      <w:r w:rsidR="00A76157">
        <w:t xml:space="preserve">pozitivní </w:t>
      </w:r>
      <w:r>
        <w:t xml:space="preserve">vliv silné domácí poptávky. K růstu přispívaly shodnou měrou výdaje na spotřebu domácností i vládních institucí. Velmi silně </w:t>
      </w:r>
      <w:r w:rsidR="00A76157">
        <w:t xml:space="preserve">se zvýšily </w:t>
      </w:r>
      <w:r w:rsidR="002F29F2">
        <w:t>rovněž investice</w:t>
      </w:r>
      <w:r>
        <w:t xml:space="preserve">. </w:t>
      </w:r>
    </w:p>
    <w:p w:rsidR="00A76157" w:rsidRDefault="00A76157" w:rsidP="00EB0D17">
      <w:pPr>
        <w:spacing w:line="240" w:lineRule="auto"/>
        <w:ind w:right="-143"/>
        <w:jc w:val="left"/>
      </w:pPr>
    </w:p>
    <w:p w:rsidR="00675ADA" w:rsidRDefault="00933246" w:rsidP="00EB0D17">
      <w:pPr>
        <w:spacing w:line="240" w:lineRule="auto"/>
        <w:ind w:right="-143"/>
        <w:jc w:val="left"/>
        <w:rPr>
          <w:i/>
        </w:rPr>
      </w:pPr>
      <w:r>
        <w:t xml:space="preserve">Příspěvek bilance zahraničního obchodu byl tentokrát slabý. </w:t>
      </w:r>
      <w:r w:rsidR="00C47D7E" w:rsidRPr="00C47D7E">
        <w:rPr>
          <w:i/>
        </w:rPr>
        <w:t>„</w:t>
      </w:r>
      <w:r w:rsidRPr="00C47D7E">
        <w:rPr>
          <w:i/>
        </w:rPr>
        <w:t xml:space="preserve">Projevilo se oslabení zahraniční poptávky, zejména z Německa, které zaznamenalo výrazné </w:t>
      </w:r>
      <w:r w:rsidR="002F29F2">
        <w:rPr>
          <w:i/>
        </w:rPr>
        <w:t xml:space="preserve">zvolnění </w:t>
      </w:r>
      <w:r w:rsidR="002F29F2" w:rsidRPr="00C47D7E">
        <w:rPr>
          <w:i/>
        </w:rPr>
        <w:t>hospodářského</w:t>
      </w:r>
      <w:r w:rsidRPr="00C47D7E">
        <w:rPr>
          <w:i/>
        </w:rPr>
        <w:t xml:space="preserve"> růstu. Přebytek bilance dále zhoršoval i zvýšený import, který zčásti pokrýval ná</w:t>
      </w:r>
      <w:r w:rsidR="00675ADA">
        <w:rPr>
          <w:i/>
        </w:rPr>
        <w:t xml:space="preserve">růst domácí spotřeby </w:t>
      </w:r>
    </w:p>
    <w:p w:rsidR="00933246" w:rsidRPr="00675ADA" w:rsidRDefault="00675ADA" w:rsidP="00EB0D17">
      <w:pPr>
        <w:spacing w:line="240" w:lineRule="auto"/>
        <w:ind w:right="-143"/>
        <w:jc w:val="left"/>
      </w:pPr>
      <w:r>
        <w:rPr>
          <w:i/>
        </w:rPr>
        <w:t>i investic,</w:t>
      </w:r>
      <w:r w:rsidR="00C47D7E" w:rsidRPr="00C47D7E">
        <w:rPr>
          <w:i/>
        </w:rPr>
        <w:t>“</w:t>
      </w:r>
      <w:r>
        <w:t xml:space="preserve"> upozorňuje předseda Českého statistického úřadu Marek </w:t>
      </w:r>
      <w:proofErr w:type="spellStart"/>
      <w:r>
        <w:t>Rojíček</w:t>
      </w:r>
      <w:proofErr w:type="spellEnd"/>
      <w:r>
        <w:t>.</w:t>
      </w:r>
    </w:p>
    <w:p w:rsidR="00933246" w:rsidRDefault="00933246" w:rsidP="00EB0D17">
      <w:pPr>
        <w:spacing w:line="240" w:lineRule="auto"/>
        <w:ind w:right="-143"/>
        <w:jc w:val="left"/>
      </w:pPr>
    </w:p>
    <w:p w:rsidR="00675ADA" w:rsidRDefault="00933246" w:rsidP="002C2E52">
      <w:pPr>
        <w:spacing w:line="240" w:lineRule="auto"/>
        <w:ind w:right="-143"/>
        <w:jc w:val="left"/>
      </w:pPr>
      <w:r w:rsidRPr="003C5874">
        <w:t xml:space="preserve">Ve 3. čtvrtletí se více dařilo odvětvím služeb, které podporovala domácí poptávka. </w:t>
      </w:r>
      <w:r w:rsidR="00585E3A" w:rsidRPr="003C5874">
        <w:t xml:space="preserve">Růst služeb </w:t>
      </w:r>
    </w:p>
    <w:p w:rsidR="003C5874" w:rsidRDefault="00585E3A" w:rsidP="002C2E52">
      <w:pPr>
        <w:spacing w:line="240" w:lineRule="auto"/>
        <w:ind w:right="-143"/>
        <w:jc w:val="left"/>
      </w:pPr>
      <w:r w:rsidRPr="003C5874">
        <w:t xml:space="preserve">o </w:t>
      </w:r>
      <w:r w:rsidR="00675ADA">
        <w:t>2,9 % téměř z poloviny podpořil segment</w:t>
      </w:r>
      <w:r w:rsidRPr="003C5874">
        <w:t xml:space="preserve"> obchod</w:t>
      </w:r>
      <w:r w:rsidR="00675ADA">
        <w:t>u</w:t>
      </w:r>
      <w:r w:rsidRPr="003C5874">
        <w:t xml:space="preserve">, </w:t>
      </w:r>
      <w:r w:rsidR="00675ADA">
        <w:t>dopravy</w:t>
      </w:r>
      <w:r w:rsidRPr="003C5874">
        <w:t>, ubytování a pohostinství. Prosperovaly informační a komunikační činnosti i peněžnictví a pojišťovnictví.</w:t>
      </w:r>
      <w:r w:rsidR="003C5874" w:rsidRPr="003C5874">
        <w:t xml:space="preserve"> </w:t>
      </w:r>
      <w:r w:rsidR="003830E7">
        <w:t>Pokračovalo výrazné oživení stavebnictví</w:t>
      </w:r>
      <w:r w:rsidR="00566CF4">
        <w:t>, kterému pomáhaly i vyšší veřejné investice.</w:t>
      </w:r>
    </w:p>
    <w:p w:rsidR="003C5874" w:rsidRDefault="003C5874" w:rsidP="002C2E52">
      <w:pPr>
        <w:spacing w:line="240" w:lineRule="auto"/>
        <w:ind w:right="-143"/>
        <w:jc w:val="left"/>
      </w:pPr>
    </w:p>
    <w:p w:rsidR="00675ADA" w:rsidRDefault="003C5874" w:rsidP="002C2E52">
      <w:pPr>
        <w:spacing w:line="240" w:lineRule="auto"/>
        <w:ind w:right="-143"/>
        <w:jc w:val="left"/>
        <w:rPr>
          <w:i/>
        </w:rPr>
      </w:pPr>
      <w:r w:rsidRPr="003C5874">
        <w:t xml:space="preserve">Naopak exportně orientovaná odvětví průmyslu rostla mírněji. </w:t>
      </w:r>
      <w:r>
        <w:t>„</w:t>
      </w:r>
      <w:r w:rsidRPr="003C5874">
        <w:rPr>
          <w:i/>
        </w:rPr>
        <w:t xml:space="preserve">V průmyslu pokračovalo zpomalení </w:t>
      </w:r>
      <w:r w:rsidR="003830E7">
        <w:rPr>
          <w:i/>
        </w:rPr>
        <w:t xml:space="preserve">tempa </w:t>
      </w:r>
      <w:r w:rsidRPr="003C5874">
        <w:rPr>
          <w:i/>
        </w:rPr>
        <w:t xml:space="preserve">výroby dopravních prostředků. Pokles v dominantním odvětví však částečně kompenzoval zbytek průmyslu. Silně rostla výroba počítačů, optických a elektronických přístrojů </w:t>
      </w:r>
    </w:p>
    <w:p w:rsidR="00933246" w:rsidRPr="00675ADA" w:rsidRDefault="003C5874" w:rsidP="002C2E52">
      <w:pPr>
        <w:spacing w:line="240" w:lineRule="auto"/>
        <w:ind w:right="-143"/>
        <w:jc w:val="left"/>
      </w:pPr>
      <w:r w:rsidRPr="003C5874">
        <w:rPr>
          <w:i/>
        </w:rPr>
        <w:t>a rovněž</w:t>
      </w:r>
      <w:r w:rsidR="00D543CE">
        <w:rPr>
          <w:i/>
        </w:rPr>
        <w:t xml:space="preserve"> produkce elektrických zařízení</w:t>
      </w:r>
      <w:r w:rsidRPr="003C5874">
        <w:rPr>
          <w:i/>
        </w:rPr>
        <w:t xml:space="preserve"> či kovů a kovodělných výrobků.</w:t>
      </w:r>
      <w:r w:rsidR="002F29F2">
        <w:rPr>
          <w:i/>
        </w:rPr>
        <w:t xml:space="preserve"> D</w:t>
      </w:r>
      <w:r w:rsidR="003830E7">
        <w:rPr>
          <w:i/>
        </w:rPr>
        <w:t>ařilo se i drtivé většině</w:t>
      </w:r>
      <w:r w:rsidR="00675ADA">
        <w:rPr>
          <w:i/>
        </w:rPr>
        <w:t xml:space="preserve"> menších zpracovatelských oborů,“ </w:t>
      </w:r>
      <w:r w:rsidR="00675ADA">
        <w:t>uvádí Karolína Zábojníková, vedoucí oddělení svodných analýz ČSÚ.</w:t>
      </w:r>
    </w:p>
    <w:p w:rsidR="00933246" w:rsidRDefault="00933246" w:rsidP="002C2E52">
      <w:pPr>
        <w:spacing w:line="240" w:lineRule="auto"/>
        <w:ind w:right="-143"/>
        <w:jc w:val="left"/>
      </w:pPr>
    </w:p>
    <w:p w:rsidR="00675ADA" w:rsidRDefault="002F29F2" w:rsidP="002C2E52">
      <w:pPr>
        <w:spacing w:line="240" w:lineRule="auto"/>
        <w:ind w:right="-143"/>
        <w:jc w:val="left"/>
      </w:pPr>
      <w:r>
        <w:t xml:space="preserve">Mezičtvrtletní </w:t>
      </w:r>
      <w:r w:rsidR="003830E7">
        <w:t>r</w:t>
      </w:r>
      <w:r w:rsidR="00A76157">
        <w:t xml:space="preserve">ůst počtu pracovníků se ve 3. čtvrtletí zastavil, podobně jako pokles míry obecné nezaměstnanosti. Přetrvával </w:t>
      </w:r>
      <w:r w:rsidR="00C47D7E">
        <w:t xml:space="preserve">tak </w:t>
      </w:r>
      <w:r w:rsidR="00A76157">
        <w:t xml:space="preserve">nedostatek pracovníků, který </w:t>
      </w:r>
      <w:r w:rsidR="00C47D7E">
        <w:t xml:space="preserve">podle </w:t>
      </w:r>
      <w:r w:rsidR="003830E7">
        <w:t xml:space="preserve">konjunkturálních </w:t>
      </w:r>
      <w:r>
        <w:t>průzkumů představoval</w:t>
      </w:r>
      <w:r w:rsidR="00C47D7E">
        <w:t xml:space="preserve"> </w:t>
      </w:r>
      <w:r w:rsidR="003830E7">
        <w:t>nejvýznamnější</w:t>
      </w:r>
      <w:r w:rsidR="00C47D7E">
        <w:t xml:space="preserve"> bariéru růstu</w:t>
      </w:r>
      <w:r w:rsidR="003830E7">
        <w:t xml:space="preserve"> podniků v</w:t>
      </w:r>
      <w:r>
        <w:t> </w:t>
      </w:r>
      <w:r w:rsidR="003830E7">
        <w:t>průmyslu</w:t>
      </w:r>
      <w:r>
        <w:t xml:space="preserve"> </w:t>
      </w:r>
      <w:r w:rsidR="003830E7">
        <w:t>i stavebnictví</w:t>
      </w:r>
      <w:r>
        <w:t>.</w:t>
      </w:r>
      <w:r w:rsidR="00C47D7E">
        <w:t xml:space="preserve"> Průměrná mzda </w:t>
      </w:r>
    </w:p>
    <w:p w:rsidR="00933246" w:rsidRDefault="00C47D7E" w:rsidP="002C2E52">
      <w:pPr>
        <w:spacing w:line="240" w:lineRule="auto"/>
        <w:ind w:right="-143"/>
        <w:jc w:val="left"/>
      </w:pPr>
      <w:r>
        <w:t>ve 3. čtvrtletí meziročně vzrostla o 8,5 %</w:t>
      </w:r>
      <w:r w:rsidR="003830E7">
        <w:t xml:space="preserve">, </w:t>
      </w:r>
      <w:r w:rsidR="00566CF4">
        <w:t xml:space="preserve">ještě dynamičtěji vzrostl tzv. </w:t>
      </w:r>
      <w:r w:rsidR="003830E7">
        <w:t>mzdový me</w:t>
      </w:r>
      <w:r w:rsidR="00566CF4">
        <w:t>dián, zejména u žen</w:t>
      </w:r>
      <w:r w:rsidR="002F29F2">
        <w:t>.</w:t>
      </w:r>
    </w:p>
    <w:p w:rsidR="00933246" w:rsidRDefault="00933246" w:rsidP="002C2E52">
      <w:pPr>
        <w:spacing w:line="240" w:lineRule="auto"/>
        <w:ind w:right="-143"/>
        <w:jc w:val="left"/>
      </w:pPr>
    </w:p>
    <w:p w:rsidR="00E80CBB" w:rsidRDefault="004A60B2" w:rsidP="00E80CBB">
      <w:pPr>
        <w:spacing w:line="240" w:lineRule="auto"/>
        <w:ind w:right="-143"/>
        <w:jc w:val="left"/>
      </w:pPr>
      <w:r>
        <w:t xml:space="preserve">Spotřebitelské ceny meziročně vzrostly o 2,4 %. Dále zrychlil růst cen bydlení a energií, domácnostem </w:t>
      </w:r>
      <w:r w:rsidR="00566CF4">
        <w:t xml:space="preserve">výrazněji </w:t>
      </w:r>
      <w:r>
        <w:t>zdražila i doprava. Meziroční zvýšení ceny ropy se projevil</w:t>
      </w:r>
      <w:r w:rsidR="00C1007F">
        <w:t>o</w:t>
      </w:r>
      <w:r>
        <w:t xml:space="preserve"> i zrychlením růstu cen průmyslových výrobců na 3,3 %.</w:t>
      </w:r>
    </w:p>
    <w:p w:rsidR="00A76157" w:rsidRDefault="00A76157" w:rsidP="00E80CBB">
      <w:pPr>
        <w:spacing w:line="240" w:lineRule="auto"/>
        <w:ind w:right="-143"/>
        <w:jc w:val="left"/>
      </w:pPr>
    </w:p>
    <w:p w:rsidR="00E80CBB" w:rsidRDefault="00675ADA" w:rsidP="00E80CBB">
      <w:pPr>
        <w:spacing w:line="240" w:lineRule="auto"/>
        <w:ind w:right="-143"/>
        <w:jc w:val="left"/>
      </w:pPr>
      <w:r>
        <w:t>Detaily nabízíme v dnes vydané</w:t>
      </w:r>
      <w:r w:rsidR="00E80CBB">
        <w:t xml:space="preserve"> anal</w:t>
      </w:r>
      <w:r>
        <w:t xml:space="preserve">ýze ČSÚ: </w:t>
      </w:r>
      <w:r>
        <w:fldChar w:fldCharType="begin"/>
      </w:r>
      <w:r>
        <w:instrText xml:space="preserve"> HYPERLINK "https://www.czso.cz/csu/czso/vyvoj-ekonomiky-ceske-republiky-1-az-3-ctvrtleti-2018" </w:instrText>
      </w:r>
      <w:r>
        <w:fldChar w:fldCharType="separate"/>
      </w:r>
      <w:r w:rsidRPr="00675ADA">
        <w:rPr>
          <w:rStyle w:val="Hypertextovodkaz"/>
        </w:rPr>
        <w:t>https://www.czso.cz/csu/czso/vyvoj-ekonomiky-ceske-republiky-1-az-3-ctvrtleti-2018</w:t>
      </w:r>
      <w:r>
        <w:fldChar w:fldCharType="end"/>
      </w:r>
      <w:r>
        <w:t>.</w:t>
      </w:r>
      <w:bookmarkStart w:id="0" w:name="_GoBack"/>
      <w:bookmarkEnd w:id="0"/>
    </w:p>
    <w:p w:rsidR="00E80CBB" w:rsidRDefault="00E80CBB" w:rsidP="00E80CBB">
      <w:pPr>
        <w:spacing w:line="240" w:lineRule="auto"/>
        <w:ind w:right="-143"/>
        <w:jc w:val="left"/>
      </w:pPr>
    </w:p>
    <w:p w:rsidR="00FD6A95" w:rsidRDefault="00FD6A95" w:rsidP="00E80CBB">
      <w:pPr>
        <w:spacing w:line="240" w:lineRule="auto"/>
        <w:ind w:right="-143"/>
        <w:jc w:val="left"/>
      </w:pPr>
    </w:p>
    <w:p w:rsidR="00FD6A95" w:rsidRDefault="00FD6A95" w:rsidP="00E80CBB">
      <w:pPr>
        <w:spacing w:line="240" w:lineRule="auto"/>
        <w:ind w:right="-143"/>
        <w:jc w:val="left"/>
      </w:pPr>
    </w:p>
    <w:p w:rsidR="00FD6A95" w:rsidRDefault="00FD6A95" w:rsidP="00E80CBB">
      <w:pPr>
        <w:spacing w:line="240" w:lineRule="auto"/>
        <w:ind w:right="-143"/>
        <w:jc w:val="left"/>
      </w:pPr>
    </w:p>
    <w:p w:rsidR="002C2E52" w:rsidRDefault="002C2E52" w:rsidP="002C2E52">
      <w:pPr>
        <w:spacing w:line="240" w:lineRule="auto"/>
        <w:ind w:right="-143"/>
        <w:jc w:val="left"/>
      </w:pPr>
    </w:p>
    <w:p w:rsidR="00461B95" w:rsidRDefault="00461B95" w:rsidP="00461B95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461B95" w:rsidRPr="001B6F48" w:rsidRDefault="00461B95" w:rsidP="00461B9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461B95" w:rsidRPr="00C62D32" w:rsidRDefault="00461B95" w:rsidP="00461B9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61B95" w:rsidRPr="00C62D32" w:rsidRDefault="00461B95" w:rsidP="00461B9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608 149 190</w:t>
      </w:r>
      <w:proofErr w:type="gramEnd"/>
    </w:p>
    <w:p w:rsidR="00DD17D9" w:rsidRPr="004920AD" w:rsidRDefault="00461B95" w:rsidP="002C2E52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>
          <w:rPr>
            <w:rStyle w:val="Hypertextovodkaz"/>
          </w:rPr>
          <w:t>jan.cieslar@czso.cz</w:t>
        </w:r>
      </w:hyperlink>
      <w:r>
        <w:t xml:space="preserve"> 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1B6F48" w:rsidDel="00461B95">
        <w:rPr>
          <w:rFonts w:cs="Arial"/>
          <w:b/>
          <w:bCs/>
          <w:iCs/>
        </w:rPr>
        <w:t xml:space="preserve"> </w:t>
      </w:r>
    </w:p>
    <w:sectPr w:rsidR="00DD17D9" w:rsidRPr="004920AD" w:rsidSect="001E57E8">
      <w:headerReference w:type="default" r:id="rId9"/>
      <w:footerReference w:type="default" r:id="rId10"/>
      <w:pgSz w:w="11907" w:h="16839" w:code="9"/>
      <w:pgMar w:top="2836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9E" w:rsidRDefault="00CD189E" w:rsidP="00BA6370">
      <w:r>
        <w:separator/>
      </w:r>
    </w:p>
  </w:endnote>
  <w:endnote w:type="continuationSeparator" w:id="0">
    <w:p w:rsidR="00CD189E" w:rsidRDefault="00CD18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543C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18DF4DD8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2EEFE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F958C7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607570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607570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75AD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607570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958C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607570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607570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75AD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607570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9E" w:rsidRDefault="00CD189E" w:rsidP="00BA6370">
      <w:r>
        <w:separator/>
      </w:r>
    </w:p>
  </w:footnote>
  <w:footnote w:type="continuationSeparator" w:id="0">
    <w:p w:rsidR="00CD189E" w:rsidRDefault="00CD18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543C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18764E">
              <wp:simplePos x="0" y="0"/>
              <wp:positionH relativeFrom="column">
                <wp:posOffset>-901065</wp:posOffset>
              </wp:positionH>
              <wp:positionV relativeFrom="paragraph">
                <wp:posOffset>104775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314EC" id="Group 3" o:spid="_x0000_s1026" style="position:absolute;margin-left:-70.95pt;margin-top:8.2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155BE"/>
    <w:rsid w:val="00016419"/>
    <w:rsid w:val="00022B99"/>
    <w:rsid w:val="0002468C"/>
    <w:rsid w:val="000261D6"/>
    <w:rsid w:val="00027576"/>
    <w:rsid w:val="00032EC3"/>
    <w:rsid w:val="000376B5"/>
    <w:rsid w:val="00043BF4"/>
    <w:rsid w:val="00055F8C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155E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7FF"/>
    <w:rsid w:val="00130D3C"/>
    <w:rsid w:val="00136B06"/>
    <w:rsid w:val="001404AB"/>
    <w:rsid w:val="00146745"/>
    <w:rsid w:val="00147478"/>
    <w:rsid w:val="00150613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275E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5ACE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E57E8"/>
    <w:rsid w:val="001F1EE5"/>
    <w:rsid w:val="001F3679"/>
    <w:rsid w:val="001F36AA"/>
    <w:rsid w:val="00205D51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2D8D"/>
    <w:rsid w:val="002848DA"/>
    <w:rsid w:val="00286C3C"/>
    <w:rsid w:val="002923B4"/>
    <w:rsid w:val="002A2285"/>
    <w:rsid w:val="002A4A25"/>
    <w:rsid w:val="002B0840"/>
    <w:rsid w:val="002B2E47"/>
    <w:rsid w:val="002B445C"/>
    <w:rsid w:val="002C2E52"/>
    <w:rsid w:val="002C6FD1"/>
    <w:rsid w:val="002D0F29"/>
    <w:rsid w:val="002D6622"/>
    <w:rsid w:val="002D6A6C"/>
    <w:rsid w:val="002E0153"/>
    <w:rsid w:val="002E3116"/>
    <w:rsid w:val="002E335F"/>
    <w:rsid w:val="002F02B9"/>
    <w:rsid w:val="002F285A"/>
    <w:rsid w:val="002F29F2"/>
    <w:rsid w:val="002F59FB"/>
    <w:rsid w:val="003048EE"/>
    <w:rsid w:val="0030521A"/>
    <w:rsid w:val="003065B2"/>
    <w:rsid w:val="0031024D"/>
    <w:rsid w:val="00311BAF"/>
    <w:rsid w:val="00313447"/>
    <w:rsid w:val="003139F5"/>
    <w:rsid w:val="00313C58"/>
    <w:rsid w:val="00317A7A"/>
    <w:rsid w:val="00317EC3"/>
    <w:rsid w:val="00322412"/>
    <w:rsid w:val="00325734"/>
    <w:rsid w:val="003301A3"/>
    <w:rsid w:val="00332395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30E7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B7DFA"/>
    <w:rsid w:val="003C088E"/>
    <w:rsid w:val="003C209F"/>
    <w:rsid w:val="003C2C5A"/>
    <w:rsid w:val="003C2D9D"/>
    <w:rsid w:val="003C2DCF"/>
    <w:rsid w:val="003C5874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1B95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60B2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47693"/>
    <w:rsid w:val="005500E6"/>
    <w:rsid w:val="00550AD9"/>
    <w:rsid w:val="00550CC1"/>
    <w:rsid w:val="005514B9"/>
    <w:rsid w:val="00555779"/>
    <w:rsid w:val="0055648E"/>
    <w:rsid w:val="005615D2"/>
    <w:rsid w:val="00566CF4"/>
    <w:rsid w:val="00572EB7"/>
    <w:rsid w:val="005732A0"/>
    <w:rsid w:val="005740AB"/>
    <w:rsid w:val="005748DB"/>
    <w:rsid w:val="00583DB7"/>
    <w:rsid w:val="00585E3A"/>
    <w:rsid w:val="005910AE"/>
    <w:rsid w:val="0059449B"/>
    <w:rsid w:val="005A3D83"/>
    <w:rsid w:val="005A6724"/>
    <w:rsid w:val="005B12E4"/>
    <w:rsid w:val="005B5C4C"/>
    <w:rsid w:val="005B7B22"/>
    <w:rsid w:val="005C75C1"/>
    <w:rsid w:val="005D0602"/>
    <w:rsid w:val="005D3A8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570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34037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ADA"/>
    <w:rsid w:val="00675D16"/>
    <w:rsid w:val="00683B0D"/>
    <w:rsid w:val="00690682"/>
    <w:rsid w:val="0069323E"/>
    <w:rsid w:val="00694066"/>
    <w:rsid w:val="00696FBB"/>
    <w:rsid w:val="006976B8"/>
    <w:rsid w:val="006A37ED"/>
    <w:rsid w:val="006A4B44"/>
    <w:rsid w:val="006A4ECD"/>
    <w:rsid w:val="006A581F"/>
    <w:rsid w:val="006B595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1F85"/>
    <w:rsid w:val="006E2580"/>
    <w:rsid w:val="006E2608"/>
    <w:rsid w:val="006E319B"/>
    <w:rsid w:val="006E4E81"/>
    <w:rsid w:val="006F4097"/>
    <w:rsid w:val="00702B1C"/>
    <w:rsid w:val="00707F7D"/>
    <w:rsid w:val="00713362"/>
    <w:rsid w:val="007168C5"/>
    <w:rsid w:val="00717EC5"/>
    <w:rsid w:val="0072140E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1442"/>
    <w:rsid w:val="008225C8"/>
    <w:rsid w:val="00822A3C"/>
    <w:rsid w:val="008231D9"/>
    <w:rsid w:val="00823CD1"/>
    <w:rsid w:val="008279AD"/>
    <w:rsid w:val="00830A89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2584"/>
    <w:rsid w:val="00894327"/>
    <w:rsid w:val="00897808"/>
    <w:rsid w:val="00897E6D"/>
    <w:rsid w:val="008A1DFB"/>
    <w:rsid w:val="008A750A"/>
    <w:rsid w:val="008B2A79"/>
    <w:rsid w:val="008B555F"/>
    <w:rsid w:val="008B5C9E"/>
    <w:rsid w:val="008C3015"/>
    <w:rsid w:val="008C384C"/>
    <w:rsid w:val="008C47D3"/>
    <w:rsid w:val="008C5F54"/>
    <w:rsid w:val="008D0F11"/>
    <w:rsid w:val="008D4088"/>
    <w:rsid w:val="008D7EA9"/>
    <w:rsid w:val="008E1032"/>
    <w:rsid w:val="008E19EF"/>
    <w:rsid w:val="008E4016"/>
    <w:rsid w:val="008E6E04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2A38"/>
    <w:rsid w:val="009249F7"/>
    <w:rsid w:val="0092781E"/>
    <w:rsid w:val="00933246"/>
    <w:rsid w:val="0093616A"/>
    <w:rsid w:val="0094330D"/>
    <w:rsid w:val="0094402F"/>
    <w:rsid w:val="009473BD"/>
    <w:rsid w:val="009512FD"/>
    <w:rsid w:val="009537EC"/>
    <w:rsid w:val="00954FC3"/>
    <w:rsid w:val="00956773"/>
    <w:rsid w:val="009636F1"/>
    <w:rsid w:val="00964943"/>
    <w:rsid w:val="009668FF"/>
    <w:rsid w:val="00977B61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2C50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07D57"/>
    <w:rsid w:val="00A1185E"/>
    <w:rsid w:val="00A120DE"/>
    <w:rsid w:val="00A13CC3"/>
    <w:rsid w:val="00A22E59"/>
    <w:rsid w:val="00A24EE0"/>
    <w:rsid w:val="00A34408"/>
    <w:rsid w:val="00A3564B"/>
    <w:rsid w:val="00A36D22"/>
    <w:rsid w:val="00A40559"/>
    <w:rsid w:val="00A4343D"/>
    <w:rsid w:val="00A451F4"/>
    <w:rsid w:val="00A461EF"/>
    <w:rsid w:val="00A4685B"/>
    <w:rsid w:val="00A502F1"/>
    <w:rsid w:val="00A504E0"/>
    <w:rsid w:val="00A5424C"/>
    <w:rsid w:val="00A56234"/>
    <w:rsid w:val="00A578A4"/>
    <w:rsid w:val="00A650F1"/>
    <w:rsid w:val="00A65AE5"/>
    <w:rsid w:val="00A70658"/>
    <w:rsid w:val="00A70A83"/>
    <w:rsid w:val="00A72586"/>
    <w:rsid w:val="00A75866"/>
    <w:rsid w:val="00A76157"/>
    <w:rsid w:val="00A76426"/>
    <w:rsid w:val="00A76DB1"/>
    <w:rsid w:val="00A811ED"/>
    <w:rsid w:val="00A81EB3"/>
    <w:rsid w:val="00A8368E"/>
    <w:rsid w:val="00A842CF"/>
    <w:rsid w:val="00A944D9"/>
    <w:rsid w:val="00AA039D"/>
    <w:rsid w:val="00AB0F74"/>
    <w:rsid w:val="00AB1E44"/>
    <w:rsid w:val="00AB26F5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077C5"/>
    <w:rsid w:val="00B103A4"/>
    <w:rsid w:val="00B1114C"/>
    <w:rsid w:val="00B1159D"/>
    <w:rsid w:val="00B126DF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47DF1"/>
    <w:rsid w:val="00B5757E"/>
    <w:rsid w:val="00B6278D"/>
    <w:rsid w:val="00B63C0E"/>
    <w:rsid w:val="00B649D6"/>
    <w:rsid w:val="00B64BFF"/>
    <w:rsid w:val="00B65058"/>
    <w:rsid w:val="00B667D6"/>
    <w:rsid w:val="00B705A4"/>
    <w:rsid w:val="00B70D19"/>
    <w:rsid w:val="00B73975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D259E"/>
    <w:rsid w:val="00BE1634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07F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272D2"/>
    <w:rsid w:val="00C35348"/>
    <w:rsid w:val="00C35827"/>
    <w:rsid w:val="00C360E8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47D7E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B7C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189E"/>
    <w:rsid w:val="00CD3E4E"/>
    <w:rsid w:val="00CE228C"/>
    <w:rsid w:val="00CF19DC"/>
    <w:rsid w:val="00CF545B"/>
    <w:rsid w:val="00CF7D0E"/>
    <w:rsid w:val="00D011D5"/>
    <w:rsid w:val="00D018F0"/>
    <w:rsid w:val="00D05A3F"/>
    <w:rsid w:val="00D10A9F"/>
    <w:rsid w:val="00D123EA"/>
    <w:rsid w:val="00D145E0"/>
    <w:rsid w:val="00D15BE1"/>
    <w:rsid w:val="00D17750"/>
    <w:rsid w:val="00D23508"/>
    <w:rsid w:val="00D26666"/>
    <w:rsid w:val="00D27074"/>
    <w:rsid w:val="00D27BEF"/>
    <w:rsid w:val="00D27D69"/>
    <w:rsid w:val="00D36A46"/>
    <w:rsid w:val="00D40561"/>
    <w:rsid w:val="00D448C2"/>
    <w:rsid w:val="00D543CE"/>
    <w:rsid w:val="00D558B8"/>
    <w:rsid w:val="00D607AB"/>
    <w:rsid w:val="00D629A3"/>
    <w:rsid w:val="00D666C3"/>
    <w:rsid w:val="00D709D9"/>
    <w:rsid w:val="00D76F19"/>
    <w:rsid w:val="00D81A60"/>
    <w:rsid w:val="00D83F79"/>
    <w:rsid w:val="00DA38F1"/>
    <w:rsid w:val="00DA77A6"/>
    <w:rsid w:val="00DB119D"/>
    <w:rsid w:val="00DB19B5"/>
    <w:rsid w:val="00DB78B8"/>
    <w:rsid w:val="00DC1315"/>
    <w:rsid w:val="00DC3A91"/>
    <w:rsid w:val="00DC5A9D"/>
    <w:rsid w:val="00DC69CE"/>
    <w:rsid w:val="00DD17D9"/>
    <w:rsid w:val="00DD2A00"/>
    <w:rsid w:val="00DD716D"/>
    <w:rsid w:val="00DE2718"/>
    <w:rsid w:val="00DE4A33"/>
    <w:rsid w:val="00DE6417"/>
    <w:rsid w:val="00DE7268"/>
    <w:rsid w:val="00DF2AB1"/>
    <w:rsid w:val="00DF47FE"/>
    <w:rsid w:val="00E01BCF"/>
    <w:rsid w:val="00E02201"/>
    <w:rsid w:val="00E04053"/>
    <w:rsid w:val="00E0695A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6C15"/>
    <w:rsid w:val="00E72BDF"/>
    <w:rsid w:val="00E7351A"/>
    <w:rsid w:val="00E75E09"/>
    <w:rsid w:val="00E80CBB"/>
    <w:rsid w:val="00E839D7"/>
    <w:rsid w:val="00E87332"/>
    <w:rsid w:val="00E918CB"/>
    <w:rsid w:val="00E93830"/>
    <w:rsid w:val="00E93E0E"/>
    <w:rsid w:val="00EA7D0E"/>
    <w:rsid w:val="00EB0D17"/>
    <w:rsid w:val="00EB1ED3"/>
    <w:rsid w:val="00EB2CED"/>
    <w:rsid w:val="00EB5CAE"/>
    <w:rsid w:val="00EC0D9E"/>
    <w:rsid w:val="00EC2D51"/>
    <w:rsid w:val="00EC4DD3"/>
    <w:rsid w:val="00ED1C5E"/>
    <w:rsid w:val="00ED5F4E"/>
    <w:rsid w:val="00ED71ED"/>
    <w:rsid w:val="00EE5C22"/>
    <w:rsid w:val="00EE69D9"/>
    <w:rsid w:val="00EE6C65"/>
    <w:rsid w:val="00EF6AF9"/>
    <w:rsid w:val="00F055FD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350F"/>
    <w:rsid w:val="00F55C58"/>
    <w:rsid w:val="00F56027"/>
    <w:rsid w:val="00F60154"/>
    <w:rsid w:val="00F719D8"/>
    <w:rsid w:val="00F72A07"/>
    <w:rsid w:val="00F73806"/>
    <w:rsid w:val="00F771A8"/>
    <w:rsid w:val="00F83DCF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C20DE"/>
    <w:rsid w:val="00FD24BC"/>
    <w:rsid w:val="00FD6A95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CEEF8C"/>
  <w15:docId w15:val="{00001359-1BF9-4F0A-B549-9824B74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2C22-6B0D-4837-9414-D959F1AA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20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3</cp:revision>
  <cp:lastPrinted>2018-12-20T13:28:00Z</cp:lastPrinted>
  <dcterms:created xsi:type="dcterms:W3CDTF">2018-12-20T13:29:00Z</dcterms:created>
  <dcterms:modified xsi:type="dcterms:W3CDTF">2018-12-20T14:03:00Z</dcterms:modified>
</cp:coreProperties>
</file>