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569" w:rsidRDefault="008F604D" w:rsidP="00E66C15">
      <w:pPr>
        <w:pStyle w:val="Datum"/>
      </w:pPr>
      <w:r>
        <w:t>12</w:t>
      </w:r>
      <w:r w:rsidR="004D3842">
        <w:t>. prosince</w:t>
      </w:r>
      <w:r w:rsidR="00973396">
        <w:t xml:space="preserve"> </w:t>
      </w:r>
      <w:r w:rsidR="005C349E">
        <w:t>2018</w:t>
      </w:r>
    </w:p>
    <w:p w:rsidR="00376CBE" w:rsidRPr="00AE6D5B" w:rsidRDefault="00376CBE" w:rsidP="00E66C15">
      <w:pPr>
        <w:pStyle w:val="Datum"/>
      </w:pPr>
    </w:p>
    <w:p w:rsidR="00892B3A" w:rsidRDefault="008F604D" w:rsidP="00E66C15">
      <w:pPr>
        <w:jc w:val="left"/>
        <w:rPr>
          <w:b/>
        </w:rPr>
      </w:pPr>
      <w:r>
        <w:rPr>
          <w:rFonts w:eastAsia="Times New Roman"/>
          <w:b/>
          <w:bCs/>
          <w:color w:val="BD1B21"/>
          <w:sz w:val="32"/>
          <w:szCs w:val="32"/>
        </w:rPr>
        <w:t>Děti milují mobily, ale zvládnou i praktické dovednosti</w:t>
      </w:r>
    </w:p>
    <w:p w:rsidR="00892B3A" w:rsidRDefault="00892B3A" w:rsidP="00A944D9">
      <w:pPr>
        <w:jc w:val="left"/>
        <w:rPr>
          <w:b/>
        </w:rPr>
      </w:pPr>
    </w:p>
    <w:p w:rsidR="008F604D" w:rsidRPr="004F7DCC" w:rsidRDefault="004F7DCC" w:rsidP="00A54FFF">
      <w:pPr>
        <w:spacing w:line="240" w:lineRule="auto"/>
        <w:jc w:val="left"/>
        <w:rPr>
          <w:b/>
          <w:bCs/>
        </w:rPr>
      </w:pPr>
      <w:r>
        <w:rPr>
          <w:b/>
          <w:bCs/>
        </w:rPr>
        <w:t>Nejoblíbenější věcí mezi dětmi</w:t>
      </w:r>
      <w:r w:rsidR="003E2EB5">
        <w:rPr>
          <w:b/>
          <w:bCs/>
        </w:rPr>
        <w:t xml:space="preserve"> je</w:t>
      </w:r>
      <w:r>
        <w:rPr>
          <w:b/>
          <w:bCs/>
        </w:rPr>
        <w:t xml:space="preserve"> m</w:t>
      </w:r>
      <w:r w:rsidR="008F604D" w:rsidRPr="008F604D">
        <w:rPr>
          <w:b/>
          <w:bCs/>
        </w:rPr>
        <w:t>obil</w:t>
      </w:r>
      <w:r w:rsidR="00254CBA">
        <w:rPr>
          <w:b/>
          <w:bCs/>
        </w:rPr>
        <w:t>ní telefon</w:t>
      </w:r>
      <w:r>
        <w:rPr>
          <w:b/>
          <w:bCs/>
        </w:rPr>
        <w:t>. D</w:t>
      </w:r>
      <w:r w:rsidR="00254CBA">
        <w:rPr>
          <w:b/>
          <w:bCs/>
        </w:rPr>
        <w:t>esetina</w:t>
      </w:r>
      <w:r>
        <w:rPr>
          <w:b/>
          <w:bCs/>
        </w:rPr>
        <w:t xml:space="preserve"> z nich </w:t>
      </w:r>
      <w:r w:rsidR="00254CBA">
        <w:rPr>
          <w:b/>
          <w:bCs/>
        </w:rPr>
        <w:t xml:space="preserve">tráví na internetu </w:t>
      </w:r>
      <w:r>
        <w:rPr>
          <w:b/>
          <w:bCs/>
        </w:rPr>
        <w:t>více než</w:t>
      </w:r>
      <w:r w:rsidR="008F604D" w:rsidRPr="008F604D">
        <w:rPr>
          <w:b/>
          <w:bCs/>
        </w:rPr>
        <w:t xml:space="preserve"> pět hodin</w:t>
      </w:r>
      <w:r w:rsidR="00254CBA">
        <w:rPr>
          <w:b/>
          <w:bCs/>
        </w:rPr>
        <w:t xml:space="preserve"> denně</w:t>
      </w:r>
      <w:r>
        <w:rPr>
          <w:b/>
          <w:bCs/>
        </w:rPr>
        <w:t>, p</w:t>
      </w:r>
      <w:r w:rsidR="00254CBA">
        <w:rPr>
          <w:b/>
          <w:bCs/>
        </w:rPr>
        <w:t>řesto</w:t>
      </w:r>
      <w:r>
        <w:rPr>
          <w:b/>
          <w:bCs/>
        </w:rPr>
        <w:t xml:space="preserve"> jich </w:t>
      </w:r>
      <w:r w:rsidR="008F604D" w:rsidRPr="008F604D">
        <w:rPr>
          <w:b/>
          <w:bCs/>
        </w:rPr>
        <w:t>prý polovina</w:t>
      </w:r>
      <w:r>
        <w:rPr>
          <w:b/>
          <w:bCs/>
        </w:rPr>
        <w:t xml:space="preserve"> </w:t>
      </w:r>
      <w:r w:rsidR="00254CBA">
        <w:rPr>
          <w:b/>
          <w:bCs/>
        </w:rPr>
        <w:t>zvládne sama rozdělat oheň či</w:t>
      </w:r>
      <w:r w:rsidR="008F604D" w:rsidRPr="008F604D">
        <w:rPr>
          <w:b/>
          <w:bCs/>
        </w:rPr>
        <w:t xml:space="preserve"> zatlouct hřebík a třetina umí přebalit miminko. </w:t>
      </w:r>
      <w:r w:rsidR="00254CBA">
        <w:rPr>
          <w:b/>
          <w:bCs/>
        </w:rPr>
        <w:t xml:space="preserve">Vyplývá to z výsledků projektu </w:t>
      </w:r>
      <w:hyperlink r:id="rId7" w:history="1">
        <w:proofErr w:type="spellStart"/>
        <w:r w:rsidR="00254CBA" w:rsidRPr="00C74FE7">
          <w:rPr>
            <w:rStyle w:val="Hypertextovodkaz"/>
            <w:b/>
            <w:bCs/>
          </w:rPr>
          <w:t>Minisčítání</w:t>
        </w:r>
        <w:proofErr w:type="spellEnd"/>
        <w:r w:rsidR="00254CBA" w:rsidRPr="00C74FE7">
          <w:rPr>
            <w:rStyle w:val="Hypertextovodkaz"/>
            <w:b/>
            <w:bCs/>
          </w:rPr>
          <w:t xml:space="preserve"> 2018</w:t>
        </w:r>
      </w:hyperlink>
      <w:r w:rsidR="00254CBA">
        <w:rPr>
          <w:b/>
          <w:bCs/>
        </w:rPr>
        <w:t>.</w:t>
      </w:r>
    </w:p>
    <w:p w:rsidR="008F604D" w:rsidRDefault="008F604D" w:rsidP="00A54FFF">
      <w:pPr>
        <w:spacing w:line="240" w:lineRule="auto"/>
        <w:jc w:val="left"/>
      </w:pPr>
    </w:p>
    <w:p w:rsidR="00A54FFF" w:rsidRDefault="003E2EB5" w:rsidP="00A54FFF">
      <w:pPr>
        <w:spacing w:line="240" w:lineRule="auto"/>
        <w:jc w:val="left"/>
      </w:pPr>
      <w:r w:rsidRPr="008F604D">
        <w:t>Nejpopulárnější nadp</w:t>
      </w:r>
      <w:r w:rsidR="00C74FE7">
        <w:t xml:space="preserve">řirozenou schopností </w:t>
      </w:r>
      <w:r w:rsidRPr="008F604D">
        <w:t>je cestování časem a zastavení času (</w:t>
      </w:r>
      <w:r>
        <w:t>shodně</w:t>
      </w:r>
      <w:r w:rsidRPr="008F604D">
        <w:t xml:space="preserve"> 20</w:t>
      </w:r>
      <w:r>
        <w:t xml:space="preserve"> </w:t>
      </w:r>
      <w:r w:rsidRPr="008F604D">
        <w:t xml:space="preserve">%), </w:t>
      </w:r>
      <w:r>
        <w:t xml:space="preserve">schopnost </w:t>
      </w:r>
      <w:r w:rsidRPr="008F604D">
        <w:t xml:space="preserve">stát se nesmrtelnými si vybralo 13 </w:t>
      </w:r>
      <w:r>
        <w:t>%</w:t>
      </w:r>
      <w:r w:rsidR="00C74FE7">
        <w:t xml:space="preserve"> dětí</w:t>
      </w:r>
      <w:r w:rsidRPr="008F604D">
        <w:t xml:space="preserve">. Přebalit miminko umí třetina žáků, poskytnout první pomoc 47 </w:t>
      </w:r>
      <w:r>
        <w:t>%</w:t>
      </w:r>
      <w:r w:rsidRPr="008F604D">
        <w:t xml:space="preserve">, zatlouct hřebík 63 </w:t>
      </w:r>
      <w:r>
        <w:t>%</w:t>
      </w:r>
      <w:r w:rsidRPr="008F604D">
        <w:t xml:space="preserve">, rozdělat oheň na ohništi 52 </w:t>
      </w:r>
      <w:r>
        <w:t>%</w:t>
      </w:r>
      <w:r w:rsidRPr="008F604D">
        <w:t xml:space="preserve"> a 49 </w:t>
      </w:r>
      <w:r>
        <w:t xml:space="preserve">% </w:t>
      </w:r>
    </w:p>
    <w:p w:rsidR="003E2EB5" w:rsidRDefault="003E2EB5" w:rsidP="00A54FFF">
      <w:pPr>
        <w:spacing w:line="240" w:lineRule="auto"/>
        <w:jc w:val="left"/>
      </w:pPr>
      <w:r w:rsidRPr="008F604D">
        <w:t xml:space="preserve">si dovede přišít knoflík. </w:t>
      </w:r>
    </w:p>
    <w:p w:rsidR="003E2EB5" w:rsidRDefault="003E2EB5" w:rsidP="00A54FFF">
      <w:pPr>
        <w:spacing w:line="240" w:lineRule="auto"/>
        <w:jc w:val="left"/>
        <w:rPr>
          <w:bCs/>
        </w:rPr>
      </w:pPr>
    </w:p>
    <w:p w:rsidR="008F604D" w:rsidRDefault="008F604D" w:rsidP="00A54FFF">
      <w:pPr>
        <w:spacing w:line="240" w:lineRule="auto"/>
        <w:jc w:val="left"/>
        <w:rPr>
          <w:iCs/>
        </w:rPr>
      </w:pPr>
      <w:r w:rsidRPr="008F604D">
        <w:t>„</w:t>
      </w:r>
      <w:proofErr w:type="spellStart"/>
      <w:r w:rsidRPr="008F604D">
        <w:rPr>
          <w:i/>
        </w:rPr>
        <w:t>Minisčítání</w:t>
      </w:r>
      <w:proofErr w:type="spellEnd"/>
      <w:r w:rsidR="003E2EB5">
        <w:rPr>
          <w:i/>
        </w:rPr>
        <w:t xml:space="preserve"> ukázalo</w:t>
      </w:r>
      <w:r w:rsidRPr="008F604D">
        <w:rPr>
          <w:i/>
        </w:rPr>
        <w:t xml:space="preserve">, jak důležité jsou pro dnešní děti moderní informační </w:t>
      </w:r>
      <w:r w:rsidR="003E2EB5">
        <w:rPr>
          <w:i/>
        </w:rPr>
        <w:t>technologi</w:t>
      </w:r>
      <w:r w:rsidR="00C74FE7">
        <w:rPr>
          <w:i/>
        </w:rPr>
        <w:t>e. Zajímavé přitom</w:t>
      </w:r>
      <w:r w:rsidRPr="008F604D">
        <w:rPr>
          <w:i/>
        </w:rPr>
        <w:t xml:space="preserve"> je, že se zároveň polovina z nich považuje za manuálně zručné. Dovedou zacházet s pracovními nástroji a třeba při pobytu v přírodě zvládnou sami rozdělat oheň na tábořišti,“</w:t>
      </w:r>
      <w:r w:rsidR="003E2EB5">
        <w:t xml:space="preserve"> shrnuje</w:t>
      </w:r>
      <w:r w:rsidR="00490C43">
        <w:t xml:space="preserve"> </w:t>
      </w:r>
      <w:r w:rsidRPr="008F604D">
        <w:t>předseda Českého statistického úřadu</w:t>
      </w:r>
      <w:r w:rsidR="00490C43">
        <w:t xml:space="preserve"> </w:t>
      </w:r>
      <w:r w:rsidR="00490C43" w:rsidRPr="008F604D">
        <w:t xml:space="preserve">Marek </w:t>
      </w:r>
      <w:proofErr w:type="spellStart"/>
      <w:r w:rsidR="00490C43" w:rsidRPr="008F604D">
        <w:t>Rojíček</w:t>
      </w:r>
      <w:proofErr w:type="spellEnd"/>
      <w:r w:rsidR="00490C43">
        <w:t xml:space="preserve"> závěry projektu, který má rozšířit statistickou gramotnost mezi dětmi a upozornit na blížící se Sčítání lidu, domů a bytů 2021.</w:t>
      </w:r>
    </w:p>
    <w:p w:rsidR="008F604D" w:rsidRPr="008F604D" w:rsidRDefault="008F604D" w:rsidP="00A54FFF">
      <w:pPr>
        <w:spacing w:line="240" w:lineRule="auto"/>
        <w:jc w:val="left"/>
      </w:pPr>
    </w:p>
    <w:p w:rsidR="00F3163C" w:rsidRDefault="003E2EB5" w:rsidP="00A54FFF">
      <w:pPr>
        <w:spacing w:line="240" w:lineRule="auto"/>
        <w:jc w:val="left"/>
      </w:pPr>
      <w:r w:rsidRPr="008F604D">
        <w:t xml:space="preserve">Nejoblíbenější věcí je mobil, který by si jako jediný předmět vybralo ze širšího </w:t>
      </w:r>
      <w:r w:rsidR="008715B6">
        <w:t xml:space="preserve">seznamu </w:t>
      </w:r>
      <w:r>
        <w:t xml:space="preserve">plných </w:t>
      </w:r>
      <w:r w:rsidRPr="008F604D">
        <w:t xml:space="preserve">43 </w:t>
      </w:r>
      <w:r>
        <w:t>%</w:t>
      </w:r>
      <w:r w:rsidRPr="008F604D">
        <w:t xml:space="preserve"> dětí, 31 </w:t>
      </w:r>
      <w:r>
        <w:t>%</w:t>
      </w:r>
      <w:r w:rsidRPr="008F604D">
        <w:t xml:space="preserve"> by volilo počítač nebo notebook s internetem. Celkem 11 </w:t>
      </w:r>
      <w:r>
        <w:t>%</w:t>
      </w:r>
      <w:r w:rsidR="0000630F">
        <w:t xml:space="preserve"> dětí tráví denně více než</w:t>
      </w:r>
      <w:r w:rsidRPr="008F604D">
        <w:t xml:space="preserve"> 5 hodin na internetových stránkách nebo na mobilních aplikacích. Žádného blízkého kamaráda nebo kamarádku nemá 6 </w:t>
      </w:r>
      <w:r>
        <w:t>%</w:t>
      </w:r>
      <w:r w:rsidRPr="008F604D">
        <w:t xml:space="preserve"> dětí, naopak 33 </w:t>
      </w:r>
      <w:r>
        <w:t>%</w:t>
      </w:r>
      <w:r w:rsidR="008715B6">
        <w:t xml:space="preserve"> jich má více než</w:t>
      </w:r>
      <w:r w:rsidRPr="008F604D">
        <w:t xml:space="preserve"> čtyři.</w:t>
      </w:r>
      <w:r w:rsidR="008715B6">
        <w:t xml:space="preserve"> </w:t>
      </w:r>
      <w:r w:rsidR="008715B6" w:rsidRPr="008F604D">
        <w:t xml:space="preserve">Navštívit Austrálii je přáním 9 </w:t>
      </w:r>
      <w:r w:rsidR="008715B6">
        <w:t>%</w:t>
      </w:r>
      <w:r w:rsidR="008715B6" w:rsidRPr="008F604D">
        <w:t xml:space="preserve"> dětí, do Severní Ameriky by se rádo podívalo 23 </w:t>
      </w:r>
      <w:r w:rsidR="008715B6">
        <w:t>%</w:t>
      </w:r>
      <w:r w:rsidR="008715B6" w:rsidRPr="008F604D">
        <w:t xml:space="preserve">, po Evropě 17 </w:t>
      </w:r>
      <w:r w:rsidR="008715B6">
        <w:t>%</w:t>
      </w:r>
      <w:r w:rsidR="008715B6" w:rsidRPr="008F604D">
        <w:t xml:space="preserve"> </w:t>
      </w:r>
    </w:p>
    <w:p w:rsidR="008715B6" w:rsidRDefault="008715B6" w:rsidP="00A54FFF">
      <w:pPr>
        <w:spacing w:line="240" w:lineRule="auto"/>
        <w:jc w:val="left"/>
      </w:pPr>
      <w:r w:rsidRPr="008F604D">
        <w:t xml:space="preserve">a 22 </w:t>
      </w:r>
      <w:r>
        <w:t>%</w:t>
      </w:r>
      <w:r w:rsidRPr="008F604D">
        <w:t xml:space="preserve"> by s nadšením vyrazilo do vesmíru.</w:t>
      </w:r>
      <w:r>
        <w:t xml:space="preserve"> </w:t>
      </w:r>
      <w:r w:rsidRPr="008F604D">
        <w:t xml:space="preserve">Čištění zubů je pro 73 </w:t>
      </w:r>
      <w:r>
        <w:t>%</w:t>
      </w:r>
      <w:r w:rsidRPr="008F604D">
        <w:t xml:space="preserve"> žáků činností, kterou provádí dvakrát denně, ovšem </w:t>
      </w:r>
      <w:r>
        <w:t xml:space="preserve">1 % z nich </w:t>
      </w:r>
      <w:r w:rsidRPr="008F604D">
        <w:t>uvedlo, že dentální hygienu zcela zanedbává.</w:t>
      </w:r>
    </w:p>
    <w:p w:rsidR="008715B6" w:rsidRDefault="008715B6" w:rsidP="00A54FFF">
      <w:pPr>
        <w:spacing w:line="240" w:lineRule="auto"/>
        <w:jc w:val="left"/>
      </w:pPr>
    </w:p>
    <w:p w:rsidR="008715B6" w:rsidRDefault="008715B6" w:rsidP="00A54FFF">
      <w:pPr>
        <w:spacing w:line="240" w:lineRule="auto"/>
        <w:jc w:val="left"/>
      </w:pPr>
      <w:r w:rsidRPr="008F604D">
        <w:t xml:space="preserve">Ukázalo se také, že děti mají poměrně dobrý přehled o cenách běžných potravin, protože 59 </w:t>
      </w:r>
      <w:r>
        <w:t>%</w:t>
      </w:r>
      <w:r w:rsidRPr="008F604D">
        <w:t xml:space="preserve"> správně uvedlo, že litr polotučného mléka stojí 10 až 20 korun. Při štědrovečerní večeři vede kuřecí řízek (44</w:t>
      </w:r>
      <w:r>
        <w:t xml:space="preserve"> </w:t>
      </w:r>
      <w:r w:rsidRPr="008F604D">
        <w:t>%) nad kaprem (33</w:t>
      </w:r>
      <w:r>
        <w:t xml:space="preserve"> </w:t>
      </w:r>
      <w:r w:rsidRPr="008F604D">
        <w:t xml:space="preserve">%), z toho nejrozšířenější je kuřecí řízek v Ústeckém kraji (65%). Bezmasé jídlo 24. prosince večeří pouze </w:t>
      </w:r>
      <w:r>
        <w:t xml:space="preserve">2 % </w:t>
      </w:r>
      <w:r w:rsidRPr="008F604D">
        <w:t>dětí,</w:t>
      </w:r>
      <w:r w:rsidR="00C74FE7">
        <w:t xml:space="preserve"> </w:t>
      </w:r>
      <w:r w:rsidRPr="008F604D">
        <w:t>nejvíce</w:t>
      </w:r>
      <w:r w:rsidR="00C74FE7">
        <w:t xml:space="preserve"> z nich</w:t>
      </w:r>
      <w:r w:rsidRPr="008F604D">
        <w:t xml:space="preserve"> ve Zlínském kraji.</w:t>
      </w:r>
    </w:p>
    <w:p w:rsidR="008715B6" w:rsidRDefault="008715B6" w:rsidP="00A54FFF">
      <w:pPr>
        <w:spacing w:line="240" w:lineRule="auto"/>
        <w:jc w:val="left"/>
      </w:pPr>
    </w:p>
    <w:p w:rsidR="008715B6" w:rsidRPr="008715B6" w:rsidRDefault="008715B6" w:rsidP="00A54FFF">
      <w:pPr>
        <w:spacing w:line="240" w:lineRule="auto"/>
        <w:jc w:val="left"/>
      </w:pPr>
      <w:r>
        <w:rPr>
          <w:i/>
        </w:rPr>
        <w:t>„</w:t>
      </w:r>
      <w:r w:rsidRPr="008715B6">
        <w:rPr>
          <w:i/>
        </w:rPr>
        <w:t>Dozvěděli jsme se, že 41 % dětí nikdy nevidělo dojení krav. Dalších 6 % prý nikdy neslyšelo kukačku a nevidělo včelí úl a 2 % dětí dokonce nikdy v životě nebyla v</w:t>
      </w:r>
      <w:r>
        <w:rPr>
          <w:i/>
        </w:rPr>
        <w:t> </w:t>
      </w:r>
      <w:r w:rsidRPr="008715B6">
        <w:rPr>
          <w:i/>
        </w:rPr>
        <w:t>lese</w:t>
      </w:r>
      <w:r>
        <w:rPr>
          <w:i/>
        </w:rPr>
        <w:t>,“</w:t>
      </w:r>
      <w:r>
        <w:t xml:space="preserve"> upozorňuje Helena Koláčková, vedoucí oddělení </w:t>
      </w:r>
      <w:r w:rsidR="00A54FFF">
        <w:t xml:space="preserve">internetu </w:t>
      </w:r>
      <w:r w:rsidR="001C19E6">
        <w:t>v odboru vnější komunikace</w:t>
      </w:r>
      <w:r>
        <w:t xml:space="preserve"> ČSÚ.</w:t>
      </w:r>
    </w:p>
    <w:p w:rsidR="008715B6" w:rsidRDefault="008715B6" w:rsidP="00A54FFF">
      <w:pPr>
        <w:spacing w:line="240" w:lineRule="auto"/>
        <w:jc w:val="left"/>
      </w:pPr>
    </w:p>
    <w:p w:rsidR="00F3163C" w:rsidRDefault="00282171" w:rsidP="00A54FFF">
      <w:pPr>
        <w:spacing w:line="240" w:lineRule="auto"/>
        <w:jc w:val="left"/>
      </w:pPr>
      <w:r>
        <w:t>47 %</w:t>
      </w:r>
      <w:r w:rsidR="008F604D" w:rsidRPr="008F604D">
        <w:t xml:space="preserve"> dětí chodí do školy pěšky, 28 </w:t>
      </w:r>
      <w:r>
        <w:t>%</w:t>
      </w:r>
      <w:r w:rsidR="008F604D" w:rsidRPr="008F604D">
        <w:t xml:space="preserve"> pak jezdí autobusem a 18 </w:t>
      </w:r>
      <w:r>
        <w:t xml:space="preserve">% </w:t>
      </w:r>
      <w:r w:rsidR="008F604D" w:rsidRPr="008F604D">
        <w:t xml:space="preserve">vozí autem rodiče. Cesta </w:t>
      </w:r>
    </w:p>
    <w:p w:rsidR="008715B6" w:rsidRDefault="008F604D" w:rsidP="00A54FFF">
      <w:pPr>
        <w:spacing w:line="240" w:lineRule="auto"/>
        <w:jc w:val="left"/>
      </w:pPr>
      <w:r w:rsidRPr="008F604D">
        <w:t>do školy trvá většinou 5 až 15 minut. Nejméně oblíbeným předmětem ve škole je zpěv, který by zrušila pětina dětí, čeština se umístila na dalším místě</w:t>
      </w:r>
      <w:r w:rsidR="00D97B1E">
        <w:t xml:space="preserve"> a nepřálo si ji</w:t>
      </w:r>
      <w:r w:rsidR="00254CBA">
        <w:t xml:space="preserve"> 12 % </w:t>
      </w:r>
      <w:r w:rsidRPr="008F604D">
        <w:t>z nich</w:t>
      </w:r>
      <w:r w:rsidR="008715B6">
        <w:t>.</w:t>
      </w:r>
      <w:bookmarkStart w:id="0" w:name="_GoBack"/>
      <w:bookmarkEnd w:id="0"/>
    </w:p>
    <w:p w:rsidR="008715B6" w:rsidRDefault="008715B6" w:rsidP="00A54FFF">
      <w:pPr>
        <w:spacing w:line="240" w:lineRule="auto"/>
        <w:jc w:val="left"/>
      </w:pPr>
    </w:p>
    <w:p w:rsidR="0000630F" w:rsidRDefault="008715B6" w:rsidP="00A54FFF">
      <w:pPr>
        <w:spacing w:line="240" w:lineRule="auto"/>
        <w:jc w:val="left"/>
      </w:pPr>
      <w:r>
        <w:rPr>
          <w:bCs/>
        </w:rPr>
        <w:t xml:space="preserve">Do </w:t>
      </w:r>
      <w:r w:rsidR="00490C43">
        <w:rPr>
          <w:bCs/>
        </w:rPr>
        <w:t xml:space="preserve">historicky čtvrtého </w:t>
      </w:r>
      <w:proofErr w:type="spellStart"/>
      <w:r>
        <w:rPr>
          <w:bCs/>
        </w:rPr>
        <w:t>Minisčítání</w:t>
      </w:r>
      <w:proofErr w:type="spellEnd"/>
      <w:r>
        <w:rPr>
          <w:bCs/>
        </w:rPr>
        <w:t xml:space="preserve"> </w:t>
      </w:r>
      <w:r w:rsidR="00BE15D1">
        <w:rPr>
          <w:bCs/>
        </w:rPr>
        <w:t>se</w:t>
      </w:r>
      <w:r w:rsidR="001C19E6">
        <w:rPr>
          <w:bCs/>
        </w:rPr>
        <w:t xml:space="preserve"> </w:t>
      </w:r>
      <w:r w:rsidRPr="008F604D">
        <w:rPr>
          <w:bCs/>
        </w:rPr>
        <w:t>zapojilo</w:t>
      </w:r>
      <w:r>
        <w:rPr>
          <w:bCs/>
        </w:rPr>
        <w:t xml:space="preserve"> celkem </w:t>
      </w:r>
      <w:r w:rsidRPr="008F604D">
        <w:t>26 014 dětí z 1956 tříd</w:t>
      </w:r>
      <w:r w:rsidRPr="008F604D">
        <w:rPr>
          <w:bCs/>
        </w:rPr>
        <w:t xml:space="preserve"> </w:t>
      </w:r>
      <w:r>
        <w:rPr>
          <w:bCs/>
        </w:rPr>
        <w:t xml:space="preserve">z </w:t>
      </w:r>
      <w:r w:rsidRPr="008F604D">
        <w:rPr>
          <w:bCs/>
        </w:rPr>
        <w:t>386 základních škol a v</w:t>
      </w:r>
      <w:r w:rsidR="00401031">
        <w:rPr>
          <w:bCs/>
        </w:rPr>
        <w:t>íceletých gymnázií</w:t>
      </w:r>
      <w:r w:rsidRPr="008F604D">
        <w:rPr>
          <w:bCs/>
        </w:rPr>
        <w:t xml:space="preserve">. </w:t>
      </w:r>
      <w:r w:rsidR="001C19E6">
        <w:t>Přestože z</w:t>
      </w:r>
      <w:r w:rsidR="001C19E6" w:rsidRPr="001C19E6">
        <w:t>achovává principy standardních statistických šetření</w:t>
      </w:r>
      <w:r w:rsidR="001C19E6">
        <w:t>,</w:t>
      </w:r>
      <w:r w:rsidR="001C19E6" w:rsidRPr="001C19E6">
        <w:t xml:space="preserve"> </w:t>
      </w:r>
      <w:r w:rsidR="001C19E6">
        <w:t>není</w:t>
      </w:r>
      <w:r w:rsidR="00401031">
        <w:t xml:space="preserve"> vzhledem k dobrovolnosti</w:t>
      </w:r>
      <w:r w:rsidR="001C19E6">
        <w:t xml:space="preserve"> reprezentativní</w:t>
      </w:r>
      <w:r w:rsidRPr="008F604D">
        <w:t xml:space="preserve">. </w:t>
      </w:r>
      <w:r w:rsidR="00401031" w:rsidRPr="008F604D">
        <w:t>Vyplňování on-line do</w:t>
      </w:r>
      <w:r w:rsidR="00401031">
        <w:t xml:space="preserve">tazníku s 19 otázkami probíhalo </w:t>
      </w:r>
      <w:r w:rsidR="00401031">
        <w:t xml:space="preserve">od </w:t>
      </w:r>
      <w:r w:rsidR="00401031" w:rsidRPr="008F604D">
        <w:t>1. října do 16. listopadu</w:t>
      </w:r>
      <w:r w:rsidR="00401031">
        <w:t>.</w:t>
      </w:r>
      <w:r w:rsidR="00401031" w:rsidRPr="008F604D">
        <w:t xml:space="preserve"> </w:t>
      </w:r>
      <w:r w:rsidRPr="008F604D">
        <w:t>Většina respondentů byla ve věku 10 až 15 let.</w:t>
      </w:r>
      <w:r w:rsidR="001C19E6">
        <w:t xml:space="preserve"> </w:t>
      </w:r>
      <w:r w:rsidR="0000630F">
        <w:t>Na webu z</w:t>
      </w:r>
      <w:r w:rsidR="00A54FFF">
        <w:t xml:space="preserve">veřejněné </w:t>
      </w:r>
      <w:r w:rsidR="00A54FFF">
        <w:rPr>
          <w:bCs/>
        </w:rPr>
        <w:t>výsledky u</w:t>
      </w:r>
      <w:r w:rsidR="008F604D" w:rsidRPr="008F604D">
        <w:t>možňují srovnávat data mezi jednotlivými třídami, ško</w:t>
      </w:r>
      <w:r w:rsidR="0000630F">
        <w:t xml:space="preserve">lami, městy či regiony. </w:t>
      </w:r>
      <w:r w:rsidR="008F604D" w:rsidRPr="008F604D">
        <w:t>Učitelé s nimi mohou pracovat v hodinách prostřednictvím tabulek a grafů v různých formátech.</w:t>
      </w:r>
    </w:p>
    <w:p w:rsidR="00401031" w:rsidRDefault="00401031" w:rsidP="00A54FFF">
      <w:pPr>
        <w:spacing w:line="240" w:lineRule="auto"/>
        <w:jc w:val="left"/>
      </w:pPr>
    </w:p>
    <w:p w:rsidR="00F726B4" w:rsidRPr="00D97B1E" w:rsidRDefault="00F726B4" w:rsidP="00F726B4">
      <w:pPr>
        <w:spacing w:line="240" w:lineRule="auto"/>
        <w:rPr>
          <w:rFonts w:cs="Arial"/>
          <w:b/>
          <w:bCs/>
          <w:iCs/>
          <w:szCs w:val="20"/>
        </w:rPr>
      </w:pPr>
      <w:r w:rsidRPr="00D97B1E">
        <w:rPr>
          <w:rFonts w:cs="Arial"/>
          <w:b/>
          <w:bCs/>
          <w:iCs/>
          <w:szCs w:val="20"/>
        </w:rPr>
        <w:t>Kontakt</w:t>
      </w:r>
    </w:p>
    <w:p w:rsidR="00F726B4" w:rsidRPr="00D97B1E" w:rsidRDefault="00F726B4" w:rsidP="00F726B4">
      <w:pPr>
        <w:spacing w:line="240" w:lineRule="auto"/>
        <w:jc w:val="left"/>
        <w:rPr>
          <w:rFonts w:cs="Arial"/>
          <w:szCs w:val="20"/>
        </w:rPr>
      </w:pPr>
      <w:r w:rsidRPr="00D97B1E">
        <w:rPr>
          <w:rFonts w:cs="Arial"/>
          <w:szCs w:val="20"/>
        </w:rPr>
        <w:t>Jan Cieslar</w:t>
      </w:r>
    </w:p>
    <w:p w:rsidR="00F726B4" w:rsidRPr="00D97B1E" w:rsidRDefault="00F726B4" w:rsidP="00F726B4">
      <w:pPr>
        <w:spacing w:line="240" w:lineRule="auto"/>
        <w:jc w:val="left"/>
        <w:rPr>
          <w:rFonts w:cs="Arial"/>
          <w:szCs w:val="20"/>
        </w:rPr>
      </w:pPr>
      <w:r w:rsidRPr="00D97B1E">
        <w:rPr>
          <w:rFonts w:cs="Arial"/>
          <w:szCs w:val="20"/>
        </w:rPr>
        <w:t>tiskový mluvčí ČSÚ</w:t>
      </w:r>
    </w:p>
    <w:p w:rsidR="00F726B4" w:rsidRPr="00D97B1E" w:rsidRDefault="00F726B4" w:rsidP="00F726B4">
      <w:pPr>
        <w:spacing w:line="240" w:lineRule="auto"/>
        <w:jc w:val="left"/>
        <w:rPr>
          <w:rFonts w:cs="Arial"/>
          <w:szCs w:val="20"/>
        </w:rPr>
      </w:pPr>
      <w:r w:rsidRPr="00D97B1E">
        <w:rPr>
          <w:rFonts w:cs="Arial"/>
          <w:color w:val="0070C0"/>
          <w:szCs w:val="20"/>
        </w:rPr>
        <w:t>T</w:t>
      </w:r>
      <w:r w:rsidRPr="00D97B1E">
        <w:rPr>
          <w:rFonts w:cs="Arial"/>
          <w:szCs w:val="20"/>
        </w:rPr>
        <w:t xml:space="preserve"> </w:t>
      </w:r>
      <w:proofErr w:type="gramStart"/>
      <w:r w:rsidRPr="00D97B1E">
        <w:rPr>
          <w:rFonts w:cs="Arial"/>
          <w:szCs w:val="20"/>
        </w:rPr>
        <w:t xml:space="preserve">274 052 017   |   </w:t>
      </w:r>
      <w:r w:rsidRPr="00D97B1E">
        <w:rPr>
          <w:rFonts w:cs="Arial"/>
          <w:color w:val="0070C0"/>
          <w:szCs w:val="20"/>
        </w:rPr>
        <w:t>M</w:t>
      </w:r>
      <w:r w:rsidRPr="00D97B1E">
        <w:rPr>
          <w:rFonts w:cs="Arial"/>
          <w:szCs w:val="20"/>
        </w:rPr>
        <w:t xml:space="preserve"> </w:t>
      </w:r>
      <w:r w:rsidRPr="00D97B1E">
        <w:rPr>
          <w:szCs w:val="20"/>
        </w:rPr>
        <w:t>604 149 190</w:t>
      </w:r>
      <w:proofErr w:type="gramEnd"/>
    </w:p>
    <w:p w:rsidR="00F726B4" w:rsidRPr="00D97B1E" w:rsidRDefault="00F726B4" w:rsidP="00F726B4">
      <w:pPr>
        <w:spacing w:line="240" w:lineRule="auto"/>
        <w:jc w:val="left"/>
        <w:rPr>
          <w:szCs w:val="20"/>
        </w:rPr>
      </w:pPr>
      <w:r w:rsidRPr="00D97B1E">
        <w:rPr>
          <w:rFonts w:cs="Arial"/>
          <w:color w:val="0070C0"/>
          <w:szCs w:val="20"/>
        </w:rPr>
        <w:t xml:space="preserve">E </w:t>
      </w:r>
      <w:r w:rsidRPr="00D97B1E">
        <w:rPr>
          <w:rFonts w:cs="Arial"/>
          <w:szCs w:val="20"/>
        </w:rPr>
        <w:t xml:space="preserve">jan.cieslar@czso.cz   |   </w:t>
      </w:r>
      <w:proofErr w:type="spellStart"/>
      <w:r w:rsidRPr="00D97B1E">
        <w:rPr>
          <w:rFonts w:cs="Arial"/>
          <w:color w:val="0070C0"/>
          <w:szCs w:val="20"/>
        </w:rPr>
        <w:t>Twitter</w:t>
      </w:r>
      <w:proofErr w:type="spellEnd"/>
      <w:r w:rsidRPr="00D97B1E">
        <w:rPr>
          <w:rFonts w:cs="Arial"/>
          <w:szCs w:val="20"/>
        </w:rPr>
        <w:t xml:space="preserve"> @</w:t>
      </w:r>
      <w:proofErr w:type="spellStart"/>
      <w:r w:rsidRPr="00D97B1E">
        <w:rPr>
          <w:rFonts w:cs="Arial"/>
          <w:szCs w:val="20"/>
        </w:rPr>
        <w:t>statistickyurad</w:t>
      </w:r>
      <w:proofErr w:type="spellEnd"/>
    </w:p>
    <w:p w:rsidR="00EE5631" w:rsidRDefault="00EE5631" w:rsidP="00E66C15">
      <w:pPr>
        <w:jc w:val="left"/>
      </w:pPr>
    </w:p>
    <w:sectPr w:rsidR="00EE5631" w:rsidSect="00E44A73">
      <w:headerReference w:type="default" r:id="rId8"/>
      <w:footerReference w:type="default" r:id="rId9"/>
      <w:pgSz w:w="11907" w:h="16839" w:code="9"/>
      <w:pgMar w:top="2948" w:right="1418" w:bottom="1134" w:left="1985" w:header="720" w:footer="10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08B4" w:rsidRDefault="00FB08B4" w:rsidP="00BA6370">
      <w:r>
        <w:separator/>
      </w:r>
    </w:p>
  </w:endnote>
  <w:endnote w:type="continuationSeparator" w:id="0">
    <w:p w:rsidR="00FB08B4" w:rsidRDefault="00FB08B4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F726B4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9828530</wp:posOffset>
              </wp:positionV>
              <wp:extent cx="5425440" cy="51117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511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018F0" w:rsidRPr="000842D2" w:rsidRDefault="00D018F0" w:rsidP="00AE6D5B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Odbor vnější komunikace</w:t>
                          </w:r>
                        </w:p>
                        <w:p w:rsidR="00D018F0" w:rsidRPr="000842D2" w:rsidRDefault="003D02AA" w:rsidP="001776E2">
                          <w:pPr>
                            <w:spacing w:before="60" w:line="220" w:lineRule="atLeast"/>
                            <w:jc w:val="left"/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Informace o inflaci, HDP, obyvatelstvu, průměrných mzdách a mnohé další najdete na stránkách </w:t>
                          </w:r>
                        </w:p>
                        <w:p w:rsidR="00D018F0" w:rsidRPr="00E600D3" w:rsidRDefault="003D02AA" w:rsidP="00AE6D5B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Pr="000842D2">
                              <w:rPr>
                                <w:rStyle w:val="Hypertextovodkaz"/>
                                <w:rFonts w:cs="Arial"/>
                                <w:b/>
                                <w:bCs/>
                                <w:color w:val="BD1B21"/>
                                <w:sz w:val="15"/>
                                <w:szCs w:val="15"/>
                                <w:u w:val="none"/>
                              </w:rPr>
                              <w:t>www.czso.</w:t>
                            </w:r>
                            <w:proofErr w:type="gramStart"/>
                            <w:r w:rsidRPr="000842D2">
                              <w:rPr>
                                <w:rStyle w:val="Hypertextovodkaz"/>
                                <w:rFonts w:cs="Arial"/>
                                <w:b/>
                                <w:bCs/>
                                <w:color w:val="BD1B21"/>
                                <w:sz w:val="15"/>
                                <w:szCs w:val="15"/>
                                <w:u w:val="none"/>
                              </w:rPr>
                              <w:t>cz</w:t>
                            </w:r>
                          </w:hyperlink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  |  </w:t>
                          </w:r>
                          <w:r w:rsidR="00D018F0"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>tel.</w:t>
                          </w:r>
                          <w:proofErr w:type="gramEnd"/>
                          <w:r w:rsidR="00D018F0"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: 274 052 765 e-mail: </w:t>
                          </w:r>
                          <w:hyperlink r:id="rId2" w:history="1">
                            <w:r w:rsidR="00D018F0" w:rsidRPr="00E2374E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press@czso.cz</w:t>
                            </w:r>
                          </w:hyperlink>
                          <w:r w:rsidR="00D018F0" w:rsidRPr="00D018F0">
                            <w:rPr>
                              <w:color w:val="0000FF"/>
                            </w:rPr>
                            <w:tab/>
                          </w:r>
                          <w:r w:rsidR="00276F08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begin"/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instrText xml:space="preserve"> PAGE   \* MERGEFORMAT </w:instrText>
                          </w:r>
                          <w:r w:rsidR="00276F08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separate"/>
                          </w:r>
                          <w:r w:rsidR="00187D7A">
                            <w:rPr>
                              <w:rFonts w:cs="Arial"/>
                              <w:bCs/>
                              <w:noProof/>
                              <w:szCs w:val="15"/>
                            </w:rPr>
                            <w:t>1</w:t>
                          </w:r>
                          <w:r w:rsidR="00276F08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3.9pt;width:427.2pt;height:40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" filled="f" stroked="f">
              <v:textbox inset="0,0,0,0">
                <w:txbxContent>
                  <w:p w:rsidR="00D018F0" w:rsidRPr="000842D2" w:rsidRDefault="00D018F0" w:rsidP="00AE6D5B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Odbor vnější komunikace</w:t>
                    </w:r>
                  </w:p>
                  <w:p w:rsidR="00D018F0" w:rsidRPr="000842D2" w:rsidRDefault="003D02AA" w:rsidP="001776E2">
                    <w:pPr>
                      <w:spacing w:before="60" w:line="220" w:lineRule="atLeast"/>
                      <w:jc w:val="left"/>
                      <w:rPr>
                        <w:rFonts w:cs="Arial"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Informace o inflaci, HDP, obyvatelstvu, průměrných mzdách a mnohé další najdete na stránkách </w:t>
                    </w:r>
                  </w:p>
                  <w:p w:rsidR="00D018F0" w:rsidRPr="00E600D3" w:rsidRDefault="003D02AA" w:rsidP="00AE6D5B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Pr="000842D2">
                        <w:rPr>
                          <w:rStyle w:val="Hypertextovodkaz"/>
                          <w:rFonts w:cs="Arial"/>
                          <w:b/>
                          <w:bCs/>
                          <w:color w:val="BD1B21"/>
                          <w:sz w:val="15"/>
                          <w:szCs w:val="15"/>
                          <w:u w:val="none"/>
                        </w:rPr>
                        <w:t>www.czso.</w:t>
                      </w:r>
                      <w:proofErr w:type="gramStart"/>
                      <w:r w:rsidRPr="000842D2">
                        <w:rPr>
                          <w:rStyle w:val="Hypertextovodkaz"/>
                          <w:rFonts w:cs="Arial"/>
                          <w:b/>
                          <w:bCs/>
                          <w:color w:val="BD1B21"/>
                          <w:sz w:val="15"/>
                          <w:szCs w:val="15"/>
                          <w:u w:val="none"/>
                        </w:rPr>
                        <w:t>cz</w:t>
                      </w:r>
                    </w:hyperlink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  |  </w:t>
                    </w:r>
                    <w:r w:rsidR="00D018F0" w:rsidRPr="000842D2">
                      <w:rPr>
                        <w:rFonts w:cs="Arial"/>
                        <w:sz w:val="15"/>
                        <w:szCs w:val="15"/>
                      </w:rPr>
                      <w:t>tel.</w:t>
                    </w:r>
                    <w:proofErr w:type="gramEnd"/>
                    <w:r w:rsidR="00D018F0" w:rsidRPr="000842D2">
                      <w:rPr>
                        <w:rFonts w:cs="Arial"/>
                        <w:sz w:val="15"/>
                        <w:szCs w:val="15"/>
                      </w:rPr>
                      <w:t xml:space="preserve">: 274 052 765 e-mail: </w:t>
                    </w:r>
                    <w:hyperlink r:id="rId4" w:history="1">
                      <w:r w:rsidR="00D018F0" w:rsidRPr="00E2374E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press@czso.cz</w:t>
                      </w:r>
                    </w:hyperlink>
                    <w:r w:rsidR="00D018F0" w:rsidRPr="00D018F0">
                      <w:rPr>
                        <w:color w:val="0000FF"/>
                      </w:rPr>
                      <w:tab/>
                    </w:r>
                    <w:r w:rsidR="00276F08" w:rsidRPr="008A3071">
                      <w:rPr>
                        <w:rFonts w:cs="Arial"/>
                        <w:bCs/>
                        <w:szCs w:val="15"/>
                      </w:rPr>
                      <w:fldChar w:fldCharType="begin"/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instrText xml:space="preserve"> PAGE   \* MERGEFORMAT </w:instrText>
                    </w:r>
                    <w:r w:rsidR="00276F08" w:rsidRPr="008A3071">
                      <w:rPr>
                        <w:rFonts w:cs="Arial"/>
                        <w:bCs/>
                        <w:szCs w:val="15"/>
                      </w:rPr>
                      <w:fldChar w:fldCharType="separate"/>
                    </w:r>
                    <w:r w:rsidR="00187D7A">
                      <w:rPr>
                        <w:rFonts w:cs="Arial"/>
                        <w:bCs/>
                        <w:noProof/>
                        <w:szCs w:val="15"/>
                      </w:rPr>
                      <w:t>1</w:t>
                    </w:r>
                    <w:r w:rsidR="00276F08" w:rsidRPr="008A3071">
                      <w:rPr>
                        <w:rFonts w:cs="Arial"/>
                        <w:bCs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526F79A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08B4" w:rsidRDefault="00FB08B4" w:rsidP="00BA6370">
      <w:r>
        <w:separator/>
      </w:r>
    </w:p>
  </w:footnote>
  <w:footnote w:type="continuationSeparator" w:id="0">
    <w:p w:rsidR="00FB08B4" w:rsidRDefault="00FB08B4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F726B4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-901065</wp:posOffset>
              </wp:positionH>
              <wp:positionV relativeFrom="paragraph">
                <wp:posOffset>83820</wp:posOffset>
              </wp:positionV>
              <wp:extent cx="6329045" cy="1045845"/>
              <wp:effectExtent l="3810" t="7620" r="1270" b="3810"/>
              <wp:wrapNone/>
              <wp:docPr id="2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66" y="859"/>
                        <a:chExt cx="9967" cy="1647"/>
                      </a:xfrm>
                    </wpg:grpSpPr>
                    <wps:wsp>
                      <wps:cNvPr id="3" name="Rectangle 24"/>
                      <wps:cNvSpPr>
                        <a:spLocks noChangeArrowheads="1"/>
                      </wps:cNvSpPr>
                      <wps:spPr bwMode="auto">
                        <a:xfrm>
                          <a:off x="1214" y="909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5"/>
                      <wps:cNvSpPr>
                        <a:spLocks noChangeArrowheads="1"/>
                      </wps:cNvSpPr>
                      <wps:spPr bwMode="auto">
                        <a:xfrm>
                          <a:off x="566" y="1139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6"/>
                      <wps:cNvSpPr>
                        <a:spLocks noChangeArrowheads="1"/>
                      </wps:cNvSpPr>
                      <wps:spPr bwMode="auto">
                        <a:xfrm>
                          <a:off x="1287" y="1369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7"/>
                      <wps:cNvSpPr>
                        <a:spLocks noEditPoints="1"/>
                      </wps:cNvSpPr>
                      <wps:spPr bwMode="auto">
                        <a:xfrm>
                          <a:off x="1968" y="1319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8"/>
                      <wps:cNvSpPr>
                        <a:spLocks noEditPoints="1"/>
                      </wps:cNvSpPr>
                      <wps:spPr bwMode="auto">
                        <a:xfrm>
                          <a:off x="1961" y="1089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9"/>
                      <wps:cNvSpPr>
                        <a:spLocks noEditPoints="1"/>
                      </wps:cNvSpPr>
                      <wps:spPr bwMode="auto">
                        <a:xfrm>
                          <a:off x="1961" y="859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8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30"/>
                      <wps:cNvSpPr>
                        <a:spLocks noChangeArrowheads="1"/>
                      </wps:cNvSpPr>
                      <wps:spPr bwMode="auto">
                        <a:xfrm>
                          <a:off x="1958" y="1938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1"/>
                      <wps:cNvSpPr>
                        <a:spLocks noEditPoints="1"/>
                      </wps:cNvSpPr>
                      <wps:spPr bwMode="auto">
                        <a:xfrm>
                          <a:off x="2173" y="2081"/>
                          <a:ext cx="2331" cy="254"/>
                        </a:xfrm>
                        <a:custGeom>
                          <a:avLst/>
                          <a:gdLst>
                            <a:gd name="T0" fmla="*/ 176 w 4662"/>
                            <a:gd name="T1" fmla="*/ 496 h 508"/>
                            <a:gd name="T2" fmla="*/ 705 w 4662"/>
                            <a:gd name="T3" fmla="*/ 136 h 508"/>
                            <a:gd name="T4" fmla="*/ 588 w 4662"/>
                            <a:gd name="T5" fmla="*/ 113 h 508"/>
                            <a:gd name="T6" fmla="*/ 502 w 4662"/>
                            <a:gd name="T7" fmla="*/ 156 h 508"/>
                            <a:gd name="T8" fmla="*/ 475 w 4662"/>
                            <a:gd name="T9" fmla="*/ 251 h 508"/>
                            <a:gd name="T10" fmla="*/ 515 w 4662"/>
                            <a:gd name="T11" fmla="*/ 320 h 508"/>
                            <a:gd name="T12" fmla="*/ 627 w 4662"/>
                            <a:gd name="T13" fmla="*/ 368 h 508"/>
                            <a:gd name="T14" fmla="*/ 614 w 4662"/>
                            <a:gd name="T15" fmla="*/ 417 h 508"/>
                            <a:gd name="T16" fmla="*/ 533 w 4662"/>
                            <a:gd name="T17" fmla="*/ 407 h 508"/>
                            <a:gd name="T18" fmla="*/ 522 w 4662"/>
                            <a:gd name="T19" fmla="*/ 495 h 508"/>
                            <a:gd name="T20" fmla="*/ 649 w 4662"/>
                            <a:gd name="T21" fmla="*/ 496 h 508"/>
                            <a:gd name="T22" fmla="*/ 725 w 4662"/>
                            <a:gd name="T23" fmla="*/ 429 h 508"/>
                            <a:gd name="T24" fmla="*/ 730 w 4662"/>
                            <a:gd name="T25" fmla="*/ 335 h 508"/>
                            <a:gd name="T26" fmla="*/ 685 w 4662"/>
                            <a:gd name="T27" fmla="*/ 284 h 508"/>
                            <a:gd name="T28" fmla="*/ 578 w 4662"/>
                            <a:gd name="T29" fmla="*/ 236 h 508"/>
                            <a:gd name="T30" fmla="*/ 601 w 4662"/>
                            <a:gd name="T31" fmla="*/ 196 h 508"/>
                            <a:gd name="T32" fmla="*/ 665 w 4662"/>
                            <a:gd name="T33" fmla="*/ 207 h 508"/>
                            <a:gd name="T34" fmla="*/ 893 w 4662"/>
                            <a:gd name="T35" fmla="*/ 496 h 508"/>
                            <a:gd name="T36" fmla="*/ 1356 w 4662"/>
                            <a:gd name="T37" fmla="*/ 110 h 508"/>
                            <a:gd name="T38" fmla="*/ 1220 w 4662"/>
                            <a:gd name="T39" fmla="*/ 157 h 508"/>
                            <a:gd name="T40" fmla="*/ 1149 w 4662"/>
                            <a:gd name="T41" fmla="*/ 305 h 508"/>
                            <a:gd name="T42" fmla="*/ 1207 w 4662"/>
                            <a:gd name="T43" fmla="*/ 451 h 508"/>
                            <a:gd name="T44" fmla="*/ 1354 w 4662"/>
                            <a:gd name="T45" fmla="*/ 508 h 508"/>
                            <a:gd name="T46" fmla="*/ 1493 w 4662"/>
                            <a:gd name="T47" fmla="*/ 462 h 508"/>
                            <a:gd name="T48" fmla="*/ 1564 w 4662"/>
                            <a:gd name="T49" fmla="*/ 309 h 508"/>
                            <a:gd name="T50" fmla="*/ 1509 w 4662"/>
                            <a:gd name="T51" fmla="*/ 173 h 508"/>
                            <a:gd name="T52" fmla="*/ 1356 w 4662"/>
                            <a:gd name="T53" fmla="*/ 110 h 508"/>
                            <a:gd name="T54" fmla="*/ 1423 w 4662"/>
                            <a:gd name="T55" fmla="*/ 228 h 508"/>
                            <a:gd name="T56" fmla="*/ 1462 w 4662"/>
                            <a:gd name="T57" fmla="*/ 299 h 508"/>
                            <a:gd name="T58" fmla="*/ 1438 w 4662"/>
                            <a:gd name="T59" fmla="*/ 376 h 508"/>
                            <a:gd name="T60" fmla="*/ 1367 w 4662"/>
                            <a:gd name="T61" fmla="*/ 414 h 508"/>
                            <a:gd name="T62" fmla="*/ 1288 w 4662"/>
                            <a:gd name="T63" fmla="*/ 390 h 508"/>
                            <a:gd name="T64" fmla="*/ 1251 w 4662"/>
                            <a:gd name="T65" fmla="*/ 319 h 508"/>
                            <a:gd name="T66" fmla="*/ 1275 w 4662"/>
                            <a:gd name="T67" fmla="*/ 242 h 508"/>
                            <a:gd name="T68" fmla="*/ 1346 w 4662"/>
                            <a:gd name="T69" fmla="*/ 204 h 508"/>
                            <a:gd name="T70" fmla="*/ 1767 w 4662"/>
                            <a:gd name="T71" fmla="*/ 349 h 508"/>
                            <a:gd name="T72" fmla="*/ 2040 w 4662"/>
                            <a:gd name="T73" fmla="*/ 496 h 508"/>
                            <a:gd name="T74" fmla="*/ 2178 w 4662"/>
                            <a:gd name="T75" fmla="*/ 0 h 508"/>
                            <a:gd name="T76" fmla="*/ 2655 w 4662"/>
                            <a:gd name="T77" fmla="*/ 203 h 508"/>
                            <a:gd name="T78" fmla="*/ 3054 w 4662"/>
                            <a:gd name="T79" fmla="*/ 369 h 508"/>
                            <a:gd name="T80" fmla="*/ 3132 w 4662"/>
                            <a:gd name="T81" fmla="*/ 318 h 508"/>
                            <a:gd name="T82" fmla="*/ 3147 w 4662"/>
                            <a:gd name="T83" fmla="*/ 217 h 508"/>
                            <a:gd name="T84" fmla="*/ 3094 w 4662"/>
                            <a:gd name="T85" fmla="*/ 138 h 508"/>
                            <a:gd name="T86" fmla="*/ 2864 w 4662"/>
                            <a:gd name="T87" fmla="*/ 496 h 508"/>
                            <a:gd name="T88" fmla="*/ 3026 w 4662"/>
                            <a:gd name="T89" fmla="*/ 206 h 508"/>
                            <a:gd name="T90" fmla="*/ 3040 w 4662"/>
                            <a:gd name="T91" fmla="*/ 275 h 508"/>
                            <a:gd name="T92" fmla="*/ 3413 w 4662"/>
                            <a:gd name="T93" fmla="*/ 338 h 508"/>
                            <a:gd name="T94" fmla="*/ 3474 w 4662"/>
                            <a:gd name="T95" fmla="*/ 273 h 508"/>
                            <a:gd name="T96" fmla="*/ 3466 w 4662"/>
                            <a:gd name="T97" fmla="*/ 182 h 508"/>
                            <a:gd name="T98" fmla="*/ 3398 w 4662"/>
                            <a:gd name="T99" fmla="*/ 126 h 508"/>
                            <a:gd name="T100" fmla="*/ 3394 w 4662"/>
                            <a:gd name="T101" fmla="*/ 496 h 508"/>
                            <a:gd name="T102" fmla="*/ 3354 w 4662"/>
                            <a:gd name="T103" fmla="*/ 202 h 508"/>
                            <a:gd name="T104" fmla="*/ 3369 w 4662"/>
                            <a:gd name="T105" fmla="*/ 272 h 508"/>
                            <a:gd name="T106" fmla="*/ 3825 w 4662"/>
                            <a:gd name="T107" fmla="*/ 496 h 508"/>
                            <a:gd name="T108" fmla="*/ 3775 w 4662"/>
                            <a:gd name="T109" fmla="*/ 356 h 508"/>
                            <a:gd name="T110" fmla="*/ 3826 w 4662"/>
                            <a:gd name="T111" fmla="*/ 44 h 508"/>
                            <a:gd name="T112" fmla="*/ 4012 w 4662"/>
                            <a:gd name="T113" fmla="*/ 121 h 508"/>
                            <a:gd name="T114" fmla="*/ 4401 w 4662"/>
                            <a:gd name="T115" fmla="*/ 430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4662" h="508">
                              <a:moveTo>
                                <a:pt x="176" y="203"/>
                              </a:moveTo>
                              <a:lnTo>
                                <a:pt x="257" y="203"/>
                              </a:lnTo>
                              <a:lnTo>
                                <a:pt x="257" y="121"/>
                              </a:lnTo>
                              <a:lnTo>
                                <a:pt x="0" y="121"/>
                              </a:lnTo>
                              <a:lnTo>
                                <a:pt x="0" y="203"/>
                              </a:lnTo>
                              <a:lnTo>
                                <a:pt x="79" y="203"/>
                              </a:lnTo>
                              <a:lnTo>
                                <a:pt x="79" y="496"/>
                              </a:lnTo>
                              <a:lnTo>
                                <a:pt x="176" y="496"/>
                              </a:lnTo>
                              <a:lnTo>
                                <a:pt x="176" y="203"/>
                              </a:lnTo>
                              <a:close/>
                              <a:moveTo>
                                <a:pt x="398" y="121"/>
                              </a:moveTo>
                              <a:lnTo>
                                <a:pt x="300" y="121"/>
                              </a:lnTo>
                              <a:lnTo>
                                <a:pt x="300" y="496"/>
                              </a:lnTo>
                              <a:lnTo>
                                <a:pt x="398" y="496"/>
                              </a:lnTo>
                              <a:lnTo>
                                <a:pt x="398" y="121"/>
                              </a:lnTo>
                              <a:close/>
                              <a:moveTo>
                                <a:pt x="720" y="142"/>
                              </a:moveTo>
                              <a:lnTo>
                                <a:pt x="705" y="136"/>
                              </a:lnTo>
                              <a:lnTo>
                                <a:pt x="692" y="130"/>
                              </a:lnTo>
                              <a:lnTo>
                                <a:pt x="677" y="125"/>
                              </a:lnTo>
                              <a:lnTo>
                                <a:pt x="662" y="120"/>
                              </a:lnTo>
                              <a:lnTo>
                                <a:pt x="647" y="117"/>
                              </a:lnTo>
                              <a:lnTo>
                                <a:pt x="632" y="115"/>
                              </a:lnTo>
                              <a:lnTo>
                                <a:pt x="617" y="113"/>
                              </a:lnTo>
                              <a:lnTo>
                                <a:pt x="602" y="112"/>
                              </a:lnTo>
                              <a:lnTo>
                                <a:pt x="588" y="113"/>
                              </a:lnTo>
                              <a:lnTo>
                                <a:pt x="574" y="115"/>
                              </a:lnTo>
                              <a:lnTo>
                                <a:pt x="562" y="117"/>
                              </a:lnTo>
                              <a:lnTo>
                                <a:pt x="550" y="121"/>
                              </a:lnTo>
                              <a:lnTo>
                                <a:pt x="538" y="126"/>
                              </a:lnTo>
                              <a:lnTo>
                                <a:pt x="528" y="132"/>
                              </a:lnTo>
                              <a:lnTo>
                                <a:pt x="518" y="140"/>
                              </a:lnTo>
                              <a:lnTo>
                                <a:pt x="510" y="147"/>
                              </a:lnTo>
                              <a:lnTo>
                                <a:pt x="502" y="156"/>
                              </a:lnTo>
                              <a:lnTo>
                                <a:pt x="495" y="166"/>
                              </a:lnTo>
                              <a:lnTo>
                                <a:pt x="488" y="176"/>
                              </a:lnTo>
                              <a:lnTo>
                                <a:pt x="484" y="187"/>
                              </a:lnTo>
                              <a:lnTo>
                                <a:pt x="480" y="199"/>
                              </a:lnTo>
                              <a:lnTo>
                                <a:pt x="476" y="212"/>
                              </a:lnTo>
                              <a:lnTo>
                                <a:pt x="475" y="224"/>
                              </a:lnTo>
                              <a:lnTo>
                                <a:pt x="475" y="238"/>
                              </a:lnTo>
                              <a:lnTo>
                                <a:pt x="475" y="251"/>
                              </a:lnTo>
                              <a:lnTo>
                                <a:pt x="476" y="262"/>
                              </a:lnTo>
                              <a:lnTo>
                                <a:pt x="479" y="272"/>
                              </a:lnTo>
                              <a:lnTo>
                                <a:pt x="482" y="282"/>
                              </a:lnTo>
                              <a:lnTo>
                                <a:pt x="486" y="290"/>
                              </a:lnTo>
                              <a:lnTo>
                                <a:pt x="491" y="299"/>
                              </a:lnTo>
                              <a:lnTo>
                                <a:pt x="497" y="307"/>
                              </a:lnTo>
                              <a:lnTo>
                                <a:pt x="503" y="313"/>
                              </a:lnTo>
                              <a:lnTo>
                                <a:pt x="515" y="320"/>
                              </a:lnTo>
                              <a:lnTo>
                                <a:pt x="530" y="328"/>
                              </a:lnTo>
                              <a:lnTo>
                                <a:pt x="548" y="334"/>
                              </a:lnTo>
                              <a:lnTo>
                                <a:pt x="576" y="343"/>
                              </a:lnTo>
                              <a:lnTo>
                                <a:pt x="591" y="348"/>
                              </a:lnTo>
                              <a:lnTo>
                                <a:pt x="603" y="353"/>
                              </a:lnTo>
                              <a:lnTo>
                                <a:pt x="613" y="358"/>
                              </a:lnTo>
                              <a:lnTo>
                                <a:pt x="622" y="361"/>
                              </a:lnTo>
                              <a:lnTo>
                                <a:pt x="627" y="368"/>
                              </a:lnTo>
                              <a:lnTo>
                                <a:pt x="631" y="373"/>
                              </a:lnTo>
                              <a:lnTo>
                                <a:pt x="633" y="379"/>
                              </a:lnTo>
                              <a:lnTo>
                                <a:pt x="633" y="386"/>
                              </a:lnTo>
                              <a:lnTo>
                                <a:pt x="633" y="394"/>
                              </a:lnTo>
                              <a:lnTo>
                                <a:pt x="631" y="401"/>
                              </a:lnTo>
                              <a:lnTo>
                                <a:pt x="627" y="407"/>
                              </a:lnTo>
                              <a:lnTo>
                                <a:pt x="621" y="412"/>
                              </a:lnTo>
                              <a:lnTo>
                                <a:pt x="614" y="417"/>
                              </a:lnTo>
                              <a:lnTo>
                                <a:pt x="606" y="420"/>
                              </a:lnTo>
                              <a:lnTo>
                                <a:pt x="597" y="422"/>
                              </a:lnTo>
                              <a:lnTo>
                                <a:pt x="587" y="422"/>
                              </a:lnTo>
                              <a:lnTo>
                                <a:pt x="576" y="422"/>
                              </a:lnTo>
                              <a:lnTo>
                                <a:pt x="566" y="420"/>
                              </a:lnTo>
                              <a:lnTo>
                                <a:pt x="555" y="417"/>
                              </a:lnTo>
                              <a:lnTo>
                                <a:pt x="545" y="414"/>
                              </a:lnTo>
                              <a:lnTo>
                                <a:pt x="533" y="407"/>
                              </a:lnTo>
                              <a:lnTo>
                                <a:pt x="523" y="401"/>
                              </a:lnTo>
                              <a:lnTo>
                                <a:pt x="512" y="394"/>
                              </a:lnTo>
                              <a:lnTo>
                                <a:pt x="501" y="385"/>
                              </a:lnTo>
                              <a:lnTo>
                                <a:pt x="459" y="464"/>
                              </a:lnTo>
                              <a:lnTo>
                                <a:pt x="475" y="472"/>
                              </a:lnTo>
                              <a:lnTo>
                                <a:pt x="490" y="481"/>
                              </a:lnTo>
                              <a:lnTo>
                                <a:pt x="506" y="488"/>
                              </a:lnTo>
                              <a:lnTo>
                                <a:pt x="522" y="495"/>
                              </a:lnTo>
                              <a:lnTo>
                                <a:pt x="538" y="498"/>
                              </a:lnTo>
                              <a:lnTo>
                                <a:pt x="556" y="502"/>
                              </a:lnTo>
                              <a:lnTo>
                                <a:pt x="572" y="505"/>
                              </a:lnTo>
                              <a:lnTo>
                                <a:pt x="588" y="505"/>
                              </a:lnTo>
                              <a:lnTo>
                                <a:pt x="604" y="505"/>
                              </a:lnTo>
                              <a:lnTo>
                                <a:pt x="621" y="502"/>
                              </a:lnTo>
                              <a:lnTo>
                                <a:pt x="634" y="500"/>
                              </a:lnTo>
                              <a:lnTo>
                                <a:pt x="649" y="496"/>
                              </a:lnTo>
                              <a:lnTo>
                                <a:pt x="662" y="491"/>
                              </a:lnTo>
                              <a:lnTo>
                                <a:pt x="675" y="485"/>
                              </a:lnTo>
                              <a:lnTo>
                                <a:pt x="687" y="477"/>
                              </a:lnTo>
                              <a:lnTo>
                                <a:pt x="697" y="470"/>
                              </a:lnTo>
                              <a:lnTo>
                                <a:pt x="705" y="461"/>
                              </a:lnTo>
                              <a:lnTo>
                                <a:pt x="714" y="451"/>
                              </a:lnTo>
                              <a:lnTo>
                                <a:pt x="720" y="441"/>
                              </a:lnTo>
                              <a:lnTo>
                                <a:pt x="725" y="429"/>
                              </a:lnTo>
                              <a:lnTo>
                                <a:pt x="730" y="416"/>
                              </a:lnTo>
                              <a:lnTo>
                                <a:pt x="733" y="402"/>
                              </a:lnTo>
                              <a:lnTo>
                                <a:pt x="734" y="388"/>
                              </a:lnTo>
                              <a:lnTo>
                                <a:pt x="735" y="373"/>
                              </a:lnTo>
                              <a:lnTo>
                                <a:pt x="735" y="363"/>
                              </a:lnTo>
                              <a:lnTo>
                                <a:pt x="734" y="353"/>
                              </a:lnTo>
                              <a:lnTo>
                                <a:pt x="733" y="344"/>
                              </a:lnTo>
                              <a:lnTo>
                                <a:pt x="730" y="335"/>
                              </a:lnTo>
                              <a:lnTo>
                                <a:pt x="726" y="328"/>
                              </a:lnTo>
                              <a:lnTo>
                                <a:pt x="723" y="320"/>
                              </a:lnTo>
                              <a:lnTo>
                                <a:pt x="719" y="313"/>
                              </a:lnTo>
                              <a:lnTo>
                                <a:pt x="714" y="307"/>
                              </a:lnTo>
                              <a:lnTo>
                                <a:pt x="708" y="300"/>
                              </a:lnTo>
                              <a:lnTo>
                                <a:pt x="700" y="294"/>
                              </a:lnTo>
                              <a:lnTo>
                                <a:pt x="693" y="289"/>
                              </a:lnTo>
                              <a:lnTo>
                                <a:pt x="685" y="284"/>
                              </a:lnTo>
                              <a:lnTo>
                                <a:pt x="665" y="275"/>
                              </a:lnTo>
                              <a:lnTo>
                                <a:pt x="643" y="268"/>
                              </a:lnTo>
                              <a:lnTo>
                                <a:pt x="617" y="260"/>
                              </a:lnTo>
                              <a:lnTo>
                                <a:pt x="602" y="254"/>
                              </a:lnTo>
                              <a:lnTo>
                                <a:pt x="592" y="249"/>
                              </a:lnTo>
                              <a:lnTo>
                                <a:pt x="584" y="244"/>
                              </a:lnTo>
                              <a:lnTo>
                                <a:pt x="581" y="241"/>
                              </a:lnTo>
                              <a:lnTo>
                                <a:pt x="578" y="236"/>
                              </a:lnTo>
                              <a:lnTo>
                                <a:pt x="577" y="231"/>
                              </a:lnTo>
                              <a:lnTo>
                                <a:pt x="576" y="226"/>
                              </a:lnTo>
                              <a:lnTo>
                                <a:pt x="577" y="219"/>
                              </a:lnTo>
                              <a:lnTo>
                                <a:pt x="579" y="213"/>
                              </a:lnTo>
                              <a:lnTo>
                                <a:pt x="583" y="207"/>
                              </a:lnTo>
                              <a:lnTo>
                                <a:pt x="588" y="202"/>
                              </a:lnTo>
                              <a:lnTo>
                                <a:pt x="594" y="198"/>
                              </a:lnTo>
                              <a:lnTo>
                                <a:pt x="601" y="196"/>
                              </a:lnTo>
                              <a:lnTo>
                                <a:pt x="609" y="193"/>
                              </a:lnTo>
                              <a:lnTo>
                                <a:pt x="617" y="193"/>
                              </a:lnTo>
                              <a:lnTo>
                                <a:pt x="626" y="193"/>
                              </a:lnTo>
                              <a:lnTo>
                                <a:pt x="634" y="194"/>
                              </a:lnTo>
                              <a:lnTo>
                                <a:pt x="642" y="197"/>
                              </a:lnTo>
                              <a:lnTo>
                                <a:pt x="649" y="199"/>
                              </a:lnTo>
                              <a:lnTo>
                                <a:pt x="658" y="203"/>
                              </a:lnTo>
                              <a:lnTo>
                                <a:pt x="665" y="207"/>
                              </a:lnTo>
                              <a:lnTo>
                                <a:pt x="673" y="212"/>
                              </a:lnTo>
                              <a:lnTo>
                                <a:pt x="682" y="218"/>
                              </a:lnTo>
                              <a:lnTo>
                                <a:pt x="720" y="142"/>
                              </a:lnTo>
                              <a:close/>
                              <a:moveTo>
                                <a:pt x="893" y="275"/>
                              </a:moveTo>
                              <a:lnTo>
                                <a:pt x="893" y="121"/>
                              </a:lnTo>
                              <a:lnTo>
                                <a:pt x="796" y="121"/>
                              </a:lnTo>
                              <a:lnTo>
                                <a:pt x="796" y="496"/>
                              </a:lnTo>
                              <a:lnTo>
                                <a:pt x="893" y="496"/>
                              </a:lnTo>
                              <a:lnTo>
                                <a:pt x="893" y="334"/>
                              </a:lnTo>
                              <a:lnTo>
                                <a:pt x="1019" y="496"/>
                              </a:lnTo>
                              <a:lnTo>
                                <a:pt x="1146" y="496"/>
                              </a:lnTo>
                              <a:lnTo>
                                <a:pt x="983" y="299"/>
                              </a:lnTo>
                              <a:lnTo>
                                <a:pt x="1131" y="121"/>
                              </a:lnTo>
                              <a:lnTo>
                                <a:pt x="1012" y="121"/>
                              </a:lnTo>
                              <a:lnTo>
                                <a:pt x="893" y="275"/>
                              </a:lnTo>
                              <a:close/>
                              <a:moveTo>
                                <a:pt x="1356" y="110"/>
                              </a:moveTo>
                              <a:lnTo>
                                <a:pt x="1337" y="111"/>
                              </a:lnTo>
                              <a:lnTo>
                                <a:pt x="1318" y="113"/>
                              </a:lnTo>
                              <a:lnTo>
                                <a:pt x="1300" y="117"/>
                              </a:lnTo>
                              <a:lnTo>
                                <a:pt x="1281" y="122"/>
                              </a:lnTo>
                              <a:lnTo>
                                <a:pt x="1265" y="128"/>
                              </a:lnTo>
                              <a:lnTo>
                                <a:pt x="1248" y="137"/>
                              </a:lnTo>
                              <a:lnTo>
                                <a:pt x="1234" y="147"/>
                              </a:lnTo>
                              <a:lnTo>
                                <a:pt x="1220" y="157"/>
                              </a:lnTo>
                              <a:lnTo>
                                <a:pt x="1204" y="172"/>
                              </a:lnTo>
                              <a:lnTo>
                                <a:pt x="1190" y="188"/>
                              </a:lnTo>
                              <a:lnTo>
                                <a:pt x="1177" y="206"/>
                              </a:lnTo>
                              <a:lnTo>
                                <a:pt x="1167" y="224"/>
                              </a:lnTo>
                              <a:lnTo>
                                <a:pt x="1160" y="244"/>
                              </a:lnTo>
                              <a:lnTo>
                                <a:pt x="1154" y="264"/>
                              </a:lnTo>
                              <a:lnTo>
                                <a:pt x="1150" y="285"/>
                              </a:lnTo>
                              <a:lnTo>
                                <a:pt x="1149" y="305"/>
                              </a:lnTo>
                              <a:lnTo>
                                <a:pt x="1150" y="328"/>
                              </a:lnTo>
                              <a:lnTo>
                                <a:pt x="1153" y="348"/>
                              </a:lnTo>
                              <a:lnTo>
                                <a:pt x="1158" y="368"/>
                              </a:lnTo>
                              <a:lnTo>
                                <a:pt x="1165" y="386"/>
                              </a:lnTo>
                              <a:lnTo>
                                <a:pt x="1172" y="405"/>
                              </a:lnTo>
                              <a:lnTo>
                                <a:pt x="1182" y="421"/>
                              </a:lnTo>
                              <a:lnTo>
                                <a:pt x="1195" y="437"/>
                              </a:lnTo>
                              <a:lnTo>
                                <a:pt x="1207" y="451"/>
                              </a:lnTo>
                              <a:lnTo>
                                <a:pt x="1222" y="464"/>
                              </a:lnTo>
                              <a:lnTo>
                                <a:pt x="1237" y="476"/>
                              </a:lnTo>
                              <a:lnTo>
                                <a:pt x="1255" y="485"/>
                              </a:lnTo>
                              <a:lnTo>
                                <a:pt x="1272" y="493"/>
                              </a:lnTo>
                              <a:lnTo>
                                <a:pt x="1292" y="500"/>
                              </a:lnTo>
                              <a:lnTo>
                                <a:pt x="1312" y="505"/>
                              </a:lnTo>
                              <a:lnTo>
                                <a:pt x="1333" y="508"/>
                              </a:lnTo>
                              <a:lnTo>
                                <a:pt x="1354" y="508"/>
                              </a:lnTo>
                              <a:lnTo>
                                <a:pt x="1374" y="508"/>
                              </a:lnTo>
                              <a:lnTo>
                                <a:pt x="1394" y="506"/>
                              </a:lnTo>
                              <a:lnTo>
                                <a:pt x="1413" y="502"/>
                              </a:lnTo>
                              <a:lnTo>
                                <a:pt x="1430" y="497"/>
                              </a:lnTo>
                              <a:lnTo>
                                <a:pt x="1447" y="491"/>
                              </a:lnTo>
                              <a:lnTo>
                                <a:pt x="1463" y="482"/>
                              </a:lnTo>
                              <a:lnTo>
                                <a:pt x="1479" y="472"/>
                              </a:lnTo>
                              <a:lnTo>
                                <a:pt x="1493" y="462"/>
                              </a:lnTo>
                              <a:lnTo>
                                <a:pt x="1509" y="447"/>
                              </a:lnTo>
                              <a:lnTo>
                                <a:pt x="1523" y="430"/>
                              </a:lnTo>
                              <a:lnTo>
                                <a:pt x="1535" y="412"/>
                              </a:lnTo>
                              <a:lnTo>
                                <a:pt x="1545" y="394"/>
                              </a:lnTo>
                              <a:lnTo>
                                <a:pt x="1552" y="374"/>
                              </a:lnTo>
                              <a:lnTo>
                                <a:pt x="1559" y="353"/>
                              </a:lnTo>
                              <a:lnTo>
                                <a:pt x="1562" y="331"/>
                              </a:lnTo>
                              <a:lnTo>
                                <a:pt x="1564" y="309"/>
                              </a:lnTo>
                              <a:lnTo>
                                <a:pt x="1562" y="290"/>
                              </a:lnTo>
                              <a:lnTo>
                                <a:pt x="1560" y="272"/>
                              </a:lnTo>
                              <a:lnTo>
                                <a:pt x="1555" y="253"/>
                              </a:lnTo>
                              <a:lnTo>
                                <a:pt x="1549" y="236"/>
                              </a:lnTo>
                              <a:lnTo>
                                <a:pt x="1541" y="218"/>
                              </a:lnTo>
                              <a:lnTo>
                                <a:pt x="1533" y="202"/>
                              </a:lnTo>
                              <a:lnTo>
                                <a:pt x="1521" y="187"/>
                              </a:lnTo>
                              <a:lnTo>
                                <a:pt x="1509" y="173"/>
                              </a:lnTo>
                              <a:lnTo>
                                <a:pt x="1494" y="158"/>
                              </a:lnTo>
                              <a:lnTo>
                                <a:pt x="1478" y="146"/>
                              </a:lnTo>
                              <a:lnTo>
                                <a:pt x="1460" y="135"/>
                              </a:lnTo>
                              <a:lnTo>
                                <a:pt x="1442" y="126"/>
                              </a:lnTo>
                              <a:lnTo>
                                <a:pt x="1422" y="118"/>
                              </a:lnTo>
                              <a:lnTo>
                                <a:pt x="1400" y="113"/>
                              </a:lnTo>
                              <a:lnTo>
                                <a:pt x="1379" y="111"/>
                              </a:lnTo>
                              <a:lnTo>
                                <a:pt x="1356" y="110"/>
                              </a:lnTo>
                              <a:close/>
                              <a:moveTo>
                                <a:pt x="1356" y="204"/>
                              </a:moveTo>
                              <a:lnTo>
                                <a:pt x="1367" y="204"/>
                              </a:lnTo>
                              <a:lnTo>
                                <a:pt x="1377" y="207"/>
                              </a:lnTo>
                              <a:lnTo>
                                <a:pt x="1388" y="209"/>
                              </a:lnTo>
                              <a:lnTo>
                                <a:pt x="1397" y="213"/>
                              </a:lnTo>
                              <a:lnTo>
                                <a:pt x="1407" y="217"/>
                              </a:lnTo>
                              <a:lnTo>
                                <a:pt x="1415" y="222"/>
                              </a:lnTo>
                              <a:lnTo>
                                <a:pt x="1423" y="228"/>
                              </a:lnTo>
                              <a:lnTo>
                                <a:pt x="1430" y="236"/>
                              </a:lnTo>
                              <a:lnTo>
                                <a:pt x="1438" y="243"/>
                              </a:lnTo>
                              <a:lnTo>
                                <a:pt x="1444" y="251"/>
                              </a:lnTo>
                              <a:lnTo>
                                <a:pt x="1449" y="259"/>
                              </a:lnTo>
                              <a:lnTo>
                                <a:pt x="1453" y="268"/>
                              </a:lnTo>
                              <a:lnTo>
                                <a:pt x="1457" y="278"/>
                              </a:lnTo>
                              <a:lnTo>
                                <a:pt x="1459" y="288"/>
                              </a:lnTo>
                              <a:lnTo>
                                <a:pt x="1462" y="299"/>
                              </a:lnTo>
                              <a:lnTo>
                                <a:pt x="1462" y="309"/>
                              </a:lnTo>
                              <a:lnTo>
                                <a:pt x="1462" y="320"/>
                              </a:lnTo>
                              <a:lnTo>
                                <a:pt x="1459" y="330"/>
                              </a:lnTo>
                              <a:lnTo>
                                <a:pt x="1457" y="340"/>
                              </a:lnTo>
                              <a:lnTo>
                                <a:pt x="1453" y="350"/>
                              </a:lnTo>
                              <a:lnTo>
                                <a:pt x="1449" y="360"/>
                              </a:lnTo>
                              <a:lnTo>
                                <a:pt x="1444" y="369"/>
                              </a:lnTo>
                              <a:lnTo>
                                <a:pt x="1438" y="376"/>
                              </a:lnTo>
                              <a:lnTo>
                                <a:pt x="1430" y="384"/>
                              </a:lnTo>
                              <a:lnTo>
                                <a:pt x="1423" y="391"/>
                              </a:lnTo>
                              <a:lnTo>
                                <a:pt x="1415" y="396"/>
                              </a:lnTo>
                              <a:lnTo>
                                <a:pt x="1407" y="402"/>
                              </a:lnTo>
                              <a:lnTo>
                                <a:pt x="1397" y="406"/>
                              </a:lnTo>
                              <a:lnTo>
                                <a:pt x="1388" y="410"/>
                              </a:lnTo>
                              <a:lnTo>
                                <a:pt x="1377" y="412"/>
                              </a:lnTo>
                              <a:lnTo>
                                <a:pt x="1367" y="414"/>
                              </a:lnTo>
                              <a:lnTo>
                                <a:pt x="1356" y="415"/>
                              </a:lnTo>
                              <a:lnTo>
                                <a:pt x="1346" y="414"/>
                              </a:lnTo>
                              <a:lnTo>
                                <a:pt x="1334" y="412"/>
                              </a:lnTo>
                              <a:lnTo>
                                <a:pt x="1324" y="410"/>
                              </a:lnTo>
                              <a:lnTo>
                                <a:pt x="1315" y="406"/>
                              </a:lnTo>
                              <a:lnTo>
                                <a:pt x="1306" y="402"/>
                              </a:lnTo>
                              <a:lnTo>
                                <a:pt x="1297" y="396"/>
                              </a:lnTo>
                              <a:lnTo>
                                <a:pt x="1288" y="390"/>
                              </a:lnTo>
                              <a:lnTo>
                                <a:pt x="1281" y="384"/>
                              </a:lnTo>
                              <a:lnTo>
                                <a:pt x="1275" y="376"/>
                              </a:lnTo>
                              <a:lnTo>
                                <a:pt x="1268" y="368"/>
                              </a:lnTo>
                              <a:lnTo>
                                <a:pt x="1263" y="359"/>
                              </a:lnTo>
                              <a:lnTo>
                                <a:pt x="1258" y="350"/>
                              </a:lnTo>
                              <a:lnTo>
                                <a:pt x="1255" y="340"/>
                              </a:lnTo>
                              <a:lnTo>
                                <a:pt x="1252" y="330"/>
                              </a:lnTo>
                              <a:lnTo>
                                <a:pt x="1251" y="319"/>
                              </a:lnTo>
                              <a:lnTo>
                                <a:pt x="1251" y="308"/>
                              </a:lnTo>
                              <a:lnTo>
                                <a:pt x="1251" y="298"/>
                              </a:lnTo>
                              <a:lnTo>
                                <a:pt x="1252" y="288"/>
                              </a:lnTo>
                              <a:lnTo>
                                <a:pt x="1256" y="278"/>
                              </a:lnTo>
                              <a:lnTo>
                                <a:pt x="1258" y="268"/>
                              </a:lnTo>
                              <a:lnTo>
                                <a:pt x="1263" y="259"/>
                              </a:lnTo>
                              <a:lnTo>
                                <a:pt x="1268" y="251"/>
                              </a:lnTo>
                              <a:lnTo>
                                <a:pt x="1275" y="242"/>
                              </a:lnTo>
                              <a:lnTo>
                                <a:pt x="1282" y="236"/>
                              </a:lnTo>
                              <a:lnTo>
                                <a:pt x="1290" y="228"/>
                              </a:lnTo>
                              <a:lnTo>
                                <a:pt x="1297" y="222"/>
                              </a:lnTo>
                              <a:lnTo>
                                <a:pt x="1306" y="217"/>
                              </a:lnTo>
                              <a:lnTo>
                                <a:pt x="1316" y="213"/>
                              </a:lnTo>
                              <a:lnTo>
                                <a:pt x="1324" y="209"/>
                              </a:lnTo>
                              <a:lnTo>
                                <a:pt x="1334" y="207"/>
                              </a:lnTo>
                              <a:lnTo>
                                <a:pt x="1346" y="204"/>
                              </a:lnTo>
                              <a:lnTo>
                                <a:pt x="1356" y="204"/>
                              </a:lnTo>
                              <a:close/>
                              <a:moveTo>
                                <a:pt x="1677" y="121"/>
                              </a:moveTo>
                              <a:lnTo>
                                <a:pt x="1570" y="121"/>
                              </a:lnTo>
                              <a:lnTo>
                                <a:pt x="1727" y="496"/>
                              </a:lnTo>
                              <a:lnTo>
                                <a:pt x="1803" y="496"/>
                              </a:lnTo>
                              <a:lnTo>
                                <a:pt x="1962" y="121"/>
                              </a:lnTo>
                              <a:lnTo>
                                <a:pt x="1856" y="121"/>
                              </a:lnTo>
                              <a:lnTo>
                                <a:pt x="1767" y="349"/>
                              </a:lnTo>
                              <a:lnTo>
                                <a:pt x="1677" y="121"/>
                              </a:lnTo>
                              <a:close/>
                              <a:moveTo>
                                <a:pt x="2199" y="430"/>
                              </a:moveTo>
                              <a:lnTo>
                                <a:pt x="2224" y="496"/>
                              </a:lnTo>
                              <a:lnTo>
                                <a:pt x="2327" y="496"/>
                              </a:lnTo>
                              <a:lnTo>
                                <a:pt x="2187" y="121"/>
                              </a:lnTo>
                              <a:lnTo>
                                <a:pt x="2081" y="121"/>
                              </a:lnTo>
                              <a:lnTo>
                                <a:pt x="1936" y="496"/>
                              </a:lnTo>
                              <a:lnTo>
                                <a:pt x="2040" y="496"/>
                              </a:lnTo>
                              <a:lnTo>
                                <a:pt x="2066" y="430"/>
                              </a:lnTo>
                              <a:lnTo>
                                <a:pt x="2199" y="430"/>
                              </a:lnTo>
                              <a:close/>
                              <a:moveTo>
                                <a:pt x="2173" y="356"/>
                              </a:moveTo>
                              <a:lnTo>
                                <a:pt x="2092" y="356"/>
                              </a:lnTo>
                              <a:lnTo>
                                <a:pt x="2133" y="237"/>
                              </a:lnTo>
                              <a:lnTo>
                                <a:pt x="2173" y="356"/>
                              </a:lnTo>
                              <a:close/>
                              <a:moveTo>
                                <a:pt x="2224" y="44"/>
                              </a:moveTo>
                              <a:lnTo>
                                <a:pt x="2178" y="0"/>
                              </a:lnTo>
                              <a:lnTo>
                                <a:pt x="2098" y="69"/>
                              </a:lnTo>
                              <a:lnTo>
                                <a:pt x="2131" y="103"/>
                              </a:lnTo>
                              <a:lnTo>
                                <a:pt x="2224" y="44"/>
                              </a:lnTo>
                              <a:close/>
                              <a:moveTo>
                                <a:pt x="2641" y="412"/>
                              </a:moveTo>
                              <a:lnTo>
                                <a:pt x="2818" y="121"/>
                              </a:lnTo>
                              <a:lnTo>
                                <a:pt x="2508" y="121"/>
                              </a:lnTo>
                              <a:lnTo>
                                <a:pt x="2508" y="203"/>
                              </a:lnTo>
                              <a:lnTo>
                                <a:pt x="2655" y="203"/>
                              </a:lnTo>
                              <a:lnTo>
                                <a:pt x="2478" y="496"/>
                              </a:lnTo>
                              <a:lnTo>
                                <a:pt x="2800" y="496"/>
                              </a:lnTo>
                              <a:lnTo>
                                <a:pt x="2800" y="412"/>
                              </a:lnTo>
                              <a:lnTo>
                                <a:pt x="2641" y="412"/>
                              </a:lnTo>
                              <a:close/>
                              <a:moveTo>
                                <a:pt x="2962" y="371"/>
                              </a:moveTo>
                              <a:lnTo>
                                <a:pt x="3023" y="371"/>
                              </a:lnTo>
                              <a:lnTo>
                                <a:pt x="3039" y="370"/>
                              </a:lnTo>
                              <a:lnTo>
                                <a:pt x="3054" y="369"/>
                              </a:lnTo>
                              <a:lnTo>
                                <a:pt x="3067" y="366"/>
                              </a:lnTo>
                              <a:lnTo>
                                <a:pt x="3080" y="363"/>
                              </a:lnTo>
                              <a:lnTo>
                                <a:pt x="3091" y="358"/>
                              </a:lnTo>
                              <a:lnTo>
                                <a:pt x="3101" y="351"/>
                              </a:lnTo>
                              <a:lnTo>
                                <a:pt x="3111" y="344"/>
                              </a:lnTo>
                              <a:lnTo>
                                <a:pt x="3119" y="336"/>
                              </a:lnTo>
                              <a:lnTo>
                                <a:pt x="3126" y="328"/>
                              </a:lnTo>
                              <a:lnTo>
                                <a:pt x="3132" y="318"/>
                              </a:lnTo>
                              <a:lnTo>
                                <a:pt x="3137" y="308"/>
                              </a:lnTo>
                              <a:lnTo>
                                <a:pt x="3141" y="297"/>
                              </a:lnTo>
                              <a:lnTo>
                                <a:pt x="3145" y="284"/>
                              </a:lnTo>
                              <a:lnTo>
                                <a:pt x="3147" y="272"/>
                              </a:lnTo>
                              <a:lnTo>
                                <a:pt x="3148" y="259"/>
                              </a:lnTo>
                              <a:lnTo>
                                <a:pt x="3148" y="246"/>
                              </a:lnTo>
                              <a:lnTo>
                                <a:pt x="3148" y="231"/>
                              </a:lnTo>
                              <a:lnTo>
                                <a:pt x="3147" y="217"/>
                              </a:lnTo>
                              <a:lnTo>
                                <a:pt x="3143" y="204"/>
                              </a:lnTo>
                              <a:lnTo>
                                <a:pt x="3140" y="193"/>
                              </a:lnTo>
                              <a:lnTo>
                                <a:pt x="3135" y="182"/>
                              </a:lnTo>
                              <a:lnTo>
                                <a:pt x="3129" y="171"/>
                              </a:lnTo>
                              <a:lnTo>
                                <a:pt x="3121" y="162"/>
                              </a:lnTo>
                              <a:lnTo>
                                <a:pt x="3112" y="153"/>
                              </a:lnTo>
                              <a:lnTo>
                                <a:pt x="3104" y="145"/>
                              </a:lnTo>
                              <a:lnTo>
                                <a:pt x="3094" y="138"/>
                              </a:lnTo>
                              <a:lnTo>
                                <a:pt x="3084" y="132"/>
                              </a:lnTo>
                              <a:lnTo>
                                <a:pt x="3074" y="128"/>
                              </a:lnTo>
                              <a:lnTo>
                                <a:pt x="3061" y="125"/>
                              </a:lnTo>
                              <a:lnTo>
                                <a:pt x="3049" y="123"/>
                              </a:lnTo>
                              <a:lnTo>
                                <a:pt x="3035" y="122"/>
                              </a:lnTo>
                              <a:lnTo>
                                <a:pt x="3019" y="121"/>
                              </a:lnTo>
                              <a:lnTo>
                                <a:pt x="2864" y="121"/>
                              </a:lnTo>
                              <a:lnTo>
                                <a:pt x="2864" y="496"/>
                              </a:lnTo>
                              <a:lnTo>
                                <a:pt x="2962" y="496"/>
                              </a:lnTo>
                              <a:lnTo>
                                <a:pt x="2962" y="371"/>
                              </a:lnTo>
                              <a:close/>
                              <a:moveTo>
                                <a:pt x="2962" y="293"/>
                              </a:moveTo>
                              <a:lnTo>
                                <a:pt x="2962" y="199"/>
                              </a:lnTo>
                              <a:lnTo>
                                <a:pt x="2994" y="199"/>
                              </a:lnTo>
                              <a:lnTo>
                                <a:pt x="3006" y="199"/>
                              </a:lnTo>
                              <a:lnTo>
                                <a:pt x="3018" y="202"/>
                              </a:lnTo>
                              <a:lnTo>
                                <a:pt x="3026" y="206"/>
                              </a:lnTo>
                              <a:lnTo>
                                <a:pt x="3034" y="211"/>
                              </a:lnTo>
                              <a:lnTo>
                                <a:pt x="3040" y="218"/>
                              </a:lnTo>
                              <a:lnTo>
                                <a:pt x="3044" y="226"/>
                              </a:lnTo>
                              <a:lnTo>
                                <a:pt x="3046" y="236"/>
                              </a:lnTo>
                              <a:lnTo>
                                <a:pt x="3048" y="247"/>
                              </a:lnTo>
                              <a:lnTo>
                                <a:pt x="3046" y="258"/>
                              </a:lnTo>
                              <a:lnTo>
                                <a:pt x="3044" y="267"/>
                              </a:lnTo>
                              <a:lnTo>
                                <a:pt x="3040" y="275"/>
                              </a:lnTo>
                              <a:lnTo>
                                <a:pt x="3035" y="282"/>
                              </a:lnTo>
                              <a:lnTo>
                                <a:pt x="3026" y="287"/>
                              </a:lnTo>
                              <a:lnTo>
                                <a:pt x="3018" y="290"/>
                              </a:lnTo>
                              <a:lnTo>
                                <a:pt x="3006" y="293"/>
                              </a:lnTo>
                              <a:lnTo>
                                <a:pt x="2994" y="293"/>
                              </a:lnTo>
                              <a:lnTo>
                                <a:pt x="2962" y="293"/>
                              </a:lnTo>
                              <a:close/>
                              <a:moveTo>
                                <a:pt x="3398" y="343"/>
                              </a:moveTo>
                              <a:lnTo>
                                <a:pt x="3413" y="338"/>
                              </a:lnTo>
                              <a:lnTo>
                                <a:pt x="3425" y="334"/>
                              </a:lnTo>
                              <a:lnTo>
                                <a:pt x="3435" y="328"/>
                              </a:lnTo>
                              <a:lnTo>
                                <a:pt x="3445" y="320"/>
                              </a:lnTo>
                              <a:lnTo>
                                <a:pt x="3452" y="313"/>
                              </a:lnTo>
                              <a:lnTo>
                                <a:pt x="3460" y="304"/>
                              </a:lnTo>
                              <a:lnTo>
                                <a:pt x="3465" y="294"/>
                              </a:lnTo>
                              <a:lnTo>
                                <a:pt x="3470" y="284"/>
                              </a:lnTo>
                              <a:lnTo>
                                <a:pt x="3474" y="273"/>
                              </a:lnTo>
                              <a:lnTo>
                                <a:pt x="3477" y="262"/>
                              </a:lnTo>
                              <a:lnTo>
                                <a:pt x="3479" y="249"/>
                              </a:lnTo>
                              <a:lnTo>
                                <a:pt x="3480" y="237"/>
                              </a:lnTo>
                              <a:lnTo>
                                <a:pt x="3479" y="226"/>
                              </a:lnTo>
                              <a:lnTo>
                                <a:pt x="3477" y="214"/>
                              </a:lnTo>
                              <a:lnTo>
                                <a:pt x="3475" y="203"/>
                              </a:lnTo>
                              <a:lnTo>
                                <a:pt x="3471" y="192"/>
                              </a:lnTo>
                              <a:lnTo>
                                <a:pt x="3466" y="182"/>
                              </a:lnTo>
                              <a:lnTo>
                                <a:pt x="3461" y="172"/>
                              </a:lnTo>
                              <a:lnTo>
                                <a:pt x="3455" y="163"/>
                              </a:lnTo>
                              <a:lnTo>
                                <a:pt x="3447" y="155"/>
                              </a:lnTo>
                              <a:lnTo>
                                <a:pt x="3439" y="146"/>
                              </a:lnTo>
                              <a:lnTo>
                                <a:pt x="3430" y="140"/>
                              </a:lnTo>
                              <a:lnTo>
                                <a:pt x="3420" y="133"/>
                              </a:lnTo>
                              <a:lnTo>
                                <a:pt x="3409" y="130"/>
                              </a:lnTo>
                              <a:lnTo>
                                <a:pt x="3398" y="126"/>
                              </a:lnTo>
                              <a:lnTo>
                                <a:pt x="3385" y="123"/>
                              </a:lnTo>
                              <a:lnTo>
                                <a:pt x="3370" y="122"/>
                              </a:lnTo>
                              <a:lnTo>
                                <a:pt x="3355" y="121"/>
                              </a:lnTo>
                              <a:lnTo>
                                <a:pt x="3205" y="121"/>
                              </a:lnTo>
                              <a:lnTo>
                                <a:pt x="3205" y="496"/>
                              </a:lnTo>
                              <a:lnTo>
                                <a:pt x="3302" y="496"/>
                              </a:lnTo>
                              <a:lnTo>
                                <a:pt x="3302" y="351"/>
                              </a:lnTo>
                              <a:lnTo>
                                <a:pt x="3394" y="496"/>
                              </a:lnTo>
                              <a:lnTo>
                                <a:pt x="3515" y="496"/>
                              </a:lnTo>
                              <a:lnTo>
                                <a:pt x="3398" y="343"/>
                              </a:lnTo>
                              <a:close/>
                              <a:moveTo>
                                <a:pt x="3302" y="289"/>
                              </a:moveTo>
                              <a:lnTo>
                                <a:pt x="3302" y="196"/>
                              </a:lnTo>
                              <a:lnTo>
                                <a:pt x="3319" y="196"/>
                              </a:lnTo>
                              <a:lnTo>
                                <a:pt x="3333" y="197"/>
                              </a:lnTo>
                              <a:lnTo>
                                <a:pt x="3344" y="198"/>
                              </a:lnTo>
                              <a:lnTo>
                                <a:pt x="3354" y="202"/>
                              </a:lnTo>
                              <a:lnTo>
                                <a:pt x="3361" y="206"/>
                              </a:lnTo>
                              <a:lnTo>
                                <a:pt x="3369" y="213"/>
                              </a:lnTo>
                              <a:lnTo>
                                <a:pt x="3374" y="222"/>
                              </a:lnTo>
                              <a:lnTo>
                                <a:pt x="3378" y="232"/>
                              </a:lnTo>
                              <a:lnTo>
                                <a:pt x="3380" y="243"/>
                              </a:lnTo>
                              <a:lnTo>
                                <a:pt x="3378" y="253"/>
                              </a:lnTo>
                              <a:lnTo>
                                <a:pt x="3374" y="263"/>
                              </a:lnTo>
                              <a:lnTo>
                                <a:pt x="3369" y="272"/>
                              </a:lnTo>
                              <a:lnTo>
                                <a:pt x="3361" y="279"/>
                              </a:lnTo>
                              <a:lnTo>
                                <a:pt x="3354" y="283"/>
                              </a:lnTo>
                              <a:lnTo>
                                <a:pt x="3344" y="287"/>
                              </a:lnTo>
                              <a:lnTo>
                                <a:pt x="3333" y="288"/>
                              </a:lnTo>
                              <a:lnTo>
                                <a:pt x="3319" y="289"/>
                              </a:lnTo>
                              <a:lnTo>
                                <a:pt x="3302" y="289"/>
                              </a:lnTo>
                              <a:close/>
                              <a:moveTo>
                                <a:pt x="3801" y="430"/>
                              </a:moveTo>
                              <a:lnTo>
                                <a:pt x="3825" y="496"/>
                              </a:lnTo>
                              <a:lnTo>
                                <a:pt x="3930" y="496"/>
                              </a:lnTo>
                              <a:lnTo>
                                <a:pt x="3789" y="121"/>
                              </a:lnTo>
                              <a:lnTo>
                                <a:pt x="3683" y="121"/>
                              </a:lnTo>
                              <a:lnTo>
                                <a:pt x="3538" y="496"/>
                              </a:lnTo>
                              <a:lnTo>
                                <a:pt x="3642" y="496"/>
                              </a:lnTo>
                              <a:lnTo>
                                <a:pt x="3667" y="430"/>
                              </a:lnTo>
                              <a:lnTo>
                                <a:pt x="3801" y="430"/>
                              </a:lnTo>
                              <a:close/>
                              <a:moveTo>
                                <a:pt x="3775" y="356"/>
                              </a:moveTo>
                              <a:lnTo>
                                <a:pt x="3694" y="356"/>
                              </a:lnTo>
                              <a:lnTo>
                                <a:pt x="3735" y="237"/>
                              </a:lnTo>
                              <a:lnTo>
                                <a:pt x="3775" y="356"/>
                              </a:lnTo>
                              <a:close/>
                              <a:moveTo>
                                <a:pt x="3826" y="44"/>
                              </a:moveTo>
                              <a:lnTo>
                                <a:pt x="3780" y="0"/>
                              </a:lnTo>
                              <a:lnTo>
                                <a:pt x="3700" y="69"/>
                              </a:lnTo>
                              <a:lnTo>
                                <a:pt x="3733" y="103"/>
                              </a:lnTo>
                              <a:lnTo>
                                <a:pt x="3826" y="44"/>
                              </a:lnTo>
                              <a:close/>
                              <a:moveTo>
                                <a:pt x="4012" y="121"/>
                              </a:moveTo>
                              <a:lnTo>
                                <a:pt x="3906" y="121"/>
                              </a:lnTo>
                              <a:lnTo>
                                <a:pt x="4063" y="496"/>
                              </a:lnTo>
                              <a:lnTo>
                                <a:pt x="4139" y="496"/>
                              </a:lnTo>
                              <a:lnTo>
                                <a:pt x="4298" y="121"/>
                              </a:lnTo>
                              <a:lnTo>
                                <a:pt x="4192" y="121"/>
                              </a:lnTo>
                              <a:lnTo>
                                <a:pt x="4102" y="349"/>
                              </a:lnTo>
                              <a:lnTo>
                                <a:pt x="4012" y="121"/>
                              </a:lnTo>
                              <a:close/>
                              <a:moveTo>
                                <a:pt x="4535" y="430"/>
                              </a:moveTo>
                              <a:lnTo>
                                <a:pt x="4559" y="496"/>
                              </a:lnTo>
                              <a:lnTo>
                                <a:pt x="4662" y="496"/>
                              </a:lnTo>
                              <a:lnTo>
                                <a:pt x="4521" y="121"/>
                              </a:lnTo>
                              <a:lnTo>
                                <a:pt x="4415" y="121"/>
                              </a:lnTo>
                              <a:lnTo>
                                <a:pt x="4272" y="496"/>
                              </a:lnTo>
                              <a:lnTo>
                                <a:pt x="4374" y="496"/>
                              </a:lnTo>
                              <a:lnTo>
                                <a:pt x="4401" y="430"/>
                              </a:lnTo>
                              <a:lnTo>
                                <a:pt x="4535" y="430"/>
                              </a:lnTo>
                              <a:close/>
                              <a:moveTo>
                                <a:pt x="4508" y="356"/>
                              </a:moveTo>
                              <a:lnTo>
                                <a:pt x="4428" y="356"/>
                              </a:lnTo>
                              <a:lnTo>
                                <a:pt x="4468" y="237"/>
                              </a:lnTo>
                              <a:lnTo>
                                <a:pt x="4508" y="3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2"/>
                      <wps:cNvSpPr>
                        <a:spLocks noEditPoints="1"/>
                      </wps:cNvSpPr>
                      <wps:spPr bwMode="auto">
                        <a:xfrm>
                          <a:off x="6638" y="1385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1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49 h 357"/>
                            <a:gd name="T28" fmla="*/ 1573 w 7760"/>
                            <a:gd name="T29" fmla="*/ 159 h 357"/>
                            <a:gd name="T30" fmla="*/ 1567 w 7760"/>
                            <a:gd name="T31" fmla="*/ 226 h 357"/>
                            <a:gd name="T32" fmla="*/ 2066 w 7760"/>
                            <a:gd name="T33" fmla="*/ 149 h 357"/>
                            <a:gd name="T34" fmla="*/ 2114 w 7760"/>
                            <a:gd name="T35" fmla="*/ 72 h 357"/>
                            <a:gd name="T36" fmla="*/ 2339 w 7760"/>
                            <a:gd name="T37" fmla="*/ 146 h 357"/>
                            <a:gd name="T38" fmla="*/ 2337 w 7760"/>
                            <a:gd name="T39" fmla="*/ 167 h 357"/>
                            <a:gd name="T40" fmla="*/ 2484 w 7760"/>
                            <a:gd name="T41" fmla="*/ 147 h 357"/>
                            <a:gd name="T42" fmla="*/ 2525 w 7760"/>
                            <a:gd name="T43" fmla="*/ 175 h 357"/>
                            <a:gd name="T44" fmla="*/ 3271 w 7760"/>
                            <a:gd name="T45" fmla="*/ 149 h 357"/>
                            <a:gd name="T46" fmla="*/ 3256 w 7760"/>
                            <a:gd name="T47" fmla="*/ 277 h 357"/>
                            <a:gd name="T48" fmla="*/ 3448 w 7760"/>
                            <a:gd name="T49" fmla="*/ 273 h 357"/>
                            <a:gd name="T50" fmla="*/ 3414 w 7760"/>
                            <a:gd name="T51" fmla="*/ 149 h 357"/>
                            <a:gd name="T52" fmla="*/ 3641 w 7760"/>
                            <a:gd name="T53" fmla="*/ 146 h 357"/>
                            <a:gd name="T54" fmla="*/ 3637 w 7760"/>
                            <a:gd name="T55" fmla="*/ 167 h 357"/>
                            <a:gd name="T56" fmla="*/ 3792 w 7760"/>
                            <a:gd name="T57" fmla="*/ 146 h 357"/>
                            <a:gd name="T58" fmla="*/ 3802 w 7760"/>
                            <a:gd name="T59" fmla="*/ 167 h 357"/>
                            <a:gd name="T60" fmla="*/ 3995 w 7760"/>
                            <a:gd name="T61" fmla="*/ 154 h 357"/>
                            <a:gd name="T62" fmla="*/ 4006 w 7760"/>
                            <a:gd name="T63" fmla="*/ 237 h 357"/>
                            <a:gd name="T64" fmla="*/ 4095 w 7760"/>
                            <a:gd name="T65" fmla="*/ 146 h 357"/>
                            <a:gd name="T66" fmla="*/ 4085 w 7760"/>
                            <a:gd name="T67" fmla="*/ 286 h 357"/>
                            <a:gd name="T68" fmla="*/ 4199 w 7760"/>
                            <a:gd name="T69" fmla="*/ 151 h 357"/>
                            <a:gd name="T70" fmla="*/ 4265 w 7760"/>
                            <a:gd name="T71" fmla="*/ 187 h 357"/>
                            <a:gd name="T72" fmla="*/ 4359 w 7760"/>
                            <a:gd name="T73" fmla="*/ 282 h 357"/>
                            <a:gd name="T74" fmla="*/ 4440 w 7760"/>
                            <a:gd name="T75" fmla="*/ 283 h 357"/>
                            <a:gd name="T76" fmla="*/ 4493 w 7760"/>
                            <a:gd name="T77" fmla="*/ 187 h 357"/>
                            <a:gd name="T78" fmla="*/ 4704 w 7760"/>
                            <a:gd name="T79" fmla="*/ 180 h 357"/>
                            <a:gd name="T80" fmla="*/ 4860 w 7760"/>
                            <a:gd name="T81" fmla="*/ 199 h 357"/>
                            <a:gd name="T82" fmla="*/ 4954 w 7760"/>
                            <a:gd name="T83" fmla="*/ 75 h 357"/>
                            <a:gd name="T84" fmla="*/ 4883 w 7760"/>
                            <a:gd name="T85" fmla="*/ 124 h 357"/>
                            <a:gd name="T86" fmla="*/ 5090 w 7760"/>
                            <a:gd name="T87" fmla="*/ 282 h 357"/>
                            <a:gd name="T88" fmla="*/ 5727 w 7760"/>
                            <a:gd name="T89" fmla="*/ 266 h 357"/>
                            <a:gd name="T90" fmla="*/ 5792 w 7760"/>
                            <a:gd name="T91" fmla="*/ 94 h 357"/>
                            <a:gd name="T92" fmla="*/ 5770 w 7760"/>
                            <a:gd name="T93" fmla="*/ 88 h 357"/>
                            <a:gd name="T94" fmla="*/ 6012 w 7760"/>
                            <a:gd name="T95" fmla="*/ 236 h 357"/>
                            <a:gd name="T96" fmla="*/ 5969 w 7760"/>
                            <a:gd name="T97" fmla="*/ 257 h 357"/>
                            <a:gd name="T98" fmla="*/ 6170 w 7760"/>
                            <a:gd name="T99" fmla="*/ 276 h 357"/>
                            <a:gd name="T100" fmla="*/ 6149 w 7760"/>
                            <a:gd name="T101" fmla="*/ 111 h 357"/>
                            <a:gd name="T102" fmla="*/ 6215 w 7760"/>
                            <a:gd name="T103" fmla="*/ 182 h 357"/>
                            <a:gd name="T104" fmla="*/ 6443 w 7760"/>
                            <a:gd name="T105" fmla="*/ 110 h 357"/>
                            <a:gd name="T106" fmla="*/ 6421 w 7760"/>
                            <a:gd name="T107" fmla="*/ 140 h 357"/>
                            <a:gd name="T108" fmla="*/ 6681 w 7760"/>
                            <a:gd name="T109" fmla="*/ 90 h 357"/>
                            <a:gd name="T110" fmla="*/ 6983 w 7760"/>
                            <a:gd name="T111" fmla="*/ 149 h 357"/>
                            <a:gd name="T112" fmla="*/ 6968 w 7760"/>
                            <a:gd name="T113" fmla="*/ 277 h 357"/>
                            <a:gd name="T114" fmla="*/ 7069 w 7760"/>
                            <a:gd name="T115" fmla="*/ 216 h 357"/>
                            <a:gd name="T116" fmla="*/ 7268 w 7760"/>
                            <a:gd name="T117" fmla="*/ 149 h 357"/>
                            <a:gd name="T118" fmla="*/ 7318 w 7760"/>
                            <a:gd name="T119" fmla="*/ 149 h 357"/>
                            <a:gd name="T120" fmla="*/ 7677 w 7760"/>
                            <a:gd name="T121" fmla="*/ 67 h 357"/>
                            <a:gd name="T122" fmla="*/ 7758 w 7760"/>
                            <a:gd name="T123" fmla="*/ 207 h 357"/>
                            <a:gd name="T124" fmla="*/ 7684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6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3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6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4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6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3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8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7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1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3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1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7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1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3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49"/>
                              </a:lnTo>
                              <a:lnTo>
                                <a:pt x="540" y="149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49"/>
                              </a:lnTo>
                              <a:lnTo>
                                <a:pt x="698" y="149"/>
                              </a:lnTo>
                              <a:lnTo>
                                <a:pt x="656" y="245"/>
                              </a:lnTo>
                              <a:lnTo>
                                <a:pt x="609" y="149"/>
                              </a:lnTo>
                              <a:lnTo>
                                <a:pt x="583" y="149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7" y="265"/>
                              </a:lnTo>
                              <a:lnTo>
                                <a:pt x="853" y="265"/>
                              </a:lnTo>
                              <a:lnTo>
                                <a:pt x="850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1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7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49"/>
                              </a:lnTo>
                              <a:lnTo>
                                <a:pt x="963" y="149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49"/>
                              </a:lnTo>
                              <a:lnTo>
                                <a:pt x="925" y="149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49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49"/>
                              </a:lnTo>
                              <a:lnTo>
                                <a:pt x="1108" y="149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49"/>
                              </a:lnTo>
                              <a:lnTo>
                                <a:pt x="1197" y="149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49"/>
                              </a:lnTo>
                              <a:lnTo>
                                <a:pt x="1161" y="149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49"/>
                              </a:moveTo>
                              <a:lnTo>
                                <a:pt x="1242" y="149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49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60" y="114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1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7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49"/>
                              </a:lnTo>
                              <a:lnTo>
                                <a:pt x="1442" y="149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49"/>
                              </a:lnTo>
                              <a:lnTo>
                                <a:pt x="1406" y="149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1" y="149"/>
                              </a:moveTo>
                              <a:lnTo>
                                <a:pt x="1487" y="149"/>
                              </a:lnTo>
                              <a:lnTo>
                                <a:pt x="1487" y="282"/>
                              </a:lnTo>
                              <a:lnTo>
                                <a:pt x="1511" y="282"/>
                              </a:lnTo>
                              <a:lnTo>
                                <a:pt x="1511" y="149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49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1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6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0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49"/>
                              </a:lnTo>
                              <a:lnTo>
                                <a:pt x="1759" y="149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49"/>
                              </a:lnTo>
                              <a:lnTo>
                                <a:pt x="1917" y="149"/>
                              </a:lnTo>
                              <a:lnTo>
                                <a:pt x="1873" y="245"/>
                              </a:lnTo>
                              <a:lnTo>
                                <a:pt x="1827" y="149"/>
                              </a:lnTo>
                              <a:lnTo>
                                <a:pt x="1800" y="149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49"/>
                              </a:moveTo>
                              <a:lnTo>
                                <a:pt x="2044" y="149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0" y="273"/>
                              </a:lnTo>
                              <a:lnTo>
                                <a:pt x="2064" y="277"/>
                              </a:lnTo>
                              <a:lnTo>
                                <a:pt x="2069" y="280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49"/>
                              </a:lnTo>
                              <a:lnTo>
                                <a:pt x="2126" y="149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49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49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49"/>
                              </a:lnTo>
                              <a:lnTo>
                                <a:pt x="2190" y="149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49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7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49"/>
                              </a:lnTo>
                              <a:lnTo>
                                <a:pt x="2379" y="149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49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49"/>
                              </a:lnTo>
                              <a:lnTo>
                                <a:pt x="3271" y="149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8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6"/>
                              </a:lnTo>
                              <a:lnTo>
                                <a:pt x="3538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6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49"/>
                              </a:lnTo>
                              <a:lnTo>
                                <a:pt x="3414" y="149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6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49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1" y="147"/>
                              </a:lnTo>
                              <a:lnTo>
                                <a:pt x="3615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49"/>
                              </a:lnTo>
                              <a:lnTo>
                                <a:pt x="3680" y="149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4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7" y="195"/>
                              </a:lnTo>
                              <a:lnTo>
                                <a:pt x="3736" y="201"/>
                              </a:lnTo>
                              <a:lnTo>
                                <a:pt x="3735" y="209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3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21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6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4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6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3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4" y="283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2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7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1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7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49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49"/>
                              </a:lnTo>
                              <a:lnTo>
                                <a:pt x="4272" y="149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49"/>
                              </a:lnTo>
                              <a:lnTo>
                                <a:pt x="4359" y="149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49"/>
                              </a:lnTo>
                              <a:lnTo>
                                <a:pt x="4323" y="149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6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4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6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9" y="271"/>
                              </a:lnTo>
                              <a:lnTo>
                                <a:pt x="4424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1" y="286"/>
                              </a:lnTo>
                              <a:lnTo>
                                <a:pt x="4480" y="283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4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49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6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4" y="169"/>
                              </a:lnTo>
                              <a:lnTo>
                                <a:pt x="4698" y="171"/>
                              </a:lnTo>
                              <a:lnTo>
                                <a:pt x="4701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696" y="147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49"/>
                              </a:lnTo>
                              <a:lnTo>
                                <a:pt x="4554" y="149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5"/>
                              </a:lnTo>
                              <a:lnTo>
                                <a:pt x="4873" y="180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0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0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6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5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60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6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3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5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9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9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5"/>
                              </a:lnTo>
                              <a:lnTo>
                                <a:pt x="6160" y="180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6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0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0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2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1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09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5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49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49"/>
                              </a:lnTo>
                              <a:lnTo>
                                <a:pt x="6795" y="149"/>
                              </a:lnTo>
                              <a:close/>
                              <a:moveTo>
                                <a:pt x="6983" y="149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49"/>
                              </a:lnTo>
                              <a:lnTo>
                                <a:pt x="6983" y="149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3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2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6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49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8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49"/>
                              </a:lnTo>
                              <a:lnTo>
                                <a:pt x="7295" y="149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6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8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5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7" y="113"/>
                              </a:lnTo>
                              <a:lnTo>
                                <a:pt x="7650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8213DDA" id="Group 23" o:spid="_x0000_s1026" style="position:absolute;margin-left:-70.95pt;margin-top:6.6pt;width:498.35pt;height:82.35pt;z-index:251658752" coordorigin="566,859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">
              <v:rect id="Rectangle 24" o:spid="_x0000_s1027" style="position:absolute;left:1214;top:909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5" o:spid="_x0000_s1028" style="position:absolute;left:566;top:1139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6" o:spid="_x0000_s1029" style="position:absolute;left:1287;top:1369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7" o:spid="_x0000_s1030" style="position:absolute;left:1968;top:1319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8" o:spid="_x0000_s1031" style="position:absolute;left:1961;top:1089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9" o:spid="_x0000_s1032" style="position:absolute;left:1961;top:859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30" o:spid="_x0000_s1033" style="position:absolute;left:1958;top:1938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1" o:spid="_x0000_s1034" style="position:absolute;left:2173;top:2081;width:2331;height:254;visibility:visible;mso-wrap-style:square;v-text-anchor:top" coordsize="4662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    <v:path arrowok="t" o:connecttype="custom" o:connectlocs="88,248;353,68;294,57;251,78;238,126;258,160;314,184;307,209;267,204;261,248;325,248;363,215;365,168;343,142;289,118;301,98;333,104;447,248;678,55;610,79;575,153;604,226;677,254;747,231;782,155;755,87;678,55;712,114;731,150;719,188;684,207;644,195;626,160;638,121;673,102;884,175;1020,248;1089,0;1328,102;1527,185;1566,159;1574,109;1547,69;1432,248;1513,103;1520,138;1707,169;1737,137;1733,91;1699,63;1697,248;1677,101;1685,136;1913,248;1888,178;1913,22;2006,61;2201,215" o:connectangles="0,0,0,0,0,0,0,0,0,0,0,0,0,0,0,0,0,0,0,0,0,0,0,0,0,0,0,0,0,0,0,0,0,0,0,0,0,0,0,0,0,0,0,0,0,0,0,0,0,0,0,0,0,0,0,0,0,0"/>
                <o:lock v:ext="edit" verticies="t"/>
              </v:shape>
              <v:shape id="Freeform 32" o:spid="_x0000_s1035" style="position:absolute;left:6638;top:1385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6,105r-8,9l13,124r-5,9l5,144,2,154,,165r,11l,187r2,12l5,209r3,10l13,228r5,9l24,246r8,7l39,261r9,6l58,273r9,4l77,281r11,2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5l326,201r-3,-14l321,181r-4,-5l314,170r-4,-4l306,161r-5,-4l296,154r-6,-3l284,149r-7,-2l271,146r-7,l257,146r-7,1l244,150r-6,1l233,154r-7,3l221,161r-3,5l214,171r-4,5l206,182r-2,7l200,201r-1,15l200,225r,6l203,238r1,7l206,251r4,6l214,262r4,5l223,271r5,4l233,278r6,3l245,283r6,2l257,286r8,l275,286r9,-3l292,281r8,-4l307,272r7,-6l320,257r6,-9l307,237r-5,8l297,251r-5,5l289,260r-5,2l277,263r-5,2l266,266r-9,-1l249,262r-7,-4l236,253r-5,-6l228,238r-3,-8l224,221r103,xm225,201r3,-7l230,187r4,-6l239,176r5,-4l250,170r7,-3l264,167r7,l277,170r7,2l290,176r5,5l299,187r2,7l304,201r-79,xm431,170r-3,-5l424,160r-3,-4l416,152r-5,-2l406,147r-5,-1l394,146r-7,1l380,149r-7,3l367,157r-5,5l358,169r-1,7l356,184r,6l357,195r3,5l363,205r5,4l376,214r7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5l380,190r-2,-3l378,185r,-3l380,176r2,-5l387,169r6,-2l399,167r5,3l408,175r4,5l431,170xm493,49r-23,l470,282r23,l493,227r6,-5l553,282r30,l514,206r57,-57l540,149r-47,50l493,49xm644,270r-44,87l626,357,725,149r-27,l656,245,609,149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5,-1l853,265r-3,-2l847,261r-6,-6l836,243r-22,9l818,260r5,7l828,273r5,4l839,281r6,4l853,286r9,l870,286r9,-3l888,280r6,-7l899,267r5,-7l907,252r,-9l907,235r-4,-9l899,220r-7,-6l883,209r-16,-8l857,196r-8,-5l848,190r-1,-3l845,185r,-3l847,176r3,-5l855,169r7,-2l867,167r5,3l877,175r3,5l899,170xm963,170r23,l986,149r-23,l963,101r-24,l939,149r-14,l925,170r14,l939,282r24,l963,170xm1108,149r,20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49r-23,xm1065,167r10,l1083,170r8,5l1097,180r5,7l1106,196r2,9l1110,216r-2,10l1106,236r-4,9l1097,251r-6,6l1083,262r-8,3l1065,266r-9,-1l1047,262r-7,-5l1034,251r-5,-8l1025,235r-3,-9l1021,215r1,-10l1025,196r4,-9l1034,181r6,-6l1047,171r9,-4l1065,167xm1197,170r24,l1221,149r-24,l1197,101r-23,l1174,149r-13,l1161,170r13,l1174,282r23,l1197,170xm1264,149r-22,l1242,282r22,l1264,149xm1253,83r-6,1l1242,88r-4,5l1237,99r1,4l1238,105r2,3l1242,110r2,3l1247,114r3,1l1253,115r7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5l1328,190r-2,-3l1326,185r-1,-3l1326,176r4,-5l1335,169r6,-2l1348,167r5,3l1356,175r4,5l1379,170xm1442,170r24,l1466,149r-24,l1442,101r-22,l1420,149r-14,l1406,170r14,l1420,282r22,l1442,170xm1511,149r-24,l1487,282r24,l1511,149xm1500,83r-8,1l1487,88r-4,5l1482,99r1,4l1483,105r3,3l1487,110r3,3l1492,114r4,1l1500,115r6,-1l1511,110r4,-5l1516,99r-1,-6l1511,88r-5,-4l1500,83xm1654,159r-10,-5l1634,149r-10,-2l1613,146r-8,l1598,147r-6,3l1586,151r-7,4l1573,159r-5,3l1563,166r-5,5l1554,177r-3,5l1548,189r-2,6l1543,202r,8l1542,216r1,7l1543,231r3,6l1548,243r3,7l1554,256r4,5l1563,266r5,5l1573,275r6,3l1586,281r6,2l1598,285r7,1l1613,286r11,l1634,283r10,-5l1655,272r,-30l1644,253r-10,7l1629,262r-5,3l1618,265r-6,1l1603,265r-9,-3l1586,257r-7,-6l1573,245r-4,-9l1567,226r-1,-10l1567,206r2,-9l1573,189r6,-8l1586,175r8,-4l1603,169r10,-2l1618,167r6,2l1629,170r5,2l1644,179r10,10l1654,159xm1711,49r-23,l1688,282r23,l1711,227r5,-5l1770,282r30,l1733,206r57,-57l1759,149r-48,50l1711,49xm1862,270r-43,87l1845,357r98,-208l1917,149r-44,96l1827,149r-27,l1862,270xm1912,83l1888,72r-33,47l1868,126r44,-43xm2066,149r-22,l2044,230r,12l2047,253r3,9l2055,270r5,3l2064,277r5,3l2074,282r10,3l2096,286r13,-1l2119,282r5,-2l2129,277r3,-4l2137,270r5,-8l2146,253r3,-11l2149,230r,-81l2126,149r,78l2126,235r-1,7l2124,247r-1,5l2118,257r-7,5l2105,265r-9,1l2088,265r-7,-3l2075,257r-5,-5l2069,247r-1,-5l2066,235r,-8l2066,149xm2137,83l2114,72r-35,47l2094,126r43,-43xm2190,149r,133l2212,282r,-70l2212,201r1,-9l2215,186r2,-6l2221,175r5,-4l2232,169r6,-2l2245,169r7,3l2262,152r-5,-3l2252,147r-5,-1l2242,146r-7,1l2227,150r-7,5l2212,164r,-15l2190,149xm2265,85l2250,72r-29,27l2192,72r-16,13l2221,126r44,-41xm2379,149r,20l2374,162r-5,-3l2363,155r-5,-4l2352,149r-6,-2l2339,146r-7,l2326,146r-7,1l2313,149r-6,2l2302,154r-6,3l2292,161r-5,5l2283,171r-4,5l2276,181r-3,6l2271,201r-1,14l2270,223r1,7l2272,237r1,6l2276,250r3,6l2283,261r4,5l2292,271r5,4l2302,278r5,3l2313,283r6,2l2327,286r6,l2341,286r6,-1l2353,283r5,-2l2364,277r5,-4l2374,270r5,-7l2379,282r23,l2402,149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49r,20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49r-23,xm3229,167r9,l3246,170r8,5l3260,180r6,7l3270,196r2,9l3272,216r,10l3270,236r-4,9l3260,251r-6,6l3246,262r-8,3l3229,266r-10,-1l3211,262r-7,-5l3198,251r-7,-8l3188,235r-3,-9l3185,215r,-10l3188,196r3,-9l3198,181r6,-6l3211,171r9,-4l3229,167xm3438,357r,-94l3443,270r5,3l3453,278r6,3l3464,283r7,2l3477,286r7,l3490,286r8,-1l3504,283r5,-2l3515,278r5,-3l3525,271r4,-5l3538,256r5,-11l3547,231r1,-15l3548,209r-1,-7l3545,195r-2,-6l3540,182r-3,-6l3534,171r-5,-5l3525,161r-5,-4l3515,154r-6,-3l3503,149r-6,-2l3490,146r-7,l3477,146r-6,1l3464,149r-6,2l3453,155r-5,4l3443,162r-5,7l3438,149r-24,l3414,357r24,xm3481,167r8,l3498,171r7,4l3512,181r5,8l3522,197r1,10l3524,217r-1,10l3520,236r-3,9l3512,252r-7,5l3498,262r-9,3l3481,266r-9,-1l3463,262r-7,-5l3448,252r-5,-7l3439,236r-2,-9l3436,216r1,-10l3439,196r4,-7l3448,181r8,-6l3463,171r9,-4l3481,167xm3680,149r,20l3675,162r-5,-3l3665,155r-5,-4l3654,149r-7,-2l3641,146r-7,l3628,146r-7,1l3615,149r-6,2l3603,154r-5,3l3593,161r-4,5l3584,171r-3,5l3578,181r-3,6l3571,201r-1,14l3570,223r1,7l3573,237r2,6l3578,250r3,6l3584,261r5,5l3593,271r5,4l3603,278r6,3l3615,283r6,2l3628,286r7,l3641,286r6,-1l3654,283r6,-2l3665,277r5,-4l3676,270r4,-7l3680,282r24,l3704,149r-24,xm3637,167r10,l3656,170r8,5l3670,180r5,7l3679,196r2,9l3682,216r-1,10l3679,236r-4,9l3670,251r-6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7,195r-1,6l3735,209r,7l3735,223r1,8l3737,237r3,6l3742,250r4,6l3750,261r3,5l3757,271r5,4l3768,278r5,3l3780,283r6,2l3792,286r7,l3806,286r7,-1l3819,283r5,-2l3831,277r5,-4l3841,270r3,-5l3844,282r24,l3868,49r-24,xm3802,167r9,2l3818,170r8,5l3833,180r5,6l3843,195r3,10l3846,216r,10l3843,236r-4,9l3834,252r-6,5l3821,262r-9,3l3802,266r-9,-1l3785,262r-8,-5l3771,251r-5,-8l3762,235r-2,-9l3758,215r2,-10l3762,196r4,-7l3771,181r6,-6l3785,171r8,-2l3802,167xm4027,221r,-5l4026,201r-4,-14l4020,181r-3,-5l4014,170r-4,-4l4005,161r-5,-4l3995,154r-5,-3l3984,149r-6,-2l3970,146r-6,l3956,146r-6,1l3943,150r-5,1l3932,154r-5,3l3922,161r-5,5l3913,171r-4,5l3907,182r-3,7l3900,201r-1,15l3899,225r1,6l3902,238r2,7l3907,251r2,6l3913,262r5,5l3922,271r5,4l3933,278r5,3l3944,283r6,2l3958,286r6,l3974,286r10,-3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3,-2l4079,261r-7,-6l4067,243r-20,9l4050,260r5,7l4060,273r5,4l4071,281r6,4l4085,286r8,l4102,286r9,-3l4120,280r6,-7l4131,267r5,-7l4138,252r,-9l4138,235r-3,-9l4131,220r-8,-6l4115,209r-17,-8l4089,196r-8,-5l4080,190r-1,-3l4077,185r,-3l4079,176r3,-5l4087,169r6,-2l4098,167r5,3l4108,175r4,5l4131,170xm4272,149r,20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49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49r-24,l4359,101r-23,l4336,149r-13,l4323,170r13,l4336,282r23,l4359,170xm4523,221r,-5l4522,201r-4,-14l4516,181r-3,-5l4510,170r-4,-4l4501,161r-4,-4l4491,154r-5,-3l4480,149r-7,-2l4467,146r-7,l4452,146r-6,1l4440,150r-6,1l4427,154r-5,3l4417,161r-3,5l4409,171r-4,5l4402,182r-2,7l4396,201r-1,15l4395,225r1,6l4397,238r3,7l4402,251r4,6l4410,262r4,5l4419,271r5,4l4429,278r5,3l4440,283r7,2l4454,286r7,l4471,286r9,-3l4488,281r8,-4l4503,272r7,-6l4516,257r6,-9l4502,237r-4,8l4493,251r-5,5l4483,260r-5,2l4473,263r-6,2l4461,266r-9,-1l4445,262r-8,-4l4432,253r-5,-6l4424,238r-4,-8l4419,221r104,xm4421,201r1,-7l4426,187r4,-6l4435,176r5,-4l4446,170r6,-3l4460,167r7,l4473,170r7,2l4485,176r5,5l4493,187r4,7l4500,201r-79,xm4503,83l4480,72r-35,47l4460,126r43,-43xm4554,149r,133l4578,282r,-72l4578,201r1,-7l4581,186r1,-5l4587,175r5,-4l4599,167r8,l4612,167r5,2l4622,172r3,4l4628,181r1,6l4630,195r2,9l4632,282r22,l4654,209r,-10l4655,190r3,-6l4660,177r5,-5l4670,170r5,-3l4683,167r5,l4694,169r4,2l4701,175r3,5l4705,186r1,8l4706,201r,81l4729,282r,-83l4729,187r-1,-8l4725,171r-4,-7l4719,160r-4,-4l4711,154r-5,-3l4696,147r-9,-1l4679,146r-5,1l4668,149r-5,2l4658,155r-4,4l4650,162r-3,5l4644,162r-4,-3l4637,155r-5,-4l4627,149r-5,-2l4617,146r-6,l4601,147r-9,3l4584,156r-6,8l4578,149r-24,xm4887,171r-7,4l4873,180r-6,6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0r-5,-10l4963,83r-9,-8l4944,70r-11,-3l4921,65r-13,2l4897,70r-10,5l4878,83r-7,7l4865,100r-3,11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6r-5,9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3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60,89r5,-1l5770,88xm5949,65r-9,2l5932,68r-7,2l5919,74r-8,5l5905,84r-6,6l5894,96r-5,9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3,96r-6,-6l5992,84r-7,-6l5978,74r-7,-4l5964,68r-8,-3l5949,65xm5949,88r5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9,88xm6174,171r-7,4l6160,180r-6,6l6150,192r-3,7l6144,206r-1,9l6142,223r1,7l6143,236r2,6l6147,248r6,10l6160,268r10,8l6182,281r12,4l6208,286r13,-1l6233,281r11,-5l6254,268r7,-10l6266,248r3,-6l6270,236r1,-6l6271,222r,-7l6270,206r-2,-7l6264,192r-5,-6l6254,180r-6,-5l6240,171r6,-4l6251,162r5,-5l6260,151r4,-6l6266,139r2,-8l6268,124r-2,-13l6263,100r-5,-10l6250,83r-9,-8l6231,70r-11,-3l6208,65r-13,2l6184,70r-10,5l6165,83r-7,7l6152,100r-3,11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2,185r7,-3l6206,181xm6357,261r44,-51l6413,195r10,-13l6432,171r5,-9l6442,154r2,-9l6446,138r1,-9l6446,123r,-7l6443,110r-2,-6l6436,93r-9,-9l6417,76r-11,-6l6400,68r-7,-1l6387,65r-7,l6371,65r-8,3l6355,70r-8,3l6341,78r-6,3l6329,88r-4,6l6320,101r-3,8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5l6743,113r3,7l6746,129r,9l6743,145r-3,6l6735,157r-6,4l6720,165r-9,1l6701,167r-20,xm6795,149r,133l6817,282r,-70l6818,201r,-9l6821,186r1,-6l6826,175r5,-4l6837,169r6,-2l6849,169r8,3l6868,152r-6,-3l6857,147r-4,-1l6847,146r-8,1l6832,150r-6,5l6817,164r,-15l6795,149xm6983,149r,20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49r-22,xm6940,167r9,l6958,170r7,5l6971,180r7,7l6981,196r3,9l6984,216r,10l6981,236r-3,9l6971,251r-6,6l6958,262r-9,3l6940,266r-10,-1l6923,262r-8,-5l6908,251r-5,-8l6899,235r-2,-9l6897,215r,-10l6899,196r4,-9l6909,181r6,-6l6923,171r9,-4l6940,167xm7046,49r,233l7069,282r,-66l7069,205r1,-9l7072,189r3,-7l7079,176r6,-5l7094,169r8,-2l7110,167r5,2l7120,171r3,4l7127,180r1,6l7130,194r,7l7130,282r23,l7153,200r-1,-11l7151,179r-3,-8l7146,165r-4,-4l7138,157r-3,-3l7130,151r-5,-2l7118,147r-5,-1l7107,146r-11,1l7086,151r-9,5l7069,165r,-116l7046,49xm7295,149r,20l7290,162r-5,-3l7279,155r-5,-4l7268,149r-6,-2l7256,146r-8,l7242,146r-6,1l7229,149r-6,2l7218,154r-6,3l7207,161r-4,5l7199,171r-3,5l7192,181r-3,6l7186,201r-1,14l7186,223r,7l7188,237r1,6l7192,250r4,6l7199,261r4,5l7208,271r4,4l7218,278r5,3l7229,283r7,2l7242,286r7,l7256,286r7,-1l7268,283r6,-2l7279,277r6,-4l7290,270r5,-7l7295,282r23,l7318,149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6r-5,9l7621,113r-4,10l7613,131r-2,10l7609,152r-1,12l7608,175r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3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7,113r3,-7l7654,101r4,-3l7663,94r5,-3l7673,89r5,-1l7684,88xe" fillcolor="#0071bc" stroked="f">
                <v:path arrowok="t" o:connecttype="custom" o:connectlocs="76,139;55,44;102,94;164,110;202,113;191,95;444,78;412,133;463,85;531,143;528,83;688,82;648,126;710,74;787,79;784,113;1033,74;1057,36;1170,73;1169,83;1242,73;1263,87;1636,74;1628,138;1724,136;1707,74;1821,73;1819,83;1896,73;1901,83;1998,77;2003,118;2048,73;2043,143;2100,75;2133,93;2180,141;2220,141;2247,93;2352,90;2430,99;2477,37;2442,62;2545,141;2864,133;2896,47;2885,44;3006,118;2985,128;3085,138;3075,55;3108,91;3222,55;3211,70;3341,45;3492,74;3484,138;3535,108;3634,74;3659,74;3839,33;3879,103;3842,131" o:connectangles="0,0,0,0,0,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D57"/>
    <w:rsid w:val="00000292"/>
    <w:rsid w:val="0000083E"/>
    <w:rsid w:val="000041A2"/>
    <w:rsid w:val="0000630F"/>
    <w:rsid w:val="0002468C"/>
    <w:rsid w:val="00025969"/>
    <w:rsid w:val="00027576"/>
    <w:rsid w:val="000343F4"/>
    <w:rsid w:val="000376B5"/>
    <w:rsid w:val="00043BF4"/>
    <w:rsid w:val="00050441"/>
    <w:rsid w:val="000632BC"/>
    <w:rsid w:val="00076BD5"/>
    <w:rsid w:val="00080F62"/>
    <w:rsid w:val="00082986"/>
    <w:rsid w:val="00082E4E"/>
    <w:rsid w:val="000842D2"/>
    <w:rsid w:val="000843A5"/>
    <w:rsid w:val="000938B8"/>
    <w:rsid w:val="000967DC"/>
    <w:rsid w:val="000B6F63"/>
    <w:rsid w:val="000C435D"/>
    <w:rsid w:val="000C6378"/>
    <w:rsid w:val="000D30AD"/>
    <w:rsid w:val="000E2451"/>
    <w:rsid w:val="000E5141"/>
    <w:rsid w:val="000F09D5"/>
    <w:rsid w:val="00100D57"/>
    <w:rsid w:val="0010238D"/>
    <w:rsid w:val="00107E71"/>
    <w:rsid w:val="00110B20"/>
    <w:rsid w:val="00113270"/>
    <w:rsid w:val="00115DF3"/>
    <w:rsid w:val="00116D29"/>
    <w:rsid w:val="00121FD0"/>
    <w:rsid w:val="00136B06"/>
    <w:rsid w:val="001404AB"/>
    <w:rsid w:val="00146745"/>
    <w:rsid w:val="001523B7"/>
    <w:rsid w:val="0015703B"/>
    <w:rsid w:val="001630AF"/>
    <w:rsid w:val="001658A9"/>
    <w:rsid w:val="001713E4"/>
    <w:rsid w:val="0017231D"/>
    <w:rsid w:val="001723E2"/>
    <w:rsid w:val="001776E2"/>
    <w:rsid w:val="001810DC"/>
    <w:rsid w:val="00183C7E"/>
    <w:rsid w:val="00185A19"/>
    <w:rsid w:val="00187D7A"/>
    <w:rsid w:val="00190C4F"/>
    <w:rsid w:val="00191EC0"/>
    <w:rsid w:val="00193E70"/>
    <w:rsid w:val="00194358"/>
    <w:rsid w:val="001A59BF"/>
    <w:rsid w:val="001B3045"/>
    <w:rsid w:val="001B3B09"/>
    <w:rsid w:val="001B607F"/>
    <w:rsid w:val="001C0D61"/>
    <w:rsid w:val="001C19E6"/>
    <w:rsid w:val="001C56EC"/>
    <w:rsid w:val="001C7AAA"/>
    <w:rsid w:val="001D369A"/>
    <w:rsid w:val="001F36AA"/>
    <w:rsid w:val="002070FB"/>
    <w:rsid w:val="002110E6"/>
    <w:rsid w:val="00212A31"/>
    <w:rsid w:val="00213729"/>
    <w:rsid w:val="0021709D"/>
    <w:rsid w:val="002272A6"/>
    <w:rsid w:val="0023519D"/>
    <w:rsid w:val="002406FA"/>
    <w:rsid w:val="00242EF0"/>
    <w:rsid w:val="002460EA"/>
    <w:rsid w:val="0025007B"/>
    <w:rsid w:val="00254CBA"/>
    <w:rsid w:val="00256589"/>
    <w:rsid w:val="00260C48"/>
    <w:rsid w:val="00262B08"/>
    <w:rsid w:val="00263955"/>
    <w:rsid w:val="00274D2C"/>
    <w:rsid w:val="00276F08"/>
    <w:rsid w:val="00282171"/>
    <w:rsid w:val="00282A46"/>
    <w:rsid w:val="002848DA"/>
    <w:rsid w:val="00286C3C"/>
    <w:rsid w:val="002923B4"/>
    <w:rsid w:val="002B2E47"/>
    <w:rsid w:val="002B38C8"/>
    <w:rsid w:val="002D6A6C"/>
    <w:rsid w:val="002E3116"/>
    <w:rsid w:val="003065B2"/>
    <w:rsid w:val="0031024D"/>
    <w:rsid w:val="00311BAF"/>
    <w:rsid w:val="00313447"/>
    <w:rsid w:val="00322412"/>
    <w:rsid w:val="00323001"/>
    <w:rsid w:val="00327D32"/>
    <w:rsid w:val="003301A3"/>
    <w:rsid w:val="00336562"/>
    <w:rsid w:val="00340B05"/>
    <w:rsid w:val="003437B8"/>
    <w:rsid w:val="00346A11"/>
    <w:rsid w:val="0035578A"/>
    <w:rsid w:val="00355A83"/>
    <w:rsid w:val="00356E6F"/>
    <w:rsid w:val="0036777B"/>
    <w:rsid w:val="00376CBE"/>
    <w:rsid w:val="00377CD2"/>
    <w:rsid w:val="003812CC"/>
    <w:rsid w:val="0038282A"/>
    <w:rsid w:val="003830A6"/>
    <w:rsid w:val="0038715C"/>
    <w:rsid w:val="00391F53"/>
    <w:rsid w:val="00397580"/>
    <w:rsid w:val="003A1794"/>
    <w:rsid w:val="003A45C8"/>
    <w:rsid w:val="003B119F"/>
    <w:rsid w:val="003B6C6C"/>
    <w:rsid w:val="003C088E"/>
    <w:rsid w:val="003C2D9D"/>
    <w:rsid w:val="003C2DCF"/>
    <w:rsid w:val="003C716D"/>
    <w:rsid w:val="003C7FE7"/>
    <w:rsid w:val="003D02AA"/>
    <w:rsid w:val="003D0499"/>
    <w:rsid w:val="003D4B0A"/>
    <w:rsid w:val="003E1092"/>
    <w:rsid w:val="003E2EB5"/>
    <w:rsid w:val="003E6B4D"/>
    <w:rsid w:val="003F339D"/>
    <w:rsid w:val="003F526A"/>
    <w:rsid w:val="00401031"/>
    <w:rsid w:val="004029A8"/>
    <w:rsid w:val="00405244"/>
    <w:rsid w:val="00405B0A"/>
    <w:rsid w:val="00407934"/>
    <w:rsid w:val="00413A9D"/>
    <w:rsid w:val="00416812"/>
    <w:rsid w:val="00423D6E"/>
    <w:rsid w:val="00432D2E"/>
    <w:rsid w:val="00436E16"/>
    <w:rsid w:val="004417FD"/>
    <w:rsid w:val="004436EE"/>
    <w:rsid w:val="00451C08"/>
    <w:rsid w:val="0045547F"/>
    <w:rsid w:val="00457CD3"/>
    <w:rsid w:val="00466D57"/>
    <w:rsid w:val="00472471"/>
    <w:rsid w:val="00472B7E"/>
    <w:rsid w:val="00473F0B"/>
    <w:rsid w:val="004779D5"/>
    <w:rsid w:val="00487D01"/>
    <w:rsid w:val="00490C43"/>
    <w:rsid w:val="004920AD"/>
    <w:rsid w:val="004A6153"/>
    <w:rsid w:val="004A76F2"/>
    <w:rsid w:val="004D05B3"/>
    <w:rsid w:val="004D3842"/>
    <w:rsid w:val="004E0BCD"/>
    <w:rsid w:val="004E479E"/>
    <w:rsid w:val="004E4A38"/>
    <w:rsid w:val="004E583B"/>
    <w:rsid w:val="004F3418"/>
    <w:rsid w:val="004F78E6"/>
    <w:rsid w:val="004F7DCC"/>
    <w:rsid w:val="005121F9"/>
    <w:rsid w:val="00512D99"/>
    <w:rsid w:val="00515FED"/>
    <w:rsid w:val="00521057"/>
    <w:rsid w:val="00525956"/>
    <w:rsid w:val="005306A4"/>
    <w:rsid w:val="00531DBB"/>
    <w:rsid w:val="00533F59"/>
    <w:rsid w:val="00536498"/>
    <w:rsid w:val="00550AD9"/>
    <w:rsid w:val="005514B9"/>
    <w:rsid w:val="005562B9"/>
    <w:rsid w:val="005615D2"/>
    <w:rsid w:val="005748DB"/>
    <w:rsid w:val="0059449B"/>
    <w:rsid w:val="005A3D83"/>
    <w:rsid w:val="005B12E4"/>
    <w:rsid w:val="005C33AD"/>
    <w:rsid w:val="005C349E"/>
    <w:rsid w:val="005C35A8"/>
    <w:rsid w:val="005D3728"/>
    <w:rsid w:val="005D77D3"/>
    <w:rsid w:val="005F699D"/>
    <w:rsid w:val="005F79FB"/>
    <w:rsid w:val="00604406"/>
    <w:rsid w:val="0060488C"/>
    <w:rsid w:val="00605F4A"/>
    <w:rsid w:val="00607822"/>
    <w:rsid w:val="006103AA"/>
    <w:rsid w:val="006113AB"/>
    <w:rsid w:val="00613BBF"/>
    <w:rsid w:val="00613E10"/>
    <w:rsid w:val="006153F8"/>
    <w:rsid w:val="00616D5E"/>
    <w:rsid w:val="00622B80"/>
    <w:rsid w:val="00622F8E"/>
    <w:rsid w:val="006403F0"/>
    <w:rsid w:val="0064139A"/>
    <w:rsid w:val="006458A1"/>
    <w:rsid w:val="00645D58"/>
    <w:rsid w:val="00646BCD"/>
    <w:rsid w:val="00647E0E"/>
    <w:rsid w:val="00661B2F"/>
    <w:rsid w:val="00664790"/>
    <w:rsid w:val="00665612"/>
    <w:rsid w:val="00673584"/>
    <w:rsid w:val="00675D16"/>
    <w:rsid w:val="006910FA"/>
    <w:rsid w:val="00694066"/>
    <w:rsid w:val="006A4ECD"/>
    <w:rsid w:val="006B4219"/>
    <w:rsid w:val="006C1109"/>
    <w:rsid w:val="006C4B0A"/>
    <w:rsid w:val="006C4E0D"/>
    <w:rsid w:val="006D1ED2"/>
    <w:rsid w:val="006D6924"/>
    <w:rsid w:val="006E024F"/>
    <w:rsid w:val="006E2608"/>
    <w:rsid w:val="006E4E81"/>
    <w:rsid w:val="006F4097"/>
    <w:rsid w:val="00702B1C"/>
    <w:rsid w:val="00707F7D"/>
    <w:rsid w:val="00716E01"/>
    <w:rsid w:val="00717EC5"/>
    <w:rsid w:val="00737B80"/>
    <w:rsid w:val="00754E7C"/>
    <w:rsid w:val="007576C2"/>
    <w:rsid w:val="00760825"/>
    <w:rsid w:val="007620EB"/>
    <w:rsid w:val="007815C6"/>
    <w:rsid w:val="00782E90"/>
    <w:rsid w:val="007916AF"/>
    <w:rsid w:val="007A57F2"/>
    <w:rsid w:val="007B1333"/>
    <w:rsid w:val="007C04EB"/>
    <w:rsid w:val="007C6E10"/>
    <w:rsid w:val="007D7CCB"/>
    <w:rsid w:val="007E5892"/>
    <w:rsid w:val="007F4AEB"/>
    <w:rsid w:val="007F75B2"/>
    <w:rsid w:val="008043C4"/>
    <w:rsid w:val="008103D3"/>
    <w:rsid w:val="00813702"/>
    <w:rsid w:val="00831B1B"/>
    <w:rsid w:val="00833F22"/>
    <w:rsid w:val="00843005"/>
    <w:rsid w:val="008459D7"/>
    <w:rsid w:val="008464DA"/>
    <w:rsid w:val="008608A9"/>
    <w:rsid w:val="00861D0E"/>
    <w:rsid w:val="0086744B"/>
    <w:rsid w:val="00867569"/>
    <w:rsid w:val="008715B6"/>
    <w:rsid w:val="00892B3A"/>
    <w:rsid w:val="00896572"/>
    <w:rsid w:val="008A750A"/>
    <w:rsid w:val="008C37C6"/>
    <w:rsid w:val="008C384C"/>
    <w:rsid w:val="008C5F54"/>
    <w:rsid w:val="008D0F11"/>
    <w:rsid w:val="008D7EA9"/>
    <w:rsid w:val="008E1032"/>
    <w:rsid w:val="008E1E23"/>
    <w:rsid w:val="008E2248"/>
    <w:rsid w:val="008E231E"/>
    <w:rsid w:val="008F0E6C"/>
    <w:rsid w:val="008F35B4"/>
    <w:rsid w:val="008F604D"/>
    <w:rsid w:val="008F73B4"/>
    <w:rsid w:val="0090115E"/>
    <w:rsid w:val="00910C82"/>
    <w:rsid w:val="009149AE"/>
    <w:rsid w:val="0092781E"/>
    <w:rsid w:val="00927AB9"/>
    <w:rsid w:val="00931420"/>
    <w:rsid w:val="00936134"/>
    <w:rsid w:val="0094402F"/>
    <w:rsid w:val="0094728C"/>
    <w:rsid w:val="009473BD"/>
    <w:rsid w:val="00956773"/>
    <w:rsid w:val="009636F1"/>
    <w:rsid w:val="009668FF"/>
    <w:rsid w:val="0097024A"/>
    <w:rsid w:val="00972EBA"/>
    <w:rsid w:val="00973396"/>
    <w:rsid w:val="0098003E"/>
    <w:rsid w:val="00981A35"/>
    <w:rsid w:val="009850DA"/>
    <w:rsid w:val="00985980"/>
    <w:rsid w:val="009965AA"/>
    <w:rsid w:val="009972BF"/>
    <w:rsid w:val="009A6295"/>
    <w:rsid w:val="009B55B1"/>
    <w:rsid w:val="009C3EC7"/>
    <w:rsid w:val="009D1582"/>
    <w:rsid w:val="009D7D68"/>
    <w:rsid w:val="009E016F"/>
    <w:rsid w:val="00A029DA"/>
    <w:rsid w:val="00A1185E"/>
    <w:rsid w:val="00A22DC1"/>
    <w:rsid w:val="00A4343D"/>
    <w:rsid w:val="00A502F1"/>
    <w:rsid w:val="00A504E0"/>
    <w:rsid w:val="00A54FFF"/>
    <w:rsid w:val="00A578A4"/>
    <w:rsid w:val="00A65AE5"/>
    <w:rsid w:val="00A70A83"/>
    <w:rsid w:val="00A81EB3"/>
    <w:rsid w:val="00A8368E"/>
    <w:rsid w:val="00A842CF"/>
    <w:rsid w:val="00A93499"/>
    <w:rsid w:val="00A944D9"/>
    <w:rsid w:val="00AA039D"/>
    <w:rsid w:val="00AA20FB"/>
    <w:rsid w:val="00AB1E44"/>
    <w:rsid w:val="00AC6B30"/>
    <w:rsid w:val="00AD0BA3"/>
    <w:rsid w:val="00AD6C73"/>
    <w:rsid w:val="00AE66B0"/>
    <w:rsid w:val="00AE6D5B"/>
    <w:rsid w:val="00B00C1D"/>
    <w:rsid w:val="00B03800"/>
    <w:rsid w:val="00B03E21"/>
    <w:rsid w:val="00B26FC7"/>
    <w:rsid w:val="00B3607A"/>
    <w:rsid w:val="00B41C83"/>
    <w:rsid w:val="00B458B6"/>
    <w:rsid w:val="00B63E8F"/>
    <w:rsid w:val="00B649D6"/>
    <w:rsid w:val="00B64BFF"/>
    <w:rsid w:val="00B75260"/>
    <w:rsid w:val="00B803C3"/>
    <w:rsid w:val="00B91569"/>
    <w:rsid w:val="00B92A28"/>
    <w:rsid w:val="00BA128C"/>
    <w:rsid w:val="00BA3992"/>
    <w:rsid w:val="00BA439F"/>
    <w:rsid w:val="00BA4D44"/>
    <w:rsid w:val="00BA6370"/>
    <w:rsid w:val="00BA6986"/>
    <w:rsid w:val="00BB0D36"/>
    <w:rsid w:val="00BB47A8"/>
    <w:rsid w:val="00BB6DFD"/>
    <w:rsid w:val="00BD259E"/>
    <w:rsid w:val="00BD57AD"/>
    <w:rsid w:val="00BE15D1"/>
    <w:rsid w:val="00BE4918"/>
    <w:rsid w:val="00BE6B18"/>
    <w:rsid w:val="00BF0540"/>
    <w:rsid w:val="00BF43CE"/>
    <w:rsid w:val="00C0075A"/>
    <w:rsid w:val="00C072F9"/>
    <w:rsid w:val="00C1130E"/>
    <w:rsid w:val="00C122BC"/>
    <w:rsid w:val="00C21180"/>
    <w:rsid w:val="00C228C9"/>
    <w:rsid w:val="00C241F3"/>
    <w:rsid w:val="00C24C3C"/>
    <w:rsid w:val="00C269D4"/>
    <w:rsid w:val="00C273F5"/>
    <w:rsid w:val="00C3312C"/>
    <w:rsid w:val="00C4160D"/>
    <w:rsid w:val="00C41F27"/>
    <w:rsid w:val="00C42928"/>
    <w:rsid w:val="00C45312"/>
    <w:rsid w:val="00C46064"/>
    <w:rsid w:val="00C5242A"/>
    <w:rsid w:val="00C52466"/>
    <w:rsid w:val="00C74FE7"/>
    <w:rsid w:val="00C75A80"/>
    <w:rsid w:val="00C8406E"/>
    <w:rsid w:val="00C87663"/>
    <w:rsid w:val="00C96552"/>
    <w:rsid w:val="00CA1C4A"/>
    <w:rsid w:val="00CA7CD0"/>
    <w:rsid w:val="00CB13ED"/>
    <w:rsid w:val="00CB2709"/>
    <w:rsid w:val="00CB4A18"/>
    <w:rsid w:val="00CB6F89"/>
    <w:rsid w:val="00CD05E7"/>
    <w:rsid w:val="00CD1478"/>
    <w:rsid w:val="00CD3E4E"/>
    <w:rsid w:val="00CE228C"/>
    <w:rsid w:val="00CF19DC"/>
    <w:rsid w:val="00CF545B"/>
    <w:rsid w:val="00D018F0"/>
    <w:rsid w:val="00D05A3F"/>
    <w:rsid w:val="00D123EA"/>
    <w:rsid w:val="00D15A66"/>
    <w:rsid w:val="00D20B26"/>
    <w:rsid w:val="00D25672"/>
    <w:rsid w:val="00D26666"/>
    <w:rsid w:val="00D27074"/>
    <w:rsid w:val="00D27D69"/>
    <w:rsid w:val="00D448C2"/>
    <w:rsid w:val="00D47B28"/>
    <w:rsid w:val="00D57C49"/>
    <w:rsid w:val="00D666C3"/>
    <w:rsid w:val="00D709D9"/>
    <w:rsid w:val="00D76ECA"/>
    <w:rsid w:val="00D81A60"/>
    <w:rsid w:val="00D8274F"/>
    <w:rsid w:val="00D97B1E"/>
    <w:rsid w:val="00DB119D"/>
    <w:rsid w:val="00DB19B5"/>
    <w:rsid w:val="00DB78B8"/>
    <w:rsid w:val="00DC09BB"/>
    <w:rsid w:val="00DC241B"/>
    <w:rsid w:val="00DE4A33"/>
    <w:rsid w:val="00DE7268"/>
    <w:rsid w:val="00DF0D61"/>
    <w:rsid w:val="00DF47FE"/>
    <w:rsid w:val="00E05A77"/>
    <w:rsid w:val="00E077B8"/>
    <w:rsid w:val="00E11147"/>
    <w:rsid w:val="00E167F4"/>
    <w:rsid w:val="00E2374E"/>
    <w:rsid w:val="00E26704"/>
    <w:rsid w:val="00E267DE"/>
    <w:rsid w:val="00E27C40"/>
    <w:rsid w:val="00E31980"/>
    <w:rsid w:val="00E42B57"/>
    <w:rsid w:val="00E44A73"/>
    <w:rsid w:val="00E6423C"/>
    <w:rsid w:val="00E66C15"/>
    <w:rsid w:val="00E877FF"/>
    <w:rsid w:val="00E93830"/>
    <w:rsid w:val="00E93E0E"/>
    <w:rsid w:val="00EA7D0E"/>
    <w:rsid w:val="00EB1ED3"/>
    <w:rsid w:val="00EB2CED"/>
    <w:rsid w:val="00EB5CAE"/>
    <w:rsid w:val="00EC2D51"/>
    <w:rsid w:val="00EC5E15"/>
    <w:rsid w:val="00ED71ED"/>
    <w:rsid w:val="00EE3A55"/>
    <w:rsid w:val="00EE5631"/>
    <w:rsid w:val="00EE69D9"/>
    <w:rsid w:val="00EE7B94"/>
    <w:rsid w:val="00F00896"/>
    <w:rsid w:val="00F059FA"/>
    <w:rsid w:val="00F25093"/>
    <w:rsid w:val="00F26395"/>
    <w:rsid w:val="00F3163C"/>
    <w:rsid w:val="00F32CD1"/>
    <w:rsid w:val="00F405C9"/>
    <w:rsid w:val="00F46F18"/>
    <w:rsid w:val="00F5188C"/>
    <w:rsid w:val="00F518FA"/>
    <w:rsid w:val="00F56027"/>
    <w:rsid w:val="00F60154"/>
    <w:rsid w:val="00F70123"/>
    <w:rsid w:val="00F726B4"/>
    <w:rsid w:val="00F74C43"/>
    <w:rsid w:val="00FA6441"/>
    <w:rsid w:val="00FB005B"/>
    <w:rsid w:val="00FB08B4"/>
    <w:rsid w:val="00FB2FFE"/>
    <w:rsid w:val="00FB687C"/>
    <w:rsid w:val="00FB76F0"/>
    <w:rsid w:val="00FC7296"/>
    <w:rsid w:val="00FE10D4"/>
    <w:rsid w:val="00FF6438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39B723A0"/>
  <w15:docId w15:val="{40942193-08EA-4AF6-973B-79FF548FC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Odkaznakoment">
    <w:name w:val="annotation reference"/>
    <w:uiPriority w:val="99"/>
    <w:semiHidden/>
    <w:unhideWhenUsed/>
    <w:rsid w:val="00BA698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A6986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BA6986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A698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A6986"/>
    <w:rPr>
      <w:rFonts w:ascii="Arial" w:hAnsi="Arial"/>
      <w:b/>
      <w:bCs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F7012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992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7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1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3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8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zso.cz/csu/miniscitan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pres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CIESLA~1\LOCALS~1\Temp\Tiskov&#225;%20zpr&#225;va%20CZ-1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3A9A51-79F2-485B-AE40-B93E6B549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CZ-1.dotx</Template>
  <TotalTime>168</TotalTime>
  <Pages>1</Pages>
  <Words>489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3374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Mluvčí ČSÚ</dc:creator>
  <cp:lastModifiedBy>Mgr. Jan Cieslar</cp:lastModifiedBy>
  <cp:revision>14</cp:revision>
  <cp:lastPrinted>2018-12-11T14:07:00Z</cp:lastPrinted>
  <dcterms:created xsi:type="dcterms:W3CDTF">2018-12-10T14:35:00Z</dcterms:created>
  <dcterms:modified xsi:type="dcterms:W3CDTF">2018-12-11T15:02:00Z</dcterms:modified>
</cp:coreProperties>
</file>