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84" w:rsidRDefault="000D2B5C" w:rsidP="003F5184">
      <w:pPr>
        <w:pStyle w:val="Datum"/>
      </w:pPr>
      <w:r>
        <w:t>11</w:t>
      </w:r>
      <w:r w:rsidR="00247B4F">
        <w:t>.</w:t>
      </w:r>
      <w:r>
        <w:t>4</w:t>
      </w:r>
      <w:r w:rsidR="003F5184">
        <w:t>. 2019</w:t>
      </w:r>
      <w:bookmarkStart w:id="0" w:name="_GoBack"/>
      <w:bookmarkEnd w:id="0"/>
    </w:p>
    <w:p w:rsidR="00247B4F" w:rsidRPr="00886458" w:rsidRDefault="00247B4F" w:rsidP="008F37B1">
      <w:pPr>
        <w:pStyle w:val="Nzev"/>
        <w:spacing w:line="312" w:lineRule="auto"/>
        <w:rPr>
          <w:spacing w:val="-6"/>
          <w:lang w:eastAsia="cs-CZ"/>
        </w:rPr>
      </w:pPr>
      <w:r w:rsidRPr="00886458">
        <w:rPr>
          <w:spacing w:val="-6"/>
          <w:lang w:eastAsia="cs-CZ"/>
        </w:rPr>
        <w:t>Informační techn</w:t>
      </w:r>
      <w:r w:rsidR="00886458" w:rsidRPr="00886458">
        <w:rPr>
          <w:spacing w:val="-6"/>
          <w:lang w:eastAsia="cs-CZ"/>
        </w:rPr>
        <w:t xml:space="preserve">ologie ve zdravotnictví v České </w:t>
      </w:r>
      <w:r w:rsidRPr="00886458">
        <w:rPr>
          <w:spacing w:val="-6"/>
          <w:lang w:eastAsia="cs-CZ"/>
        </w:rPr>
        <w:t>republice</w:t>
      </w:r>
    </w:p>
    <w:p w:rsidR="003F5184" w:rsidRPr="00C0725A" w:rsidRDefault="00C0725A" w:rsidP="008F37B1">
      <w:pPr>
        <w:pStyle w:val="Perex"/>
        <w:spacing w:line="312" w:lineRule="auto"/>
      </w:pPr>
      <w:r w:rsidRPr="00103232">
        <w:t>Elektronizace zdravotní péče je logickým důsledkem proniknutí informačních technologií do většiny oborů lidské činnosti a medicínská informatika jde t</w:t>
      </w:r>
      <w:r>
        <w:t>omuto nezvratnému trendu vstříc a v</w:t>
      </w:r>
      <w:r w:rsidRPr="00C0725A">
        <w:t xml:space="preserve">šechny typy lékařských ordinací zaznamenávají pozvolný nárůst využívání IT vybavení ve své praxi. Již pouze </w:t>
      </w:r>
      <w:r>
        <w:t>tři</w:t>
      </w:r>
      <w:r w:rsidRPr="00C0725A">
        <w:t xml:space="preserve"> procenta českých lékařů nemají ve své samostatné ordinaci k dispozici počítač. Stejně jako v předchozích letech nejčastěji nabízeli on-line služby gynekologové, největší rezervy mají naopak zubaři.</w:t>
      </w:r>
    </w:p>
    <w:p w:rsidR="00247B4F" w:rsidRDefault="00247B4F" w:rsidP="008F37B1">
      <w:pPr>
        <w:spacing w:line="312" w:lineRule="auto"/>
      </w:pPr>
      <w:r w:rsidRPr="001172A8">
        <w:t>Český statistický úřad sleduje, ve spolupráci s Ústavem zdravotnických informací a statistiky (ÚZIS), údaje o vybavenosti a využívání informačních technologií ve zdravotnictví od roku 2003. Sběr dat se provádí za pomoci ročního výkazu E (MZ) 1-01, který je zasílán všem zdravotnickým zařízením v České republice.</w:t>
      </w:r>
    </w:p>
    <w:p w:rsidR="008F37B1" w:rsidRPr="001172A8" w:rsidRDefault="008F37B1" w:rsidP="008F37B1">
      <w:pPr>
        <w:spacing w:line="312" w:lineRule="auto"/>
      </w:pPr>
    </w:p>
    <w:p w:rsidR="00F7114A" w:rsidRDefault="006B2DB3" w:rsidP="008F37B1">
      <w:pPr>
        <w:tabs>
          <w:tab w:val="left" w:pos="3531"/>
        </w:tabs>
        <w:spacing w:line="312" w:lineRule="auto"/>
        <w:rPr>
          <w:rFonts w:cs="Arial"/>
        </w:rPr>
      </w:pPr>
      <w:r w:rsidRPr="006B2DB3">
        <w:rPr>
          <w:noProof/>
          <w:lang w:eastAsia="cs-CZ"/>
        </w:rPr>
        <w:pict>
          <v:rect id="Obdélník 26" o:spid="_x0000_s1026" style="position:absolute;left:0;text-align:left;margin-left:-1.75pt;margin-top:10.15pt;width:427.85pt;height:114.7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" fillcolor="#5b9bd5 [3204]" strokecolor="#1f4d78 [1604]" strokeweight="1pt">
            <v:fill opacity="11051f"/>
            <w10:wrap anchorx="margin"/>
          </v:rect>
        </w:pict>
      </w:r>
    </w:p>
    <w:p w:rsidR="00652D71" w:rsidRDefault="00247B4F" w:rsidP="008F37B1">
      <w:pPr>
        <w:spacing w:line="312" w:lineRule="auto"/>
        <w:ind w:left="360"/>
      </w:pPr>
      <w:r w:rsidRPr="001172A8">
        <w:t xml:space="preserve">Následující analýza bude sledovat samostatné ordinace lékaře a lékárny. </w:t>
      </w:r>
    </w:p>
    <w:p w:rsidR="00247B4F" w:rsidRPr="001172A8" w:rsidRDefault="00247B4F" w:rsidP="008F37B1">
      <w:pPr>
        <w:spacing w:line="312" w:lineRule="auto"/>
        <w:ind w:left="360"/>
      </w:pPr>
      <w:r w:rsidRPr="001172A8">
        <w:t xml:space="preserve">Samostatné ordinace lékaře zahrnují: </w:t>
      </w:r>
    </w:p>
    <w:p w:rsidR="00247B4F" w:rsidRPr="00995E61" w:rsidRDefault="00247B4F" w:rsidP="008F37B1">
      <w:pPr>
        <w:pStyle w:val="Odstavecseseznamem"/>
        <w:numPr>
          <w:ilvl w:val="0"/>
          <w:numId w:val="6"/>
        </w:numPr>
        <w:spacing w:line="312" w:lineRule="auto"/>
      </w:pPr>
      <w:r w:rsidRPr="00995E61">
        <w:t>praktické lékaře pro dospělé (dále jen PL pro dospělé)</w:t>
      </w:r>
    </w:p>
    <w:p w:rsidR="00247B4F" w:rsidRPr="00995E61" w:rsidRDefault="00247B4F" w:rsidP="008F37B1">
      <w:pPr>
        <w:pStyle w:val="Odstavecseseznamem"/>
        <w:numPr>
          <w:ilvl w:val="0"/>
          <w:numId w:val="6"/>
        </w:numPr>
        <w:spacing w:line="312" w:lineRule="auto"/>
      </w:pPr>
      <w:r w:rsidRPr="00995E61">
        <w:t>praktické lékaře pro děti a dorost (dále jen PL pro děti a dorost)</w:t>
      </w:r>
    </w:p>
    <w:p w:rsidR="00247B4F" w:rsidRPr="00995E61" w:rsidRDefault="00247B4F" w:rsidP="008F37B1">
      <w:pPr>
        <w:pStyle w:val="Odstavecseseznamem"/>
        <w:numPr>
          <w:ilvl w:val="0"/>
          <w:numId w:val="6"/>
        </w:numPr>
        <w:spacing w:line="312" w:lineRule="auto"/>
      </w:pPr>
      <w:r w:rsidRPr="00995E61">
        <w:t>zubní lékaře</w:t>
      </w:r>
    </w:p>
    <w:p w:rsidR="00247B4F" w:rsidRPr="00995E61" w:rsidRDefault="00247B4F" w:rsidP="008F37B1">
      <w:pPr>
        <w:pStyle w:val="Odstavecseseznamem"/>
        <w:numPr>
          <w:ilvl w:val="0"/>
          <w:numId w:val="6"/>
        </w:numPr>
        <w:spacing w:line="312" w:lineRule="auto"/>
      </w:pPr>
      <w:r w:rsidRPr="00995E61">
        <w:t>gynekology</w:t>
      </w:r>
    </w:p>
    <w:p w:rsidR="00247B4F" w:rsidRDefault="00247B4F" w:rsidP="008F37B1">
      <w:pPr>
        <w:pStyle w:val="Odstavecseseznamem"/>
        <w:numPr>
          <w:ilvl w:val="0"/>
          <w:numId w:val="6"/>
        </w:numPr>
        <w:spacing w:line="312" w:lineRule="auto"/>
      </w:pPr>
      <w:r w:rsidRPr="00995E61">
        <w:t>lékaře specialisty (alergolog, oční lékař, urolog apod.)</w:t>
      </w:r>
    </w:p>
    <w:p w:rsidR="00247B4F" w:rsidRDefault="00247B4F" w:rsidP="008F37B1">
      <w:pPr>
        <w:tabs>
          <w:tab w:val="left" w:pos="3531"/>
        </w:tabs>
        <w:spacing w:line="312" w:lineRule="auto"/>
        <w:rPr>
          <w:rFonts w:cs="Arial"/>
        </w:rPr>
      </w:pPr>
    </w:p>
    <w:p w:rsidR="008F37B1" w:rsidRDefault="008F37B1" w:rsidP="008F37B1">
      <w:pPr>
        <w:tabs>
          <w:tab w:val="left" w:pos="3531"/>
        </w:tabs>
        <w:spacing w:line="312" w:lineRule="auto"/>
        <w:rPr>
          <w:rFonts w:cs="Arial"/>
        </w:rPr>
      </w:pPr>
    </w:p>
    <w:p w:rsidR="00B34F93" w:rsidRPr="007052FC" w:rsidRDefault="007052FC" w:rsidP="008F37B1">
      <w:pPr>
        <w:tabs>
          <w:tab w:val="left" w:pos="3531"/>
        </w:tabs>
        <w:spacing w:line="312" w:lineRule="auto"/>
        <w:rPr>
          <w:b/>
        </w:rPr>
      </w:pPr>
      <w:r w:rsidRPr="007052FC">
        <w:rPr>
          <w:b/>
        </w:rPr>
        <w:t>1.</w:t>
      </w:r>
      <w:r>
        <w:rPr>
          <w:b/>
        </w:rPr>
        <w:t xml:space="preserve"> </w:t>
      </w:r>
      <w:r w:rsidR="00247B4F" w:rsidRPr="007052FC">
        <w:rPr>
          <w:b/>
        </w:rPr>
        <w:t>Vybavenost informačními technologiemi</w:t>
      </w:r>
    </w:p>
    <w:p w:rsidR="006944CE" w:rsidRDefault="006944CE" w:rsidP="008F37B1">
      <w:pPr>
        <w:spacing w:line="312" w:lineRule="auto"/>
      </w:pPr>
      <w:r>
        <w:t>V roce 2017 měla počítač ve své ordinaci již drtivá většina samostatných ordinací lékaře (97 %) a 95 % z nich bylo zároveň připojeno k internetu. Od roku 2007 počet připojených ordinací vzrostl o 28 procentních bodů.</w:t>
      </w:r>
    </w:p>
    <w:p w:rsidR="006944CE" w:rsidRDefault="006944CE" w:rsidP="008F37B1">
      <w:pPr>
        <w:spacing w:line="312" w:lineRule="auto"/>
      </w:pPr>
    </w:p>
    <w:p w:rsidR="006944CE" w:rsidRDefault="006944CE" w:rsidP="008F37B1">
      <w:pPr>
        <w:spacing w:line="312" w:lineRule="auto"/>
      </w:pPr>
      <w:r>
        <w:t>V případě lékáren je situace ještě lepší. Již všechny lékárny měly v roce 2017 počítač a takřka všechny byly zárove</w:t>
      </w:r>
      <w:r w:rsidR="00886458">
        <w:t>ň připojeny k internetu (97 %).</w:t>
      </w:r>
    </w:p>
    <w:p w:rsidR="006944CE" w:rsidRDefault="006944CE" w:rsidP="008F37B1">
      <w:pPr>
        <w:spacing w:line="312" w:lineRule="auto"/>
      </w:pPr>
    </w:p>
    <w:p w:rsidR="006944CE" w:rsidRDefault="006944CE" w:rsidP="008F37B1">
      <w:pPr>
        <w:spacing w:line="312" w:lineRule="auto"/>
      </w:pPr>
      <w:r>
        <w:t xml:space="preserve">Vlastní webové stránky mělo ve stejném roce 63 % lékáren, ale ani ne 4 z 10 lékařských ordinací. </w:t>
      </w:r>
      <w:r w:rsidRPr="00886458">
        <w:rPr>
          <w:spacing w:val="-2"/>
        </w:rPr>
        <w:t>Nejčastěji mají vlastní webové stránky ordinace gynekologů (57 %), nejméně naopak zubaři (25 %).</w:t>
      </w:r>
    </w:p>
    <w:p w:rsidR="006944CE" w:rsidRDefault="006944CE" w:rsidP="008F37B1">
      <w:pPr>
        <w:spacing w:line="312" w:lineRule="auto"/>
      </w:pPr>
    </w:p>
    <w:p w:rsidR="00F34B18" w:rsidRDefault="006944CE" w:rsidP="008F37B1">
      <w:pPr>
        <w:spacing w:line="312" w:lineRule="auto"/>
      </w:pPr>
      <w:r>
        <w:lastRenderedPageBreak/>
        <w:t xml:space="preserve">Také u tohoto indikátoru došlo od roku 2007 ke značnému nárůstu podílu zdravotnických zařízení využívajících tuto technologii. U lékáren došlo k více než zdvojnásobení jejich počtu a počet samostatných ordinací lékaře s webovými stránkami </w:t>
      </w:r>
      <w:r w:rsidR="000C0814">
        <w:t>vzrostl</w:t>
      </w:r>
      <w:r>
        <w:t xml:space="preserve"> více jak 3x.</w:t>
      </w:r>
    </w:p>
    <w:p w:rsidR="00C0725A" w:rsidRDefault="00C0725A" w:rsidP="008F37B1">
      <w:pPr>
        <w:tabs>
          <w:tab w:val="left" w:pos="3531"/>
        </w:tabs>
        <w:spacing w:line="312" w:lineRule="auto"/>
      </w:pPr>
    </w:p>
    <w:p w:rsidR="003F5184" w:rsidRPr="006944CE" w:rsidRDefault="006944CE" w:rsidP="008F37B1">
      <w:pPr>
        <w:pStyle w:val="Nadpis1"/>
        <w:spacing w:line="312" w:lineRule="auto"/>
      </w:pPr>
      <w:r w:rsidRPr="006944CE">
        <w:rPr>
          <w:lang w:eastAsia="cs-CZ"/>
        </w:rPr>
        <w:t>Zdravotnická zařízení vybavená vybranými informačními technologiemi</w:t>
      </w:r>
      <w:r w:rsidR="002F4D9F">
        <w:rPr>
          <w:lang w:eastAsia="cs-CZ"/>
        </w:rPr>
        <w:t xml:space="preserve"> </w:t>
      </w:r>
    </w:p>
    <w:p w:rsidR="006944CE" w:rsidRPr="00B03A82" w:rsidRDefault="006944CE" w:rsidP="008F37B1">
      <w:pPr>
        <w:spacing w:line="312" w:lineRule="auto"/>
        <w:rPr>
          <w:i/>
        </w:rPr>
      </w:pPr>
      <w:r w:rsidRPr="00B03A82">
        <w:rPr>
          <w:i/>
        </w:rPr>
        <w:t>% zdrav</w:t>
      </w:r>
      <w:r w:rsidR="002F4D9F">
        <w:rPr>
          <w:i/>
        </w:rPr>
        <w:t>otnických zařízení daného typu</w:t>
      </w:r>
    </w:p>
    <w:p w:rsidR="00B03A82" w:rsidRPr="00440371" w:rsidRDefault="00B03A82" w:rsidP="008F37B1">
      <w:pPr>
        <w:spacing w:line="312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noProof/>
          <w:szCs w:val="20"/>
          <w:lang w:eastAsia="cs-CZ"/>
        </w:rPr>
        <w:drawing>
          <wp:inline distT="0" distB="0" distL="0" distR="0">
            <wp:extent cx="5269259" cy="2200275"/>
            <wp:effectExtent l="0" t="0" r="762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59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A82" w:rsidRDefault="00B03A82" w:rsidP="008F37B1">
      <w:pPr>
        <w:spacing w:line="312" w:lineRule="auto"/>
        <w:jc w:val="right"/>
        <w:rPr>
          <w:i/>
        </w:rPr>
      </w:pPr>
      <w:r w:rsidRPr="00B03A82">
        <w:rPr>
          <w:i/>
        </w:rPr>
        <w:t>Zdroj: ÚZIS 2018 a vlastní dopočty ČSÚ</w:t>
      </w:r>
    </w:p>
    <w:p w:rsidR="00B03A82" w:rsidRDefault="00B03A82" w:rsidP="008F37B1">
      <w:pPr>
        <w:spacing w:line="312" w:lineRule="auto"/>
        <w:jc w:val="right"/>
        <w:rPr>
          <w:i/>
        </w:rPr>
      </w:pPr>
    </w:p>
    <w:p w:rsidR="00B03A82" w:rsidRDefault="00B03A82" w:rsidP="008F37B1">
      <w:pPr>
        <w:spacing w:line="312" w:lineRule="auto"/>
      </w:pPr>
      <w:r w:rsidRPr="001172A8">
        <w:t xml:space="preserve">Obecně lze říci, že vybavenost ordinací a lékáren sledovanými informačními technologiemi vykazuje kraj od kraje </w:t>
      </w:r>
      <w:r w:rsidR="00302625" w:rsidRPr="001172A8">
        <w:t>spíš</w:t>
      </w:r>
      <w:r w:rsidR="00302625">
        <w:t>e</w:t>
      </w:r>
      <w:r w:rsidRPr="001172A8">
        <w:t xml:space="preserve"> minimální rozdíly. Za zmínku stojí pouze údaj týkající </w:t>
      </w:r>
      <w:r w:rsidR="00652D71">
        <w:t xml:space="preserve">se </w:t>
      </w:r>
      <w:r w:rsidRPr="001172A8">
        <w:t>rozšíř</w:t>
      </w:r>
      <w:r>
        <w:t>ení vlastních webových stránek.</w:t>
      </w:r>
    </w:p>
    <w:p w:rsidR="00B03A82" w:rsidRPr="001172A8" w:rsidRDefault="00B03A82" w:rsidP="008F37B1">
      <w:pPr>
        <w:spacing w:line="312" w:lineRule="auto"/>
      </w:pPr>
    </w:p>
    <w:p w:rsidR="00B03A82" w:rsidRDefault="00B03A82" w:rsidP="008F37B1">
      <w:pPr>
        <w:spacing w:line="312" w:lineRule="auto"/>
      </w:pPr>
      <w:r w:rsidRPr="001172A8">
        <w:t xml:space="preserve">Nejčastěji mají webové stránky lékárny v Libereckém kraji (74 %), nejméně naopak v Pardubickém kraji (53 %). Pražští lékaři mají webové stránky ve 48 % případů, nejméně naopak ti z Karlovarského kraje (27 % </w:t>
      </w:r>
      <w:r w:rsidR="00886458">
        <w:t xml:space="preserve">samostatných </w:t>
      </w:r>
      <w:r w:rsidRPr="001172A8">
        <w:t>ordinací lékaře).</w:t>
      </w:r>
    </w:p>
    <w:p w:rsidR="00B03A82" w:rsidRDefault="00B03A82" w:rsidP="008F37B1">
      <w:pPr>
        <w:spacing w:line="480" w:lineRule="auto"/>
        <w:jc w:val="left"/>
      </w:pPr>
      <w:r>
        <w:br w:type="page"/>
      </w:r>
    </w:p>
    <w:p w:rsidR="00B03A82" w:rsidRDefault="00B03A82" w:rsidP="008F37B1">
      <w:pPr>
        <w:pStyle w:val="Nadpis1"/>
        <w:spacing w:line="312" w:lineRule="auto"/>
      </w:pPr>
      <w:r w:rsidRPr="00995E61">
        <w:lastRenderedPageBreak/>
        <w:t>Samostatné ordinace lékaře</w:t>
      </w:r>
      <w:r w:rsidR="00886458">
        <w:t xml:space="preserve"> s vlastními webovými stránkami,</w:t>
      </w:r>
      <w:r w:rsidRPr="00995E61">
        <w:t xml:space="preserve"> 2017</w:t>
      </w:r>
    </w:p>
    <w:p w:rsidR="00B03A82" w:rsidRPr="00B03A82" w:rsidRDefault="00B03A82" w:rsidP="008F37B1">
      <w:pPr>
        <w:spacing w:line="312" w:lineRule="auto"/>
        <w:rPr>
          <w:i/>
        </w:rPr>
      </w:pPr>
      <w:r w:rsidRPr="00B03A82">
        <w:rPr>
          <w:i/>
        </w:rPr>
        <w:t>% zdra</w:t>
      </w:r>
      <w:r w:rsidR="008F37B1">
        <w:rPr>
          <w:i/>
        </w:rPr>
        <w:t>votnických zařízení daného typu</w:t>
      </w:r>
    </w:p>
    <w:p w:rsidR="00B03A82" w:rsidRPr="00B03A82" w:rsidRDefault="00B03A82" w:rsidP="008F37B1">
      <w:pPr>
        <w:spacing w:line="312" w:lineRule="auto"/>
      </w:pPr>
      <w:r>
        <w:rPr>
          <w:rFonts w:cs="Arial"/>
          <w:noProof/>
          <w:sz w:val="18"/>
          <w:szCs w:val="18"/>
          <w:lang w:eastAsia="cs-CZ"/>
        </w:rPr>
        <w:drawing>
          <wp:inline distT="0" distB="0" distL="0" distR="0">
            <wp:extent cx="5400040" cy="3337722"/>
            <wp:effectExtent l="0" t="0" r="127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rtogra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62" t="10528" r="4069" b="9934"/>
                    <a:stretch/>
                  </pic:blipFill>
                  <pic:spPr bwMode="auto">
                    <a:xfrm>
                      <a:off x="0" y="0"/>
                      <a:ext cx="5400040" cy="3337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3A82" w:rsidRDefault="00B03A82" w:rsidP="008F37B1">
      <w:pPr>
        <w:spacing w:line="312" w:lineRule="auto"/>
        <w:jc w:val="right"/>
        <w:rPr>
          <w:i/>
        </w:rPr>
      </w:pPr>
      <w:r w:rsidRPr="00B03A82">
        <w:rPr>
          <w:i/>
        </w:rPr>
        <w:t>Zdroj: ÚZIS 2018 a vlastní dopočty ČSÚ</w:t>
      </w:r>
    </w:p>
    <w:p w:rsidR="00B03A82" w:rsidRDefault="00B03A82" w:rsidP="008F37B1">
      <w:pPr>
        <w:spacing w:line="312" w:lineRule="auto"/>
        <w:jc w:val="right"/>
        <w:rPr>
          <w:i/>
        </w:rPr>
      </w:pPr>
    </w:p>
    <w:p w:rsidR="00B03A82" w:rsidRDefault="00B03A82" w:rsidP="008F37B1">
      <w:pPr>
        <w:spacing w:line="312" w:lineRule="auto"/>
      </w:pPr>
      <w:r w:rsidRPr="001172A8">
        <w:t xml:space="preserve">Ve vybavenosti a využívání informačních technologií však existují </w:t>
      </w:r>
      <w:r>
        <w:t xml:space="preserve">významné </w:t>
      </w:r>
      <w:r w:rsidRPr="001172A8">
        <w:t>rozdíly napříč jednotlivými typy</w:t>
      </w:r>
      <w:r w:rsidR="00B075B5">
        <w:t xml:space="preserve"> samostatných ordinací lékaře. Obecně z</w:t>
      </w:r>
      <w:r w:rsidRPr="001172A8">
        <w:t xml:space="preserve"> celého šetření vycházejí nejlépe gynekologové, naopa</w:t>
      </w:r>
      <w:r w:rsidR="00CF6F57">
        <w:t>k rezervy vykazují zubní lékaři.</w:t>
      </w:r>
    </w:p>
    <w:p w:rsidR="00B03A82" w:rsidRDefault="00421B11" w:rsidP="008F37B1">
      <w:pPr>
        <w:spacing w:line="312" w:lineRule="auto"/>
        <w:jc w:val="left"/>
      </w:pPr>
      <w:r>
        <w:br w:type="page"/>
      </w:r>
    </w:p>
    <w:p w:rsidR="00421B11" w:rsidRDefault="00421B11" w:rsidP="008F37B1">
      <w:pPr>
        <w:pStyle w:val="Nadpis1"/>
        <w:spacing w:line="312" w:lineRule="auto"/>
        <w:rPr>
          <w:lang w:eastAsia="cs-CZ"/>
        </w:rPr>
      </w:pPr>
      <w:r w:rsidRPr="00440371">
        <w:rPr>
          <w:lang w:eastAsia="cs-CZ"/>
        </w:rPr>
        <w:lastRenderedPageBreak/>
        <w:t>Samostatné ordinace lékaře vybavené</w:t>
      </w:r>
      <w:r>
        <w:rPr>
          <w:lang w:eastAsia="cs-CZ"/>
        </w:rPr>
        <w:t xml:space="preserve"> vybranými</w:t>
      </w:r>
      <w:r w:rsidRPr="00440371">
        <w:rPr>
          <w:lang w:eastAsia="cs-CZ"/>
        </w:rPr>
        <w:t xml:space="preserve"> informačními technologiemi, 201</w:t>
      </w:r>
      <w:r>
        <w:rPr>
          <w:lang w:eastAsia="cs-CZ"/>
        </w:rPr>
        <w:t>7</w:t>
      </w:r>
    </w:p>
    <w:p w:rsidR="00421B11" w:rsidRDefault="00421B11" w:rsidP="008F37B1">
      <w:pPr>
        <w:spacing w:line="312" w:lineRule="auto"/>
        <w:rPr>
          <w:rFonts w:cs="Arial"/>
          <w:i/>
          <w:iCs/>
          <w:szCs w:val="20"/>
        </w:rPr>
      </w:pPr>
      <w:r w:rsidRPr="00AC4836">
        <w:rPr>
          <w:rFonts w:cs="Arial"/>
          <w:i/>
          <w:iCs/>
          <w:szCs w:val="20"/>
        </w:rPr>
        <w:t>% zdravotnických zařízení daného typu</w:t>
      </w:r>
    </w:p>
    <w:p w:rsidR="00421B11" w:rsidRDefault="00421B11" w:rsidP="008F37B1">
      <w:pPr>
        <w:spacing w:line="312" w:lineRule="auto"/>
        <w:jc w:val="right"/>
        <w:rPr>
          <w:i/>
        </w:rPr>
      </w:pPr>
      <w:r>
        <w:rPr>
          <w:rFonts w:cs="Arial"/>
          <w:i/>
          <w:iCs/>
          <w:noProof/>
          <w:sz w:val="18"/>
          <w:szCs w:val="18"/>
          <w:lang w:eastAsia="cs-CZ"/>
        </w:rPr>
        <w:drawing>
          <wp:inline distT="0" distB="0" distL="0" distR="0">
            <wp:extent cx="5400040" cy="23665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1B11">
        <w:rPr>
          <w:i/>
        </w:rPr>
        <w:t xml:space="preserve"> </w:t>
      </w:r>
      <w:r w:rsidRPr="00B03A82">
        <w:rPr>
          <w:i/>
        </w:rPr>
        <w:t>Zdroj: ÚZIS 2018 a vlastní dopočty ČSÚ</w:t>
      </w:r>
    </w:p>
    <w:p w:rsidR="00421B11" w:rsidRDefault="00421B11" w:rsidP="008F37B1">
      <w:pPr>
        <w:spacing w:line="312" w:lineRule="auto"/>
        <w:jc w:val="right"/>
        <w:rPr>
          <w:i/>
        </w:rPr>
      </w:pPr>
    </w:p>
    <w:p w:rsidR="00421B11" w:rsidRDefault="007052FC" w:rsidP="008F37B1">
      <w:pPr>
        <w:pStyle w:val="Nadpis1"/>
        <w:spacing w:line="312" w:lineRule="auto"/>
      </w:pPr>
      <w:r>
        <w:t xml:space="preserve">2. </w:t>
      </w:r>
      <w:r w:rsidR="00421B11" w:rsidRPr="0050477D">
        <w:t>Funkce elektronických zdravotních systémů</w:t>
      </w:r>
    </w:p>
    <w:p w:rsidR="008463F7" w:rsidRDefault="00421B11" w:rsidP="008F37B1">
      <w:pPr>
        <w:spacing w:line="312" w:lineRule="auto"/>
      </w:pPr>
      <w:r w:rsidRPr="001172A8">
        <w:t>Elektronické zdravotnické systémy mohou lékařům v mnoha ohledech usnadnit práci. Například 30 % lékařů jejich elektronický systém upozorní na to, že lék, který chtějí pacientovi předepsat, může negativně interagovat s ostatními léky, které již daný pacient užívá. Tuto funkci bychom v praxi nejčastěji našli u praktických lékařů pro dospělé (52 %) a pro děti a dorost (36 %) a nejméně naopak u zubařů (pouze 14 %). Téměř dvě třetiny (60 %) praktických lékařů pro dospělé a gynekologů (61 %) také přes elektronický systém objednáv</w:t>
      </w:r>
      <w:r>
        <w:t>ají</w:t>
      </w:r>
      <w:r w:rsidRPr="001172A8">
        <w:t xml:space="preserve"> pro své pacienty nejrůznější laboratorní vyšetření, jejichž výsledky si posléze mohou pohodlně zobrazit na svém počítači přímo v ordinaci.</w:t>
      </w:r>
    </w:p>
    <w:p w:rsidR="008463F7" w:rsidRDefault="008463F7" w:rsidP="008F37B1">
      <w:pPr>
        <w:spacing w:line="312" w:lineRule="auto"/>
        <w:jc w:val="left"/>
      </w:pPr>
      <w:r>
        <w:br w:type="page"/>
      </w:r>
    </w:p>
    <w:p w:rsidR="00421B11" w:rsidRDefault="00421B11" w:rsidP="00421B11">
      <w:pPr>
        <w:pStyle w:val="Nadpis1"/>
        <w:rPr>
          <w:spacing w:val="-6"/>
          <w:lang w:eastAsia="cs-CZ"/>
        </w:rPr>
      </w:pPr>
      <w:r w:rsidRPr="00421B11">
        <w:rPr>
          <w:spacing w:val="-6"/>
          <w:lang w:eastAsia="cs-CZ"/>
        </w:rPr>
        <w:lastRenderedPageBreak/>
        <w:t>Samostatné ordinace lékaře využívající vybrané funkce jejich zdravotnických e-systémů, 2017</w:t>
      </w:r>
    </w:p>
    <w:p w:rsidR="00421B11" w:rsidRDefault="00421B11" w:rsidP="00421B11">
      <w:pPr>
        <w:spacing w:line="360" w:lineRule="auto"/>
        <w:rPr>
          <w:rFonts w:cs="Arial"/>
          <w:i/>
          <w:iCs/>
          <w:szCs w:val="18"/>
        </w:rPr>
      </w:pPr>
      <w:r w:rsidRPr="00AC4836">
        <w:rPr>
          <w:rFonts w:cs="Arial"/>
          <w:i/>
          <w:iCs/>
          <w:szCs w:val="18"/>
        </w:rPr>
        <w:t>% zdravotnických zařízení daného typu</w:t>
      </w:r>
    </w:p>
    <w:p w:rsidR="00421B11" w:rsidRDefault="00421B11" w:rsidP="00421B11">
      <w:pPr>
        <w:spacing w:line="360" w:lineRule="auto"/>
        <w:jc w:val="right"/>
        <w:rPr>
          <w:rFonts w:cs="Arial"/>
          <w:i/>
          <w:szCs w:val="18"/>
        </w:rPr>
      </w:pPr>
      <w:r>
        <w:rPr>
          <w:rFonts w:cs="Arial"/>
          <w:i/>
          <w:noProof/>
          <w:szCs w:val="18"/>
          <w:lang w:eastAsia="cs-CZ"/>
        </w:rPr>
        <w:drawing>
          <wp:inline distT="0" distB="0" distL="0" distR="0">
            <wp:extent cx="5400040" cy="259973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1B11">
        <w:rPr>
          <w:rFonts w:cs="Arial"/>
          <w:i/>
          <w:szCs w:val="18"/>
        </w:rPr>
        <w:t xml:space="preserve"> </w:t>
      </w:r>
      <w:r w:rsidRPr="0046764F">
        <w:rPr>
          <w:rFonts w:cs="Arial"/>
          <w:i/>
          <w:szCs w:val="18"/>
        </w:rPr>
        <w:t>Zdroj: ÚZIS 2018 a vlastní dopočty ČSÚ</w:t>
      </w:r>
    </w:p>
    <w:p w:rsidR="00421B11" w:rsidRDefault="00421B11" w:rsidP="008F37B1">
      <w:pPr>
        <w:spacing w:line="360" w:lineRule="auto"/>
      </w:pPr>
    </w:p>
    <w:p w:rsidR="008463F7" w:rsidRDefault="00421B11" w:rsidP="008F37B1">
      <w:pPr>
        <w:spacing w:line="360" w:lineRule="auto"/>
      </w:pPr>
      <w:r w:rsidRPr="001172A8">
        <w:t>S laboratorními výsledky pacientů pak mohou lékaři v elektronickém systému dále pracovat. Například v 24 % lékařských ordinací elektronický systém umožňuje podle laboratorních výsledků pořídit výpis pacientů, ve 49 % ordinací si lékaři mohou nechat sestavit výpis všech pacientů s určitou diagnózou. Více jak dvěma pětinám (40 %) pak jejich elektronický systém také umožňuje sestavit seznam těch pacientů, kteří by se měli dostavit na preventivní prohlídku či testy a lékař jim tak může včas poslat pozvánku na dané vyšetření.</w:t>
      </w:r>
    </w:p>
    <w:p w:rsidR="008463F7" w:rsidRDefault="008463F7" w:rsidP="008F37B1">
      <w:pPr>
        <w:spacing w:line="360" w:lineRule="auto"/>
        <w:jc w:val="left"/>
      </w:pPr>
      <w:r>
        <w:br w:type="page"/>
      </w:r>
    </w:p>
    <w:p w:rsidR="007052FC" w:rsidRPr="00440371" w:rsidRDefault="007052FC" w:rsidP="008F37B1">
      <w:pPr>
        <w:pStyle w:val="Nadpis1"/>
        <w:rPr>
          <w:lang w:eastAsia="cs-CZ"/>
        </w:rPr>
      </w:pPr>
      <w:r>
        <w:rPr>
          <w:lang w:eastAsia="cs-CZ"/>
        </w:rPr>
        <w:lastRenderedPageBreak/>
        <w:t xml:space="preserve">3. </w:t>
      </w:r>
      <w:r w:rsidRPr="00440371">
        <w:rPr>
          <w:lang w:eastAsia="cs-CZ"/>
        </w:rPr>
        <w:t xml:space="preserve">Samostatné ordinace lékaře </w:t>
      </w:r>
      <w:r>
        <w:rPr>
          <w:lang w:eastAsia="cs-CZ"/>
        </w:rPr>
        <w:t>mající k dispozici ve zdravotnických e-systémech vybrané výpisy o jejich pacientech</w:t>
      </w:r>
      <w:r w:rsidRPr="00440371">
        <w:rPr>
          <w:lang w:eastAsia="cs-CZ"/>
        </w:rPr>
        <w:t>, 201</w:t>
      </w:r>
      <w:r>
        <w:rPr>
          <w:lang w:eastAsia="cs-CZ"/>
        </w:rPr>
        <w:t>7</w:t>
      </w:r>
    </w:p>
    <w:p w:rsidR="007052FC" w:rsidRPr="007052FC" w:rsidRDefault="007052FC" w:rsidP="008F37B1">
      <w:pPr>
        <w:spacing w:line="360" w:lineRule="auto"/>
        <w:rPr>
          <w:i/>
        </w:rPr>
      </w:pPr>
      <w:r w:rsidRPr="007052FC">
        <w:rPr>
          <w:i/>
        </w:rPr>
        <w:t>% zdravotnických zařízení daného typu</w:t>
      </w:r>
    </w:p>
    <w:p w:rsidR="007052FC" w:rsidRDefault="007052FC" w:rsidP="008F37B1">
      <w:pPr>
        <w:pStyle w:val="Bezmezer"/>
        <w:rPr>
          <w:rFonts w:cs="Arial"/>
          <w:szCs w:val="18"/>
        </w:rPr>
      </w:pPr>
      <w:r>
        <w:rPr>
          <w:rFonts w:cs="Arial"/>
          <w:noProof/>
          <w:szCs w:val="18"/>
          <w:lang w:eastAsia="cs-CZ"/>
        </w:rPr>
        <w:drawing>
          <wp:inline distT="0" distB="0" distL="0" distR="0">
            <wp:extent cx="4517390" cy="3249295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2FC" w:rsidRPr="007052FC" w:rsidRDefault="007052FC" w:rsidP="008F37B1">
      <w:pPr>
        <w:spacing w:line="360" w:lineRule="auto"/>
        <w:jc w:val="right"/>
        <w:rPr>
          <w:i/>
          <w:szCs w:val="20"/>
        </w:rPr>
      </w:pPr>
      <w:r w:rsidRPr="007052FC">
        <w:rPr>
          <w:i/>
        </w:rPr>
        <w:t>Zdroj: ÚZIS 2018 a vlastní dopočty ČSÚ</w:t>
      </w:r>
    </w:p>
    <w:p w:rsidR="00421B11" w:rsidRPr="00AC4836" w:rsidRDefault="00421B11" w:rsidP="008F37B1">
      <w:pPr>
        <w:spacing w:line="360" w:lineRule="auto"/>
      </w:pPr>
    </w:p>
    <w:p w:rsidR="00421B11" w:rsidRPr="00421B11" w:rsidRDefault="007052FC" w:rsidP="008F37B1">
      <w:pPr>
        <w:pStyle w:val="Nadpis1"/>
        <w:spacing w:line="360" w:lineRule="auto"/>
        <w:rPr>
          <w:lang w:eastAsia="cs-CZ"/>
        </w:rPr>
      </w:pPr>
      <w:r>
        <w:t xml:space="preserve">4. </w:t>
      </w:r>
      <w:r w:rsidRPr="0050477D">
        <w:t>Vedení zdravotnické dokumentace</w:t>
      </w:r>
    </w:p>
    <w:p w:rsidR="007052FC" w:rsidRPr="001172A8" w:rsidRDefault="007052FC" w:rsidP="008F37B1">
      <w:pPr>
        <w:spacing w:line="360" w:lineRule="auto"/>
      </w:pPr>
      <w:r w:rsidRPr="001172A8">
        <w:t xml:space="preserve">Přestože většina lékařů má v ordinaci k dispozici počítač, možnosti vést jeho prostřednictvím zdravotnickou dokumentaci v plně elektronické podobě využívá pouze 8 % z nich. Více jak tři pětiny lékařů (66 %) i nadále upřednostňují zápis do počítače kombinovaný s dokumentací vedenou „klasicky“ v papírové podobě. Paradoxní situace je v případě zubařů, na jednu stranu mají ze všech lékařů nejčastěji dokumentaci pouze v papírové podobě (34 %), ale zároveň také nejčastěji vedou dokumentaci výhradně elektronicky (13 %). </w:t>
      </w:r>
    </w:p>
    <w:p w:rsidR="007052FC" w:rsidRPr="001172A8" w:rsidRDefault="007052FC" w:rsidP="007052FC">
      <w:pPr>
        <w:rPr>
          <w:rFonts w:eastAsiaTheme="minorHAnsi" w:cstheme="minorBidi"/>
        </w:rPr>
      </w:pPr>
      <w:r>
        <w:br w:type="page"/>
      </w:r>
    </w:p>
    <w:p w:rsidR="007052FC" w:rsidRPr="00440371" w:rsidRDefault="007052FC" w:rsidP="007052FC">
      <w:pPr>
        <w:pStyle w:val="Nadpis1"/>
        <w:rPr>
          <w:lang w:eastAsia="cs-CZ"/>
        </w:rPr>
      </w:pPr>
      <w:r>
        <w:rPr>
          <w:lang w:eastAsia="cs-CZ"/>
        </w:rPr>
        <w:lastRenderedPageBreak/>
        <w:t>Způsob v</w:t>
      </w:r>
      <w:r w:rsidRPr="002C3CB7">
        <w:rPr>
          <w:lang w:eastAsia="cs-CZ"/>
        </w:rPr>
        <w:t>edení zdravotnické dokumentace samostatnými ordinacemi lékaře</w:t>
      </w:r>
      <w:r w:rsidRPr="00440371">
        <w:rPr>
          <w:lang w:eastAsia="cs-CZ"/>
        </w:rPr>
        <w:t>, 201</w:t>
      </w:r>
      <w:r>
        <w:rPr>
          <w:lang w:eastAsia="cs-CZ"/>
        </w:rPr>
        <w:t>7</w:t>
      </w:r>
    </w:p>
    <w:p w:rsidR="007052FC" w:rsidRPr="007052FC" w:rsidRDefault="007052FC" w:rsidP="007052FC">
      <w:pPr>
        <w:rPr>
          <w:i/>
        </w:rPr>
      </w:pPr>
      <w:r w:rsidRPr="007052FC">
        <w:rPr>
          <w:i/>
        </w:rPr>
        <w:t>% zdravotnických zařízení daného typu</w:t>
      </w:r>
    </w:p>
    <w:p w:rsidR="007052FC" w:rsidRPr="00440371" w:rsidRDefault="007052FC" w:rsidP="007052FC">
      <w:pPr>
        <w:spacing w:line="36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noProof/>
          <w:sz w:val="18"/>
          <w:szCs w:val="18"/>
          <w:lang w:eastAsia="cs-CZ"/>
        </w:rPr>
        <w:drawing>
          <wp:inline distT="0" distB="0" distL="0" distR="0">
            <wp:extent cx="5448300" cy="2512577"/>
            <wp:effectExtent l="0" t="0" r="0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52" cy="251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2FC" w:rsidRPr="007052FC" w:rsidRDefault="007052FC" w:rsidP="007052FC">
      <w:pPr>
        <w:jc w:val="right"/>
        <w:rPr>
          <w:i/>
        </w:rPr>
      </w:pPr>
      <w:r w:rsidRPr="007052FC">
        <w:rPr>
          <w:i/>
        </w:rPr>
        <w:t>Zdroj: ÚZIS 2018 a vlastní dopočty ČSÚ</w:t>
      </w:r>
    </w:p>
    <w:p w:rsidR="007052FC" w:rsidRPr="00440371" w:rsidRDefault="007052FC" w:rsidP="007052FC"/>
    <w:p w:rsidR="007052FC" w:rsidRPr="00D93935" w:rsidRDefault="007052FC" w:rsidP="007052FC">
      <w:pPr>
        <w:pStyle w:val="Nadpis1"/>
      </w:pPr>
      <w:r w:rsidRPr="00D93935">
        <w:t>4. On-line služby</w:t>
      </w:r>
    </w:p>
    <w:p w:rsidR="007052FC" w:rsidRDefault="007052FC" w:rsidP="007052FC">
      <w:r w:rsidRPr="001172A8">
        <w:t xml:space="preserve">S rozvojem a rozšiřováním informačních technologií se objevuje stále více možností jak tyto technologie využívat ke zjednodušení komunikace s veřejností. Šetření ÚZIS sleduje on-line objednávání a on-line konzultace nabízené samostatnými ordinacemi lékaře. </w:t>
      </w:r>
    </w:p>
    <w:p w:rsidR="007052FC" w:rsidRPr="001172A8" w:rsidRDefault="007052FC" w:rsidP="007052FC"/>
    <w:p w:rsidR="007052FC" w:rsidRDefault="007052FC" w:rsidP="007052FC">
      <w:r>
        <w:t>O</w:t>
      </w:r>
      <w:r w:rsidRPr="001172A8">
        <w:t>n-line konzultace s lékařem či zdravotnickým zařízením prostřednictvím jejich webových stránek</w:t>
      </w:r>
      <w:r>
        <w:t xml:space="preserve"> může být a</w:t>
      </w:r>
      <w:r w:rsidRPr="001172A8">
        <w:t>lternativou k zí</w:t>
      </w:r>
      <w:r>
        <w:t>skávání informací přes internet</w:t>
      </w:r>
      <w:r w:rsidRPr="001172A8">
        <w:t xml:space="preserve">. </w:t>
      </w:r>
      <w:r>
        <w:t>Lidé mohou</w:t>
      </w:r>
      <w:r w:rsidRPr="001172A8">
        <w:t xml:space="preserve"> pokládat dotazy týkající se jejich zdraví, na které lékař odpoví e-mailem nebo v případě veřejných konzultací odpověď zpřístupní na webových stránkách své ordinace. Tuto možnost nabízelo v roce 2017 pouze 12 % všech ordinací. </w:t>
      </w:r>
    </w:p>
    <w:p w:rsidR="007052FC" w:rsidRDefault="007052FC" w:rsidP="007052FC"/>
    <w:p w:rsidR="007052FC" w:rsidRDefault="007052FC" w:rsidP="007052FC">
      <w:r w:rsidRPr="001172A8">
        <w:t xml:space="preserve">Vedle možnosti on-line konzultace nabízejí někteří lékaři také možnost objednat se na vyšetření nebo zdravotní zákrok prostřednictvím on-line formuláře. Takový formulář je odesílán přímo z webových stránek dané ordinace nebo prostřednictvím systému elektronického objednávání. Možnost on-line objednání v roce 2017 </w:t>
      </w:r>
      <w:r>
        <w:t>nabízelo 13</w:t>
      </w:r>
      <w:r w:rsidRPr="001172A8">
        <w:t xml:space="preserve"> % ordinací. </w:t>
      </w:r>
    </w:p>
    <w:p w:rsidR="007052FC" w:rsidRDefault="007052FC" w:rsidP="007052FC"/>
    <w:p w:rsidR="007052FC" w:rsidRDefault="007052FC" w:rsidP="007052FC">
      <w:r w:rsidRPr="001172A8">
        <w:t>Ve stejném roce také 18 % lékařů nabízelo svým pacientům možnost zažádat on-line o nové nebo opakované vystavení lékařského předpisu, kdy pacient následně obdrží elektronický recept e-mailem nebo prostřednictvím SMS kódu, kterým se identifikuje lékárníkovi.</w:t>
      </w:r>
    </w:p>
    <w:p w:rsidR="007052FC" w:rsidRPr="001172A8" w:rsidRDefault="007052FC" w:rsidP="007052FC"/>
    <w:p w:rsidR="007052FC" w:rsidRDefault="007052FC" w:rsidP="007052FC">
      <w:r w:rsidRPr="001172A8">
        <w:t>V samostatných ordinacích lékaře je internet pro účely poskytování on-line služeb pacientům využíván velmi málo. V průběhu posledních 10 let však počet ordinací nabízejících zmiňované on-line služby pozvolna narůstá.</w:t>
      </w:r>
    </w:p>
    <w:p w:rsidR="00302625" w:rsidRPr="001172A8" w:rsidRDefault="00302625" w:rsidP="007052FC"/>
    <w:p w:rsidR="007052FC" w:rsidRDefault="007052FC" w:rsidP="007052FC">
      <w:r w:rsidRPr="001172A8">
        <w:lastRenderedPageBreak/>
        <w:t xml:space="preserve">Zatímco v roce 2007 se mohli pacienti objednat pomocí on-line formuláře do cca 3 % ordinací, v roce 2017 tuto možnost nabízelo již zmíněných </w:t>
      </w:r>
      <w:r>
        <w:t>13</w:t>
      </w:r>
      <w:r w:rsidRPr="001172A8">
        <w:t> % samostatných ordinací lékaře. Stejně tak podíl on-line konzultací týkajících se zdraví vzrostl z původních 4 % v roce 200</w:t>
      </w:r>
      <w:r w:rsidR="00E71DBB">
        <w:t>7, na 12 % ordinací v roce 2017.</w:t>
      </w:r>
    </w:p>
    <w:p w:rsidR="007052FC" w:rsidRPr="00D93935" w:rsidRDefault="007052FC" w:rsidP="007052FC"/>
    <w:p w:rsidR="007052FC" w:rsidRPr="00440371" w:rsidRDefault="007052FC" w:rsidP="007052FC">
      <w:pPr>
        <w:pStyle w:val="TabulkaGraf"/>
        <w:rPr>
          <w:lang w:eastAsia="cs-CZ"/>
        </w:rPr>
      </w:pPr>
      <w:r w:rsidRPr="00440371">
        <w:rPr>
          <w:lang w:eastAsia="cs-CZ"/>
        </w:rPr>
        <w:t>Samostatné ordinace lékaře poskytující</w:t>
      </w:r>
      <w:r>
        <w:rPr>
          <w:lang w:eastAsia="cs-CZ"/>
        </w:rPr>
        <w:t xml:space="preserve"> vybrané</w:t>
      </w:r>
      <w:r w:rsidRPr="00440371">
        <w:rPr>
          <w:lang w:eastAsia="cs-CZ"/>
        </w:rPr>
        <w:t xml:space="preserve"> on-line služby na svých webových stránkách</w:t>
      </w:r>
    </w:p>
    <w:p w:rsidR="007052FC" w:rsidRPr="007052FC" w:rsidRDefault="007052FC" w:rsidP="007052FC">
      <w:pPr>
        <w:rPr>
          <w:i/>
        </w:rPr>
      </w:pPr>
      <w:r w:rsidRPr="007052FC">
        <w:rPr>
          <w:i/>
        </w:rPr>
        <w:t xml:space="preserve">% zdravotnických zařízení daného typu </w:t>
      </w:r>
    </w:p>
    <w:p w:rsidR="007052FC" w:rsidRPr="00440371" w:rsidRDefault="007052FC" w:rsidP="007052FC">
      <w:pPr>
        <w:keepNext/>
        <w:spacing w:line="36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noProof/>
          <w:sz w:val="18"/>
          <w:szCs w:val="18"/>
          <w:lang w:eastAsia="cs-CZ"/>
        </w:rPr>
        <w:drawing>
          <wp:inline distT="0" distB="0" distL="0" distR="0">
            <wp:extent cx="4649528" cy="225742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99" cy="2260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2FC" w:rsidRPr="007052FC" w:rsidRDefault="007052FC" w:rsidP="007052FC">
      <w:pPr>
        <w:jc w:val="right"/>
        <w:rPr>
          <w:i/>
        </w:rPr>
      </w:pPr>
      <w:r w:rsidRPr="007052FC">
        <w:rPr>
          <w:i/>
        </w:rPr>
        <w:t>Zdroj: ÚZIS 2018 a vlastní dopočty ČSÚ</w:t>
      </w:r>
    </w:p>
    <w:p w:rsidR="007052FC" w:rsidRPr="00440371" w:rsidRDefault="007052FC" w:rsidP="007052FC">
      <w:pPr>
        <w:pStyle w:val="Zkladntextodsazen"/>
        <w:ind w:firstLine="0"/>
        <w:rPr>
          <w:rFonts w:cs="Arial"/>
          <w:color w:val="0000FF"/>
          <w:sz w:val="18"/>
          <w:szCs w:val="18"/>
        </w:rPr>
      </w:pPr>
    </w:p>
    <w:p w:rsidR="007052FC" w:rsidRDefault="007052FC" w:rsidP="007052FC">
      <w:r w:rsidRPr="00D93935">
        <w:t xml:space="preserve">Z pohledu jednotlivých typů samostatných ordinací lékaře </w:t>
      </w:r>
      <w:r>
        <w:t xml:space="preserve">nabízeli </w:t>
      </w:r>
      <w:r w:rsidRPr="00D93935">
        <w:t xml:space="preserve">v roce </w:t>
      </w:r>
      <w:r>
        <w:t>2017</w:t>
      </w:r>
      <w:r w:rsidRPr="00D93935">
        <w:t xml:space="preserve"> možnost objednat se prostřednictvím on-line formuláře </w:t>
      </w:r>
      <w:r>
        <w:t>nejčastěji gynekologové (25</w:t>
      </w:r>
      <w:r w:rsidRPr="00D93935">
        <w:t> %</w:t>
      </w:r>
      <w:r>
        <w:t>) a praktičtí lékaři pro děti a dorost (20 %)</w:t>
      </w:r>
      <w:r w:rsidRPr="00D93935">
        <w:t>. Naopak nejméně tuto službu, stejně jako u většiny ukazatelů, nabízeli zubní lékaři (</w:t>
      </w:r>
      <w:r>
        <w:t>6</w:t>
      </w:r>
      <w:r w:rsidRPr="00D93935">
        <w:t> %).</w:t>
      </w:r>
    </w:p>
    <w:p w:rsidR="007052FC" w:rsidRPr="00440371" w:rsidRDefault="007052FC" w:rsidP="007052FC"/>
    <w:p w:rsidR="008463F7" w:rsidRDefault="007052FC" w:rsidP="007052FC">
      <w:r w:rsidRPr="001172A8">
        <w:t>On-line konzultace byly nejvíce nabízeny ze strany gynekologů (2</w:t>
      </w:r>
      <w:r>
        <w:t>7</w:t>
      </w:r>
      <w:r w:rsidRPr="001172A8">
        <w:t xml:space="preserve"> %). Vyšší podíl lékařů nabízejících on-line konzultaci byl zaznamenán také u </w:t>
      </w:r>
      <w:r>
        <w:t>praktických lékařů pro děti a dorost (20</w:t>
      </w:r>
      <w:r w:rsidRPr="001172A8">
        <w:t xml:space="preserve"> %). Naopak nejmenší podíl ordinací nabízejících pacientům on-line konzultace připadá </w:t>
      </w:r>
      <w:r w:rsidR="008463F7">
        <w:t>na zubní lékaře (4 %).</w:t>
      </w:r>
    </w:p>
    <w:p w:rsidR="008463F7" w:rsidRDefault="008463F7">
      <w:pPr>
        <w:spacing w:line="240" w:lineRule="auto"/>
        <w:jc w:val="left"/>
      </w:pPr>
      <w:r>
        <w:br w:type="page"/>
      </w:r>
    </w:p>
    <w:p w:rsidR="007052FC" w:rsidRPr="00302625" w:rsidRDefault="007052FC" w:rsidP="007052FC">
      <w:pPr>
        <w:pStyle w:val="TabulkaGraf"/>
        <w:rPr>
          <w:spacing w:val="-2"/>
          <w:lang w:eastAsia="cs-CZ"/>
        </w:rPr>
      </w:pPr>
      <w:r w:rsidRPr="00302625">
        <w:rPr>
          <w:spacing w:val="-2"/>
          <w:lang w:eastAsia="cs-CZ"/>
        </w:rPr>
        <w:lastRenderedPageBreak/>
        <w:t>Samostatné ordinace lékaře poskytující on-line služby na svých webových stránkách, 2017</w:t>
      </w:r>
    </w:p>
    <w:p w:rsidR="007052FC" w:rsidRPr="007052FC" w:rsidRDefault="007052FC" w:rsidP="007052FC">
      <w:pPr>
        <w:rPr>
          <w:i/>
        </w:rPr>
      </w:pPr>
      <w:r w:rsidRPr="007052FC">
        <w:rPr>
          <w:i/>
        </w:rPr>
        <w:t>% zdravotnických zařízení daného typu, která se zúčastnila šetření</w:t>
      </w:r>
    </w:p>
    <w:p w:rsidR="007052FC" w:rsidRPr="00440371" w:rsidRDefault="007052FC" w:rsidP="007052FC">
      <w:pPr>
        <w:spacing w:line="36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noProof/>
          <w:sz w:val="18"/>
          <w:szCs w:val="18"/>
          <w:lang w:eastAsia="cs-CZ"/>
        </w:rPr>
        <w:drawing>
          <wp:inline distT="0" distB="0" distL="0" distR="0">
            <wp:extent cx="5371367" cy="2286000"/>
            <wp:effectExtent l="0" t="0" r="127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20" cy="229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2FC" w:rsidRDefault="007052FC" w:rsidP="007052FC">
      <w:pPr>
        <w:jc w:val="right"/>
        <w:rPr>
          <w:i/>
        </w:rPr>
      </w:pPr>
      <w:r w:rsidRPr="007052FC">
        <w:rPr>
          <w:i/>
        </w:rPr>
        <w:t>Zdroj: ÚZIS 2018 a vlastní dopočty ČSÚ</w:t>
      </w:r>
    </w:p>
    <w:p w:rsidR="007052FC" w:rsidRPr="007052FC" w:rsidRDefault="007052FC" w:rsidP="007052FC">
      <w:pPr>
        <w:jc w:val="right"/>
        <w:rPr>
          <w:i/>
        </w:rPr>
      </w:pPr>
    </w:p>
    <w:p w:rsidR="008463F7" w:rsidRDefault="007052FC" w:rsidP="007052FC">
      <w:r w:rsidRPr="007052FC">
        <w:t>Samostatné ordinace lékaře vykazovaly v jednotlivých krajích České republiky značné rozdíly v míře poskytování on-line služeb svým pacientům. Výrazněji nad ostatními kraji dominoval Pardubický kraj s podílem 16 % za on-line objednání se k lékaři a s 15 % za on-line  konzultace. Nejnižší podíl u on-line objednávání vykázala Vysočina (6 %) a u on-line konzultací Karlovarský kraj (8</w:t>
      </w:r>
      <w:r>
        <w:t> %).</w:t>
      </w:r>
    </w:p>
    <w:p w:rsidR="008463F7" w:rsidRDefault="008463F7">
      <w:pPr>
        <w:spacing w:line="240" w:lineRule="auto"/>
        <w:jc w:val="left"/>
      </w:pPr>
      <w:r>
        <w:br w:type="page"/>
      </w:r>
    </w:p>
    <w:p w:rsidR="007052FC" w:rsidRPr="00995E61" w:rsidRDefault="007052FC" w:rsidP="007052FC">
      <w:pPr>
        <w:pStyle w:val="TabulkaGraf"/>
      </w:pPr>
      <w:r w:rsidRPr="00995E61">
        <w:lastRenderedPageBreak/>
        <w:t xml:space="preserve">Samostatné ordinace lékaře </w:t>
      </w:r>
      <w:r>
        <w:t xml:space="preserve">nabízející na webových stránkách pacientům </w:t>
      </w:r>
      <w:r w:rsidR="008F37B1">
        <w:t>možnost objednat se on-line</w:t>
      </w:r>
      <w:r w:rsidR="00886458">
        <w:t>,</w:t>
      </w:r>
      <w:r w:rsidRPr="00995E61">
        <w:t xml:space="preserve"> 2017</w:t>
      </w:r>
    </w:p>
    <w:p w:rsidR="007052FC" w:rsidRDefault="007052FC" w:rsidP="007052FC">
      <w:pPr>
        <w:rPr>
          <w:i/>
        </w:rPr>
      </w:pPr>
      <w:r w:rsidRPr="007052FC">
        <w:rPr>
          <w:i/>
        </w:rPr>
        <w:t>% zdravotnických zařízení daného typu</w:t>
      </w:r>
    </w:p>
    <w:p w:rsidR="008F37B1" w:rsidRDefault="008F37B1" w:rsidP="007052FC">
      <w:pPr>
        <w:rPr>
          <w:i/>
        </w:rPr>
      </w:pPr>
    </w:p>
    <w:p w:rsidR="00302625" w:rsidRPr="007052FC" w:rsidRDefault="00302625" w:rsidP="007052FC">
      <w:pPr>
        <w:rPr>
          <w:i/>
        </w:rPr>
      </w:pPr>
    </w:p>
    <w:p w:rsidR="007052FC" w:rsidRPr="00440371" w:rsidRDefault="008F37B1" w:rsidP="007052FC">
      <w:pPr>
        <w:pStyle w:val="Zkladntextodsazen"/>
        <w:ind w:firstLine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cs-CZ"/>
        </w:rPr>
        <w:drawing>
          <wp:inline distT="0" distB="0" distL="0" distR="0">
            <wp:extent cx="5400000" cy="33000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ozvržení 3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15" t="8980" r="2811" b="11442"/>
                    <a:stretch/>
                  </pic:blipFill>
                  <pic:spPr bwMode="auto">
                    <a:xfrm>
                      <a:off x="0" y="0"/>
                      <a:ext cx="5400000" cy="33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52FC" w:rsidRPr="007052FC" w:rsidRDefault="007052FC" w:rsidP="007052FC">
      <w:pPr>
        <w:jc w:val="right"/>
        <w:rPr>
          <w:i/>
        </w:rPr>
      </w:pPr>
      <w:r w:rsidRPr="007052FC">
        <w:rPr>
          <w:i/>
        </w:rPr>
        <w:t>Zdroj: ÚZIS 2018 a vlastní dopočty ČSÚ</w:t>
      </w:r>
    </w:p>
    <w:p w:rsidR="007052FC" w:rsidRDefault="007052FC" w:rsidP="007052FC">
      <w:pPr>
        <w:pStyle w:val="Bezmezer"/>
      </w:pPr>
    </w:p>
    <w:p w:rsidR="007052FC" w:rsidRDefault="007052FC" w:rsidP="007052FC">
      <w:r w:rsidRPr="00440371">
        <w:t>Celkově lze říci, že všechny typy samostatných ordinací lékařů zaznamenávají pozvolný nárůst využívání informa</w:t>
      </w:r>
      <w:r>
        <w:t>čních technologií ve své praxi.</w:t>
      </w:r>
    </w:p>
    <w:p w:rsidR="007052FC" w:rsidRPr="00D56AA9" w:rsidRDefault="007052FC" w:rsidP="007052FC"/>
    <w:p w:rsidR="00421B11" w:rsidRPr="00421B11" w:rsidRDefault="007052FC" w:rsidP="007052FC">
      <w:pPr>
        <w:rPr>
          <w:lang w:eastAsia="cs-CZ"/>
        </w:rPr>
      </w:pPr>
      <w:r w:rsidRPr="00D56AA9">
        <w:t>Stejně jako v předešlých letech, také v roce 2017, nejlépe využívali informační technologie gynekologické ordinace, naopak největší rezervy vykázaly zubní ordinace.</w:t>
      </w:r>
      <w:r w:rsidRPr="00440371">
        <w:t xml:space="preserve"> </w:t>
      </w:r>
      <w:r w:rsidRPr="00FD76FC">
        <w:t>Meziroční nárůst však ukázal posun u obou typů ordinací.</w:t>
      </w:r>
      <w:r>
        <w:t xml:space="preserve"> </w:t>
      </w:r>
      <w:r w:rsidRPr="00652CAC">
        <w:t>Zatímco gynekologické ordinace v roce 2017 zvítězily v zavádění vlastních webových stránek a s tím souvisejících pokročilejších služeb</w:t>
      </w:r>
      <w:r w:rsidR="00C95BE0">
        <w:t xml:space="preserve">, </w:t>
      </w:r>
      <w:r w:rsidRPr="00652CAC">
        <w:t>nabídkou on-line objednávání a on-line konzultací, zubní ordinace zvítězily ve vedení zdravotní dokumentace v elektronické podobě.</w:t>
      </w:r>
    </w:p>
    <w:p w:rsidR="00B03A82" w:rsidRPr="00B03A82" w:rsidRDefault="00B03A82" w:rsidP="00B03A82"/>
    <w:p w:rsidR="008463F7" w:rsidRDefault="008463F7" w:rsidP="007052FC">
      <w:pPr>
        <w:spacing w:line="240" w:lineRule="auto"/>
        <w:jc w:val="left"/>
        <w:rPr>
          <w:b/>
        </w:rPr>
      </w:pPr>
    </w:p>
    <w:p w:rsidR="007052FC" w:rsidRPr="007052FC" w:rsidRDefault="007052FC" w:rsidP="007052FC">
      <w:pPr>
        <w:spacing w:line="240" w:lineRule="auto"/>
        <w:jc w:val="left"/>
        <w:rPr>
          <w:b/>
        </w:rPr>
      </w:pPr>
    </w:p>
    <w:p w:rsidR="003F5184" w:rsidRDefault="003F5184" w:rsidP="003F5184">
      <w:pPr>
        <w:rPr>
          <w:b/>
        </w:rPr>
      </w:pPr>
      <w:r>
        <w:rPr>
          <w:b/>
        </w:rPr>
        <w:t>Autor</w:t>
      </w:r>
    </w:p>
    <w:p w:rsidR="003F5184" w:rsidRDefault="00421B11" w:rsidP="003F5184">
      <w:r>
        <w:t>Jitka Wichová</w:t>
      </w:r>
    </w:p>
    <w:p w:rsidR="003F5184" w:rsidRPr="002E1357" w:rsidRDefault="003F5184" w:rsidP="003F5184">
      <w:r>
        <w:t>Odbor statistik rozvoje společnosti</w:t>
      </w:r>
    </w:p>
    <w:p w:rsidR="004920AD" w:rsidRPr="003F5184" w:rsidRDefault="004920AD" w:rsidP="003F5184"/>
    <w:sectPr w:rsidR="004920AD" w:rsidRPr="003F5184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A9" w:rsidRDefault="00EB2AA9" w:rsidP="00BA6370">
      <w:r>
        <w:separator/>
      </w:r>
    </w:p>
  </w:endnote>
  <w:endnote w:type="continuationSeparator" w:id="0">
    <w:p w:rsidR="00EB2AA9" w:rsidRDefault="00EB2AA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B2DB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6386" type="#_x0000_t202" style="position:absolute;left:0;text-align:left;margin-left:99.2pt;margin-top:764.25pt;width:426.5pt;height:48.7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<v:textbox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6B2DB3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B2DB3" w:rsidRPr="004E479E">
                  <w:rPr>
                    <w:rFonts w:cs="Arial"/>
                    <w:szCs w:val="15"/>
                  </w:rPr>
                  <w:fldChar w:fldCharType="separate"/>
                </w:r>
                <w:r w:rsidR="000D2B5C">
                  <w:rPr>
                    <w:rFonts w:cs="Arial"/>
                    <w:noProof/>
                    <w:szCs w:val="15"/>
                  </w:rPr>
                  <w:t>1</w:t>
                </w:r>
                <w:r w:rsidR="006B2DB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16385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A9" w:rsidRDefault="00EB2AA9" w:rsidP="00BA6370">
      <w:r>
        <w:separator/>
      </w:r>
    </w:p>
  </w:footnote>
  <w:footnote w:type="continuationSeparator" w:id="0">
    <w:p w:rsidR="00EB2AA9" w:rsidRDefault="00EB2AA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44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DB3">
      <w:rPr>
        <w:noProof/>
        <w:lang w:eastAsia="cs-CZ"/>
      </w:rPr>
      <w:pict>
        <v:group id="Group 23" o:spid="_x0000_s16394" style="position:absolute;left:0;text-align:left;margin-left:-70.9pt;margin-top:6.55pt;width:498.35pt;height:82.35pt;z-index:251654656;mso-position-horizontal-relative:text;mso-position-vertical-relative:text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LCCkAAHX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">
          <v:rect id="Rectangle 7" o:spid="_x0000_s16401" style="position:absolute;left:1215;top:901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rect id="Rectangle 8" o:spid="_x0000_s16400" style="position:absolute;left:567;top:1131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<v:rect id="Rectangle 9" o:spid="_x0000_s16399" style="position:absolute;left:1288;top:1361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<v:shape id="Freeform 10" o:spid="_x0000_s16398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tlvwAAANsAAAAPAAAAZHJzL2Rvd25yZXYueG1sRE9Ni8Iw&#10;EL0L+x/CLHiz6S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B0Betl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11" o:spid="_x0000_s16397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tRxAAAANsAAAAPAAAAZHJzL2Rvd25yZXYueG1sRE9Na8JA&#10;EL0L/Q/LFHopumkt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C5Kq1H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12" o:spid="_x0000_s16396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3" o:spid="_x0000_s16395" style="position:absolute;left:1959;top:1930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" fillcolor="#0071bc" stroked="f"/>
        </v:group>
      </w:pict>
    </w:r>
    <w:r w:rsidR="006B2DB3">
      <w:rPr>
        <w:noProof/>
        <w:lang w:eastAsia="cs-CZ"/>
      </w:rPr>
      <w:pict>
        <v:shape id="Freeform 20" o:spid="_x0000_s16393" style="position:absolute;left:0;text-align:left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FrWEnh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<v:path arrowok="t" o:connecttype="custom" o:connectlocs="62228,36633;49277,74529;74864,74529;62228,36633;40749,97583;32220,118110;0,118110;45487,0;79286,0;123825,118110;90658,118110;83076,97583;40749,97583" o:connectangles="0,0,0,0,0,0,0,0,0,0,0,0,0"/>
          <o:lock v:ext="edit" verticies="t"/>
        </v:shape>
      </w:pict>
    </w:r>
    <w:r w:rsidR="006B2DB3">
      <w:rPr>
        <w:noProof/>
        <w:lang w:eastAsia="cs-CZ"/>
      </w:rPr>
      <w:pict>
        <v:shape id="Freeform 19" o:spid="_x0000_s16392" style="position:absolute;left:0;text-align:left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" path="m320,292r,82l,374,177,82,30,82,30,,340,,163,292r157,xe" stroked="f">
          <v:path arrowok="t" o:connecttype="custom" o:connectlocs="101600,92214;101600,118110;0,118110;56198,25896;9525,25896;9525,0;107950,0;51753,92214;101600,92214" o:connectangles="0,0,0,0,0,0,0,0,0"/>
        </v:shape>
      </w:pict>
    </w:r>
    <w:r w:rsidR="006B2DB3">
      <w:rPr>
        <w:noProof/>
        <w:lang w:eastAsia="cs-CZ"/>
      </w:rPr>
      <w:pict>
        <v:shape id="Freeform 18" o:spid="_x0000_s16391" style="position:absolute;left:0;text-align:left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HX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ppHqKMtDNFGMKYNR3ip7Tn2cgWor/2j0AJl/8DzPyTq+OeiVo+87hSEgzUy&#10;voDqGwkvoe3xN14AL90rbjw6laLVVKAencxQPJ+Hgp0UyuEhxstFOotQDl14Nl9CW3+BrtzL+V6q&#10;Xxg3RPTwINUwkgW0zDgUVs0TjHrZNjCoP8WgaImOaLpI7bifQdgHJQRVKM3MF2FEzyDig2bpdaap&#10;B5pn14lSD0OmASIQf447uc4DQ3aGkCW+HtDCA6XT60SwSM9E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B38kde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<o:lock v:ext="edit" verticies="t"/>
        </v:shape>
      </w:pict>
    </w:r>
    <w:r w:rsidR="006B2DB3">
      <w:rPr>
        <w:noProof/>
        <w:lang w:eastAsia="cs-CZ"/>
      </w:rPr>
      <w:pict>
        <v:shape id="Freeform 17" o:spid="_x0000_s16390" style="position:absolute;left:0;text-align:left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" path="m97,292r116,l213,374,,374,,,97,r,292xe" stroked="f">
          <v:path arrowok="t" o:connecttype="custom" o:connectlocs="30653,92214;67310,92214;67310,118110;0,118110;0,0;30653,0;30653,92214" o:connectangles="0,0,0,0,0,0,0"/>
        </v:shape>
      </w:pict>
    </w:r>
    <w:r w:rsidR="006B2DB3">
      <w:rPr>
        <w:noProof/>
        <w:lang w:eastAsia="cs-CZ"/>
      </w:rPr>
      <w:pict>
        <v:shape id="Freeform 16" o:spid="_x0000_s16389" style="position:absolute;left:0;text-align:left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" path="m196,116l155,236r81,l196,116xm128,309r-26,65l,374,143,,249,,390,374r-103,l263,309r-135,xe" stroked="f">
          <v:path arrowok="t" o:connecttype="custom" o:connectlocs="62230,36633;49213,74529;74930,74529;62230,36633;40640,97583;32385,118110;0,118110;45403,0;79058,0;123825,118110;91123,118110;83503,97583;40640,97583" o:connectangles="0,0,0,0,0,0,0,0,0,0,0,0,0"/>
          <o:lock v:ext="edit" verticies="t"/>
        </v:shape>
      </w:pict>
    </w:r>
    <w:r w:rsidR="006B2DB3">
      <w:rPr>
        <w:noProof/>
        <w:lang w:eastAsia="cs-CZ"/>
      </w:rPr>
      <w:pict>
        <v:shape id="Freeform 15" o:spid="_x0000_s16388" style="position:absolute;left:0;text-align:left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" path="m,l97,,276,229,276,r97,l373,374r-97,l97,146r,228l,374,,xe" stroked="f">
          <v:path arrowok="t" o:connecttype="custom" o:connectlocs="0,0;30880,0;87865,72319;87865,0;118745,0;118745,118110;87865,118110;30880,46107;30880,118110;0,118110;0,0" o:connectangles="0,0,0,0,0,0,0,0,0,0,0"/>
        </v:shape>
      </w:pict>
    </w:r>
    <w:r w:rsidR="006B2DB3">
      <w:rPr>
        <w:noProof/>
        <w:lang w:eastAsia="cs-CZ"/>
      </w:rPr>
      <w:pict>
        <v:shape id="Freeform 14" o:spid="_x0000_s16387" style="position:absolute;left:0;text-align:left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" path="m197,116l156,236r81,l197,116xm128,309r-24,65l,374,143,,251,,391,374r-104,l263,309r-135,xe" stroked="f">
          <v:path arrowok="t" o:connecttype="custom" o:connectlocs="62388,36633;49403,74529;75055,74529;62388,36633;40536,97583;32936,118110;0,118110;45286,0;79489,0;123825,118110;90889,118110;83289,97583;40536,97583" o:connectangles="0,0,0,0,0,0,0,0,0,0,0,0,0"/>
          <o:lock v:ext="edit" verticies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73"/>
    <w:multiLevelType w:val="hybridMultilevel"/>
    <w:tmpl w:val="99C8FF5A"/>
    <w:lvl w:ilvl="0" w:tplc="D266120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C3001F"/>
    <w:multiLevelType w:val="hybridMultilevel"/>
    <w:tmpl w:val="C166176A"/>
    <w:lvl w:ilvl="0" w:tplc="E212647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1A7725"/>
    <w:multiLevelType w:val="hybridMultilevel"/>
    <w:tmpl w:val="1C6CE0A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07A4D18"/>
    <w:multiLevelType w:val="hybridMultilevel"/>
    <w:tmpl w:val="A6CA2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570E2"/>
    <w:multiLevelType w:val="hybridMultilevel"/>
    <w:tmpl w:val="CC14C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749C"/>
    <w:multiLevelType w:val="hybridMultilevel"/>
    <w:tmpl w:val="D03E9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F29C9"/>
    <w:multiLevelType w:val="hybridMultilevel"/>
    <w:tmpl w:val="7506C6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8D337F"/>
    <w:multiLevelType w:val="hybridMultilevel"/>
    <w:tmpl w:val="BB3C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2544DB"/>
    <w:rsid w:val="00043BF4"/>
    <w:rsid w:val="00066658"/>
    <w:rsid w:val="00067E0A"/>
    <w:rsid w:val="00071CD3"/>
    <w:rsid w:val="000843A5"/>
    <w:rsid w:val="000B1420"/>
    <w:rsid w:val="000B6F63"/>
    <w:rsid w:val="000C0814"/>
    <w:rsid w:val="000D2B5C"/>
    <w:rsid w:val="000F1C9B"/>
    <w:rsid w:val="000F5B28"/>
    <w:rsid w:val="001033CA"/>
    <w:rsid w:val="0010369E"/>
    <w:rsid w:val="00127216"/>
    <w:rsid w:val="001404AB"/>
    <w:rsid w:val="001539D5"/>
    <w:rsid w:val="00164F78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3729"/>
    <w:rsid w:val="00221E29"/>
    <w:rsid w:val="002254DF"/>
    <w:rsid w:val="00233BDD"/>
    <w:rsid w:val="002406FA"/>
    <w:rsid w:val="00247B4F"/>
    <w:rsid w:val="002544DB"/>
    <w:rsid w:val="00266B76"/>
    <w:rsid w:val="00292BA8"/>
    <w:rsid w:val="00297371"/>
    <w:rsid w:val="002A621F"/>
    <w:rsid w:val="002B2E47"/>
    <w:rsid w:val="002C2F49"/>
    <w:rsid w:val="002D6A6C"/>
    <w:rsid w:val="002F4D9F"/>
    <w:rsid w:val="002F76D6"/>
    <w:rsid w:val="0030034A"/>
    <w:rsid w:val="00302625"/>
    <w:rsid w:val="003052CA"/>
    <w:rsid w:val="003074EB"/>
    <w:rsid w:val="00312A44"/>
    <w:rsid w:val="003301A3"/>
    <w:rsid w:val="00366CD5"/>
    <w:rsid w:val="00366D3B"/>
    <w:rsid w:val="0036777B"/>
    <w:rsid w:val="00375F85"/>
    <w:rsid w:val="0038282A"/>
    <w:rsid w:val="00387263"/>
    <w:rsid w:val="00397580"/>
    <w:rsid w:val="003A1794"/>
    <w:rsid w:val="003A22FF"/>
    <w:rsid w:val="003A45C8"/>
    <w:rsid w:val="003A5147"/>
    <w:rsid w:val="003A65EC"/>
    <w:rsid w:val="003C2DCF"/>
    <w:rsid w:val="003C7FE7"/>
    <w:rsid w:val="003D0499"/>
    <w:rsid w:val="003E64F9"/>
    <w:rsid w:val="003F5184"/>
    <w:rsid w:val="003F526A"/>
    <w:rsid w:val="00405244"/>
    <w:rsid w:val="00411D97"/>
    <w:rsid w:val="00421B11"/>
    <w:rsid w:val="00442758"/>
    <w:rsid w:val="004436EE"/>
    <w:rsid w:val="00444F98"/>
    <w:rsid w:val="0045547F"/>
    <w:rsid w:val="00455D96"/>
    <w:rsid w:val="00461AA0"/>
    <w:rsid w:val="00491E27"/>
    <w:rsid w:val="004920AD"/>
    <w:rsid w:val="004A1188"/>
    <w:rsid w:val="004D05B3"/>
    <w:rsid w:val="004E479E"/>
    <w:rsid w:val="004F78E6"/>
    <w:rsid w:val="00512D99"/>
    <w:rsid w:val="005244EE"/>
    <w:rsid w:val="00531DBB"/>
    <w:rsid w:val="005320B3"/>
    <w:rsid w:val="0054094A"/>
    <w:rsid w:val="00544B6D"/>
    <w:rsid w:val="00545018"/>
    <w:rsid w:val="00553DAA"/>
    <w:rsid w:val="005646B3"/>
    <w:rsid w:val="00576430"/>
    <w:rsid w:val="005800BC"/>
    <w:rsid w:val="005B4B0C"/>
    <w:rsid w:val="005C58DB"/>
    <w:rsid w:val="005D4E42"/>
    <w:rsid w:val="005F699D"/>
    <w:rsid w:val="005F79FB"/>
    <w:rsid w:val="00603608"/>
    <w:rsid w:val="00604406"/>
    <w:rsid w:val="00605F4A"/>
    <w:rsid w:val="00607822"/>
    <w:rsid w:val="006103AA"/>
    <w:rsid w:val="00613BBF"/>
    <w:rsid w:val="00622B80"/>
    <w:rsid w:val="006278ED"/>
    <w:rsid w:val="00630D30"/>
    <w:rsid w:val="006320C3"/>
    <w:rsid w:val="0064139A"/>
    <w:rsid w:val="00642052"/>
    <w:rsid w:val="00646670"/>
    <w:rsid w:val="00652D71"/>
    <w:rsid w:val="0065572D"/>
    <w:rsid w:val="00656C62"/>
    <w:rsid w:val="006944CE"/>
    <w:rsid w:val="006B2DB3"/>
    <w:rsid w:val="006C09DD"/>
    <w:rsid w:val="006D275B"/>
    <w:rsid w:val="006E024F"/>
    <w:rsid w:val="006E4E81"/>
    <w:rsid w:val="00701C2C"/>
    <w:rsid w:val="007052FC"/>
    <w:rsid w:val="00707F7D"/>
    <w:rsid w:val="00717EC5"/>
    <w:rsid w:val="00737B80"/>
    <w:rsid w:val="0075388B"/>
    <w:rsid w:val="007A57F2"/>
    <w:rsid w:val="007B1333"/>
    <w:rsid w:val="007E23A3"/>
    <w:rsid w:val="007F4AEB"/>
    <w:rsid w:val="007F75B2"/>
    <w:rsid w:val="008043C4"/>
    <w:rsid w:val="00811C7B"/>
    <w:rsid w:val="00815588"/>
    <w:rsid w:val="00830309"/>
    <w:rsid w:val="00831B1B"/>
    <w:rsid w:val="008463F7"/>
    <w:rsid w:val="00851591"/>
    <w:rsid w:val="00861D0E"/>
    <w:rsid w:val="00865180"/>
    <w:rsid w:val="00867569"/>
    <w:rsid w:val="00886458"/>
    <w:rsid w:val="008A18A9"/>
    <w:rsid w:val="008A750A"/>
    <w:rsid w:val="008C384C"/>
    <w:rsid w:val="008D0F11"/>
    <w:rsid w:val="008D2E4E"/>
    <w:rsid w:val="008D58CE"/>
    <w:rsid w:val="008F37B1"/>
    <w:rsid w:val="008F73B4"/>
    <w:rsid w:val="00906072"/>
    <w:rsid w:val="0090741A"/>
    <w:rsid w:val="00930F33"/>
    <w:rsid w:val="00931A52"/>
    <w:rsid w:val="00932DB3"/>
    <w:rsid w:val="00944EFF"/>
    <w:rsid w:val="009B2F1F"/>
    <w:rsid w:val="009B55B1"/>
    <w:rsid w:val="009C0A3F"/>
    <w:rsid w:val="009D6EC2"/>
    <w:rsid w:val="00A0069C"/>
    <w:rsid w:val="00A045E6"/>
    <w:rsid w:val="00A103DD"/>
    <w:rsid w:val="00A10459"/>
    <w:rsid w:val="00A21F50"/>
    <w:rsid w:val="00A32934"/>
    <w:rsid w:val="00A4343D"/>
    <w:rsid w:val="00A502F1"/>
    <w:rsid w:val="00A56C80"/>
    <w:rsid w:val="00A70A83"/>
    <w:rsid w:val="00A81EB3"/>
    <w:rsid w:val="00AA1ADA"/>
    <w:rsid w:val="00AD1C00"/>
    <w:rsid w:val="00B00C1D"/>
    <w:rsid w:val="00B03A82"/>
    <w:rsid w:val="00B075B5"/>
    <w:rsid w:val="00B1502A"/>
    <w:rsid w:val="00B1532E"/>
    <w:rsid w:val="00B33194"/>
    <w:rsid w:val="00B333B6"/>
    <w:rsid w:val="00B34F93"/>
    <w:rsid w:val="00B45DE1"/>
    <w:rsid w:val="00BA439F"/>
    <w:rsid w:val="00BA6370"/>
    <w:rsid w:val="00BB0913"/>
    <w:rsid w:val="00BC748B"/>
    <w:rsid w:val="00BD1730"/>
    <w:rsid w:val="00BD3B1D"/>
    <w:rsid w:val="00BE35D1"/>
    <w:rsid w:val="00BE5C7C"/>
    <w:rsid w:val="00BE60C0"/>
    <w:rsid w:val="00C0725A"/>
    <w:rsid w:val="00C12AEF"/>
    <w:rsid w:val="00C269D4"/>
    <w:rsid w:val="00C3469C"/>
    <w:rsid w:val="00C4160D"/>
    <w:rsid w:val="00C47206"/>
    <w:rsid w:val="00C73091"/>
    <w:rsid w:val="00C759FE"/>
    <w:rsid w:val="00C8406E"/>
    <w:rsid w:val="00C95BE0"/>
    <w:rsid w:val="00CB2709"/>
    <w:rsid w:val="00CB62AD"/>
    <w:rsid w:val="00CB6F89"/>
    <w:rsid w:val="00CE096F"/>
    <w:rsid w:val="00CE228C"/>
    <w:rsid w:val="00CF545B"/>
    <w:rsid w:val="00CF6F57"/>
    <w:rsid w:val="00D22498"/>
    <w:rsid w:val="00D27D69"/>
    <w:rsid w:val="00D448C2"/>
    <w:rsid w:val="00D666C3"/>
    <w:rsid w:val="00D75F5C"/>
    <w:rsid w:val="00DA26F0"/>
    <w:rsid w:val="00DD1EAE"/>
    <w:rsid w:val="00DE5AE7"/>
    <w:rsid w:val="00DF47FE"/>
    <w:rsid w:val="00E21DF8"/>
    <w:rsid w:val="00E26704"/>
    <w:rsid w:val="00E31980"/>
    <w:rsid w:val="00E42E00"/>
    <w:rsid w:val="00E61149"/>
    <w:rsid w:val="00E6423C"/>
    <w:rsid w:val="00E71DBB"/>
    <w:rsid w:val="00E877AC"/>
    <w:rsid w:val="00E928D3"/>
    <w:rsid w:val="00E93830"/>
    <w:rsid w:val="00E93E0E"/>
    <w:rsid w:val="00EA7B94"/>
    <w:rsid w:val="00EB0C9F"/>
    <w:rsid w:val="00EB1ED3"/>
    <w:rsid w:val="00EB2AA9"/>
    <w:rsid w:val="00EB4B5C"/>
    <w:rsid w:val="00EB4C38"/>
    <w:rsid w:val="00EC180D"/>
    <w:rsid w:val="00EC2D51"/>
    <w:rsid w:val="00ED5C1D"/>
    <w:rsid w:val="00ED7B69"/>
    <w:rsid w:val="00EE374A"/>
    <w:rsid w:val="00EF70A1"/>
    <w:rsid w:val="00F13564"/>
    <w:rsid w:val="00F26395"/>
    <w:rsid w:val="00F32DA4"/>
    <w:rsid w:val="00F33A3A"/>
    <w:rsid w:val="00F34B18"/>
    <w:rsid w:val="00F7114A"/>
    <w:rsid w:val="00F832F7"/>
    <w:rsid w:val="00FB687C"/>
    <w:rsid w:val="00FC056D"/>
    <w:rsid w:val="00FD7140"/>
    <w:rsid w:val="00FF42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62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2A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2A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2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2AD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FC05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424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424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F424D"/>
    <w:rPr>
      <w:vertAlign w:val="superscript"/>
    </w:rPr>
  </w:style>
  <w:style w:type="paragraph" w:styleId="Bezmezer">
    <w:name w:val="No Spacing"/>
    <w:uiPriority w:val="1"/>
    <w:qFormat/>
    <w:rsid w:val="00247B4F"/>
    <w:pPr>
      <w:spacing w:before="100" w:after="100"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customStyle="1" w:styleId="zdroj">
    <w:name w:val="zdroj"/>
    <w:basedOn w:val="Normln"/>
    <w:rsid w:val="00B03A82"/>
    <w:pPr>
      <w:suppressAutoHyphens/>
      <w:spacing w:after="180" w:line="240" w:lineRule="auto"/>
    </w:pPr>
    <w:rPr>
      <w:rFonts w:eastAsia="Times New Roman"/>
      <w:i/>
      <w:sz w:val="18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7052FC"/>
    <w:pPr>
      <w:suppressAutoHyphens/>
      <w:spacing w:line="288" w:lineRule="auto"/>
      <w:ind w:firstLine="284"/>
    </w:pPr>
    <w:rPr>
      <w:rFonts w:eastAsia="Times New Roman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052FC"/>
    <w:rPr>
      <w:rFonts w:ascii="Arial" w:eastAsia="Times New Roman" w:hAnsi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DOU~1\AppData\Local\Temp\Anal&#253;z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BA98-4849-46EC-B6C1-A17B8117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108</TotalTime>
  <Pages>10</Pages>
  <Words>1384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Chodounská</dc:creator>
  <cp:keywords/>
  <cp:lastModifiedBy>Ing. Jurij Kogan</cp:lastModifiedBy>
  <cp:revision>14</cp:revision>
  <dcterms:created xsi:type="dcterms:W3CDTF">2019-03-26T12:51:00Z</dcterms:created>
  <dcterms:modified xsi:type="dcterms:W3CDTF">2019-04-08T12:57:00Z</dcterms:modified>
</cp:coreProperties>
</file>