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AC" w:rsidRPr="00A81EB3" w:rsidRDefault="00CD64AC" w:rsidP="00CD64AC">
      <w:pPr>
        <w:pStyle w:val="Datum"/>
      </w:pPr>
      <w:r>
        <w:t>1</w:t>
      </w:r>
      <w:r w:rsidR="00984A85">
        <w:t>1</w:t>
      </w:r>
      <w:r w:rsidRPr="00A81EB3">
        <w:t xml:space="preserve">. </w:t>
      </w:r>
      <w:r w:rsidR="00984A85">
        <w:t>11</w:t>
      </w:r>
      <w:r w:rsidRPr="00A81EB3">
        <w:t>. 201</w:t>
      </w:r>
      <w:r>
        <w:t>9</w:t>
      </w:r>
    </w:p>
    <w:p w:rsidR="00CD64AC" w:rsidRDefault="00CD64AC" w:rsidP="00CD64AC">
      <w:pPr>
        <w:pStyle w:val="Nzev"/>
      </w:pPr>
      <w:r>
        <w:t>Vývoj indexů cen v zahraničním obchodě</w:t>
      </w:r>
      <w:r w:rsidR="005D0E9E">
        <w:br/>
      </w:r>
      <w:r>
        <w:t>v</w:t>
      </w:r>
      <w:r w:rsidR="00896130">
        <w:t>e</w:t>
      </w:r>
      <w:r>
        <w:t xml:space="preserve"> </w:t>
      </w:r>
      <w:r w:rsidR="000262AA">
        <w:t>3. čtvrtletí</w:t>
      </w:r>
      <w:r w:rsidRPr="00774CB2">
        <w:t xml:space="preserve"> </w:t>
      </w:r>
      <w:r>
        <w:t>201</w:t>
      </w:r>
      <w:r w:rsidR="005D0E9E">
        <w:t>9</w:t>
      </w:r>
    </w:p>
    <w:p w:rsidR="00CD64AC" w:rsidRDefault="00CD64AC" w:rsidP="00CD64AC">
      <w:pPr>
        <w:pStyle w:val="Perex"/>
      </w:pPr>
      <w:r>
        <w:t xml:space="preserve">Ceny vývozu </w:t>
      </w:r>
      <w:r w:rsidR="000441C4">
        <w:t xml:space="preserve">se </w:t>
      </w:r>
      <w:r>
        <w:t>v</w:t>
      </w:r>
      <w:r w:rsidR="007A1039">
        <w:t>e</w:t>
      </w:r>
      <w:r>
        <w:t xml:space="preserve"> </w:t>
      </w:r>
      <w:r w:rsidR="000262AA">
        <w:t>3. čtvrtletí</w:t>
      </w:r>
      <w:r w:rsidR="00B55C39">
        <w:t xml:space="preserve"> 2019</w:t>
      </w:r>
      <w:r w:rsidRPr="001B2A09">
        <w:t xml:space="preserve"> proti </w:t>
      </w:r>
      <w:r w:rsidR="00115BD2">
        <w:t>2. čtvrtletí</w:t>
      </w:r>
      <w:r w:rsidR="00B55C39">
        <w:t xml:space="preserve"> 2019</w:t>
      </w:r>
      <w:r w:rsidRPr="001B2A09">
        <w:t xml:space="preserve"> </w:t>
      </w:r>
      <w:r w:rsidR="00115BD2">
        <w:t>sníž</w:t>
      </w:r>
      <w:r w:rsidR="000441C4">
        <w:t>ily</w:t>
      </w:r>
      <w:r w:rsidR="00115BD2">
        <w:t xml:space="preserve"> o 0,3 %</w:t>
      </w:r>
      <w:r>
        <w:t>, ceny dovozu o </w:t>
      </w:r>
      <w:r w:rsidR="000441C4">
        <w:t>0</w:t>
      </w:r>
      <w:r>
        <w:t>,</w:t>
      </w:r>
      <w:r w:rsidR="00115BD2">
        <w:t>8</w:t>
      </w:r>
      <w:r>
        <w:t> %, směnné relace dosáhly</w:t>
      </w:r>
      <w:r w:rsidRPr="008F14D1">
        <w:t xml:space="preserve"> hodnoty </w:t>
      </w:r>
      <w:r w:rsidR="00115BD2">
        <w:t>100</w:t>
      </w:r>
      <w:r w:rsidRPr="008F14D1">
        <w:t>,</w:t>
      </w:r>
      <w:r w:rsidR="00115BD2">
        <w:t>5</w:t>
      </w:r>
      <w:r w:rsidRPr="008F14D1">
        <w:t xml:space="preserve"> %</w:t>
      </w:r>
      <w:r>
        <w:t>. Meziročně se ceny vývozu v</w:t>
      </w:r>
      <w:r w:rsidR="007A1039">
        <w:t>e</w:t>
      </w:r>
      <w:r w:rsidR="00115BD2">
        <w:t> 3. </w:t>
      </w:r>
      <w:r w:rsidR="000262AA">
        <w:t>čtvrtletí</w:t>
      </w:r>
      <w:r w:rsidRPr="00753116">
        <w:t xml:space="preserve"> </w:t>
      </w:r>
      <w:r>
        <w:t>zvýšily o </w:t>
      </w:r>
      <w:r w:rsidR="00115BD2">
        <w:t>0</w:t>
      </w:r>
      <w:r>
        <w:t>,</w:t>
      </w:r>
      <w:r w:rsidR="00115BD2">
        <w:t>3</w:t>
      </w:r>
      <w:r>
        <w:t xml:space="preserve"> %, ceny dovozu </w:t>
      </w:r>
      <w:r w:rsidR="00115BD2">
        <w:t xml:space="preserve">klesly </w:t>
      </w:r>
      <w:r>
        <w:t xml:space="preserve">o </w:t>
      </w:r>
      <w:r w:rsidR="000441C4">
        <w:t>1</w:t>
      </w:r>
      <w:r>
        <w:t>,</w:t>
      </w:r>
      <w:r w:rsidR="00115BD2">
        <w:t>2</w:t>
      </w:r>
      <w:r>
        <w:t xml:space="preserve"> %, směnné relace dosáhly hodnoty </w:t>
      </w:r>
      <w:r w:rsidR="00115BD2">
        <w:t>101</w:t>
      </w:r>
      <w:r>
        <w:t>,</w:t>
      </w:r>
      <w:r w:rsidR="00115BD2">
        <w:t>5</w:t>
      </w:r>
      <w:r>
        <w:t> %.</w:t>
      </w:r>
    </w:p>
    <w:p w:rsidR="00CD64AC" w:rsidRDefault="004B270E" w:rsidP="00CD64AC">
      <w:pPr>
        <w:pStyle w:val="Nadpis1"/>
      </w:pPr>
      <w:r>
        <w:t>Mezičtvrtletní hodnocení</w:t>
      </w:r>
    </w:p>
    <w:p w:rsidR="00CD64AC" w:rsidRDefault="00CD64AC" w:rsidP="006562E2">
      <w:r w:rsidRPr="003E19BB">
        <w:t>Ceny vývozu</w:t>
      </w:r>
      <w:r w:rsidRPr="00795A17">
        <w:t xml:space="preserve"> </w:t>
      </w:r>
      <w:r>
        <w:t xml:space="preserve">se </w:t>
      </w:r>
      <w:r w:rsidR="005D0E9E">
        <w:t>v</w:t>
      </w:r>
      <w:r w:rsidR="007A1039">
        <w:t>e</w:t>
      </w:r>
      <w:r w:rsidR="005D0E9E">
        <w:t xml:space="preserve"> </w:t>
      </w:r>
      <w:r w:rsidR="000262AA">
        <w:t>3. čtvrtletí</w:t>
      </w:r>
      <w:r w:rsidR="00B55C39">
        <w:t xml:space="preserve"> 2019</w:t>
      </w:r>
      <w:r w:rsidRPr="00795A17">
        <w:t xml:space="preserve"> proti </w:t>
      </w:r>
      <w:r w:rsidR="00115BD2">
        <w:t>2. čtvrtletí</w:t>
      </w:r>
      <w:r w:rsidR="00B55C39">
        <w:t xml:space="preserve"> 2019</w:t>
      </w:r>
      <w:r w:rsidRPr="00795A17">
        <w:t xml:space="preserve"> </w:t>
      </w:r>
      <w:r w:rsidR="00115BD2">
        <w:t>snížily o 0,3 %</w:t>
      </w:r>
      <w:r>
        <w:t>.</w:t>
      </w:r>
      <w:r w:rsidR="00115BD2">
        <w:t xml:space="preserve"> Nejvíce klesly c</w:t>
      </w:r>
      <w:r w:rsidR="00BD6531">
        <w:t xml:space="preserve">eny </w:t>
      </w:r>
      <w:r w:rsidR="00115BD2">
        <w:t>ostatních surovin</w:t>
      </w:r>
      <w:r w:rsidR="00115BD2">
        <w:rPr>
          <w:rStyle w:val="Znakapoznpodarou"/>
        </w:rPr>
        <w:footnoteReference w:id="1"/>
      </w:r>
      <w:r w:rsidR="00115BD2">
        <w:t xml:space="preserve"> o 6,0 %, minerálních paliv o 2,6 % a ceny potravin o 1,0 %. Ceny </w:t>
      </w:r>
      <w:r w:rsidR="00BD6531">
        <w:t>průmyslového spotřebního zboží vzr</w:t>
      </w:r>
      <w:r w:rsidR="007A1039">
        <w:t xml:space="preserve">ostly o </w:t>
      </w:r>
      <w:r w:rsidR="00115BD2">
        <w:t>1</w:t>
      </w:r>
      <w:r w:rsidR="007A1039">
        <w:t>,</w:t>
      </w:r>
      <w:r w:rsidR="00115BD2">
        <w:t>3</w:t>
      </w:r>
      <w:r w:rsidR="007A1039">
        <w:t xml:space="preserve"> % </w:t>
      </w:r>
      <w:r w:rsidR="00BD6531">
        <w:t>a ceny strojů a</w:t>
      </w:r>
      <w:r w:rsidR="00115BD2">
        <w:t> dopravních prostředků o 0,1 %.</w:t>
      </w:r>
    </w:p>
    <w:p w:rsidR="00CD64AC" w:rsidRDefault="00CD64AC" w:rsidP="00CD64AC">
      <w:pPr>
        <w:rPr>
          <w:highlight w:val="green"/>
        </w:rPr>
      </w:pPr>
    </w:p>
    <w:p w:rsidR="00CD64AC" w:rsidRDefault="00CD64AC" w:rsidP="00CD64AC">
      <w:r w:rsidRPr="003E19BB">
        <w:t>Ceny dovozu</w:t>
      </w:r>
      <w:r w:rsidRPr="0086200A">
        <w:t xml:space="preserve"> </w:t>
      </w:r>
      <w:r w:rsidR="005D0E9E">
        <w:t>v</w:t>
      </w:r>
      <w:r w:rsidR="007A1039">
        <w:t>e</w:t>
      </w:r>
      <w:r w:rsidR="005D0E9E">
        <w:t xml:space="preserve"> </w:t>
      </w:r>
      <w:r w:rsidR="000262AA">
        <w:t>3. čtvrtletí</w:t>
      </w:r>
      <w:r w:rsidR="00B55C39">
        <w:t xml:space="preserve"> 2019</w:t>
      </w:r>
      <w:r w:rsidRPr="00945CA2">
        <w:t xml:space="preserve"> proti </w:t>
      </w:r>
      <w:r w:rsidR="00115BD2">
        <w:t>2. čtvrtletí</w:t>
      </w:r>
      <w:r w:rsidR="00B55C39">
        <w:t xml:space="preserve"> 2019</w:t>
      </w:r>
      <w:r w:rsidR="00305B95">
        <w:t xml:space="preserve"> </w:t>
      </w:r>
      <w:r w:rsidR="003D72B2">
        <w:t>kles</w:t>
      </w:r>
      <w:r w:rsidR="00B42BAA">
        <w:t>ly</w:t>
      </w:r>
      <w:r>
        <w:t xml:space="preserve"> o </w:t>
      </w:r>
      <w:r w:rsidR="00B42BAA">
        <w:t>0</w:t>
      </w:r>
      <w:r>
        <w:t>,</w:t>
      </w:r>
      <w:r w:rsidR="003D72B2">
        <w:t>8</w:t>
      </w:r>
      <w:r>
        <w:t xml:space="preserve"> %</w:t>
      </w:r>
      <w:r w:rsidRPr="00945CA2">
        <w:t>.</w:t>
      </w:r>
      <w:r>
        <w:t xml:space="preserve"> </w:t>
      </w:r>
      <w:r w:rsidR="00CF240C">
        <w:t>Ceny minerálních paliv se </w:t>
      </w:r>
      <w:r w:rsidR="003D72B2">
        <w:t>snížily o 6,3 %, chemikálií o 1,7 %, polotovarů</w:t>
      </w:r>
      <w:r w:rsidR="003D72B2">
        <w:rPr>
          <w:rStyle w:val="Znakapoznpodarou"/>
        </w:rPr>
        <w:footnoteReference w:id="2"/>
      </w:r>
      <w:r w:rsidR="003D72B2">
        <w:t xml:space="preserve"> o 0,6 % a ceny strojů a dopravních prostředků o 0,2 %. </w:t>
      </w:r>
      <w:r w:rsidR="002A4F9D">
        <w:t>C</w:t>
      </w:r>
      <w:r>
        <w:t>eny</w:t>
      </w:r>
      <w:r w:rsidR="00B42BAA" w:rsidRPr="00B42BAA">
        <w:t xml:space="preserve"> </w:t>
      </w:r>
      <w:r w:rsidR="003D72B2">
        <w:t>os</w:t>
      </w:r>
      <w:r w:rsidR="00E367A0">
        <w:t>tatních surovin rostly o 2,0 %</w:t>
      </w:r>
      <w:r w:rsidR="003D72B2">
        <w:t xml:space="preserve"> a ceny potravin o 0,2 %.</w:t>
      </w:r>
    </w:p>
    <w:p w:rsidR="00CD64AC" w:rsidRDefault="00CD64AC" w:rsidP="00CD64AC"/>
    <w:p w:rsidR="00CD64AC" w:rsidRDefault="00CD64AC" w:rsidP="00013159">
      <w:r w:rsidRPr="003E19BB">
        <w:rPr>
          <w:bCs/>
        </w:rPr>
        <w:t>Směnné relace</w:t>
      </w:r>
      <w:r w:rsidRPr="0086200A">
        <w:t xml:space="preserve"> </w:t>
      </w:r>
      <w:r w:rsidR="005D0E9E">
        <w:t>v</w:t>
      </w:r>
      <w:r w:rsidR="007A1039">
        <w:t>e</w:t>
      </w:r>
      <w:r w:rsidR="005D0E9E">
        <w:t xml:space="preserve"> </w:t>
      </w:r>
      <w:r w:rsidR="000262AA">
        <w:t>3. čtvrtletí</w:t>
      </w:r>
      <w:r w:rsidR="00B55C39">
        <w:t xml:space="preserve"> 2019</w:t>
      </w:r>
      <w:r>
        <w:t xml:space="preserve"> proti </w:t>
      </w:r>
      <w:r w:rsidR="00115BD2">
        <w:rPr>
          <w:bCs/>
        </w:rPr>
        <w:t>2. čtvrtletí</w:t>
      </w:r>
      <w:r w:rsidR="00B55C39">
        <w:rPr>
          <w:bCs/>
        </w:rPr>
        <w:t xml:space="preserve"> 2019</w:t>
      </w:r>
      <w:r>
        <w:t xml:space="preserve"> dosáhly hodnoty </w:t>
      </w:r>
      <w:r w:rsidR="00C1071D">
        <w:t>100</w:t>
      </w:r>
      <w:r>
        <w:t>,</w:t>
      </w:r>
      <w:r w:rsidR="00C1071D">
        <w:t>5</w:t>
      </w:r>
      <w:r>
        <w:t> %.</w:t>
      </w:r>
      <w:r w:rsidR="00985B54">
        <w:t xml:space="preserve"> </w:t>
      </w:r>
      <w:r w:rsidR="00C1071D">
        <w:t xml:space="preserve">Pozitivních hodnot směnných relací dosáhla </w:t>
      </w:r>
      <w:r w:rsidR="00CF240C">
        <w:t>zejména</w:t>
      </w:r>
      <w:r w:rsidR="00C1071D" w:rsidRPr="00C1071D">
        <w:t xml:space="preserve"> </w:t>
      </w:r>
      <w:r w:rsidR="00C1071D">
        <w:t>minerální paliva (103,9 %), chemikálie (101,5 %) a</w:t>
      </w:r>
      <w:r w:rsidR="001517B0">
        <w:t> </w:t>
      </w:r>
      <w:r w:rsidR="00C1071D" w:rsidRPr="000E008C">
        <w:t>stroj</w:t>
      </w:r>
      <w:r w:rsidR="00C1071D">
        <w:t xml:space="preserve">e a dopravní prostředky (100,3 %). </w:t>
      </w:r>
      <w:r w:rsidR="00985B54">
        <w:t>Negativní hodnoty</w:t>
      </w:r>
      <w:r w:rsidR="00985B54" w:rsidRPr="001B0744">
        <w:t xml:space="preserve"> </w:t>
      </w:r>
      <w:r w:rsidR="00985B54">
        <w:t>zaznamenaly ostatní suroviny (9</w:t>
      </w:r>
      <w:r w:rsidR="00C1071D">
        <w:t>2</w:t>
      </w:r>
      <w:r w:rsidR="00985B54">
        <w:t>,</w:t>
      </w:r>
      <w:r w:rsidR="00C1071D">
        <w:t>2</w:t>
      </w:r>
      <w:r w:rsidR="00985B54">
        <w:t> %)</w:t>
      </w:r>
      <w:r w:rsidR="00C1071D" w:rsidRPr="00C1071D">
        <w:t xml:space="preserve"> </w:t>
      </w:r>
      <w:r w:rsidR="00C1071D">
        <w:t>a potraviny</w:t>
      </w:r>
      <w:r w:rsidR="00C1071D" w:rsidRPr="000E008C">
        <w:t xml:space="preserve"> </w:t>
      </w:r>
      <w:r w:rsidR="00C1071D">
        <w:t>(98,8 %).</w:t>
      </w:r>
    </w:p>
    <w:p w:rsidR="00013159" w:rsidRDefault="00013159" w:rsidP="00013159"/>
    <w:p w:rsidR="00851591" w:rsidRPr="00851591" w:rsidRDefault="0029534B" w:rsidP="00CD64AC">
      <w:r w:rsidRPr="0029534B">
        <w:rPr>
          <w:noProof/>
          <w:lang w:eastAsia="cs-CZ"/>
        </w:rPr>
        <w:drawing>
          <wp:inline distT="0" distB="0" distL="0" distR="0" wp14:anchorId="31EEC901" wp14:editId="5C118AA1">
            <wp:extent cx="5400040" cy="2845613"/>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8115" cy="2849868"/>
                    </a:xfrm>
                    <a:prstGeom prst="rect">
                      <a:avLst/>
                    </a:prstGeom>
                  </pic:spPr>
                </pic:pic>
              </a:graphicData>
            </a:graphic>
          </wp:inline>
        </w:drawing>
      </w:r>
      <w:r w:rsidRPr="0029534B">
        <w:t xml:space="preserve"> </w:t>
      </w:r>
      <w:r w:rsidR="00CD64AC">
        <w:br w:type="page"/>
      </w:r>
    </w:p>
    <w:p w:rsidR="00CD64AC" w:rsidRDefault="00CD64AC" w:rsidP="00CD64AC">
      <w:r>
        <w:lastRenderedPageBreak/>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CD64AC" w:rsidRDefault="00CD64AC" w:rsidP="00CD64AC"/>
    <w:p w:rsidR="00CD64AC" w:rsidRDefault="00C30930" w:rsidP="00CD64AC">
      <w:r w:rsidRPr="00C30930">
        <w:rPr>
          <w:noProof/>
          <w:lang w:eastAsia="cs-CZ"/>
        </w:rPr>
        <w:drawing>
          <wp:inline distT="0" distB="0" distL="0" distR="0" wp14:anchorId="381191F0" wp14:editId="422DE4DA">
            <wp:extent cx="5400040" cy="2787091"/>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5316" cy="2789814"/>
                    </a:xfrm>
                    <a:prstGeom prst="rect">
                      <a:avLst/>
                    </a:prstGeom>
                  </pic:spPr>
                </pic:pic>
              </a:graphicData>
            </a:graphic>
          </wp:inline>
        </w:drawing>
      </w:r>
    </w:p>
    <w:p w:rsidR="00644D33" w:rsidRDefault="00644D33" w:rsidP="00CD64AC"/>
    <w:p w:rsidR="00CD64AC" w:rsidRDefault="0029534B" w:rsidP="00CD64AC">
      <w:r w:rsidRPr="0029534B">
        <w:rPr>
          <w:noProof/>
          <w:lang w:eastAsia="cs-CZ"/>
        </w:rPr>
        <w:drawing>
          <wp:inline distT="0" distB="0" distL="0" distR="0" wp14:anchorId="6A47DBD7" wp14:editId="257FBC9B">
            <wp:extent cx="5400040" cy="3013863"/>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5962" cy="3017168"/>
                    </a:xfrm>
                    <a:prstGeom prst="rect">
                      <a:avLst/>
                    </a:prstGeom>
                  </pic:spPr>
                </pic:pic>
              </a:graphicData>
            </a:graphic>
          </wp:inline>
        </w:drawing>
      </w:r>
    </w:p>
    <w:p w:rsidR="00CD64AC" w:rsidRDefault="00CD64AC" w:rsidP="00CD64AC">
      <w:r>
        <w:br w:type="page"/>
      </w:r>
      <w:r>
        <w:lastRenderedPageBreak/>
        <w:t xml:space="preserve">Z výše uvedených grafů 2 a 3 je patrné, že v případě vývozu i dovozu jsou ceny zahraničního obchodu vázány na kurzové vlivy. Kontrakty se zahraničními subjekty jsou zpravidla uzavírány na delší časové </w:t>
      </w:r>
      <w:proofErr w:type="gramStart"/>
      <w:r>
        <w:t>období a čím</w:t>
      </w:r>
      <w:proofErr w:type="gramEnd"/>
      <w:r>
        <w:t xml:space="preserve"> je období kontraktu delší, tím je vazba na kurzy silnější.</w:t>
      </w:r>
    </w:p>
    <w:p w:rsidR="00CD64AC" w:rsidRDefault="00CD64AC" w:rsidP="00CD64AC"/>
    <w:p w:rsidR="00CD64AC" w:rsidRDefault="004B270E" w:rsidP="00CD64AC">
      <w:pPr>
        <w:pStyle w:val="Nadpis1"/>
      </w:pPr>
      <w:r>
        <w:t>Meziroční hodnocení</w:t>
      </w:r>
    </w:p>
    <w:p w:rsidR="00CD64AC" w:rsidRDefault="00CD64AC" w:rsidP="00CD64AC">
      <w:r w:rsidRPr="003E19BB">
        <w:rPr>
          <w:bCs/>
        </w:rPr>
        <w:t>Vývozní ceny</w:t>
      </w:r>
      <w:r>
        <w:t xml:space="preserve"> se </w:t>
      </w:r>
      <w:r w:rsidR="005D0E9E">
        <w:t>v</w:t>
      </w:r>
      <w:r w:rsidR="007A1039">
        <w:t>e</w:t>
      </w:r>
      <w:r w:rsidR="005D0E9E">
        <w:t xml:space="preserve"> </w:t>
      </w:r>
      <w:r w:rsidR="000262AA">
        <w:t>3. čtvrtletí</w:t>
      </w:r>
      <w:r w:rsidR="00B55C39">
        <w:t xml:space="preserve"> 2019</w:t>
      </w:r>
      <w:r w:rsidR="003D48F6">
        <w:t xml:space="preserve"> zvýšily o </w:t>
      </w:r>
      <w:r w:rsidR="0029534B">
        <w:t>0</w:t>
      </w:r>
      <w:r>
        <w:t>,</w:t>
      </w:r>
      <w:r w:rsidR="0029534B">
        <w:t>3</w:t>
      </w:r>
      <w:r>
        <w:t> % (</w:t>
      </w:r>
      <w:r w:rsidR="000262AA">
        <w:t>ve 2. čtvrtletí</w:t>
      </w:r>
      <w:r w:rsidR="00B55C39">
        <w:t xml:space="preserve"> 2019</w:t>
      </w:r>
      <w:r>
        <w:t xml:space="preserve"> o </w:t>
      </w:r>
      <w:r w:rsidR="0029534B">
        <w:t>1</w:t>
      </w:r>
      <w:r>
        <w:t>,</w:t>
      </w:r>
      <w:r w:rsidR="0029534B">
        <w:t>7</w:t>
      </w:r>
      <w:r>
        <w:t xml:space="preserve"> %). </w:t>
      </w:r>
      <w:r w:rsidR="00BC10D9">
        <w:t>Rostly c</w:t>
      </w:r>
      <w:r>
        <w:t xml:space="preserve">eny </w:t>
      </w:r>
      <w:r w:rsidR="003D48F6">
        <w:t>pr</w:t>
      </w:r>
      <w:r w:rsidR="0029534B">
        <w:t>ůmyslového spotřebního zboží o 3</w:t>
      </w:r>
      <w:r w:rsidR="003D48F6">
        <w:t>,</w:t>
      </w:r>
      <w:r w:rsidR="0029534B">
        <w:t>8</w:t>
      </w:r>
      <w:r w:rsidR="003D48F6">
        <w:t> %</w:t>
      </w:r>
      <w:r>
        <w:t xml:space="preserve">, </w:t>
      </w:r>
      <w:r w:rsidR="004A65D6">
        <w:t>nápojů a tabáku o 1,9 % a ceny</w:t>
      </w:r>
      <w:r w:rsidR="004A65D6" w:rsidRPr="00314A1D">
        <w:t xml:space="preserve"> </w:t>
      </w:r>
      <w:r w:rsidR="004A65D6">
        <w:t>strojů a </w:t>
      </w:r>
      <w:r w:rsidR="004A65D6" w:rsidRPr="00F373A0">
        <w:t>do</w:t>
      </w:r>
      <w:r w:rsidR="004A65D6">
        <w:t>pravních prostředků o 1,2</w:t>
      </w:r>
      <w:r w:rsidR="004A65D6" w:rsidRPr="00F373A0">
        <w:t xml:space="preserve"> %</w:t>
      </w:r>
      <w:r w:rsidR="00141EEA">
        <w:t>.</w:t>
      </w:r>
      <w:r w:rsidR="004A65D6" w:rsidRPr="004A65D6">
        <w:t xml:space="preserve"> </w:t>
      </w:r>
      <w:r w:rsidR="004A65D6">
        <w:t>Nejvíce se snížily ceny minerálních paliv o 9,0 %</w:t>
      </w:r>
      <w:r w:rsidR="004A65D6" w:rsidRPr="00E35FBA">
        <w:t xml:space="preserve"> </w:t>
      </w:r>
      <w:r w:rsidR="00117884">
        <w:t>a ceny ostatních surovin o </w:t>
      </w:r>
      <w:r w:rsidR="004A65D6">
        <w:t>8</w:t>
      </w:r>
      <w:r w:rsidR="00117884">
        <w:t>,0</w:t>
      </w:r>
      <w:r w:rsidR="004A65D6">
        <w:t xml:space="preserve"> %.</w:t>
      </w:r>
    </w:p>
    <w:p w:rsidR="00CD64AC" w:rsidRDefault="00CD64AC" w:rsidP="00CD64AC"/>
    <w:p w:rsidR="00CD64AC" w:rsidRDefault="00CD64AC" w:rsidP="00CD64AC">
      <w:r w:rsidRPr="003E19BB">
        <w:rPr>
          <w:bCs/>
        </w:rPr>
        <w:t>Dovozní ceny</w:t>
      </w:r>
      <w:r w:rsidRPr="005B1460">
        <w:t xml:space="preserve"> </w:t>
      </w:r>
      <w:r w:rsidR="004A65D6">
        <w:t xml:space="preserve">se </w:t>
      </w:r>
      <w:r w:rsidR="005D0E9E">
        <w:t>v</w:t>
      </w:r>
      <w:r w:rsidR="007A1039">
        <w:t>e</w:t>
      </w:r>
      <w:r w:rsidR="005D0E9E">
        <w:t xml:space="preserve"> </w:t>
      </w:r>
      <w:r w:rsidR="000262AA">
        <w:t>3. čtvrtletí</w:t>
      </w:r>
      <w:r w:rsidR="00B55C39">
        <w:t xml:space="preserve"> 2019</w:t>
      </w:r>
      <w:r w:rsidRPr="00336AD0">
        <w:t xml:space="preserve"> </w:t>
      </w:r>
      <w:r w:rsidR="004A65D6">
        <w:t>sníži</w:t>
      </w:r>
      <w:r>
        <w:t xml:space="preserve">ly o </w:t>
      </w:r>
      <w:r w:rsidR="00E35FBA">
        <w:t>1</w:t>
      </w:r>
      <w:r>
        <w:t>,</w:t>
      </w:r>
      <w:r w:rsidR="004A65D6">
        <w:t>2</w:t>
      </w:r>
      <w:r>
        <w:t> % (</w:t>
      </w:r>
      <w:r w:rsidR="000262AA">
        <w:t>ve 2. čtvrtletí</w:t>
      </w:r>
      <w:r w:rsidR="00B55C39">
        <w:t xml:space="preserve"> 2019</w:t>
      </w:r>
      <w:r w:rsidR="00E35FBA">
        <w:t xml:space="preserve"> </w:t>
      </w:r>
      <w:r w:rsidR="004A65D6">
        <w:t xml:space="preserve">rostly </w:t>
      </w:r>
      <w:r w:rsidR="00E35FBA">
        <w:t xml:space="preserve">o </w:t>
      </w:r>
      <w:r w:rsidR="004A65D6">
        <w:t>1</w:t>
      </w:r>
      <w:r>
        <w:t>,</w:t>
      </w:r>
      <w:r w:rsidR="004A65D6">
        <w:t>5</w:t>
      </w:r>
      <w:r>
        <w:t> %</w:t>
      </w:r>
      <w:r w:rsidRPr="00336AD0">
        <w:t>).</w:t>
      </w:r>
      <w:r>
        <w:t xml:space="preserve"> </w:t>
      </w:r>
      <w:r w:rsidR="004A65D6">
        <w:t xml:space="preserve">Ceny </w:t>
      </w:r>
      <w:r w:rsidR="004A65D6" w:rsidRPr="004A65D6">
        <w:t xml:space="preserve">minerálních paliv </w:t>
      </w:r>
      <w:r w:rsidR="004A65D6">
        <w:t xml:space="preserve">klesly </w:t>
      </w:r>
      <w:r w:rsidR="004A65D6" w:rsidRPr="004A65D6">
        <w:t xml:space="preserve">o </w:t>
      </w:r>
      <w:r w:rsidR="004A65D6">
        <w:t>13</w:t>
      </w:r>
      <w:r w:rsidR="004A65D6" w:rsidRPr="004A65D6">
        <w:t>,</w:t>
      </w:r>
      <w:r w:rsidR="004A65D6">
        <w:t>4 </w:t>
      </w:r>
      <w:r w:rsidR="004A65D6" w:rsidRPr="004A65D6">
        <w:t>%</w:t>
      </w:r>
      <w:r w:rsidR="004A65D6">
        <w:t>, chemikálií o 2,5 % a ceny polotovarů o 1,2 %. Nejvíce rostly ceny</w:t>
      </w:r>
      <w:r w:rsidR="004A65D6" w:rsidRPr="004A65D6">
        <w:t xml:space="preserve"> </w:t>
      </w:r>
      <w:r w:rsidR="004A65D6">
        <w:t>ostatních surovin o 10,7 %, potravin o 2,3 % a ceny strojů a dopravních prostředků o 0,4 %.</w:t>
      </w:r>
    </w:p>
    <w:p w:rsidR="00CD64AC" w:rsidRDefault="00CD64AC" w:rsidP="00CD64AC"/>
    <w:p w:rsidR="00CD64AC" w:rsidRDefault="00CD64AC" w:rsidP="00CD64AC">
      <w:r w:rsidRPr="003E19BB">
        <w:rPr>
          <w:bCs/>
        </w:rPr>
        <w:t>Směnné relace</w:t>
      </w:r>
      <w:r>
        <w:t xml:space="preserve"> meziročně </w:t>
      </w:r>
      <w:r w:rsidR="005D0E9E">
        <w:t>v</w:t>
      </w:r>
      <w:r w:rsidR="007A1039">
        <w:t>e</w:t>
      </w:r>
      <w:r w:rsidR="005D0E9E">
        <w:t xml:space="preserve"> </w:t>
      </w:r>
      <w:r w:rsidR="000262AA">
        <w:t>3. čtvrtletí</w:t>
      </w:r>
      <w:r w:rsidR="00B55C39">
        <w:t xml:space="preserve"> 2019</w:t>
      </w:r>
      <w:r>
        <w:t xml:space="preserve"> </w:t>
      </w:r>
      <w:r w:rsidR="004F34B8">
        <w:t>dosáhly</w:t>
      </w:r>
      <w:r>
        <w:t xml:space="preserve"> hodnot</w:t>
      </w:r>
      <w:r w:rsidR="004F34B8">
        <w:t>y</w:t>
      </w:r>
      <w:r>
        <w:t xml:space="preserve"> </w:t>
      </w:r>
      <w:r w:rsidR="00561A08">
        <w:t>101</w:t>
      </w:r>
      <w:r>
        <w:t>,</w:t>
      </w:r>
      <w:r w:rsidR="00561A08">
        <w:t>5</w:t>
      </w:r>
      <w:r>
        <w:t> % (</w:t>
      </w:r>
      <w:r w:rsidR="000262AA">
        <w:t>ve 2. čtvrtletí</w:t>
      </w:r>
      <w:r w:rsidR="00B55C39">
        <w:t xml:space="preserve"> 2019</w:t>
      </w:r>
      <w:r>
        <w:t xml:space="preserve"> hodnota </w:t>
      </w:r>
      <w:r w:rsidR="004F34B8">
        <w:t>100</w:t>
      </w:r>
      <w:r>
        <w:t>,</w:t>
      </w:r>
      <w:r w:rsidR="004F34B8">
        <w:t>2</w:t>
      </w:r>
      <w:r>
        <w:t> %) a</w:t>
      </w:r>
      <w:r w:rsidR="00CD1D62">
        <w:t xml:space="preserve"> </w:t>
      </w:r>
      <w:r w:rsidR="004F34B8">
        <w:t>zůstaly v</w:t>
      </w:r>
      <w:r w:rsidR="00CD1D62">
        <w:t xml:space="preserve"> pozitivních </w:t>
      </w:r>
      <w:r>
        <w:t>hodnot</w:t>
      </w:r>
      <w:r w:rsidR="004F34B8">
        <w:t>ách</w:t>
      </w:r>
      <w:r>
        <w:t xml:space="preserve"> – viz graf 4.</w:t>
      </w:r>
      <w:r w:rsidRPr="002E53F7">
        <w:t xml:space="preserve"> </w:t>
      </w:r>
      <w:r>
        <w:t>P</w:t>
      </w:r>
      <w:r w:rsidRPr="002E53F7">
        <w:t>ozitivní</w:t>
      </w:r>
      <w:r w:rsidR="00D02F3F">
        <w:t>ch</w:t>
      </w:r>
      <w:r>
        <w:t xml:space="preserve"> hodnot směnných relací </w:t>
      </w:r>
      <w:r w:rsidR="006B74B2">
        <w:t>dosáh</w:t>
      </w:r>
      <w:r w:rsidR="00561A08">
        <w:t>la</w:t>
      </w:r>
      <w:r>
        <w:t xml:space="preserve"> </w:t>
      </w:r>
      <w:r w:rsidR="006B74B2">
        <w:t xml:space="preserve">především </w:t>
      </w:r>
      <w:r w:rsidR="00561A08">
        <w:t xml:space="preserve">minerální paliva (105,1 %), </w:t>
      </w:r>
      <w:r w:rsidR="004F34B8">
        <w:t>průmyslové spotřební zboží (104,0 %),</w:t>
      </w:r>
      <w:r w:rsidR="004F34B8" w:rsidRPr="004F34B8">
        <w:t xml:space="preserve"> </w:t>
      </w:r>
      <w:r w:rsidR="007A1039">
        <w:t>polotovary (101,</w:t>
      </w:r>
      <w:r w:rsidR="00561A08">
        <w:t>0</w:t>
      </w:r>
      <w:r w:rsidR="007A1039">
        <w:t> %) a </w:t>
      </w:r>
      <w:r w:rsidR="00561A08">
        <w:t>stroje a dopravní prostředky (100,8 %)</w:t>
      </w:r>
      <w:r>
        <w:t xml:space="preserve">. </w:t>
      </w:r>
      <w:r w:rsidR="00561A08">
        <w:t>N</w:t>
      </w:r>
      <w:r w:rsidR="006B74B2">
        <w:t>egativní</w:t>
      </w:r>
      <w:r w:rsidR="006B74B2" w:rsidRPr="002E53F7">
        <w:t xml:space="preserve"> hodnot</w:t>
      </w:r>
      <w:r w:rsidR="006B74B2">
        <w:t>y</w:t>
      </w:r>
      <w:r w:rsidR="006B74B2" w:rsidRPr="002E53F7">
        <w:t xml:space="preserve"> směnných relací </w:t>
      </w:r>
      <w:r w:rsidR="006B74B2">
        <w:t xml:space="preserve">zaznamenaly ostatní </w:t>
      </w:r>
      <w:r w:rsidR="00262AF7">
        <w:t>suroviny (8</w:t>
      </w:r>
      <w:r w:rsidR="00561A08">
        <w:t>3</w:t>
      </w:r>
      <w:r w:rsidR="006B74B2">
        <w:t>,</w:t>
      </w:r>
      <w:r w:rsidR="00561A08">
        <w:t>1</w:t>
      </w:r>
      <w:r w:rsidR="006B74B2">
        <w:t> %) a</w:t>
      </w:r>
      <w:r w:rsidR="00561A08">
        <w:t xml:space="preserve"> potraviny (97,6 %).</w:t>
      </w:r>
    </w:p>
    <w:p w:rsidR="00CD64AC" w:rsidRDefault="00CD64AC" w:rsidP="00CD64AC">
      <w:pPr>
        <w:rPr>
          <w:rFonts w:cs="Arial"/>
        </w:rPr>
      </w:pPr>
    </w:p>
    <w:p w:rsidR="00CD64AC" w:rsidRDefault="00C30930" w:rsidP="00CD64AC">
      <w:pPr>
        <w:rPr>
          <w:rFonts w:cs="Arial"/>
        </w:rPr>
      </w:pPr>
      <w:r w:rsidRPr="00C30930">
        <w:rPr>
          <w:noProof/>
          <w:lang w:eastAsia="cs-CZ"/>
        </w:rPr>
        <w:drawing>
          <wp:inline distT="0" distB="0" distL="0" distR="0" wp14:anchorId="643D8024" wp14:editId="03D96CFF">
            <wp:extent cx="5400040" cy="3351530"/>
            <wp:effectExtent l="0" t="0" r="0" b="127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r w:rsidR="00CD64AC">
        <w:rPr>
          <w:rFonts w:cs="Arial"/>
        </w:rPr>
        <w:br w:type="page"/>
      </w:r>
    </w:p>
    <w:p w:rsidR="00CD64AC" w:rsidRPr="004B7530" w:rsidRDefault="00CD64AC" w:rsidP="00CD64AC">
      <w:pPr>
        <w:pStyle w:val="Nadpis1"/>
      </w:pPr>
      <w:r w:rsidRPr="004B7530">
        <w:lastRenderedPageBreak/>
        <w:t>Meziroční kurzově očištěné indexy cen zahraničního obchodu</w:t>
      </w:r>
    </w:p>
    <w:p w:rsidR="00CD64AC" w:rsidRPr="004B7530" w:rsidRDefault="00CD64AC" w:rsidP="00CD64AC">
      <w:pPr>
        <w:rPr>
          <w:rFonts w:cs="Arial"/>
          <w:szCs w:val="20"/>
        </w:rPr>
      </w:pPr>
      <w:r w:rsidRPr="004B7530">
        <w:rPr>
          <w:rFonts w:cs="Arial"/>
          <w:szCs w:val="20"/>
        </w:rPr>
        <w:t xml:space="preserve">ČSÚ počítá také meziroční indexy cen zahraničního obchodu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sidR="001D729E">
        <w:rPr>
          <w:rFonts w:cs="Arial"/>
          <w:szCs w:val="20"/>
        </w:rPr>
        <w:t>Od roku 2017</w:t>
      </w:r>
      <w:r>
        <w:rPr>
          <w:rFonts w:cs="Arial"/>
          <w:szCs w:val="20"/>
        </w:rPr>
        <w:t xml:space="preserve">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v prvním</w:t>
      </w:r>
      <w:r w:rsidRPr="00237A49">
        <w:rPr>
          <w:rFonts w:cs="Arial"/>
          <w:szCs w:val="20"/>
        </w:rPr>
        <w:t xml:space="preserve"> čtvrtletí </w:t>
      </w:r>
      <w:r>
        <w:rPr>
          <w:rFonts w:cs="Arial"/>
          <w:szCs w:val="20"/>
        </w:rPr>
        <w:t xml:space="preserve">roku </w:t>
      </w:r>
      <w:r w:rsidRPr="00237A49">
        <w:rPr>
          <w:rFonts w:cs="Arial"/>
          <w:szCs w:val="20"/>
        </w:rPr>
        <w:t>201</w:t>
      </w:r>
      <w:r>
        <w:rPr>
          <w:rFonts w:cs="Arial"/>
          <w:szCs w:val="20"/>
        </w:rPr>
        <w:t>8</w:t>
      </w:r>
      <w:r w:rsidRPr="00237A49">
        <w:rPr>
          <w:rFonts w:cs="Arial"/>
          <w:szCs w:val="20"/>
        </w:rPr>
        <w:t>.</w:t>
      </w:r>
    </w:p>
    <w:p w:rsidR="00CD64AC" w:rsidRPr="004B7530" w:rsidRDefault="00CD64AC" w:rsidP="00CD64AC">
      <w:pPr>
        <w:rPr>
          <w:rFonts w:cs="Arial"/>
          <w:szCs w:val="20"/>
        </w:rPr>
      </w:pPr>
      <w:r w:rsidRPr="004B7530">
        <w:rPr>
          <w:rFonts w:cs="Arial"/>
          <w:szCs w:val="20"/>
        </w:rPr>
        <w:t>Použitá metoda neumožňuje 100% kurzové očištění, protože všechny realizace v cizích měnách nejsou v cizích měnách vykazo</w:t>
      </w:r>
      <w:r>
        <w:rPr>
          <w:rFonts w:cs="Arial"/>
          <w:szCs w:val="20"/>
        </w:rPr>
        <w:t xml:space="preserve">vány; tento podíl </w:t>
      </w:r>
      <w:r w:rsidR="00447B6B">
        <w:rPr>
          <w:rFonts w:cs="Arial"/>
          <w:szCs w:val="20"/>
        </w:rPr>
        <w:t xml:space="preserve">nepřesahuje </w:t>
      </w:r>
      <w:r>
        <w:rPr>
          <w:rFonts w:cs="Arial"/>
          <w:szCs w:val="20"/>
        </w:rPr>
        <w:t>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CD64AC" w:rsidRPr="00B41F41" w:rsidRDefault="00CD64AC" w:rsidP="00CD64AC">
      <w:pPr>
        <w:rPr>
          <w:rFonts w:cs="Arial"/>
          <w:szCs w:val="20"/>
        </w:rPr>
      </w:pPr>
    </w:p>
    <w:p w:rsidR="00CD64AC" w:rsidRPr="00B41F41" w:rsidRDefault="00CD64AC" w:rsidP="00CD64AC">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CD64AC" w:rsidRPr="00B41F41" w:rsidRDefault="00CD64AC" w:rsidP="00CD64AC">
      <w:pPr>
        <w:rPr>
          <w:rFonts w:cs="Arial"/>
          <w:szCs w:val="20"/>
        </w:rPr>
      </w:pPr>
    </w:p>
    <w:p w:rsidR="00CD64AC" w:rsidRDefault="00CD64AC" w:rsidP="00CD64AC">
      <w:pPr>
        <w:rPr>
          <w:rFonts w:cs="Arial"/>
          <w:szCs w:val="20"/>
        </w:rPr>
      </w:pPr>
      <w:r w:rsidRPr="009827B3">
        <w:rPr>
          <w:rFonts w:cs="Arial"/>
          <w:szCs w:val="20"/>
        </w:rPr>
        <w:t>Obecně platí, že kurzový vliv snižuje cenové indexy zahraničního obchodu, pokud koruna v úhrnu proti zahraničním měnám posiluje. Naopak kurzový vliv působí na zvyšování indexů cen, pokud koruna v úhrnu pr</w:t>
      </w:r>
      <w:r>
        <w:rPr>
          <w:rFonts w:cs="Arial"/>
          <w:szCs w:val="20"/>
        </w:rPr>
        <w:t>oti zahraničním měnám oslabuje.</w:t>
      </w:r>
    </w:p>
    <w:p w:rsidR="00CD64AC" w:rsidRDefault="00CD64AC" w:rsidP="00CD64AC">
      <w:pPr>
        <w:rPr>
          <w:rFonts w:cs="Arial"/>
          <w:szCs w:val="20"/>
        </w:rPr>
      </w:pPr>
    </w:p>
    <w:p w:rsidR="00CD64AC" w:rsidRDefault="00E07CB1" w:rsidP="00CD64AC">
      <w:pPr>
        <w:rPr>
          <w:rFonts w:cs="Arial"/>
          <w:szCs w:val="20"/>
        </w:rPr>
      </w:pPr>
      <w:r w:rsidRPr="00E07CB1">
        <w:rPr>
          <w:noProof/>
          <w:lang w:eastAsia="cs-CZ"/>
        </w:rPr>
        <w:drawing>
          <wp:inline distT="0" distB="0" distL="0" distR="0" wp14:anchorId="0268CECA" wp14:editId="4ABE5B35">
            <wp:extent cx="5400040" cy="33534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3435"/>
                    </a:xfrm>
                    <a:prstGeom prst="rect">
                      <a:avLst/>
                    </a:prstGeom>
                  </pic:spPr>
                </pic:pic>
              </a:graphicData>
            </a:graphic>
          </wp:inline>
        </w:drawing>
      </w:r>
    </w:p>
    <w:p w:rsidR="00CD64AC" w:rsidRDefault="00CD64AC" w:rsidP="00CD64AC">
      <w:pPr>
        <w:rPr>
          <w:rFonts w:cs="Arial"/>
          <w:szCs w:val="20"/>
        </w:rPr>
      </w:pPr>
    </w:p>
    <w:p w:rsidR="00CD64AC" w:rsidRDefault="00CD64AC" w:rsidP="00CD64AC">
      <w:pPr>
        <w:rPr>
          <w:rFonts w:cs="Arial"/>
          <w:szCs w:val="20"/>
        </w:rPr>
      </w:pPr>
      <w:r w:rsidRPr="00DB53A7">
        <w:rPr>
          <w:rFonts w:cs="Arial"/>
          <w:szCs w:val="20"/>
        </w:rPr>
        <w:lastRenderedPageBreak/>
        <w:t>Z následujících grafů 6 a 7 je patrné, jak významně kurzový vliv působil na výši indexů cen vývozu a dovozu.</w:t>
      </w:r>
    </w:p>
    <w:p w:rsidR="00CD64AC" w:rsidRDefault="00CD64AC" w:rsidP="00CD64AC">
      <w:pPr>
        <w:rPr>
          <w:rFonts w:cs="Arial"/>
          <w:szCs w:val="20"/>
        </w:rPr>
      </w:pPr>
    </w:p>
    <w:p w:rsidR="00CD64AC" w:rsidRDefault="00E07CB1" w:rsidP="00CD64AC">
      <w:r w:rsidRPr="00E07CB1">
        <w:rPr>
          <w:noProof/>
          <w:lang w:eastAsia="cs-CZ"/>
        </w:rPr>
        <w:drawing>
          <wp:inline distT="0" distB="0" distL="0" distR="0" wp14:anchorId="50362397" wp14:editId="3BC6F252">
            <wp:extent cx="5400040" cy="335724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57245"/>
                    </a:xfrm>
                    <a:prstGeom prst="rect">
                      <a:avLst/>
                    </a:prstGeom>
                  </pic:spPr>
                </pic:pic>
              </a:graphicData>
            </a:graphic>
          </wp:inline>
        </w:drawing>
      </w:r>
    </w:p>
    <w:p w:rsidR="00CD64AC" w:rsidRPr="009827B3" w:rsidRDefault="00CD64AC" w:rsidP="00CD64AC">
      <w:pPr>
        <w:rPr>
          <w:rFonts w:cs="Arial"/>
          <w:szCs w:val="20"/>
        </w:rPr>
      </w:pPr>
    </w:p>
    <w:p w:rsidR="00CD64AC" w:rsidRPr="009827B3" w:rsidRDefault="00E07CB1" w:rsidP="00CD64AC">
      <w:pPr>
        <w:rPr>
          <w:rFonts w:cs="Arial"/>
          <w:szCs w:val="20"/>
        </w:rPr>
      </w:pPr>
      <w:r w:rsidRPr="00E07CB1">
        <w:rPr>
          <w:noProof/>
          <w:lang w:eastAsia="cs-CZ"/>
        </w:rPr>
        <w:drawing>
          <wp:inline distT="0" distB="0" distL="0" distR="0" wp14:anchorId="3C3DE7E3" wp14:editId="1735C17C">
            <wp:extent cx="5400040" cy="335724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357245"/>
                    </a:xfrm>
                    <a:prstGeom prst="rect">
                      <a:avLst/>
                    </a:prstGeom>
                  </pic:spPr>
                </pic:pic>
              </a:graphicData>
            </a:graphic>
          </wp:inline>
        </w:drawing>
      </w:r>
    </w:p>
    <w:p w:rsidR="00CD64AC" w:rsidRDefault="00CD64AC" w:rsidP="00CD64AC">
      <w:pPr>
        <w:rPr>
          <w:rFonts w:cs="Arial"/>
        </w:rPr>
      </w:pPr>
      <w:r w:rsidRPr="00DB53A7">
        <w:rPr>
          <w:rFonts w:cs="Arial"/>
        </w:rPr>
        <w:lastRenderedPageBreak/>
        <w:t>Z grafu 8 je patrné působení kurzového vlivu na meziroční směnné relace.</w:t>
      </w:r>
    </w:p>
    <w:p w:rsidR="00954655" w:rsidRPr="009827B3" w:rsidRDefault="00954655" w:rsidP="00CD64AC">
      <w:pPr>
        <w:rPr>
          <w:rFonts w:cs="Arial"/>
          <w:szCs w:val="20"/>
        </w:rPr>
      </w:pPr>
    </w:p>
    <w:p w:rsidR="00CD64AC" w:rsidRDefault="00E07CB1" w:rsidP="00CD64AC">
      <w:r w:rsidRPr="00E07CB1">
        <w:rPr>
          <w:noProof/>
          <w:lang w:eastAsia="cs-CZ"/>
        </w:rPr>
        <w:drawing>
          <wp:inline distT="0" distB="0" distL="0" distR="0" wp14:anchorId="278C671E" wp14:editId="69C4CA01">
            <wp:extent cx="5400040" cy="33534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353435"/>
                    </a:xfrm>
                    <a:prstGeom prst="rect">
                      <a:avLst/>
                    </a:prstGeom>
                  </pic:spPr>
                </pic:pic>
              </a:graphicData>
            </a:graphic>
          </wp:inline>
        </w:drawing>
      </w:r>
    </w:p>
    <w:p w:rsidR="004752D6" w:rsidRDefault="004752D6" w:rsidP="007A0785">
      <w:pPr>
        <w:rPr>
          <w:rFonts w:cs="Arial"/>
          <w:szCs w:val="20"/>
        </w:rPr>
      </w:pPr>
    </w:p>
    <w:p w:rsidR="00CD64AC" w:rsidRDefault="00E07CB1" w:rsidP="00CD64AC">
      <w:pPr>
        <w:rPr>
          <w:rFonts w:cs="Arial"/>
          <w:szCs w:val="20"/>
        </w:rPr>
      </w:pPr>
      <w:r w:rsidRPr="00E07CB1">
        <w:rPr>
          <w:noProof/>
          <w:lang w:eastAsia="cs-CZ"/>
        </w:rPr>
        <w:drawing>
          <wp:inline distT="0" distB="0" distL="0" distR="0" wp14:anchorId="37C99A11" wp14:editId="3B8F8972">
            <wp:extent cx="5400040" cy="35058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05835"/>
                    </a:xfrm>
                    <a:prstGeom prst="rect">
                      <a:avLst/>
                    </a:prstGeom>
                  </pic:spPr>
                </pic:pic>
              </a:graphicData>
            </a:graphic>
          </wp:inline>
        </w:drawing>
      </w:r>
    </w:p>
    <w:p w:rsidR="00CD64AC" w:rsidRDefault="00CD64AC" w:rsidP="00CD64AC">
      <w:pPr>
        <w:rPr>
          <w:rFonts w:cs="Arial"/>
        </w:rPr>
      </w:pPr>
    </w:p>
    <w:p w:rsidR="00FD2EC5" w:rsidRDefault="00FD2EC5" w:rsidP="00CD64AC">
      <w:pPr>
        <w:rPr>
          <w:rFonts w:cs="Arial"/>
        </w:rPr>
      </w:pPr>
    </w:p>
    <w:p w:rsidR="00CD64AC" w:rsidRDefault="00C542C0" w:rsidP="00CD64AC">
      <w:pPr>
        <w:rPr>
          <w:rFonts w:cs="Arial"/>
        </w:rPr>
      </w:pPr>
      <w:r w:rsidRPr="00C542C0">
        <w:rPr>
          <w:rFonts w:cs="Arial"/>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a to</w:t>
      </w:r>
      <w:r>
        <w:rPr>
          <w:rFonts w:cs="Arial"/>
        </w:rPr>
        <w:t xml:space="preserve"> až do 1. čtvrtletí 2019. Ve 2. </w:t>
      </w:r>
      <w:r w:rsidRPr="00C542C0">
        <w:rPr>
          <w:rFonts w:cs="Arial"/>
        </w:rPr>
        <w:t>čtvrtletí 2019 minerální paliva výjimečně neměla na s</w:t>
      </w:r>
      <w:r>
        <w:rPr>
          <w:rFonts w:cs="Arial"/>
        </w:rPr>
        <w:t>měnné relace žádný vliv a ve 3. </w:t>
      </w:r>
      <w:r w:rsidRPr="00C542C0">
        <w:rPr>
          <w:rFonts w:cs="Arial"/>
        </w:rPr>
        <w:t>čtvrtletí 2019 minerální paliva opět začala směnné relace zvy</w:t>
      </w:r>
      <w:r>
        <w:rPr>
          <w:rFonts w:cs="Arial"/>
        </w:rPr>
        <w:t>šovat. Souvisí to </w:t>
      </w:r>
      <w:r w:rsidRPr="00C542C0">
        <w:rPr>
          <w:rFonts w:cs="Arial"/>
        </w:rPr>
        <w:t>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C542C0" w:rsidRDefault="00C542C0" w:rsidP="00CD64AC">
      <w:pPr>
        <w:rPr>
          <w:rFonts w:cs="Arial"/>
        </w:rPr>
      </w:pPr>
    </w:p>
    <w:p w:rsidR="00C542C0" w:rsidRDefault="00C542C0" w:rsidP="00CD64AC">
      <w:pPr>
        <w:rPr>
          <w:rFonts w:cs="Arial"/>
        </w:rPr>
      </w:pPr>
    </w:p>
    <w:p w:rsidR="00CD64AC" w:rsidRDefault="00CD64AC" w:rsidP="00CD64AC">
      <w:pPr>
        <w:pStyle w:val="Nadpis1"/>
      </w:pPr>
      <w:r>
        <w:t>Závěrečné shrnutí</w:t>
      </w:r>
    </w:p>
    <w:p w:rsidR="00CD64AC" w:rsidRDefault="00CD64AC" w:rsidP="00CD64AC">
      <w:pPr>
        <w:rPr>
          <w:rFonts w:cs="Arial"/>
        </w:rPr>
      </w:pPr>
      <w:r w:rsidRPr="0094748E">
        <w:rPr>
          <w:rFonts w:cs="Arial"/>
        </w:rPr>
        <w:t xml:space="preserve">Kurzový vliv </w:t>
      </w:r>
      <w:r w:rsidRPr="00E27A6D">
        <w:rPr>
          <w:rFonts w:cs="Arial"/>
        </w:rPr>
        <w:t>meziročně</w:t>
      </w:r>
      <w:r w:rsidRPr="003E19BB">
        <w:rPr>
          <w:rFonts w:cs="Arial"/>
        </w:rPr>
        <w:t xml:space="preserve"> </w:t>
      </w:r>
      <w:r w:rsidR="006F4663">
        <w:rPr>
          <w:rFonts w:cs="Arial"/>
        </w:rPr>
        <w:t>v</w:t>
      </w:r>
      <w:r w:rsidR="009559FE">
        <w:rPr>
          <w:rFonts w:cs="Arial"/>
        </w:rPr>
        <w:t>e</w:t>
      </w:r>
      <w:r w:rsidR="006F4663">
        <w:rPr>
          <w:rFonts w:cs="Arial"/>
        </w:rPr>
        <w:t xml:space="preserve"> </w:t>
      </w:r>
      <w:r w:rsidR="000262AA">
        <w:rPr>
          <w:rFonts w:cs="Arial"/>
        </w:rPr>
        <w:t>3. čtvrtletí</w:t>
      </w:r>
      <w:r w:rsidR="005D0E9E">
        <w:rPr>
          <w:rFonts w:cs="Arial"/>
        </w:rPr>
        <w:t xml:space="preserve"> 2019</w:t>
      </w:r>
      <w:r w:rsidRPr="0094748E">
        <w:rPr>
          <w:rFonts w:cs="Arial"/>
        </w:rPr>
        <w:t xml:space="preserve"> </w:t>
      </w:r>
      <w:r w:rsidR="002819CA">
        <w:rPr>
          <w:rFonts w:cs="Arial"/>
        </w:rPr>
        <w:t>z</w:t>
      </w:r>
      <w:r w:rsidR="00D4765E">
        <w:rPr>
          <w:rFonts w:cs="Arial"/>
        </w:rPr>
        <w:t>působil</w:t>
      </w:r>
      <w:r>
        <w:rPr>
          <w:rFonts w:cs="Arial"/>
        </w:rPr>
        <w:t xml:space="preserve"> růst indexu vývozních</w:t>
      </w:r>
      <w:r w:rsidR="00A91D76">
        <w:rPr>
          <w:rFonts w:cs="Arial"/>
        </w:rPr>
        <w:t xml:space="preserve"> cen</w:t>
      </w:r>
      <w:r>
        <w:rPr>
          <w:rFonts w:cs="Arial"/>
        </w:rPr>
        <w:t xml:space="preserve"> a </w:t>
      </w:r>
      <w:r w:rsidR="00106026">
        <w:rPr>
          <w:rFonts w:cs="Arial"/>
        </w:rPr>
        <w:t>z</w:t>
      </w:r>
      <w:r w:rsidR="00A91D76">
        <w:rPr>
          <w:rFonts w:cs="Arial"/>
        </w:rPr>
        <w:t xml:space="preserve">mírnil pokles </w:t>
      </w:r>
      <w:r>
        <w:rPr>
          <w:rFonts w:cs="Arial"/>
        </w:rPr>
        <w:t>cen</w:t>
      </w:r>
      <w:r w:rsidR="00A91D76" w:rsidRPr="00A91D76">
        <w:rPr>
          <w:rFonts w:cs="Arial"/>
        </w:rPr>
        <w:t xml:space="preserve"> </w:t>
      </w:r>
      <w:r w:rsidR="00A91D76">
        <w:rPr>
          <w:rFonts w:cs="Arial"/>
        </w:rPr>
        <w:t>dovozních</w:t>
      </w:r>
      <w:r>
        <w:rPr>
          <w:rFonts w:cs="Arial"/>
        </w:rPr>
        <w:t>.</w:t>
      </w:r>
      <w:r w:rsidRPr="00E628FC">
        <w:rPr>
          <w:rFonts w:cs="Arial"/>
        </w:rPr>
        <w:t xml:space="preserve"> </w:t>
      </w:r>
      <w:r>
        <w:rPr>
          <w:rFonts w:cs="Arial"/>
        </w:rPr>
        <w:t>Vývozní</w:t>
      </w:r>
      <w:r w:rsidRPr="00E628FC">
        <w:rPr>
          <w:rFonts w:cs="Arial"/>
        </w:rPr>
        <w:t xml:space="preserve"> ceny meziročně </w:t>
      </w:r>
      <w:r>
        <w:rPr>
          <w:rFonts w:cs="Arial"/>
        </w:rPr>
        <w:t>rostly</w:t>
      </w:r>
      <w:r w:rsidR="0065493C">
        <w:rPr>
          <w:rFonts w:cs="Arial"/>
        </w:rPr>
        <w:t>, zatímco dovozní ceny klesaly</w:t>
      </w:r>
      <w:r w:rsidRPr="00E628FC">
        <w:rPr>
          <w:rFonts w:cs="Arial"/>
        </w:rPr>
        <w:t xml:space="preserve">, proto směnné relace </w:t>
      </w:r>
      <w:r>
        <w:rPr>
          <w:rFonts w:cs="Arial"/>
        </w:rPr>
        <w:t>dosáh</w:t>
      </w:r>
      <w:r w:rsidRPr="00E628FC">
        <w:rPr>
          <w:rFonts w:cs="Arial"/>
        </w:rPr>
        <w:t xml:space="preserve">ly </w:t>
      </w:r>
      <w:r w:rsidR="0079459F">
        <w:rPr>
          <w:rFonts w:cs="Arial"/>
        </w:rPr>
        <w:t>pozitivn</w:t>
      </w:r>
      <w:r>
        <w:rPr>
          <w:rFonts w:cs="Arial"/>
        </w:rPr>
        <w:t>í</w:t>
      </w:r>
      <w:r w:rsidR="00A91D76">
        <w:rPr>
          <w:rFonts w:cs="Arial"/>
        </w:rPr>
        <w:t>ch</w:t>
      </w:r>
      <w:r w:rsidRPr="00E628FC">
        <w:rPr>
          <w:rFonts w:cs="Arial"/>
        </w:rPr>
        <w:t xml:space="preserve"> hodnot. S</w:t>
      </w:r>
      <w:r w:rsidR="002819CA">
        <w:rPr>
          <w:rFonts w:cs="Arial"/>
        </w:rPr>
        <w:t xml:space="preserve"> </w:t>
      </w:r>
      <w:r w:rsidRPr="00E628FC">
        <w:rPr>
          <w:rFonts w:cs="Arial"/>
        </w:rPr>
        <w:t xml:space="preserve">vyloučením kurzového vlivu </w:t>
      </w:r>
      <w:r>
        <w:rPr>
          <w:rFonts w:cs="Arial"/>
        </w:rPr>
        <w:t>byly</w:t>
      </w:r>
      <w:r w:rsidRPr="00E628FC">
        <w:rPr>
          <w:rFonts w:cs="Arial"/>
        </w:rPr>
        <w:t xml:space="preserve"> směnné relace </w:t>
      </w:r>
      <w:r w:rsidR="0079459F">
        <w:rPr>
          <w:rFonts w:cs="Arial"/>
        </w:rPr>
        <w:t xml:space="preserve">také </w:t>
      </w:r>
      <w:r>
        <w:rPr>
          <w:rFonts w:cs="Arial"/>
        </w:rPr>
        <w:t>pozitivní</w:t>
      </w:r>
      <w:r w:rsidRPr="00E628FC">
        <w:rPr>
          <w:rFonts w:cs="Arial"/>
        </w:rPr>
        <w:t xml:space="preserve">. Hodnoty bez kurzového vlivu odpovídají kurzově očištěným indexům </w:t>
      </w:r>
      <w:r>
        <w:t xml:space="preserve">– </w:t>
      </w:r>
      <w:r w:rsidRPr="00E628FC">
        <w:t>viz</w:t>
      </w:r>
      <w:r w:rsidR="002819CA">
        <w:rPr>
          <w:rFonts w:cs="Arial"/>
        </w:rPr>
        <w:t> grafy 6, 7 </w:t>
      </w:r>
      <w:r w:rsidR="00AE6705">
        <w:rPr>
          <w:rFonts w:cs="Arial"/>
        </w:rPr>
        <w:t>a</w:t>
      </w:r>
      <w:r w:rsidR="002819CA">
        <w:rPr>
          <w:rFonts w:cs="Arial"/>
        </w:rPr>
        <w:t> </w:t>
      </w:r>
      <w:r>
        <w:rPr>
          <w:rFonts w:cs="Arial"/>
        </w:rPr>
        <w:t>8</w:t>
      </w:r>
      <w:r w:rsidRPr="00E628FC">
        <w:rPr>
          <w:rFonts w:cs="Arial"/>
        </w:rPr>
        <w:t>.</w:t>
      </w:r>
    </w:p>
    <w:p w:rsidR="00CD64AC" w:rsidRDefault="00CD64AC" w:rsidP="00CD64AC">
      <w:pPr>
        <w:rPr>
          <w:rFonts w:cs="Arial"/>
        </w:rPr>
      </w:pPr>
    </w:p>
    <w:p w:rsidR="00CD64AC" w:rsidRDefault="00CD64AC" w:rsidP="00CD64AC">
      <w:pPr>
        <w:rPr>
          <w:rFonts w:cs="Arial"/>
        </w:rPr>
      </w:pPr>
      <w:r>
        <w:rPr>
          <w:rFonts w:cs="Arial"/>
        </w:rPr>
        <w:br w:type="page"/>
      </w:r>
      <w:bookmarkStart w:id="0" w:name="_GoBack"/>
      <w:bookmarkEnd w:id="0"/>
    </w:p>
    <w:p w:rsidR="00CD64AC" w:rsidRDefault="00E07CB1" w:rsidP="00CD64AC">
      <w:pPr>
        <w:rPr>
          <w:rFonts w:cs="Arial"/>
        </w:rPr>
      </w:pPr>
      <w:r w:rsidRPr="00E07CB1">
        <w:rPr>
          <w:noProof/>
          <w:lang w:eastAsia="cs-CZ"/>
        </w:rPr>
        <w:lastRenderedPageBreak/>
        <w:drawing>
          <wp:inline distT="0" distB="0" distL="0" distR="0">
            <wp:extent cx="5400040" cy="675231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52315"/>
                    </a:xfrm>
                    <a:prstGeom prst="rect">
                      <a:avLst/>
                    </a:prstGeom>
                    <a:noFill/>
                    <a:ln>
                      <a:noFill/>
                    </a:ln>
                  </pic:spPr>
                </pic:pic>
              </a:graphicData>
            </a:graphic>
          </wp:inline>
        </w:drawing>
      </w:r>
      <w:r w:rsidR="00CD64AC">
        <w:rPr>
          <w:rFonts w:cs="Arial"/>
        </w:rPr>
        <w:br w:type="page"/>
      </w:r>
    </w:p>
    <w:p w:rsidR="000D69D6" w:rsidRDefault="00CD64AC" w:rsidP="005E4325">
      <w:pPr>
        <w:jc w:val="left"/>
        <w:rPr>
          <w:rFonts w:cs="Arial"/>
        </w:rPr>
      </w:pPr>
      <w:r>
        <w:rPr>
          <w:rFonts w:cs="Arial"/>
        </w:rPr>
        <w:lastRenderedPageBreak/>
        <w:t xml:space="preserve">Závěrečná tabulka uvádí publikované </w:t>
      </w:r>
      <w:r>
        <w:rPr>
          <w:rFonts w:cs="Arial"/>
          <w:b/>
          <w:bCs/>
        </w:rPr>
        <w:t>neočištěné</w:t>
      </w:r>
      <w:r>
        <w:rPr>
          <w:rFonts w:cs="Arial"/>
        </w:rPr>
        <w:t xml:space="preserve"> indexy cen zahraničního obchodu.</w:t>
      </w:r>
    </w:p>
    <w:p w:rsidR="00CD64AC" w:rsidRDefault="00E07CB1" w:rsidP="00E07CB1">
      <w:pPr>
        <w:jc w:val="left"/>
        <w:rPr>
          <w:rFonts w:cs="Arial"/>
          <w:szCs w:val="20"/>
        </w:rPr>
      </w:pPr>
      <w:r w:rsidRPr="00E07CB1">
        <w:rPr>
          <w:noProof/>
          <w:lang w:eastAsia="cs-CZ"/>
        </w:rPr>
        <w:drawing>
          <wp:inline distT="0" distB="0" distL="0" distR="0">
            <wp:extent cx="4986019" cy="7029907"/>
            <wp:effectExtent l="0" t="0" r="571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722" cy="7050637"/>
                    </a:xfrm>
                    <a:prstGeom prst="rect">
                      <a:avLst/>
                    </a:prstGeom>
                    <a:noFill/>
                    <a:ln>
                      <a:noFill/>
                    </a:ln>
                  </pic:spPr>
                </pic:pic>
              </a:graphicData>
            </a:graphic>
          </wp:inline>
        </w:drawing>
      </w:r>
    </w:p>
    <w:p w:rsidR="00CD64AC" w:rsidRDefault="00CD64AC" w:rsidP="00CD64AC">
      <w:r w:rsidRPr="00DF1FD4">
        <w:rPr>
          <w:b/>
        </w:rPr>
        <w:t>Zpracoval:</w:t>
      </w:r>
      <w:r>
        <w:t xml:space="preserve"> Ing. Vladimír Klimeš, odbor statistiky cen</w:t>
      </w:r>
    </w:p>
    <w:p w:rsidR="004920AD" w:rsidRPr="00851591" w:rsidRDefault="00CF6F2B" w:rsidP="00CD64AC">
      <w:r>
        <w:t>tel. 2</w:t>
      </w:r>
      <w:r w:rsidR="00CD64AC">
        <w:t>7</w:t>
      </w:r>
      <w:r>
        <w:t>4</w:t>
      </w:r>
      <w:r w:rsidR="00883B3E">
        <w:t> 054 102, e</w:t>
      </w:r>
      <w:r w:rsidR="00CD64AC">
        <w:t>-mail: vladimir.klimes@czso.cz</w:t>
      </w:r>
    </w:p>
    <w:sectPr w:rsidR="004920AD" w:rsidRPr="00851591" w:rsidSect="00405244">
      <w:headerReference w:type="even" r:id="rId18"/>
      <w:headerReference w:type="default" r:id="rId19"/>
      <w:footerReference w:type="even" r:id="rId20"/>
      <w:footerReference w:type="default" r:id="rId21"/>
      <w:headerReference w:type="first" r:id="rId22"/>
      <w:footerReference w:type="first" r:id="rId2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05" w:rsidRDefault="00ED7005" w:rsidP="00BA6370">
      <w:r>
        <w:separator/>
      </w:r>
    </w:p>
  </w:endnote>
  <w:endnote w:type="continuationSeparator" w:id="0">
    <w:p w:rsidR="00ED7005" w:rsidRDefault="00ED70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9705975</wp:posOffset>
              </wp:positionV>
              <wp:extent cx="5416550" cy="61849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490"/>
                      </a:xfrm>
                      <a:prstGeom prst="rect">
                        <a:avLst/>
                      </a:prstGeom>
                      <a:noFill/>
                      <a:ln w="9525">
                        <a:noFill/>
                        <a:miter lim="800000"/>
                        <a:headEnd/>
                        <a:tailEnd/>
                      </a:ln>
                    </wps:spPr>
                    <wps:txbx>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1"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2819CA">
                            <w:rPr>
                              <w:rFonts w:cs="Arial"/>
                              <w:noProof/>
                              <w:szCs w:val="15"/>
                            </w:rPr>
                            <w:t>7</w:t>
                          </w:r>
                          <w:r w:rsidR="00AA1ADA"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4.25pt;width:426.5pt;height:4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" filled="f" stroked="f">
              <v:textbox inset="0,0,0,0">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2"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2819CA">
                      <w:rPr>
                        <w:rFonts w:cs="Arial"/>
                        <w:noProof/>
                        <w:szCs w:val="15"/>
                      </w:rPr>
                      <w:t>7</w:t>
                    </w:r>
                    <w:r w:rsidR="00AA1ADA"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872801"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05" w:rsidRDefault="00ED7005" w:rsidP="00BA6370">
      <w:r>
        <w:separator/>
      </w:r>
    </w:p>
  </w:footnote>
  <w:footnote w:type="continuationSeparator" w:id="0">
    <w:p w:rsidR="00ED7005" w:rsidRDefault="00ED7005" w:rsidP="00BA6370">
      <w:r>
        <w:continuationSeparator/>
      </w:r>
    </w:p>
  </w:footnote>
  <w:footnote w:id="1">
    <w:p w:rsidR="00115BD2" w:rsidRPr="008D127C" w:rsidRDefault="00115BD2" w:rsidP="00115BD2">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 w:id="2">
    <w:p w:rsidR="003D72B2" w:rsidRPr="008D127C" w:rsidRDefault="003D72B2" w:rsidP="003D72B2">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hlav"/>
    </w:pPr>
    <w:r>
      <w:rPr>
        <w:noProof/>
        <w:lang w:eastAsia="cs-CZ"/>
      </w:rPr>
      <w:drawing>
        <wp:anchor distT="0" distB="0" distL="114300" distR="114300" simplePos="0" relativeHeight="251662848"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25" name="obrázek 25"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let_R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g">
          <w:drawing>
            <wp:anchor distT="0" distB="0" distL="114300" distR="114300" simplePos="0" relativeHeight="251654656" behindDoc="0" locked="0" layoutInCell="1" allowOverlap="1">
              <wp:simplePos x="0" y="0"/>
              <wp:positionH relativeFrom="column">
                <wp:posOffset>-900430</wp:posOffset>
              </wp:positionH>
              <wp:positionV relativeFrom="paragraph">
                <wp:posOffset>83185</wp:posOffset>
              </wp:positionV>
              <wp:extent cx="6329045" cy="1045845"/>
              <wp:effectExtent l="4445" t="6985" r="635" b="4445"/>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7" y="851"/>
                        <a:chExt cx="9967" cy="1647"/>
                      </a:xfrm>
                    </wpg:grpSpPr>
                    <wps:wsp>
                      <wps:cNvPr id="10" name="Rectangle 7"/>
                      <wps:cNvSpPr>
                        <a:spLocks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69" y="1311"/>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62" y="1081"/>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2" y="851"/>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959" y="1930"/>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A546" id="Group 23" o:spid="_x0000_s1026" style="position:absolute;margin-left:-70.9pt;margin-top:6.55pt;width:498.35pt;height:82.35pt;z-index:251654656" coordorigin="567,851"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">
              <v:rect id="Rectangle 7"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" fillcolor="#0071bc" stroked="f"/>
              <v:rect id="Rectangle 8"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v:rect id="Rectangle 9"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shape id="Freeform 10"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LwgAAANsAAAAPAAAAZHJzL2Rvd25yZXYueG1sRE9Na8JA&#10;EL0X/A/LCF5ENwqV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D4usJL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59;top:1930;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group>
          </w:pict>
        </mc:Fallback>
      </mc:AlternateContent>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818515</wp:posOffset>
              </wp:positionH>
              <wp:positionV relativeFrom="paragraph">
                <wp:posOffset>897890</wp:posOffset>
              </wp:positionV>
              <wp:extent cx="123825" cy="118110"/>
              <wp:effectExtent l="8890" t="2540" r="635" b="3175"/>
              <wp:wrapNone/>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B2BD" id="Freeform 20" o:spid="_x0000_s1026" style="position:absolute;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FrWEnh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704850</wp:posOffset>
              </wp:positionH>
              <wp:positionV relativeFrom="paragraph">
                <wp:posOffset>897890</wp:posOffset>
              </wp:positionV>
              <wp:extent cx="107950" cy="118110"/>
              <wp:effectExtent l="0" t="2540" r="6350" b="3175"/>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8110"/>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C9B2" id="Freeform 19" o:spid="_x0000_s1026" style="position:absolute;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" path="m320,292r,82l,374,177,82,30,82,30,,340,,163,292r157,xe" stroked="f">
              <v:path arrowok="t" o:connecttype="custom" o:connectlocs="101600,92214;101600,118110;0,118110;56198,25896;9525,25896;9525,0;107950,0;51753,92214;101600,92214" o:connectangles="0,0,0,0,0,0,0,0,0"/>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584200</wp:posOffset>
              </wp:positionH>
              <wp:positionV relativeFrom="paragraph">
                <wp:posOffset>859155</wp:posOffset>
              </wp:positionV>
              <wp:extent cx="118745" cy="156845"/>
              <wp:effectExtent l="3175" t="1905" r="1905" b="3175"/>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745" cy="156845"/>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B93B" id="Freeform 18" o:spid="_x0000_s1026" style="position:absolute;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X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ppHqKMtDNFGMKYNR3ip7Tn2cgWor/2j0AJl/8DzPyTq+OeiVo+87hSEgzUy&#10;voDqGwkvoe3xN14AL90rbjw6laLVVKAencxQPJ+Hgp0UyuEhxstFOotQDl14Nl9CW3+BrtzL+V6q&#10;Xxg3RPTwINUwkgW0zDgUVs0TjHrZNjCoP8WgaImOaLpI7bifQdgHJQRVKM3MF2FEzyDig2bpdaap&#10;B5pn14lSD0OmASIQf447uc4DQ3aGkCW+HtDCA6XT60SwSM9E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B38kde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897890</wp:posOffset>
              </wp:positionV>
              <wp:extent cx="67310" cy="118110"/>
              <wp:effectExtent l="3810" t="2540" r="0" b="317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18110"/>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92E2" id="Freeform 17" o:spid="_x0000_s1026" style="position:absolute;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" path="m97,292r116,l213,374,,374,,,97,r,292xe" stroked="f">
              <v:path arrowok="t" o:connecttype="custom" o:connectlocs="30653,92214;67310,92214;67310,118110;0,118110;0,0;30653,0;30653,92214" o:connectangles="0,0,0,0,0,0,0"/>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389890</wp:posOffset>
              </wp:positionH>
              <wp:positionV relativeFrom="paragraph">
                <wp:posOffset>897890</wp:posOffset>
              </wp:positionV>
              <wp:extent cx="123825" cy="118110"/>
              <wp:effectExtent l="8890" t="2540" r="635" b="3175"/>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C028" id="Freeform 16" o:spid="_x0000_s1026" style="position:absolute;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897890</wp:posOffset>
              </wp:positionV>
              <wp:extent cx="118745" cy="118110"/>
              <wp:effectExtent l="0" t="2540" r="5080" b="317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7CA3" id="Freeform 15" o:spid="_x0000_s1026" style="position:absolute;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" path="m,l97,,276,229,276,r97,l373,374r-97,l97,146r,228l,374,,xe" stroked="f">
              <v:path arrowok="t" o:connecttype="custom" o:connectlocs="0,0;30880,0;87865,72319;87865,0;118745,0;118745,118110;87865,118110;30880,46107;30880,118110;0,118110;0,0" o:connectangles="0,0,0,0,0,0,0,0,0,0,0"/>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897890</wp:posOffset>
              </wp:positionV>
              <wp:extent cx="123825" cy="118110"/>
              <wp:effectExtent l="5715" t="2540" r="3810" b="3175"/>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4AD2" id="Freeform 14" o:spid="_x0000_s1026" style="position:absolute;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BF"/>
    <w:rsid w:val="00013159"/>
    <w:rsid w:val="000255F3"/>
    <w:rsid w:val="000262AA"/>
    <w:rsid w:val="00032F07"/>
    <w:rsid w:val="00043BF4"/>
    <w:rsid w:val="000441C4"/>
    <w:rsid w:val="000843A5"/>
    <w:rsid w:val="000A1B7F"/>
    <w:rsid w:val="000B6F63"/>
    <w:rsid w:val="000D69D6"/>
    <w:rsid w:val="000F5B28"/>
    <w:rsid w:val="00106026"/>
    <w:rsid w:val="00106336"/>
    <w:rsid w:val="00115BD2"/>
    <w:rsid w:val="00117884"/>
    <w:rsid w:val="00127216"/>
    <w:rsid w:val="001404AB"/>
    <w:rsid w:val="00141EEA"/>
    <w:rsid w:val="00146903"/>
    <w:rsid w:val="001517B0"/>
    <w:rsid w:val="001658A9"/>
    <w:rsid w:val="0017231D"/>
    <w:rsid w:val="00175ABA"/>
    <w:rsid w:val="001810DC"/>
    <w:rsid w:val="001A5027"/>
    <w:rsid w:val="001A59BF"/>
    <w:rsid w:val="001B607F"/>
    <w:rsid w:val="001D2496"/>
    <w:rsid w:val="001D369A"/>
    <w:rsid w:val="001D729E"/>
    <w:rsid w:val="001F6C45"/>
    <w:rsid w:val="002070FB"/>
    <w:rsid w:val="00213729"/>
    <w:rsid w:val="00217B31"/>
    <w:rsid w:val="0022334C"/>
    <w:rsid w:val="002254DF"/>
    <w:rsid w:val="002406FA"/>
    <w:rsid w:val="00255274"/>
    <w:rsid w:val="00262AF7"/>
    <w:rsid w:val="00266B76"/>
    <w:rsid w:val="002819CA"/>
    <w:rsid w:val="0029534B"/>
    <w:rsid w:val="00297371"/>
    <w:rsid w:val="002A4F9D"/>
    <w:rsid w:val="002B2E47"/>
    <w:rsid w:val="002C0FBE"/>
    <w:rsid w:val="002D6A6C"/>
    <w:rsid w:val="002F76D6"/>
    <w:rsid w:val="00305B95"/>
    <w:rsid w:val="003074EB"/>
    <w:rsid w:val="0031092A"/>
    <w:rsid w:val="003301A3"/>
    <w:rsid w:val="00334F3D"/>
    <w:rsid w:val="003548BA"/>
    <w:rsid w:val="00362959"/>
    <w:rsid w:val="0036777B"/>
    <w:rsid w:val="00374132"/>
    <w:rsid w:val="0038282A"/>
    <w:rsid w:val="00397580"/>
    <w:rsid w:val="003A1794"/>
    <w:rsid w:val="003A45C8"/>
    <w:rsid w:val="003C2DCF"/>
    <w:rsid w:val="003C7FE7"/>
    <w:rsid w:val="003D0499"/>
    <w:rsid w:val="003D48F6"/>
    <w:rsid w:val="003D72B2"/>
    <w:rsid w:val="003F526A"/>
    <w:rsid w:val="00405244"/>
    <w:rsid w:val="00411D97"/>
    <w:rsid w:val="004200E3"/>
    <w:rsid w:val="00421AE8"/>
    <w:rsid w:val="004436EE"/>
    <w:rsid w:val="00447B6B"/>
    <w:rsid w:val="0045547F"/>
    <w:rsid w:val="00461AA0"/>
    <w:rsid w:val="004752D6"/>
    <w:rsid w:val="004920AD"/>
    <w:rsid w:val="004A33A8"/>
    <w:rsid w:val="004A65D6"/>
    <w:rsid w:val="004B270E"/>
    <w:rsid w:val="004B6262"/>
    <w:rsid w:val="004D05B3"/>
    <w:rsid w:val="004D0C38"/>
    <w:rsid w:val="004E269A"/>
    <w:rsid w:val="004E479E"/>
    <w:rsid w:val="004F34B8"/>
    <w:rsid w:val="004F626F"/>
    <w:rsid w:val="004F78E6"/>
    <w:rsid w:val="00500582"/>
    <w:rsid w:val="00505607"/>
    <w:rsid w:val="00512D99"/>
    <w:rsid w:val="00531DBB"/>
    <w:rsid w:val="005320B3"/>
    <w:rsid w:val="00544B6D"/>
    <w:rsid w:val="00553DAA"/>
    <w:rsid w:val="00561A08"/>
    <w:rsid w:val="005620F0"/>
    <w:rsid w:val="005646B3"/>
    <w:rsid w:val="00576430"/>
    <w:rsid w:val="005D0E9E"/>
    <w:rsid w:val="005D4E42"/>
    <w:rsid w:val="005E4325"/>
    <w:rsid w:val="005F699D"/>
    <w:rsid w:val="005F79FB"/>
    <w:rsid w:val="00604406"/>
    <w:rsid w:val="00605F4A"/>
    <w:rsid w:val="00607822"/>
    <w:rsid w:val="006103AA"/>
    <w:rsid w:val="00613BBF"/>
    <w:rsid w:val="00622B80"/>
    <w:rsid w:val="00632303"/>
    <w:rsid w:val="00635D61"/>
    <w:rsid w:val="0064139A"/>
    <w:rsid w:val="00644D33"/>
    <w:rsid w:val="0065493C"/>
    <w:rsid w:val="006562E2"/>
    <w:rsid w:val="006914AD"/>
    <w:rsid w:val="00695EAE"/>
    <w:rsid w:val="00697E3E"/>
    <w:rsid w:val="006A5FBD"/>
    <w:rsid w:val="006B74B2"/>
    <w:rsid w:val="006C09DD"/>
    <w:rsid w:val="006D0D3A"/>
    <w:rsid w:val="006E024F"/>
    <w:rsid w:val="006E4E81"/>
    <w:rsid w:val="006F4663"/>
    <w:rsid w:val="006F6AB1"/>
    <w:rsid w:val="00706891"/>
    <w:rsid w:val="00707F7D"/>
    <w:rsid w:val="00717EC5"/>
    <w:rsid w:val="00737B80"/>
    <w:rsid w:val="0075388B"/>
    <w:rsid w:val="00784F3E"/>
    <w:rsid w:val="0079459F"/>
    <w:rsid w:val="007A0785"/>
    <w:rsid w:val="007A1039"/>
    <w:rsid w:val="007A57F2"/>
    <w:rsid w:val="007B1333"/>
    <w:rsid w:val="007E23A3"/>
    <w:rsid w:val="007F4AEB"/>
    <w:rsid w:val="007F679B"/>
    <w:rsid w:val="007F75B2"/>
    <w:rsid w:val="008043C4"/>
    <w:rsid w:val="00815588"/>
    <w:rsid w:val="008174A4"/>
    <w:rsid w:val="00830309"/>
    <w:rsid w:val="00831B1B"/>
    <w:rsid w:val="008450DF"/>
    <w:rsid w:val="00851591"/>
    <w:rsid w:val="00861D0E"/>
    <w:rsid w:val="00867569"/>
    <w:rsid w:val="00880AEB"/>
    <w:rsid w:val="00883B3E"/>
    <w:rsid w:val="00896130"/>
    <w:rsid w:val="008A18A9"/>
    <w:rsid w:val="008A2411"/>
    <w:rsid w:val="008A750A"/>
    <w:rsid w:val="008C384C"/>
    <w:rsid w:val="008D0F11"/>
    <w:rsid w:val="008D127C"/>
    <w:rsid w:val="008F73B4"/>
    <w:rsid w:val="0090741A"/>
    <w:rsid w:val="00924593"/>
    <w:rsid w:val="00931A52"/>
    <w:rsid w:val="00940654"/>
    <w:rsid w:val="00954655"/>
    <w:rsid w:val="009559FE"/>
    <w:rsid w:val="00967D0E"/>
    <w:rsid w:val="00971DDA"/>
    <w:rsid w:val="00984A85"/>
    <w:rsid w:val="00985B54"/>
    <w:rsid w:val="009B55B1"/>
    <w:rsid w:val="009C72BF"/>
    <w:rsid w:val="009E1299"/>
    <w:rsid w:val="00A10459"/>
    <w:rsid w:val="00A40082"/>
    <w:rsid w:val="00A4343D"/>
    <w:rsid w:val="00A502F1"/>
    <w:rsid w:val="00A56C80"/>
    <w:rsid w:val="00A70A83"/>
    <w:rsid w:val="00A81EB3"/>
    <w:rsid w:val="00A91D76"/>
    <w:rsid w:val="00A9369A"/>
    <w:rsid w:val="00AA0B9C"/>
    <w:rsid w:val="00AA1ADA"/>
    <w:rsid w:val="00AB2B6F"/>
    <w:rsid w:val="00AC536A"/>
    <w:rsid w:val="00AD0794"/>
    <w:rsid w:val="00AE6705"/>
    <w:rsid w:val="00B00C1D"/>
    <w:rsid w:val="00B1532E"/>
    <w:rsid w:val="00B33194"/>
    <w:rsid w:val="00B42BAA"/>
    <w:rsid w:val="00B55C39"/>
    <w:rsid w:val="00B661B9"/>
    <w:rsid w:val="00B97997"/>
    <w:rsid w:val="00BA439F"/>
    <w:rsid w:val="00BA6370"/>
    <w:rsid w:val="00BC10D9"/>
    <w:rsid w:val="00BC748B"/>
    <w:rsid w:val="00BD6531"/>
    <w:rsid w:val="00BE3264"/>
    <w:rsid w:val="00BE60C0"/>
    <w:rsid w:val="00C1071D"/>
    <w:rsid w:val="00C12AEF"/>
    <w:rsid w:val="00C269D4"/>
    <w:rsid w:val="00C30930"/>
    <w:rsid w:val="00C4160D"/>
    <w:rsid w:val="00C47206"/>
    <w:rsid w:val="00C542C0"/>
    <w:rsid w:val="00C8406E"/>
    <w:rsid w:val="00CB2709"/>
    <w:rsid w:val="00CB6F89"/>
    <w:rsid w:val="00CD1D62"/>
    <w:rsid w:val="00CD64AC"/>
    <w:rsid w:val="00CE183F"/>
    <w:rsid w:val="00CE228C"/>
    <w:rsid w:val="00CF240C"/>
    <w:rsid w:val="00CF545B"/>
    <w:rsid w:val="00CF6F2B"/>
    <w:rsid w:val="00D02F3F"/>
    <w:rsid w:val="00D205D3"/>
    <w:rsid w:val="00D27D69"/>
    <w:rsid w:val="00D448C2"/>
    <w:rsid w:val="00D4765E"/>
    <w:rsid w:val="00D666C3"/>
    <w:rsid w:val="00DD1EAE"/>
    <w:rsid w:val="00DE5AE7"/>
    <w:rsid w:val="00DF47FE"/>
    <w:rsid w:val="00DF64AE"/>
    <w:rsid w:val="00E07CB1"/>
    <w:rsid w:val="00E26704"/>
    <w:rsid w:val="00E31980"/>
    <w:rsid w:val="00E323C6"/>
    <w:rsid w:val="00E35FBA"/>
    <w:rsid w:val="00E367A0"/>
    <w:rsid w:val="00E42E00"/>
    <w:rsid w:val="00E6423C"/>
    <w:rsid w:val="00E830DD"/>
    <w:rsid w:val="00E93830"/>
    <w:rsid w:val="00E93E0E"/>
    <w:rsid w:val="00EA4C67"/>
    <w:rsid w:val="00EA7B94"/>
    <w:rsid w:val="00EB0649"/>
    <w:rsid w:val="00EB1ED3"/>
    <w:rsid w:val="00EB4B5C"/>
    <w:rsid w:val="00EC2D51"/>
    <w:rsid w:val="00ED7005"/>
    <w:rsid w:val="00ED7B69"/>
    <w:rsid w:val="00F13564"/>
    <w:rsid w:val="00F26395"/>
    <w:rsid w:val="00F32DA4"/>
    <w:rsid w:val="00F34F14"/>
    <w:rsid w:val="00F407BF"/>
    <w:rsid w:val="00F76EAE"/>
    <w:rsid w:val="00FA413E"/>
    <w:rsid w:val="00FB0C08"/>
    <w:rsid w:val="00FB687C"/>
    <w:rsid w:val="00FD2EC5"/>
    <w:rsid w:val="00FD7140"/>
    <w:rsid w:val="00FE3AD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1413727"/>
  <w15:docId w15:val="{B67000B1-72A8-4D6E-863F-FF2FA2D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vysvtlivek">
    <w:name w:val="endnote text"/>
    <w:basedOn w:val="Normln"/>
    <w:link w:val="TextvysvtlivekChar"/>
    <w:uiPriority w:val="99"/>
    <w:semiHidden/>
    <w:unhideWhenUsed/>
    <w:rsid w:val="008D127C"/>
    <w:pPr>
      <w:spacing w:line="240" w:lineRule="auto"/>
    </w:pPr>
    <w:rPr>
      <w:szCs w:val="20"/>
    </w:rPr>
  </w:style>
  <w:style w:type="character" w:customStyle="1" w:styleId="TextvysvtlivekChar">
    <w:name w:val="Text vysvětlivek Char"/>
    <w:basedOn w:val="Standardnpsmoodstavce"/>
    <w:link w:val="Textvysvtlivek"/>
    <w:uiPriority w:val="99"/>
    <w:semiHidden/>
    <w:rsid w:val="008D127C"/>
    <w:rPr>
      <w:rFonts w:ascii="Arial" w:hAnsi="Arial"/>
      <w:lang w:eastAsia="en-US"/>
    </w:rPr>
  </w:style>
  <w:style w:type="character" w:styleId="Odkaznavysvtlivky">
    <w:name w:val="endnote reference"/>
    <w:basedOn w:val="Standardnpsmoodstavce"/>
    <w:uiPriority w:val="99"/>
    <w:semiHidden/>
    <w:unhideWhenUsed/>
    <w:rsid w:val="008D127C"/>
    <w:rPr>
      <w:vertAlign w:val="superscript"/>
    </w:rPr>
  </w:style>
  <w:style w:type="paragraph" w:styleId="Textpoznpodarou">
    <w:name w:val="footnote text"/>
    <w:basedOn w:val="Normln"/>
    <w:link w:val="TextpoznpodarouChar"/>
    <w:uiPriority w:val="99"/>
    <w:semiHidden/>
    <w:unhideWhenUsed/>
    <w:rsid w:val="008D127C"/>
    <w:pPr>
      <w:spacing w:line="240" w:lineRule="auto"/>
    </w:pPr>
    <w:rPr>
      <w:szCs w:val="20"/>
    </w:rPr>
  </w:style>
  <w:style w:type="character" w:customStyle="1" w:styleId="TextpoznpodarouChar">
    <w:name w:val="Text pozn. pod čarou Char"/>
    <w:basedOn w:val="Standardnpsmoodstavce"/>
    <w:link w:val="Textpoznpodarou"/>
    <w:uiPriority w:val="99"/>
    <w:semiHidden/>
    <w:rsid w:val="008D127C"/>
    <w:rPr>
      <w:rFonts w:ascii="Arial" w:hAnsi="Arial"/>
      <w:lang w:eastAsia="en-US"/>
    </w:rPr>
  </w:style>
  <w:style w:type="character" w:styleId="Znakapoznpodarou">
    <w:name w:val="footnote reference"/>
    <w:basedOn w:val="Standardnpsmoodstavce"/>
    <w:uiPriority w:val="99"/>
    <w:semiHidden/>
    <w:unhideWhenUsed/>
    <w:rsid w:val="008D1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Anal&#253;za%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D8C5-A837-45A6-852E-F89F05E3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CZ_2019-01-25.dot</Template>
  <TotalTime>426</TotalTime>
  <Pages>9</Pages>
  <Words>896</Words>
  <Characters>5292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6176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lapackova4645</dc:creator>
  <cp:keywords/>
  <cp:lastModifiedBy>Vladimír Klimeš</cp:lastModifiedBy>
  <cp:revision>67</cp:revision>
  <cp:lastPrinted>2019-02-13T07:51:00Z</cp:lastPrinted>
  <dcterms:created xsi:type="dcterms:W3CDTF">2019-08-06T10:17:00Z</dcterms:created>
  <dcterms:modified xsi:type="dcterms:W3CDTF">2019-11-07T14:33:00Z</dcterms:modified>
</cp:coreProperties>
</file>