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B7AEF" w:rsidP="00774BEF">
      <w:pPr>
        <w:pStyle w:val="Datum"/>
        <w:spacing w:line="240" w:lineRule="auto"/>
      </w:pPr>
      <w:r>
        <w:t>3. prosince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5B7AEF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Vychází </w:t>
      </w:r>
      <w:r w:rsidR="00D10AD1">
        <w:rPr>
          <w:rFonts w:eastAsia="Times New Roman"/>
          <w:b/>
          <w:bCs/>
          <w:color w:val="BD1B21"/>
          <w:sz w:val="32"/>
          <w:szCs w:val="32"/>
        </w:rPr>
        <w:t xml:space="preserve">interaktivní </w:t>
      </w: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>digitální publikace o evropské ekonomice</w:t>
      </w:r>
    </w:p>
    <w:p w:rsidR="002D3586" w:rsidRDefault="002D3586" w:rsidP="00774BEF">
      <w:pPr>
        <w:spacing w:line="240" w:lineRule="auto"/>
        <w:ind w:right="-143"/>
        <w:jc w:val="left"/>
        <w:rPr>
          <w:b/>
        </w:rPr>
      </w:pPr>
    </w:p>
    <w:p w:rsidR="002D3586" w:rsidRPr="002D3586" w:rsidRDefault="005B7AEF" w:rsidP="002D3586">
      <w:pPr>
        <w:spacing w:line="240" w:lineRule="auto"/>
        <w:ind w:right="-143"/>
        <w:jc w:val="left"/>
        <w:rPr>
          <w:b/>
        </w:rPr>
      </w:pPr>
      <w:r w:rsidRPr="005B7AEF">
        <w:rPr>
          <w:b/>
        </w:rPr>
        <w:t xml:space="preserve">Digitální publikace </w:t>
      </w:r>
      <w:r w:rsidR="000337A7">
        <w:rPr>
          <w:b/>
        </w:rPr>
        <w:t>„</w:t>
      </w:r>
      <w:hyperlink r:id="rId8" w:history="1">
        <w:r w:rsidRPr="002D3586">
          <w:rPr>
            <w:rStyle w:val="Hypertextovodkaz"/>
            <w:b/>
          </w:rPr>
          <w:t>Evropská ekonomika od začátku tisíciletí — statistický</w:t>
        </w:r>
        <w:r w:rsidRPr="002D3586">
          <w:rPr>
            <w:rStyle w:val="Hypertextovodkaz"/>
            <w:b/>
            <w:i/>
          </w:rPr>
          <w:t xml:space="preserve"> </w:t>
        </w:r>
        <w:r w:rsidRPr="002D3586">
          <w:rPr>
            <w:rStyle w:val="Hypertextovodkaz"/>
            <w:b/>
          </w:rPr>
          <w:t>obraz</w:t>
        </w:r>
      </w:hyperlink>
      <w:r w:rsidR="000337A7" w:rsidRPr="000337A7">
        <w:rPr>
          <w:b/>
        </w:rPr>
        <w:t>“</w:t>
      </w:r>
      <w:r>
        <w:rPr>
          <w:b/>
        </w:rPr>
        <w:t xml:space="preserve"> </w:t>
      </w:r>
      <w:r w:rsidR="00B162D9">
        <w:rPr>
          <w:b/>
        </w:rPr>
        <w:t>pomáhá lépe porozumět strukturálním změnám evropské ekonomiky a a</w:t>
      </w:r>
      <w:r>
        <w:rPr>
          <w:b/>
        </w:rPr>
        <w:t>traktivní formou ukazuje</w:t>
      </w:r>
      <w:r w:rsidR="000337A7">
        <w:rPr>
          <w:b/>
        </w:rPr>
        <w:t xml:space="preserve"> </w:t>
      </w:r>
      <w:r w:rsidR="00B162D9">
        <w:rPr>
          <w:b/>
        </w:rPr>
        <w:t xml:space="preserve">ekonomický </w:t>
      </w:r>
      <w:r w:rsidR="000337A7">
        <w:rPr>
          <w:b/>
        </w:rPr>
        <w:t xml:space="preserve">vývoj </w:t>
      </w:r>
      <w:r w:rsidRPr="005B7AEF">
        <w:rPr>
          <w:b/>
        </w:rPr>
        <w:t xml:space="preserve">členských států </w:t>
      </w:r>
      <w:r>
        <w:rPr>
          <w:b/>
        </w:rPr>
        <w:t>Evropské unie</w:t>
      </w:r>
      <w:r w:rsidR="000337A7" w:rsidRPr="000337A7">
        <w:rPr>
          <w:b/>
        </w:rPr>
        <w:t xml:space="preserve"> </w:t>
      </w:r>
      <w:r w:rsidR="000337A7" w:rsidRPr="005B7AEF">
        <w:rPr>
          <w:b/>
        </w:rPr>
        <w:t>od roku 2000</w:t>
      </w:r>
      <w:r w:rsidR="002D3586">
        <w:rPr>
          <w:b/>
        </w:rPr>
        <w:t>.</w:t>
      </w:r>
      <w:r w:rsidR="002D3586" w:rsidRPr="002D3586">
        <w:rPr>
          <w:rFonts w:eastAsia="Times New Roman" w:cs="Arial"/>
          <w:szCs w:val="20"/>
          <w:lang w:eastAsia="ja-JP"/>
        </w:rPr>
        <w:t xml:space="preserve"> </w:t>
      </w:r>
      <w:r w:rsidR="002D3586" w:rsidRPr="002D3586">
        <w:rPr>
          <w:rFonts w:eastAsia="Times New Roman" w:cs="Arial"/>
          <w:b/>
          <w:szCs w:val="20"/>
          <w:lang w:eastAsia="ja-JP"/>
        </w:rPr>
        <w:t xml:space="preserve">Popisy hlavních výsledků jsou </w:t>
      </w:r>
      <w:r w:rsidR="002D3586">
        <w:rPr>
          <w:rFonts w:eastAsia="Times New Roman" w:cs="Arial"/>
          <w:b/>
          <w:szCs w:val="20"/>
          <w:lang w:eastAsia="ja-JP"/>
        </w:rPr>
        <w:t xml:space="preserve">navíc </w:t>
      </w:r>
      <w:r w:rsidR="002D3586" w:rsidRPr="002D3586">
        <w:rPr>
          <w:rFonts w:eastAsia="Times New Roman" w:cs="Arial"/>
          <w:b/>
          <w:szCs w:val="20"/>
          <w:lang w:eastAsia="ja-JP"/>
        </w:rPr>
        <w:t>doplněny interaktivní</w:t>
      </w:r>
      <w:r w:rsidR="002D3586">
        <w:rPr>
          <w:rFonts w:eastAsia="Times New Roman" w:cs="Arial"/>
          <w:b/>
          <w:szCs w:val="20"/>
          <w:lang w:eastAsia="ja-JP"/>
        </w:rPr>
        <w:t>mi vizualizacemi, v nichž může uživatel porovnávat mezi zeměmi</w:t>
      </w:r>
      <w:r w:rsidR="002D3586" w:rsidRPr="002D3586">
        <w:rPr>
          <w:rFonts w:eastAsia="Times New Roman" w:cs="Arial"/>
          <w:b/>
          <w:szCs w:val="20"/>
          <w:lang w:eastAsia="ja-JP"/>
        </w:rPr>
        <w:t>.</w:t>
      </w:r>
    </w:p>
    <w:p w:rsidR="002D3586" w:rsidRDefault="002D3586" w:rsidP="00B93474">
      <w:pPr>
        <w:spacing w:line="240" w:lineRule="auto"/>
        <w:ind w:right="-143"/>
        <w:jc w:val="left"/>
        <w:rPr>
          <w:b/>
        </w:rPr>
      </w:pPr>
    </w:p>
    <w:p w:rsidR="005B7AEF" w:rsidRPr="005B7AEF" w:rsidRDefault="002D3586" w:rsidP="005B7AEF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>P</w:t>
      </w:r>
      <w:r w:rsidRPr="005B7AEF">
        <w:rPr>
          <w:rFonts w:eastAsia="Times New Roman" w:cs="Arial"/>
          <w:szCs w:val="20"/>
          <w:lang w:eastAsia="ja-JP"/>
        </w:rPr>
        <w:t>ublikace</w:t>
      </w:r>
      <w:r>
        <w:rPr>
          <w:rFonts w:eastAsia="Times New Roman" w:cs="Arial"/>
          <w:szCs w:val="20"/>
          <w:lang w:eastAsia="ja-JP"/>
        </w:rPr>
        <w:t xml:space="preserve"> </w:t>
      </w:r>
      <w:r w:rsidRPr="00B162D9">
        <w:rPr>
          <w:rFonts w:eastAsia="Times New Roman" w:cs="Arial"/>
          <w:szCs w:val="20"/>
          <w:lang w:eastAsia="ja-JP"/>
        </w:rPr>
        <w:t>p</w:t>
      </w:r>
      <w:r w:rsidR="000337A7" w:rsidRPr="00B162D9">
        <w:t>omocí</w:t>
      </w:r>
      <w:r w:rsidRPr="00B162D9">
        <w:t xml:space="preserve"> celé</w:t>
      </w:r>
      <w:r w:rsidR="000337A7" w:rsidRPr="00B162D9">
        <w:t xml:space="preserve"> škály </w:t>
      </w:r>
      <w:r w:rsidR="005B7AEF" w:rsidRPr="00B162D9">
        <w:t xml:space="preserve">statistických údajů </w:t>
      </w:r>
      <w:r w:rsidR="00B162D9" w:rsidRPr="00B162D9">
        <w:t>poskytuje</w:t>
      </w:r>
      <w:r w:rsidR="005B7AEF" w:rsidRPr="00B162D9">
        <w:t xml:space="preserve"> mikroekonomický i makroekonomický pohled</w:t>
      </w:r>
      <w:r w:rsidR="00B162D9">
        <w:t xml:space="preserve"> na ekonomiku EU</w:t>
      </w:r>
      <w:r w:rsidR="00B162D9" w:rsidRPr="00B162D9">
        <w:t>.</w:t>
      </w:r>
      <w:r w:rsidR="00B162D9">
        <w:rPr>
          <w:b/>
        </w:rPr>
        <w:t xml:space="preserve"> </w:t>
      </w:r>
      <w:r w:rsidR="00B162D9">
        <w:rPr>
          <w:rFonts w:eastAsia="Times New Roman" w:cs="Arial"/>
          <w:szCs w:val="20"/>
          <w:lang w:eastAsia="ja-JP"/>
        </w:rPr>
        <w:t>N</w:t>
      </w:r>
      <w:r>
        <w:rPr>
          <w:rFonts w:eastAsia="Times New Roman" w:cs="Arial"/>
          <w:szCs w:val="20"/>
          <w:lang w:eastAsia="ja-JP"/>
        </w:rPr>
        <w:t>ezaměřuje</w:t>
      </w:r>
      <w:r w:rsidR="00B162D9">
        <w:rPr>
          <w:rFonts w:eastAsia="Times New Roman" w:cs="Arial"/>
          <w:szCs w:val="20"/>
          <w:lang w:eastAsia="ja-JP"/>
        </w:rPr>
        <w:t xml:space="preserve"> se však</w:t>
      </w:r>
      <w:r>
        <w:rPr>
          <w:rFonts w:eastAsia="Times New Roman" w:cs="Arial"/>
          <w:szCs w:val="20"/>
          <w:lang w:eastAsia="ja-JP"/>
        </w:rPr>
        <w:t xml:space="preserve"> na</w:t>
      </w:r>
      <w:r w:rsidR="005B7AEF" w:rsidRPr="005B7AEF">
        <w:rPr>
          <w:rFonts w:eastAsia="Times New Roman" w:cs="Arial"/>
          <w:szCs w:val="20"/>
          <w:lang w:eastAsia="ja-JP"/>
        </w:rPr>
        <w:t xml:space="preserve"> krátkodob</w:t>
      </w:r>
      <w:r w:rsidR="00B162D9">
        <w:rPr>
          <w:rFonts w:eastAsia="Times New Roman" w:cs="Arial"/>
          <w:szCs w:val="20"/>
          <w:lang w:eastAsia="ja-JP"/>
        </w:rPr>
        <w:t>é trendy. J</w:t>
      </w:r>
      <w:r w:rsidR="005B7AEF" w:rsidRPr="005B7AEF">
        <w:rPr>
          <w:rFonts w:eastAsia="Times New Roman" w:cs="Arial"/>
          <w:szCs w:val="20"/>
          <w:lang w:eastAsia="ja-JP"/>
        </w:rPr>
        <w:t xml:space="preserve">ejím </w:t>
      </w:r>
      <w:r>
        <w:rPr>
          <w:rFonts w:eastAsia="Times New Roman" w:cs="Arial"/>
          <w:szCs w:val="20"/>
          <w:lang w:eastAsia="ja-JP"/>
        </w:rPr>
        <w:t xml:space="preserve">hlavním </w:t>
      </w:r>
      <w:r w:rsidR="005B7AEF" w:rsidRPr="005B7AEF">
        <w:rPr>
          <w:rFonts w:eastAsia="Times New Roman" w:cs="Arial"/>
          <w:szCs w:val="20"/>
          <w:lang w:eastAsia="ja-JP"/>
        </w:rPr>
        <w:t>c</w:t>
      </w:r>
      <w:r w:rsidR="00B162D9">
        <w:rPr>
          <w:rFonts w:eastAsia="Times New Roman" w:cs="Arial"/>
          <w:szCs w:val="20"/>
          <w:lang w:eastAsia="ja-JP"/>
        </w:rPr>
        <w:t>ílem je odpovědět na otázky typu</w:t>
      </w:r>
      <w:r w:rsidR="005B7AEF" w:rsidRPr="005B7AEF">
        <w:rPr>
          <w:rFonts w:eastAsia="Times New Roman" w:cs="Arial"/>
          <w:szCs w:val="20"/>
          <w:lang w:eastAsia="ja-JP"/>
        </w:rPr>
        <w:t>: Jak se změnilo naše spotřebitelské chování? Jak se vyvinul příjem domácností? Jsou pracovní modely stále stejné? Jaký je v ekonomice podíl služeb? Jaký je podíl velkých podniků? Zvýšila se zaměstnanost ve státní správě nebo se snížila?</w:t>
      </w:r>
    </w:p>
    <w:p w:rsidR="005B7AEF" w:rsidRPr="005B7AEF" w:rsidRDefault="005B7AEF" w:rsidP="005B7AEF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:rsidR="0031720E" w:rsidRDefault="005B7AEF" w:rsidP="005B7AEF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5B7AEF">
        <w:rPr>
          <w:rFonts w:eastAsia="Times New Roman" w:cs="Arial"/>
          <w:szCs w:val="20"/>
          <w:lang w:eastAsia="ja-JP"/>
        </w:rPr>
        <w:t xml:space="preserve">Publikace je rozdělena do čtyř částí </w:t>
      </w:r>
      <w:r w:rsidR="002D3586">
        <w:rPr>
          <w:rFonts w:eastAsia="Times New Roman" w:cs="Arial"/>
          <w:szCs w:val="20"/>
          <w:lang w:eastAsia="ja-JP"/>
        </w:rPr>
        <w:t>zaměřených na evropskou ekonomiku jako celek, domácnosti, podniky a státní sektor.</w:t>
      </w:r>
      <w:r w:rsidR="00B162D9">
        <w:rPr>
          <w:rFonts w:eastAsia="Times New Roman" w:cs="Arial"/>
          <w:szCs w:val="20"/>
          <w:lang w:eastAsia="ja-JP"/>
        </w:rPr>
        <w:t xml:space="preserve"> Tam, kde byly</w:t>
      </w:r>
      <w:r w:rsidRPr="005B7AEF">
        <w:rPr>
          <w:rFonts w:eastAsia="Times New Roman" w:cs="Arial"/>
          <w:szCs w:val="20"/>
          <w:lang w:eastAsia="ja-JP"/>
        </w:rPr>
        <w:t xml:space="preserve"> k</w:t>
      </w:r>
      <w:r w:rsidR="00B162D9">
        <w:rPr>
          <w:rFonts w:eastAsia="Times New Roman" w:cs="Arial"/>
          <w:szCs w:val="20"/>
          <w:lang w:eastAsia="ja-JP"/>
        </w:rPr>
        <w:t> </w:t>
      </w:r>
      <w:r w:rsidRPr="005B7AEF">
        <w:rPr>
          <w:rFonts w:eastAsia="Times New Roman" w:cs="Arial"/>
          <w:szCs w:val="20"/>
          <w:lang w:eastAsia="ja-JP"/>
        </w:rPr>
        <w:t>dispozici</w:t>
      </w:r>
      <w:r w:rsidR="00B162D9">
        <w:rPr>
          <w:rFonts w:eastAsia="Times New Roman" w:cs="Arial"/>
          <w:szCs w:val="20"/>
          <w:lang w:eastAsia="ja-JP"/>
        </w:rPr>
        <w:t xml:space="preserve"> podklady</w:t>
      </w:r>
      <w:r w:rsidRPr="005B7AEF">
        <w:rPr>
          <w:rFonts w:eastAsia="Times New Roman" w:cs="Arial"/>
          <w:szCs w:val="20"/>
          <w:lang w:eastAsia="ja-JP"/>
        </w:rPr>
        <w:t xml:space="preserve">, jsou zahrnuty </w:t>
      </w:r>
      <w:r w:rsidR="00B162D9">
        <w:rPr>
          <w:rFonts w:eastAsia="Times New Roman" w:cs="Arial"/>
          <w:szCs w:val="20"/>
          <w:lang w:eastAsia="ja-JP"/>
        </w:rPr>
        <w:t xml:space="preserve">také </w:t>
      </w:r>
      <w:r w:rsidRPr="005B7AEF">
        <w:rPr>
          <w:rFonts w:eastAsia="Times New Roman" w:cs="Arial"/>
          <w:szCs w:val="20"/>
          <w:lang w:eastAsia="ja-JP"/>
        </w:rPr>
        <w:t xml:space="preserve">údaje o zemích </w:t>
      </w:r>
      <w:r w:rsidR="00B162D9">
        <w:rPr>
          <w:rFonts w:eastAsia="Times New Roman" w:cs="Arial"/>
          <w:szCs w:val="20"/>
          <w:lang w:eastAsia="ja-JP"/>
        </w:rPr>
        <w:t>Evropského sdružení volného obchodu (</w:t>
      </w:r>
      <w:r w:rsidRPr="005B7AEF">
        <w:rPr>
          <w:rFonts w:eastAsia="Times New Roman" w:cs="Arial"/>
          <w:szCs w:val="20"/>
          <w:lang w:eastAsia="ja-JP"/>
        </w:rPr>
        <w:t>ESVO</w:t>
      </w:r>
      <w:r w:rsidR="00B162D9">
        <w:rPr>
          <w:rFonts w:eastAsia="Times New Roman" w:cs="Arial"/>
          <w:szCs w:val="20"/>
          <w:lang w:eastAsia="ja-JP"/>
        </w:rPr>
        <w:t>)</w:t>
      </w:r>
      <w:r w:rsidRPr="005B7AEF">
        <w:rPr>
          <w:rFonts w:eastAsia="Times New Roman" w:cs="Arial"/>
          <w:szCs w:val="20"/>
          <w:lang w:eastAsia="ja-JP"/>
        </w:rPr>
        <w:t xml:space="preserve">. Pro ty, kteří by chtěli získat hlubší pohled, jsou přidány odkazy </w:t>
      </w:r>
      <w:r w:rsidR="00D10AD1">
        <w:rPr>
          <w:rFonts w:eastAsia="Times New Roman" w:cs="Arial"/>
          <w:szCs w:val="20"/>
          <w:lang w:eastAsia="ja-JP"/>
        </w:rPr>
        <w:t xml:space="preserve">přímo </w:t>
      </w:r>
      <w:r w:rsidRPr="005B7AEF">
        <w:rPr>
          <w:rFonts w:eastAsia="Times New Roman" w:cs="Arial"/>
          <w:szCs w:val="20"/>
          <w:lang w:eastAsia="ja-JP"/>
        </w:rPr>
        <w:t xml:space="preserve">do databáze </w:t>
      </w:r>
      <w:proofErr w:type="spellStart"/>
      <w:r w:rsidRPr="005B7AEF">
        <w:rPr>
          <w:rFonts w:eastAsia="Times New Roman" w:cs="Arial"/>
          <w:szCs w:val="20"/>
          <w:lang w:eastAsia="ja-JP"/>
        </w:rPr>
        <w:t>Eurostatu</w:t>
      </w:r>
      <w:proofErr w:type="spellEnd"/>
      <w:r w:rsidRPr="005B7AEF">
        <w:rPr>
          <w:rFonts w:eastAsia="Times New Roman" w:cs="Arial"/>
          <w:szCs w:val="20"/>
          <w:lang w:eastAsia="ja-JP"/>
        </w:rPr>
        <w:t>.</w:t>
      </w:r>
    </w:p>
    <w:p w:rsidR="00B162D9" w:rsidRDefault="00B162D9" w:rsidP="005B7AEF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:rsidR="00B162D9" w:rsidRDefault="00B162D9" w:rsidP="005B7AEF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>Publikace byla vydána ve spolupráci s </w:t>
      </w:r>
      <w:proofErr w:type="spellStart"/>
      <w:r>
        <w:rPr>
          <w:rFonts w:eastAsia="Times New Roman" w:cs="Arial"/>
          <w:szCs w:val="20"/>
          <w:lang w:eastAsia="ja-JP"/>
        </w:rPr>
        <w:t>Eurostatem</w:t>
      </w:r>
      <w:proofErr w:type="spellEnd"/>
      <w:r>
        <w:rPr>
          <w:rFonts w:eastAsia="Times New Roman" w:cs="Arial"/>
          <w:szCs w:val="20"/>
          <w:lang w:eastAsia="ja-JP"/>
        </w:rPr>
        <w:t xml:space="preserve"> a je pro uživatele k dispozici zdarma</w:t>
      </w:r>
      <w:r w:rsidR="00D10AD1">
        <w:rPr>
          <w:rFonts w:eastAsia="Times New Roman" w:cs="Arial"/>
          <w:szCs w:val="20"/>
          <w:lang w:eastAsia="ja-JP"/>
        </w:rPr>
        <w:t xml:space="preserve"> na webových stránkách Českého statistického úřadu</w:t>
      </w:r>
      <w:r>
        <w:rPr>
          <w:rFonts w:eastAsia="Times New Roman" w:cs="Arial"/>
          <w:szCs w:val="20"/>
          <w:lang w:eastAsia="ja-JP"/>
        </w:rPr>
        <w:t>.</w:t>
      </w:r>
    </w:p>
    <w:p w:rsidR="00D10AD1" w:rsidRDefault="00D10AD1" w:rsidP="005B7AEF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:rsidR="00917F4C" w:rsidRDefault="00917F4C" w:rsidP="00521E7F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9576FB" w:rsidRPr="00B05A64">
          <w:rPr>
            <w:rStyle w:val="Hypertextovodkaz"/>
            <w:rFonts w:cs="Arial"/>
          </w:rPr>
          <w:t>jan.cieslar@czso.cz</w:t>
        </w:r>
      </w:hyperlink>
      <w:r w:rsidR="009576FB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D17750">
      <w:headerReference w:type="default" r:id="rId10"/>
      <w:footerReference w:type="default" r:id="rId11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76" w:rsidRDefault="00020F76" w:rsidP="00BA6370">
      <w:r>
        <w:separator/>
      </w:r>
    </w:p>
  </w:endnote>
  <w:endnote w:type="continuationSeparator" w:id="0">
    <w:p w:rsidR="00020F76" w:rsidRDefault="00020F7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E5916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E591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E591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576F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E591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76" w:rsidRDefault="00020F76" w:rsidP="00BA6370">
      <w:r>
        <w:separator/>
      </w:r>
    </w:p>
  </w:footnote>
  <w:footnote w:type="continuationSeparator" w:id="0">
    <w:p w:rsidR="00020F76" w:rsidRDefault="00020F7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E5916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02CB"/>
    <w:rsid w:val="00006B68"/>
    <w:rsid w:val="00020005"/>
    <w:rsid w:val="00020F76"/>
    <w:rsid w:val="00022B99"/>
    <w:rsid w:val="0002468C"/>
    <w:rsid w:val="000261D6"/>
    <w:rsid w:val="00027576"/>
    <w:rsid w:val="00032EC3"/>
    <w:rsid w:val="000337A7"/>
    <w:rsid w:val="000376B5"/>
    <w:rsid w:val="00043BF4"/>
    <w:rsid w:val="00062F27"/>
    <w:rsid w:val="00065638"/>
    <w:rsid w:val="00076BD5"/>
    <w:rsid w:val="00080F62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0228"/>
    <w:rsid w:val="000A3C58"/>
    <w:rsid w:val="000B6F63"/>
    <w:rsid w:val="000C3141"/>
    <w:rsid w:val="000C435D"/>
    <w:rsid w:val="000D0056"/>
    <w:rsid w:val="000D30AD"/>
    <w:rsid w:val="000D7EDB"/>
    <w:rsid w:val="000E2451"/>
    <w:rsid w:val="000E30A3"/>
    <w:rsid w:val="000E4023"/>
    <w:rsid w:val="000E5141"/>
    <w:rsid w:val="000E6702"/>
    <w:rsid w:val="000F09D5"/>
    <w:rsid w:val="000F38FF"/>
    <w:rsid w:val="00100D57"/>
    <w:rsid w:val="0010238D"/>
    <w:rsid w:val="00104901"/>
    <w:rsid w:val="001051E4"/>
    <w:rsid w:val="00107E71"/>
    <w:rsid w:val="00113270"/>
    <w:rsid w:val="00115DF3"/>
    <w:rsid w:val="00121FD0"/>
    <w:rsid w:val="00122967"/>
    <w:rsid w:val="00123CFD"/>
    <w:rsid w:val="0012616E"/>
    <w:rsid w:val="00130425"/>
    <w:rsid w:val="00132158"/>
    <w:rsid w:val="00136B06"/>
    <w:rsid w:val="001404AB"/>
    <w:rsid w:val="00146745"/>
    <w:rsid w:val="00147478"/>
    <w:rsid w:val="00151483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48B0"/>
    <w:rsid w:val="001A59BF"/>
    <w:rsid w:val="001B3045"/>
    <w:rsid w:val="001B607F"/>
    <w:rsid w:val="001C0D61"/>
    <w:rsid w:val="001C1A0E"/>
    <w:rsid w:val="001C3918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1F61F7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6F73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955EF"/>
    <w:rsid w:val="002A0BC2"/>
    <w:rsid w:val="002A2285"/>
    <w:rsid w:val="002A4A25"/>
    <w:rsid w:val="002A74DF"/>
    <w:rsid w:val="002B0840"/>
    <w:rsid w:val="002B2E47"/>
    <w:rsid w:val="002B445C"/>
    <w:rsid w:val="002B5D24"/>
    <w:rsid w:val="002D0F29"/>
    <w:rsid w:val="002D1D9B"/>
    <w:rsid w:val="002D3586"/>
    <w:rsid w:val="002D6A6C"/>
    <w:rsid w:val="002E0007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1720E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0AA3"/>
    <w:rsid w:val="00393963"/>
    <w:rsid w:val="00397580"/>
    <w:rsid w:val="003A150D"/>
    <w:rsid w:val="003A1794"/>
    <w:rsid w:val="003A45C8"/>
    <w:rsid w:val="003B065D"/>
    <w:rsid w:val="003B119F"/>
    <w:rsid w:val="003B11C4"/>
    <w:rsid w:val="003B2CCB"/>
    <w:rsid w:val="003B459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D7D6E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4F7"/>
    <w:rsid w:val="004436EE"/>
    <w:rsid w:val="004443F6"/>
    <w:rsid w:val="004508DA"/>
    <w:rsid w:val="00451C08"/>
    <w:rsid w:val="0045254D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5F2"/>
    <w:rsid w:val="00496702"/>
    <w:rsid w:val="00496B8F"/>
    <w:rsid w:val="004973A1"/>
    <w:rsid w:val="004A0F3B"/>
    <w:rsid w:val="004A76F2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E611D"/>
    <w:rsid w:val="004F3418"/>
    <w:rsid w:val="004F3471"/>
    <w:rsid w:val="004F5EE6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5781E"/>
    <w:rsid w:val="005615D2"/>
    <w:rsid w:val="005661BB"/>
    <w:rsid w:val="005732A0"/>
    <w:rsid w:val="005740AB"/>
    <w:rsid w:val="005748DB"/>
    <w:rsid w:val="005835CF"/>
    <w:rsid w:val="00583DB7"/>
    <w:rsid w:val="0059410A"/>
    <w:rsid w:val="0059449B"/>
    <w:rsid w:val="005A3D83"/>
    <w:rsid w:val="005B12E4"/>
    <w:rsid w:val="005B5C4C"/>
    <w:rsid w:val="005B7AEF"/>
    <w:rsid w:val="005C50D7"/>
    <w:rsid w:val="005C574F"/>
    <w:rsid w:val="005C75C1"/>
    <w:rsid w:val="005D0602"/>
    <w:rsid w:val="005D6887"/>
    <w:rsid w:val="005D69BF"/>
    <w:rsid w:val="005D6CF1"/>
    <w:rsid w:val="005E3135"/>
    <w:rsid w:val="005E3396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85"/>
    <w:rsid w:val="00671825"/>
    <w:rsid w:val="0067304D"/>
    <w:rsid w:val="00673584"/>
    <w:rsid w:val="006737FA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3F40"/>
    <w:rsid w:val="006D6924"/>
    <w:rsid w:val="006D6CC9"/>
    <w:rsid w:val="006E024F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2A4"/>
    <w:rsid w:val="0072140E"/>
    <w:rsid w:val="00723482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6E4E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E2BA5"/>
    <w:rsid w:val="007E49F7"/>
    <w:rsid w:val="007E5641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5319"/>
    <w:rsid w:val="0085065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83D"/>
    <w:rsid w:val="008964C4"/>
    <w:rsid w:val="00896CB3"/>
    <w:rsid w:val="00897808"/>
    <w:rsid w:val="00897E6D"/>
    <w:rsid w:val="008A1DFB"/>
    <w:rsid w:val="008A750A"/>
    <w:rsid w:val="008B2A79"/>
    <w:rsid w:val="008B555F"/>
    <w:rsid w:val="008B7F29"/>
    <w:rsid w:val="008C3015"/>
    <w:rsid w:val="008C384C"/>
    <w:rsid w:val="008C47D3"/>
    <w:rsid w:val="008C4E66"/>
    <w:rsid w:val="008C5F54"/>
    <w:rsid w:val="008D0F11"/>
    <w:rsid w:val="008D1C15"/>
    <w:rsid w:val="008D4088"/>
    <w:rsid w:val="008D580B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6DC5"/>
    <w:rsid w:val="00917F4C"/>
    <w:rsid w:val="00922307"/>
    <w:rsid w:val="009249F7"/>
    <w:rsid w:val="0092781E"/>
    <w:rsid w:val="00934E52"/>
    <w:rsid w:val="0093616A"/>
    <w:rsid w:val="00943164"/>
    <w:rsid w:val="0094330D"/>
    <w:rsid w:val="0094402F"/>
    <w:rsid w:val="009473BD"/>
    <w:rsid w:val="009512FD"/>
    <w:rsid w:val="00956773"/>
    <w:rsid w:val="009576FB"/>
    <w:rsid w:val="009636F1"/>
    <w:rsid w:val="009648B6"/>
    <w:rsid w:val="00964943"/>
    <w:rsid w:val="009668FF"/>
    <w:rsid w:val="00971D61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1420"/>
    <w:rsid w:val="00A51B9C"/>
    <w:rsid w:val="00A5424C"/>
    <w:rsid w:val="00A56234"/>
    <w:rsid w:val="00A578A4"/>
    <w:rsid w:val="00A616A9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B4739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2465"/>
    <w:rsid w:val="00B03E21"/>
    <w:rsid w:val="00B043F8"/>
    <w:rsid w:val="00B103A4"/>
    <w:rsid w:val="00B1159D"/>
    <w:rsid w:val="00B1281F"/>
    <w:rsid w:val="00B162D9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74"/>
    <w:rsid w:val="00B934A6"/>
    <w:rsid w:val="00B9468A"/>
    <w:rsid w:val="00B9602B"/>
    <w:rsid w:val="00BA128C"/>
    <w:rsid w:val="00BA3992"/>
    <w:rsid w:val="00BA439F"/>
    <w:rsid w:val="00BA6370"/>
    <w:rsid w:val="00BA6986"/>
    <w:rsid w:val="00BB183B"/>
    <w:rsid w:val="00BB47A8"/>
    <w:rsid w:val="00BB6DFD"/>
    <w:rsid w:val="00BC083C"/>
    <w:rsid w:val="00BC3F67"/>
    <w:rsid w:val="00BD259E"/>
    <w:rsid w:val="00BE3118"/>
    <w:rsid w:val="00BE4918"/>
    <w:rsid w:val="00BE5916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57686"/>
    <w:rsid w:val="00C6463D"/>
    <w:rsid w:val="00C64A01"/>
    <w:rsid w:val="00C72F02"/>
    <w:rsid w:val="00C75A80"/>
    <w:rsid w:val="00C76101"/>
    <w:rsid w:val="00C774CF"/>
    <w:rsid w:val="00C80081"/>
    <w:rsid w:val="00C81F14"/>
    <w:rsid w:val="00C8406E"/>
    <w:rsid w:val="00C84773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2DE"/>
    <w:rsid w:val="00CC644A"/>
    <w:rsid w:val="00CD1478"/>
    <w:rsid w:val="00CD3E4E"/>
    <w:rsid w:val="00CE1C66"/>
    <w:rsid w:val="00CE228C"/>
    <w:rsid w:val="00CE291C"/>
    <w:rsid w:val="00CF19DC"/>
    <w:rsid w:val="00CF545B"/>
    <w:rsid w:val="00D011D5"/>
    <w:rsid w:val="00D018F0"/>
    <w:rsid w:val="00D05A3F"/>
    <w:rsid w:val="00D10AD1"/>
    <w:rsid w:val="00D123EA"/>
    <w:rsid w:val="00D17750"/>
    <w:rsid w:val="00D23508"/>
    <w:rsid w:val="00D24507"/>
    <w:rsid w:val="00D26666"/>
    <w:rsid w:val="00D27074"/>
    <w:rsid w:val="00D27D69"/>
    <w:rsid w:val="00D34033"/>
    <w:rsid w:val="00D448C2"/>
    <w:rsid w:val="00D4726B"/>
    <w:rsid w:val="00D51548"/>
    <w:rsid w:val="00D54BA9"/>
    <w:rsid w:val="00D558B8"/>
    <w:rsid w:val="00D629A3"/>
    <w:rsid w:val="00D666C3"/>
    <w:rsid w:val="00D709D9"/>
    <w:rsid w:val="00D76F19"/>
    <w:rsid w:val="00D81A60"/>
    <w:rsid w:val="00D83F79"/>
    <w:rsid w:val="00DA38F1"/>
    <w:rsid w:val="00DB01F7"/>
    <w:rsid w:val="00DB119D"/>
    <w:rsid w:val="00DB19B5"/>
    <w:rsid w:val="00DB78B8"/>
    <w:rsid w:val="00DC5A9D"/>
    <w:rsid w:val="00DC69CE"/>
    <w:rsid w:val="00DD17D9"/>
    <w:rsid w:val="00DD2A00"/>
    <w:rsid w:val="00DD5B27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6D26"/>
    <w:rsid w:val="00E37ADB"/>
    <w:rsid w:val="00E42B57"/>
    <w:rsid w:val="00E50557"/>
    <w:rsid w:val="00E52F12"/>
    <w:rsid w:val="00E53C4C"/>
    <w:rsid w:val="00E61FB4"/>
    <w:rsid w:val="00E6423C"/>
    <w:rsid w:val="00E64AE8"/>
    <w:rsid w:val="00E66C15"/>
    <w:rsid w:val="00E72BDF"/>
    <w:rsid w:val="00E7351A"/>
    <w:rsid w:val="00E75E09"/>
    <w:rsid w:val="00E76BA8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08F8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24B1"/>
    <w:rsid w:val="00F53FC5"/>
    <w:rsid w:val="00F55C58"/>
    <w:rsid w:val="00F56027"/>
    <w:rsid w:val="00F60154"/>
    <w:rsid w:val="00F72A07"/>
    <w:rsid w:val="00F80FF5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0204"/>
    <w:rsid w:val="00FC10C8"/>
    <w:rsid w:val="00FE10D4"/>
    <w:rsid w:val="00FE5077"/>
    <w:rsid w:val="00FE6CC5"/>
    <w:rsid w:val="00FF498A"/>
    <w:rsid w:val="00FF4ACC"/>
    <w:rsid w:val="00FF71D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staticke/cz/app_estat/european_economy_2018/CZ_CS_economy_core_1_2018_v1.4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D9CA-95FF-4D63-9CC1-EFB16A2E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59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2018-10-18T07:13:00Z</cp:lastPrinted>
  <dcterms:created xsi:type="dcterms:W3CDTF">2018-12-03T08:16:00Z</dcterms:created>
  <dcterms:modified xsi:type="dcterms:W3CDTF">2018-12-03T09:20:00Z</dcterms:modified>
</cp:coreProperties>
</file>