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75556" w:rsidP="00AE6D5B">
      <w:pPr>
        <w:pStyle w:val="Datum"/>
      </w:pPr>
      <w:r>
        <w:t>14</w:t>
      </w:r>
      <w:r w:rsidR="006972AA">
        <w:t>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775556" w:rsidP="00AE6D5B">
      <w:pPr>
        <w:pStyle w:val="Nzev"/>
      </w:pPr>
      <w:bookmarkStart w:id="0" w:name="_GoBack"/>
      <w:r>
        <w:t>HDP vzrostl mezičtvrtletně o 0,4 %</w:t>
      </w:r>
    </w:p>
    <w:bookmarkEnd w:id="0"/>
    <w:p w:rsidR="00775556" w:rsidRDefault="00775556" w:rsidP="00775556">
      <w:pPr>
        <w:pStyle w:val="Perex"/>
        <w:spacing w:after="0" w:line="240" w:lineRule="auto"/>
        <w:jc w:val="left"/>
      </w:pPr>
      <w:r>
        <w:t xml:space="preserve">Podle předběžného odhadu vzrostl hrubý domácí produkt ve 3. čtvrtletí mezičtvrtletně </w:t>
      </w:r>
    </w:p>
    <w:p w:rsidR="001E178C" w:rsidRDefault="00775556" w:rsidP="00775556">
      <w:pPr>
        <w:pStyle w:val="Perex"/>
        <w:spacing w:after="0" w:line="240" w:lineRule="auto"/>
        <w:jc w:val="left"/>
      </w:pPr>
      <w:r>
        <w:t xml:space="preserve">o 0,4 % a meziročně o 2,3 %. </w:t>
      </w:r>
    </w:p>
    <w:p w:rsidR="00775556" w:rsidRPr="00775556" w:rsidRDefault="00775556" w:rsidP="00775556"/>
    <w:p w:rsidR="005539E3" w:rsidRPr="005539E3" w:rsidRDefault="005539E3" w:rsidP="00775556">
      <w:pPr>
        <w:jc w:val="left"/>
      </w:pPr>
      <w:r>
        <w:rPr>
          <w:i/>
        </w:rPr>
        <w:t>„</w:t>
      </w:r>
      <w:r w:rsidR="00775556" w:rsidRPr="00775556">
        <w:rPr>
          <w:i/>
        </w:rPr>
        <w:t xml:space="preserve">K růstu hrubého domácího produktu nejvíce přispěly shodně výdaje na konečnou spotřebu domácností a vládních institucí. Na přírůstku hrubé přidané hodnoty se nejvíce podílela odvětví </w:t>
      </w:r>
      <w:r w:rsidR="00775556">
        <w:rPr>
          <w:i/>
        </w:rPr>
        <w:t>stavebnictví, obchodu a dopravy</w:t>
      </w:r>
      <w:r>
        <w:rPr>
          <w:i/>
        </w:rPr>
        <w:t>,“</w:t>
      </w:r>
      <w:r w:rsidR="00775556">
        <w:t xml:space="preserve"> říká Jan Benedikt, vedoucí oddělení čtvrtletních odhadů </w:t>
      </w:r>
      <w:r>
        <w:t>ČSÚ.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775556">
        <w:t> předběžnému odhadu HDP</w:t>
      </w:r>
      <w:r w:rsidR="003B114F">
        <w:t>:</w:t>
      </w:r>
      <w:r w:rsidR="003B114F" w:rsidRPr="003B114F">
        <w:t xml:space="preserve"> </w:t>
      </w:r>
      <w:r w:rsidR="00775556" w:rsidRPr="00775556">
        <w:rPr>
          <w:rStyle w:val="Hypertextovodkaz"/>
        </w:rPr>
        <w:t>https://www.czso.cz/csu/czso/cri/predbezny-odhad-hdp-3-ctvrtleti-2018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F3A10" w:rsidRPr="00A022B8">
          <w:rPr>
            <w:rStyle w:val="Hypertextovodkaz"/>
            <w:rFonts w:cs="Arial"/>
          </w:rPr>
          <w:t>jan.cieslar@czso.cz</w:t>
        </w:r>
      </w:hyperlink>
      <w:r w:rsidR="00CF3A1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86" w:rsidRDefault="00125F86" w:rsidP="00BA6370">
      <w:r>
        <w:separator/>
      </w:r>
    </w:p>
  </w:endnote>
  <w:endnote w:type="continuationSeparator" w:id="0">
    <w:p w:rsidR="00125F86" w:rsidRDefault="00125F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298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2298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2298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F3A1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2298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86" w:rsidRDefault="00125F86" w:rsidP="00BA6370">
      <w:r>
        <w:separator/>
      </w:r>
    </w:p>
  </w:footnote>
  <w:footnote w:type="continuationSeparator" w:id="0">
    <w:p w:rsidR="00125F86" w:rsidRDefault="00125F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25F86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0753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22986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70BA5"/>
    <w:rsid w:val="00775556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3A10"/>
    <w:rsid w:val="00CF545B"/>
    <w:rsid w:val="00D018F0"/>
    <w:rsid w:val="00D27074"/>
    <w:rsid w:val="00D27D69"/>
    <w:rsid w:val="00D448C2"/>
    <w:rsid w:val="00D666C3"/>
    <w:rsid w:val="00DC4546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4FCC-CA19-4C93-AA27-AC40A2FB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2018-05-14T07:58:00Z</cp:lastPrinted>
  <dcterms:created xsi:type="dcterms:W3CDTF">2018-11-13T08:54:00Z</dcterms:created>
  <dcterms:modified xsi:type="dcterms:W3CDTF">2018-11-13T09:37:00Z</dcterms:modified>
</cp:coreProperties>
</file>